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30" w:rsidRPr="00433F30" w:rsidRDefault="00C11EF1" w:rsidP="00433F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2A19648" wp14:editId="2C0F0AFE">
            <wp:simplePos x="0" y="0"/>
            <wp:positionH relativeFrom="column">
              <wp:posOffset>1063625</wp:posOffset>
            </wp:positionH>
            <wp:positionV relativeFrom="paragraph">
              <wp:posOffset>-586105</wp:posOffset>
            </wp:positionV>
            <wp:extent cx="3534410" cy="1045210"/>
            <wp:effectExtent l="0" t="0" r="889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GB"/>
        </w:rPr>
        <w:t xml:space="preserve"> </w:t>
      </w:r>
    </w:p>
    <w:p w:rsidR="00433F30" w:rsidRPr="00433F30" w:rsidRDefault="00F81B61" w:rsidP="0043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31FB5" wp14:editId="4DF447AF">
                <wp:simplePos x="0" y="0"/>
                <wp:positionH relativeFrom="column">
                  <wp:posOffset>352425</wp:posOffset>
                </wp:positionH>
                <wp:positionV relativeFrom="paragraph">
                  <wp:posOffset>37465</wp:posOffset>
                </wp:positionV>
                <wp:extent cx="5003800" cy="323850"/>
                <wp:effectExtent l="0" t="0" r="254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EF1" w:rsidRPr="00867646" w:rsidRDefault="00C11EF1" w:rsidP="00EF1C33">
                            <w:pPr>
                              <w:pStyle w:val="PoliciesPageHead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u w:val="single"/>
                              </w:rPr>
                              <w:t>UNIFORM POLICY</w:t>
                            </w:r>
                          </w:p>
                          <w:p w:rsidR="00C11EF1" w:rsidRPr="00471761" w:rsidRDefault="00C11EF1" w:rsidP="00471761">
                            <w:pPr>
                              <w:pStyle w:val="PoliciesPageHea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75pt;margin-top:2.95pt;width:394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" fillcolor="black">
                <v:textbox>
                  <w:txbxContent>
                    <w:p w:rsidR="00C11EF1" w:rsidRPr="00867646" w:rsidRDefault="00C11EF1" w:rsidP="00EF1C33">
                      <w:pPr>
                        <w:pStyle w:val="PoliciesPageHead"/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u w:val="single"/>
                        </w:rPr>
                        <w:t>UNIFORM POLICY</w:t>
                      </w:r>
                    </w:p>
                    <w:p w:rsidR="00C11EF1" w:rsidRPr="00471761" w:rsidRDefault="00C11EF1" w:rsidP="00471761">
                      <w:pPr>
                        <w:pStyle w:val="PoliciesPageHead"/>
                      </w:pPr>
                    </w:p>
                  </w:txbxContent>
                </v:textbox>
              </v:shape>
            </w:pict>
          </mc:Fallback>
        </mc:AlternateContent>
      </w:r>
      <w:r w:rsidR="00C11EF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C11EF1" w:rsidRPr="00F05E07" w:rsidRDefault="00F81B61" w:rsidP="00C11EF1">
      <w:pPr>
        <w:pStyle w:val="PoliciesBOG"/>
        <w:tabs>
          <w:tab w:val="left" w:pos="61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="00C11EF1" w:rsidRPr="00F05E07">
        <w:rPr>
          <w:rFonts w:ascii="Arial" w:hAnsi="Arial"/>
          <w:sz w:val="24"/>
          <w:szCs w:val="24"/>
        </w:rPr>
        <w:t>greed by Board of Governors:</w:t>
      </w:r>
      <w:r w:rsidR="00C11EF1">
        <w:rPr>
          <w:rFonts w:ascii="Arial" w:hAnsi="Arial"/>
          <w:sz w:val="24"/>
          <w:szCs w:val="24"/>
        </w:rPr>
        <w:t xml:space="preserve"> </w:t>
      </w:r>
      <w:r w:rsidR="008D5050">
        <w:rPr>
          <w:rFonts w:ascii="Arial" w:hAnsi="Arial"/>
          <w:sz w:val="24"/>
          <w:szCs w:val="24"/>
        </w:rPr>
        <w:t>June</w:t>
      </w:r>
      <w:r w:rsidR="00C11EF1">
        <w:rPr>
          <w:rFonts w:ascii="Arial" w:hAnsi="Arial"/>
          <w:sz w:val="24"/>
          <w:szCs w:val="24"/>
        </w:rPr>
        <w:t xml:space="preserve"> 2017</w:t>
      </w:r>
      <w:r w:rsidR="00C11EF1" w:rsidRPr="00F05E07">
        <w:rPr>
          <w:rFonts w:ascii="Arial" w:hAnsi="Arial"/>
          <w:sz w:val="24"/>
          <w:szCs w:val="24"/>
        </w:rPr>
        <w:t xml:space="preserve"> </w:t>
      </w:r>
      <w:proofErr w:type="gramStart"/>
      <w:r w:rsidR="00C11EF1" w:rsidRPr="00F05E07">
        <w:rPr>
          <w:rFonts w:ascii="Arial" w:hAnsi="Arial"/>
          <w:sz w:val="24"/>
          <w:szCs w:val="24"/>
        </w:rPr>
        <w:t>To</w:t>
      </w:r>
      <w:proofErr w:type="gramEnd"/>
      <w:r w:rsidR="00C11EF1" w:rsidRPr="00F05E07">
        <w:rPr>
          <w:rFonts w:ascii="Arial" w:hAnsi="Arial"/>
          <w:sz w:val="24"/>
          <w:szCs w:val="24"/>
        </w:rPr>
        <w:t xml:space="preserve"> be reviewed:  </w:t>
      </w:r>
      <w:r w:rsidR="00C11EF1">
        <w:rPr>
          <w:rFonts w:ascii="Arial" w:hAnsi="Arial"/>
          <w:sz w:val="24"/>
          <w:szCs w:val="24"/>
        </w:rPr>
        <w:t>As required</w:t>
      </w:r>
    </w:p>
    <w:p w:rsidR="00C11EF1" w:rsidRDefault="00C11EF1" w:rsidP="00433F3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</w:pPr>
      <w:r w:rsidRPr="00C11EF1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>COMPULSORY ITEMS:</w:t>
      </w:r>
      <w:hyperlink r:id="rId7" w:history="1">
        <w:r w:rsidRPr="00C11EF1">
          <w:rPr>
            <w:rFonts w:ascii="Arial" w:eastAsia="Times New Roman" w:hAnsi="Arial" w:cs="Arial"/>
            <w:b/>
            <w:bCs/>
            <w:noProof/>
            <w:color w:val="802B73"/>
            <w:sz w:val="24"/>
            <w:szCs w:val="24"/>
            <w:u w:val="single"/>
            <w:lang w:eastAsia="en-GB"/>
          </w:rPr>
          <w:t xml:space="preserve"> </w:t>
        </w:r>
        <w:r w:rsidRPr="00433F30">
          <w:rPr>
            <w:rFonts w:ascii="Arial" w:eastAsia="Times New Roman" w:hAnsi="Arial" w:cs="Arial"/>
            <w:b/>
            <w:bCs/>
            <w:color w:val="802B73"/>
            <w:sz w:val="24"/>
            <w:szCs w:val="24"/>
            <w:u w:val="single"/>
            <w:lang w:val="en-US" w:eastAsia="en-GB"/>
          </w:rPr>
          <w:br/>
        </w:r>
      </w:hyperlink>
    </w:p>
    <w:p w:rsidR="00C11EF1" w:rsidRPr="00C11EF1" w:rsidRDefault="00C11EF1" w:rsidP="00433F3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>School Uniform</w:t>
      </w:r>
    </w:p>
    <w:p w:rsidR="00C11EF1" w:rsidRDefault="00433F30" w:rsidP="00C11E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C11EF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Blazer: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navy with school badge</w:t>
      </w:r>
      <w:r w:rsidR="00C11EF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(see badge at top of this policy)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to be worn every day. </w:t>
      </w:r>
    </w:p>
    <w:p w:rsidR="00C11EF1" w:rsidRDefault="00C11EF1" w:rsidP="00C11EF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</w:p>
    <w:p w:rsidR="00C11EF1" w:rsidRDefault="00433F30" w:rsidP="00C11EF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C11EF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Skirt: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083258" w:rsidRPr="00083258">
        <w:rPr>
          <w:rFonts w:ascii="Arial" w:eastAsia="Times New Roman" w:hAnsi="Arial" w:cs="Arial"/>
          <w:b/>
          <w:sz w:val="24"/>
          <w:szCs w:val="24"/>
          <w:lang w:val="en-US" w:eastAsia="en-GB"/>
        </w:rPr>
        <w:t>Years 8-12:</w:t>
      </w:r>
      <w:r w:rsidR="0008325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navy, knee length, A-line; </w:t>
      </w:r>
      <w:r w:rsidRPr="00C11EF1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 xml:space="preserve">no short tight </w:t>
      </w:r>
      <w:proofErr w:type="spellStart"/>
      <w:proofErr w:type="gramStart"/>
      <w:r w:rsidRPr="00C11EF1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>lycra</w:t>
      </w:r>
      <w:proofErr w:type="spellEnd"/>
      <w:proofErr w:type="gramEnd"/>
      <w:r w:rsidRPr="00C11EF1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 xml:space="preserve"> skirts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will be accepted.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br/>
      </w:r>
    </w:p>
    <w:p w:rsidR="00083258" w:rsidRDefault="00083258" w:rsidP="00C11E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083258">
        <w:rPr>
          <w:rFonts w:ascii="Arial" w:eastAsia="Times New Roman" w:hAnsi="Arial" w:cs="Arial"/>
          <w:b/>
          <w:sz w:val="24"/>
          <w:szCs w:val="24"/>
          <w:lang w:val="en-US" w:eastAsia="en-GB"/>
        </w:rPr>
        <w:t>Years 13-14: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grey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knee length, A-line; </w:t>
      </w:r>
      <w:r w:rsidRPr="00C11EF1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 xml:space="preserve">no short tight </w:t>
      </w:r>
      <w:proofErr w:type="spellStart"/>
      <w:proofErr w:type="gramStart"/>
      <w:r w:rsidRPr="00C11EF1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>lycra</w:t>
      </w:r>
      <w:proofErr w:type="spellEnd"/>
      <w:proofErr w:type="gramEnd"/>
      <w:r w:rsidRPr="00C11EF1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 xml:space="preserve"> skirts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will be accepted</w:t>
      </w:r>
    </w:p>
    <w:p w:rsidR="00083258" w:rsidRDefault="00083258" w:rsidP="00C11EF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</w:p>
    <w:p w:rsidR="00C11EF1" w:rsidRDefault="00433F30" w:rsidP="00C11E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C11EF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Shirt: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white</w:t>
      </w:r>
    </w:p>
    <w:p w:rsidR="00C11EF1" w:rsidRDefault="00433F30" w:rsidP="00C11E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C11EF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Pullover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> </w:t>
      </w:r>
      <w:r w:rsidRPr="00C11EF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(Junior School Years 8-10)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>: n</w:t>
      </w:r>
      <w:r w:rsidR="00C11EF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avy, </w:t>
      </w:r>
      <w:proofErr w:type="spellStart"/>
      <w:r w:rsidR="00C11EF1">
        <w:rPr>
          <w:rFonts w:ascii="Arial" w:eastAsia="Times New Roman" w:hAnsi="Arial" w:cs="Arial"/>
          <w:sz w:val="24"/>
          <w:szCs w:val="24"/>
          <w:lang w:val="en-US" w:eastAsia="en-GB"/>
        </w:rPr>
        <w:t>v-neck</w:t>
      </w:r>
      <w:proofErr w:type="spellEnd"/>
      <w:r w:rsidR="00C11EF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school </w:t>
      </w:r>
      <w:proofErr w:type="spellStart"/>
      <w:r w:rsidR="00C11EF1">
        <w:rPr>
          <w:rFonts w:ascii="Arial" w:eastAsia="Times New Roman" w:hAnsi="Arial" w:cs="Arial"/>
          <w:sz w:val="24"/>
          <w:szCs w:val="24"/>
          <w:lang w:val="en-US" w:eastAsia="en-GB"/>
        </w:rPr>
        <w:t>colours</w:t>
      </w:r>
      <w:proofErr w:type="spellEnd"/>
    </w:p>
    <w:p w:rsidR="00C11EF1" w:rsidRDefault="00083258" w:rsidP="00C11E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Cardigan Years 11-14 only</w:t>
      </w:r>
      <w:r w:rsidR="00C11EF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a </w:t>
      </w:r>
      <w:r w:rsidR="00C11EF1">
        <w:rPr>
          <w:rFonts w:ascii="Arial" w:eastAsia="Times New Roman" w:hAnsi="Arial" w:cs="Arial"/>
          <w:sz w:val="24"/>
          <w:szCs w:val="24"/>
          <w:lang w:val="en-US" w:eastAsia="en-GB"/>
        </w:rPr>
        <w:t>navy cardigan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C11EF1" w:rsidRDefault="00433F30" w:rsidP="00C11E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C11EF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Tights: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> navy or black co</w:t>
      </w:r>
      <w:r w:rsidR="00C11EF1">
        <w:rPr>
          <w:rFonts w:ascii="Arial" w:eastAsia="Times New Roman" w:hAnsi="Arial" w:cs="Arial"/>
          <w:sz w:val="24"/>
          <w:szCs w:val="24"/>
          <w:lang w:val="en-US" w:eastAsia="en-GB"/>
        </w:rPr>
        <w:t>tton, opaque at least 40 denier</w:t>
      </w:r>
    </w:p>
    <w:p w:rsidR="00C11EF1" w:rsidRDefault="00433F30" w:rsidP="00C11E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C11EF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Tie: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school colours, navy background with red an</w:t>
      </w:r>
      <w:r w:rsidR="00C11EF1">
        <w:rPr>
          <w:rFonts w:ascii="Arial" w:eastAsia="Times New Roman" w:hAnsi="Arial" w:cs="Arial"/>
          <w:sz w:val="24"/>
          <w:szCs w:val="24"/>
          <w:lang w:val="en-US" w:eastAsia="en-GB"/>
        </w:rPr>
        <w:t>d yellow stripes</w:t>
      </w:r>
    </w:p>
    <w:p w:rsidR="00433F30" w:rsidRPr="00433F30" w:rsidRDefault="00433F30" w:rsidP="00C11E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C11EF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Shoes: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black flat</w:t>
      </w:r>
      <w:r w:rsidR="00C11EF1">
        <w:rPr>
          <w:rFonts w:ascii="Arial" w:eastAsia="Times New Roman" w:hAnsi="Arial" w:cs="Arial"/>
          <w:sz w:val="24"/>
          <w:szCs w:val="24"/>
          <w:lang w:val="en-US" w:eastAsia="en-GB"/>
        </w:rPr>
        <w:t>/low heeled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shoes with black laces and only black stitching</w:t>
      </w:r>
    </w:p>
    <w:p w:rsidR="00433F30" w:rsidRPr="00433F30" w:rsidRDefault="00433F30" w:rsidP="00C11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C11EF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No buckles</w:t>
      </w:r>
    </w:p>
    <w:p w:rsidR="00433F30" w:rsidRPr="00433F30" w:rsidRDefault="00433F30" w:rsidP="00C11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C11EF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No white soles</w:t>
      </w:r>
    </w:p>
    <w:p w:rsidR="00433F30" w:rsidRPr="00433F30" w:rsidRDefault="00433F30" w:rsidP="00C11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C11EF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No suede</w:t>
      </w:r>
    </w:p>
    <w:p w:rsidR="00433F30" w:rsidRPr="00433F30" w:rsidRDefault="00433F30" w:rsidP="00C11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C11EF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No black canvas </w:t>
      </w:r>
      <w:proofErr w:type="spellStart"/>
      <w:r w:rsidRPr="00C11EF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plimsolls</w:t>
      </w:r>
      <w:proofErr w:type="spellEnd"/>
    </w:p>
    <w:p w:rsidR="00433F30" w:rsidRPr="00433F30" w:rsidRDefault="00433F30" w:rsidP="00C11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C11EF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No trainers</w:t>
      </w:r>
    </w:p>
    <w:p w:rsidR="00433F30" w:rsidRPr="00433F30" w:rsidRDefault="00433F30" w:rsidP="00C11E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C11EF1">
        <w:rPr>
          <w:rFonts w:ascii="Arial" w:eastAsia="Times New Roman" w:hAnsi="Arial" w:cs="Arial"/>
          <w:i/>
          <w:iCs/>
          <w:sz w:val="24"/>
          <w:szCs w:val="24"/>
          <w:lang w:val="en-US" w:eastAsia="en-GB"/>
        </w:rPr>
        <w:t xml:space="preserve">For very specific reasons (e.g. medical, supported by evidence from a Health Professional) and only with the permission of the Principal (or V.P in </w:t>
      </w:r>
      <w:r w:rsidR="00F81B61">
        <w:rPr>
          <w:rFonts w:ascii="Arial" w:eastAsia="Times New Roman" w:hAnsi="Arial" w:cs="Arial"/>
          <w:i/>
          <w:iCs/>
          <w:sz w:val="24"/>
          <w:szCs w:val="24"/>
          <w:lang w:val="en-US" w:eastAsia="en-GB"/>
        </w:rPr>
        <w:t>Principal’s</w:t>
      </w:r>
      <w:r w:rsidRPr="00C11EF1">
        <w:rPr>
          <w:rFonts w:ascii="Arial" w:eastAsia="Times New Roman" w:hAnsi="Arial" w:cs="Arial"/>
          <w:i/>
          <w:iCs/>
          <w:sz w:val="24"/>
          <w:szCs w:val="24"/>
          <w:lang w:val="en-US" w:eastAsia="en-GB"/>
        </w:rPr>
        <w:t xml:space="preserve"> absence) students may be permitted to wear smart, business style trousers to school. Parents should make a written request to the Principal via the main office.</w:t>
      </w:r>
    </w:p>
    <w:p w:rsidR="00C11EF1" w:rsidRPr="00C11EF1" w:rsidRDefault="00C11EF1" w:rsidP="00C11E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>School Bag</w:t>
      </w:r>
      <w:r w:rsidRPr="00433F30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br/>
      </w:r>
    </w:p>
    <w:p w:rsidR="00C11EF1" w:rsidRDefault="00C11EF1" w:rsidP="00C11E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An appropriate school bag </w:t>
      </w:r>
      <w:r w:rsidRPr="00C11EF1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>must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be carried daily. School bags </w:t>
      </w:r>
      <w:r w:rsidRPr="00C11EF1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>must not</w:t>
      </w:r>
      <w:r w:rsidRPr="00C11EF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 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>display political emblems or football team colours/emblems.</w:t>
      </w:r>
    </w:p>
    <w:p w:rsidR="00C11EF1" w:rsidRPr="00433F30" w:rsidRDefault="00C11EF1" w:rsidP="00C11E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>Correct equipment for use in lessons should be in the school bag. As a minimum list, this includes a pen, pencil, ruler, some coloured pencils and a calculator.</w:t>
      </w:r>
    </w:p>
    <w:p w:rsidR="00C11EF1" w:rsidRPr="00C11EF1" w:rsidRDefault="00C11EF1" w:rsidP="00C11E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>Physical Education</w:t>
      </w:r>
    </w:p>
    <w:p w:rsidR="00C11EF1" w:rsidRPr="00433F30" w:rsidRDefault="00C11EF1" w:rsidP="00C11E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33F30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br/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>Red School Polo shirt – with school crest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br/>
      </w:r>
      <w:r w:rsidR="0027681C">
        <w:rPr>
          <w:rFonts w:ascii="Arial" w:eastAsia="Times New Roman" w:hAnsi="Arial" w:cs="Arial"/>
          <w:sz w:val="24"/>
          <w:szCs w:val="24"/>
          <w:lang w:val="en-US" w:eastAsia="en-GB"/>
        </w:rPr>
        <w:t>Red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School Hooded sweatshirt – with school crest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br/>
        <w:t>Navy School Tracksuit bottoms – with school crest (must have zip at ankle)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Pr="002768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and/or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black sports leggings with a school crest 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br/>
        <w:t>Socks: White trainer/ankle socks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br/>
        <w:t xml:space="preserve">Trainers: </w:t>
      </w:r>
      <w:proofErr w:type="spellStart"/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>Gutties</w:t>
      </w:r>
      <w:proofErr w:type="spellEnd"/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>/</w:t>
      </w:r>
      <w:proofErr w:type="spellStart"/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>plimsolls</w:t>
      </w:r>
      <w:proofErr w:type="spellEnd"/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are </w:t>
      </w:r>
      <w:r w:rsidRPr="00C11EF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NOT</w:t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permitted</w:t>
      </w:r>
    </w:p>
    <w:p w:rsidR="00C11EF1" w:rsidRPr="00C11EF1" w:rsidRDefault="00C11EF1" w:rsidP="00433F3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color w:val="C82226"/>
          <w:sz w:val="24"/>
          <w:szCs w:val="24"/>
          <w:lang w:val="en-US" w:eastAsia="en-GB"/>
        </w:rPr>
        <w:t xml:space="preserve"> </w:t>
      </w:r>
      <w:r w:rsidRPr="00C11EF1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>OPTIONAL ITEMS:</w:t>
      </w:r>
    </w:p>
    <w:p w:rsidR="00851F6F" w:rsidRDefault="00433F30" w:rsidP="00433F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33F30">
        <w:rPr>
          <w:rFonts w:ascii="Arial" w:eastAsia="Times New Roman" w:hAnsi="Arial" w:cs="Arial"/>
          <w:b/>
          <w:sz w:val="24"/>
          <w:szCs w:val="24"/>
          <w:lang w:val="en-US" w:eastAsia="en-GB"/>
        </w:rPr>
        <w:t>Scarf:</w:t>
      </w:r>
      <w:r w:rsidR="00851F6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school </w:t>
      </w:r>
      <w:proofErr w:type="spellStart"/>
      <w:r w:rsidR="00851F6F">
        <w:rPr>
          <w:rFonts w:ascii="Arial" w:eastAsia="Times New Roman" w:hAnsi="Arial" w:cs="Arial"/>
          <w:sz w:val="24"/>
          <w:szCs w:val="24"/>
          <w:lang w:val="en-US" w:eastAsia="en-GB"/>
        </w:rPr>
        <w:t>colours</w:t>
      </w:r>
      <w:proofErr w:type="spellEnd"/>
    </w:p>
    <w:p w:rsidR="00C11EF1" w:rsidRPr="00F81B61" w:rsidRDefault="00433F30" w:rsidP="00433F3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proofErr w:type="spellStart"/>
      <w:r w:rsidRPr="00F81B6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Jewellery</w:t>
      </w:r>
      <w:proofErr w:type="spellEnd"/>
      <w:r w:rsidRPr="00F81B6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:</w:t>
      </w:r>
    </w:p>
    <w:p w:rsidR="00433F30" w:rsidRPr="00433F30" w:rsidRDefault="00433F30" w:rsidP="00433F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33F30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br/>
      </w: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Pupils may wear the following items of jewellery </w:t>
      </w:r>
      <w:r w:rsidRPr="00C11EF1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>only</w:t>
      </w:r>
      <w:r w:rsidRPr="00C11EF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:</w:t>
      </w:r>
    </w:p>
    <w:p w:rsidR="00433F30" w:rsidRPr="00433F30" w:rsidRDefault="00433F30" w:rsidP="00433F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>One watch</w:t>
      </w:r>
    </w:p>
    <w:p w:rsidR="00433F30" w:rsidRPr="00433F30" w:rsidRDefault="00433F30" w:rsidP="00433F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>One small ring</w:t>
      </w:r>
    </w:p>
    <w:p w:rsidR="00C11EF1" w:rsidRDefault="00433F30" w:rsidP="00433F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C11EF1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>One pair small stud earrings in the lower ear lobe</w:t>
      </w:r>
      <w:r w:rsidRPr="00433F30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br/>
      </w:r>
    </w:p>
    <w:p w:rsidR="00433F30" w:rsidRPr="00433F30" w:rsidRDefault="00433F30" w:rsidP="00C11EF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val="en-US" w:eastAsia="en-GB"/>
        </w:rPr>
      </w:pPr>
      <w:r w:rsidRPr="00433F30">
        <w:rPr>
          <w:rFonts w:ascii="Arial" w:eastAsia="Times New Roman" w:hAnsi="Arial" w:cs="Arial"/>
          <w:i/>
          <w:sz w:val="24"/>
          <w:szCs w:val="24"/>
          <w:lang w:val="en-US" w:eastAsia="en-GB"/>
        </w:rPr>
        <w:t xml:space="preserve">Students are </w:t>
      </w:r>
      <w:r w:rsidRPr="00C11EF1">
        <w:rPr>
          <w:rFonts w:ascii="Arial" w:eastAsia="Times New Roman" w:hAnsi="Arial" w:cs="Arial"/>
          <w:b/>
          <w:bCs/>
          <w:i/>
          <w:sz w:val="24"/>
          <w:szCs w:val="24"/>
          <w:lang w:val="en-US" w:eastAsia="en-GB"/>
        </w:rPr>
        <w:t>NOT</w:t>
      </w:r>
      <w:r w:rsidRPr="00433F30">
        <w:rPr>
          <w:rFonts w:ascii="Arial" w:eastAsia="Times New Roman" w:hAnsi="Arial" w:cs="Arial"/>
          <w:i/>
          <w:sz w:val="24"/>
          <w:szCs w:val="24"/>
          <w:lang w:val="en-US" w:eastAsia="en-GB"/>
        </w:rPr>
        <w:t xml:space="preserve"> permitted to wear any other upper ear lobe or facial (including tongue) piercings and will be expected to remove them if they are worn in school. If a student refuses to remove a facial piercing, work will be provided and she will be sent home until such time as she removes the piercing.</w:t>
      </w:r>
    </w:p>
    <w:p w:rsidR="00433F30" w:rsidRPr="00433F30" w:rsidRDefault="00C11EF1" w:rsidP="00433F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C11EF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Pin badges/ribbons (charity):</w:t>
      </w:r>
    </w:p>
    <w:p w:rsidR="00433F30" w:rsidRPr="00433F30" w:rsidRDefault="00433F30" w:rsidP="00433F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>Students are permitted to wear one charity pin badge or ribbon on the lapel of their blazer. (</w:t>
      </w:r>
      <w:proofErr w:type="gramStart"/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>e.g</w:t>
      </w:r>
      <w:proofErr w:type="gramEnd"/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>. breast cancer awareness, British Legion Poppy Appeal). These badges or ribbons must not display political emblems or football team colours/emblems.</w:t>
      </w:r>
    </w:p>
    <w:p w:rsidR="00F81B61" w:rsidRPr="00F81B61" w:rsidRDefault="00433F30" w:rsidP="00F81B61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11EF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Hair:</w:t>
      </w:r>
    </w:p>
    <w:p w:rsidR="00433F30" w:rsidRPr="00433F30" w:rsidRDefault="00433F30" w:rsidP="00F81B61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Students are only permitted to have natural hair </w:t>
      </w:r>
      <w:proofErr w:type="spellStart"/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>colour</w:t>
      </w:r>
      <w:proofErr w:type="spellEnd"/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>. Bright or extreme coloured dyes are not acceptable.  Students may wear a simple plain band or a bobble to tie back their hair.</w:t>
      </w:r>
      <w:r w:rsidR="00C11EF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433F30" w:rsidRPr="00433F30" w:rsidRDefault="00433F30" w:rsidP="00433F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C11EF1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Make-Up:</w:t>
      </w:r>
    </w:p>
    <w:p w:rsidR="00F81B61" w:rsidRDefault="00433F30" w:rsidP="00F81B6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>No make-up for Years 8-10</w:t>
      </w:r>
    </w:p>
    <w:p w:rsidR="00C11EF1" w:rsidRDefault="00433F30" w:rsidP="00F81B6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>Make up in Years 11-14 should be kept to a minimum</w:t>
      </w:r>
    </w:p>
    <w:p w:rsidR="00083258" w:rsidRDefault="00433F30" w:rsidP="00083258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33F30">
        <w:rPr>
          <w:rFonts w:ascii="Arial" w:eastAsia="Times New Roman" w:hAnsi="Arial" w:cs="Arial"/>
          <w:sz w:val="24"/>
          <w:szCs w:val="24"/>
          <w:lang w:val="en-US" w:eastAsia="en-GB"/>
        </w:rPr>
        <w:t>No coloured nail varnish Years 8-14</w:t>
      </w:r>
      <w:r w:rsidR="00C11EF1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083258" w:rsidRPr="008D5050" w:rsidRDefault="00851F6F" w:rsidP="00083258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D5050">
        <w:rPr>
          <w:rFonts w:ascii="Arial" w:eastAsia="Times New Roman" w:hAnsi="Arial" w:cs="Arial"/>
          <w:b/>
          <w:sz w:val="24"/>
          <w:szCs w:val="24"/>
          <w:lang w:val="en-US" w:eastAsia="en-GB"/>
        </w:rPr>
        <w:t>NB:</w:t>
      </w:r>
      <w:r w:rsidRPr="008D505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083258" w:rsidRPr="008D505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 supply </w:t>
      </w:r>
      <w:r w:rsidRPr="008D505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of spare uniform is kept in the Student Hub. Pupils who are wearing incorrect items of uniform will be expected to wear these on a temporary basis. </w:t>
      </w:r>
    </w:p>
    <w:sectPr w:rsidR="00083258" w:rsidRPr="008D5050" w:rsidSect="00F81B6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037"/>
    <w:multiLevelType w:val="multilevel"/>
    <w:tmpl w:val="7B20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C3F0F"/>
    <w:multiLevelType w:val="multilevel"/>
    <w:tmpl w:val="A7D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0"/>
    <w:rsid w:val="00083258"/>
    <w:rsid w:val="00185F96"/>
    <w:rsid w:val="00207F8E"/>
    <w:rsid w:val="0027681C"/>
    <w:rsid w:val="00433F30"/>
    <w:rsid w:val="005305A4"/>
    <w:rsid w:val="005F53C6"/>
    <w:rsid w:val="00851F6F"/>
    <w:rsid w:val="008D5050"/>
    <w:rsid w:val="00C11EF1"/>
    <w:rsid w:val="00F8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3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3F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33F30"/>
    <w:rPr>
      <w:color w:val="802B73"/>
      <w:u w:val="single"/>
    </w:rPr>
  </w:style>
  <w:style w:type="paragraph" w:styleId="NormalWeb">
    <w:name w:val="Normal (Web)"/>
    <w:basedOn w:val="Normal"/>
    <w:uiPriority w:val="99"/>
    <w:semiHidden/>
    <w:unhideWhenUsed/>
    <w:rsid w:val="0043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t">
    <w:name w:val="current"/>
    <w:basedOn w:val="DefaultParagraphFont"/>
    <w:rsid w:val="00433F30"/>
  </w:style>
  <w:style w:type="character" w:styleId="Strong">
    <w:name w:val="Strong"/>
    <w:basedOn w:val="DefaultParagraphFont"/>
    <w:uiPriority w:val="22"/>
    <w:qFormat/>
    <w:rsid w:val="00433F30"/>
    <w:rPr>
      <w:b/>
      <w:bCs/>
    </w:rPr>
  </w:style>
  <w:style w:type="character" w:styleId="Emphasis">
    <w:name w:val="Emphasis"/>
    <w:basedOn w:val="DefaultParagraphFont"/>
    <w:uiPriority w:val="20"/>
    <w:qFormat/>
    <w:rsid w:val="00433F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30"/>
    <w:rPr>
      <w:rFonts w:ascii="Tahoma" w:hAnsi="Tahoma" w:cs="Tahoma"/>
      <w:sz w:val="16"/>
      <w:szCs w:val="16"/>
    </w:rPr>
  </w:style>
  <w:style w:type="paragraph" w:customStyle="1" w:styleId="PoliciesPageHead">
    <w:name w:val="Policies Page Head"/>
    <w:basedOn w:val="Normal"/>
    <w:rsid w:val="00C11EF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Arial"/>
      <w:b/>
      <w:bCs/>
      <w:color w:val="FFFFFF"/>
      <w:kern w:val="32"/>
      <w:sz w:val="28"/>
      <w:szCs w:val="32"/>
    </w:rPr>
  </w:style>
  <w:style w:type="paragraph" w:customStyle="1" w:styleId="PoliciesBOG">
    <w:name w:val="Policies BOG"/>
    <w:basedOn w:val="PoliciesPageHead"/>
    <w:rsid w:val="00C11EF1"/>
    <w:pPr>
      <w:spacing w:before="500" w:after="300"/>
      <w:jc w:val="lef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3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3F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33F30"/>
    <w:rPr>
      <w:color w:val="802B73"/>
      <w:u w:val="single"/>
    </w:rPr>
  </w:style>
  <w:style w:type="paragraph" w:styleId="NormalWeb">
    <w:name w:val="Normal (Web)"/>
    <w:basedOn w:val="Normal"/>
    <w:uiPriority w:val="99"/>
    <w:semiHidden/>
    <w:unhideWhenUsed/>
    <w:rsid w:val="0043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t">
    <w:name w:val="current"/>
    <w:basedOn w:val="DefaultParagraphFont"/>
    <w:rsid w:val="00433F30"/>
  </w:style>
  <w:style w:type="character" w:styleId="Strong">
    <w:name w:val="Strong"/>
    <w:basedOn w:val="DefaultParagraphFont"/>
    <w:uiPriority w:val="22"/>
    <w:qFormat/>
    <w:rsid w:val="00433F30"/>
    <w:rPr>
      <w:b/>
      <w:bCs/>
    </w:rPr>
  </w:style>
  <w:style w:type="character" w:styleId="Emphasis">
    <w:name w:val="Emphasis"/>
    <w:basedOn w:val="DefaultParagraphFont"/>
    <w:uiPriority w:val="20"/>
    <w:qFormat/>
    <w:rsid w:val="00433F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30"/>
    <w:rPr>
      <w:rFonts w:ascii="Tahoma" w:hAnsi="Tahoma" w:cs="Tahoma"/>
      <w:sz w:val="16"/>
      <w:szCs w:val="16"/>
    </w:rPr>
  </w:style>
  <w:style w:type="paragraph" w:customStyle="1" w:styleId="PoliciesPageHead">
    <w:name w:val="Policies Page Head"/>
    <w:basedOn w:val="Normal"/>
    <w:rsid w:val="00C11EF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Arial"/>
      <w:b/>
      <w:bCs/>
      <w:color w:val="FFFFFF"/>
      <w:kern w:val="32"/>
      <w:sz w:val="28"/>
      <w:szCs w:val="32"/>
    </w:rPr>
  </w:style>
  <w:style w:type="paragraph" w:customStyle="1" w:styleId="PoliciesBOG">
    <w:name w:val="Policies BOG"/>
    <w:basedOn w:val="PoliciesPageHead"/>
    <w:rsid w:val="00C11EF1"/>
    <w:pPr>
      <w:spacing w:before="500" w:after="300"/>
      <w:jc w:val="lef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lfastgms.org/site/wp-content/uploads/2015/06/uniform-16-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26D62A3E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Wright</dc:creator>
  <cp:lastModifiedBy>E Wright</cp:lastModifiedBy>
  <cp:revision>2</cp:revision>
  <dcterms:created xsi:type="dcterms:W3CDTF">2017-06-27T09:46:00Z</dcterms:created>
  <dcterms:modified xsi:type="dcterms:W3CDTF">2017-06-27T09:46:00Z</dcterms:modified>
</cp:coreProperties>
</file>