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EB" w:rsidRPr="00AD048D" w:rsidRDefault="009E61C2" w:rsidP="00E52788">
      <w:pPr>
        <w:jc w:val="center"/>
        <w:rPr>
          <w:b/>
          <w:sz w:val="72"/>
          <w:szCs w:val="72"/>
          <w:u w:val="single"/>
        </w:rPr>
      </w:pPr>
      <w:r w:rsidRPr="00AD048D">
        <w:rPr>
          <w:b/>
          <w:sz w:val="72"/>
          <w:szCs w:val="72"/>
          <w:highlight w:val="lightGray"/>
          <w:u w:val="single"/>
        </w:rPr>
        <w:t xml:space="preserve">Year 10 </w:t>
      </w:r>
      <w:r w:rsidR="00E44907" w:rsidRPr="00AD048D">
        <w:rPr>
          <w:b/>
          <w:sz w:val="72"/>
          <w:szCs w:val="72"/>
          <w:highlight w:val="lightGray"/>
          <w:u w:val="single"/>
        </w:rPr>
        <w:t>Assessment</w:t>
      </w:r>
      <w:r w:rsidRPr="00AD048D">
        <w:rPr>
          <w:b/>
          <w:sz w:val="72"/>
          <w:szCs w:val="72"/>
          <w:highlight w:val="lightGray"/>
          <w:u w:val="single"/>
        </w:rPr>
        <w:t xml:space="preserve"> Timetable</w:t>
      </w:r>
      <w:r w:rsidR="000A63EE" w:rsidRPr="00AD048D">
        <w:rPr>
          <w:b/>
          <w:sz w:val="72"/>
          <w:szCs w:val="72"/>
          <w:highlight w:val="lightGray"/>
          <w:u w:val="single"/>
        </w:rPr>
        <w:t xml:space="preserve"> 25th</w:t>
      </w:r>
      <w:r w:rsidR="009D10E1" w:rsidRPr="00AD048D">
        <w:rPr>
          <w:b/>
          <w:sz w:val="72"/>
          <w:szCs w:val="72"/>
          <w:highlight w:val="lightGray"/>
          <w:u w:val="single"/>
        </w:rPr>
        <w:t xml:space="preserve"> </w:t>
      </w:r>
      <w:r w:rsidR="00E52788" w:rsidRPr="00AD048D">
        <w:rPr>
          <w:b/>
          <w:sz w:val="72"/>
          <w:szCs w:val="72"/>
          <w:highlight w:val="lightGray"/>
          <w:u w:val="single"/>
        </w:rPr>
        <w:t>February</w:t>
      </w:r>
      <w:r w:rsidR="000A63EE" w:rsidRPr="00AD048D">
        <w:rPr>
          <w:b/>
          <w:sz w:val="72"/>
          <w:szCs w:val="72"/>
          <w:highlight w:val="lightGray"/>
          <w:u w:val="single"/>
        </w:rPr>
        <w:t>- 1</w:t>
      </w:r>
      <w:r w:rsidR="000A63EE" w:rsidRPr="00AD048D">
        <w:rPr>
          <w:b/>
          <w:sz w:val="72"/>
          <w:szCs w:val="72"/>
          <w:highlight w:val="lightGray"/>
          <w:u w:val="single"/>
          <w:vertAlign w:val="superscript"/>
        </w:rPr>
        <w:t>st</w:t>
      </w:r>
      <w:r w:rsidR="00F12F08" w:rsidRPr="00AD048D">
        <w:rPr>
          <w:b/>
          <w:sz w:val="72"/>
          <w:szCs w:val="72"/>
          <w:highlight w:val="lightGray"/>
          <w:u w:val="single"/>
        </w:rPr>
        <w:t xml:space="preserve"> </w:t>
      </w:r>
      <w:r w:rsidR="000A63EE" w:rsidRPr="00AD048D">
        <w:rPr>
          <w:b/>
          <w:sz w:val="72"/>
          <w:szCs w:val="72"/>
          <w:highlight w:val="lightGray"/>
          <w:u w:val="single"/>
        </w:rPr>
        <w:t>March 2019</w:t>
      </w:r>
    </w:p>
    <w:p w:rsidR="009D10E1" w:rsidRPr="00F87A4E" w:rsidRDefault="009D10E1" w:rsidP="00E52788">
      <w:pPr>
        <w:jc w:val="center"/>
        <w:rPr>
          <w:b/>
          <w:sz w:val="36"/>
          <w:szCs w:val="36"/>
        </w:rPr>
      </w:pPr>
      <w:r w:rsidRPr="00F87A4E">
        <w:rPr>
          <w:b/>
          <w:sz w:val="36"/>
          <w:szCs w:val="36"/>
        </w:rPr>
        <w:t xml:space="preserve">This is your </w:t>
      </w:r>
      <w:r w:rsidR="00E44907" w:rsidRPr="00F87A4E">
        <w:rPr>
          <w:b/>
          <w:sz w:val="36"/>
          <w:szCs w:val="36"/>
        </w:rPr>
        <w:t>assessment</w:t>
      </w:r>
      <w:r w:rsidRPr="00F87A4E">
        <w:rPr>
          <w:b/>
          <w:sz w:val="36"/>
          <w:szCs w:val="36"/>
        </w:rPr>
        <w:t xml:space="preserve"> timetable. </w:t>
      </w:r>
    </w:p>
    <w:p w:rsidR="00F87A4E" w:rsidRPr="00F87A4E" w:rsidRDefault="008A396D" w:rsidP="008A39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A55D1A">
        <w:rPr>
          <w:b/>
          <w:sz w:val="36"/>
          <w:szCs w:val="36"/>
        </w:rPr>
        <w:t>ead the information</w:t>
      </w:r>
      <w:r>
        <w:rPr>
          <w:b/>
          <w:sz w:val="36"/>
          <w:szCs w:val="36"/>
        </w:rPr>
        <w:t xml:space="preserve"> carefully and if you are unsure about anything, ask your teacher.</w:t>
      </w:r>
    </w:p>
    <w:p w:rsidR="00CB6C9C" w:rsidRPr="00F87A4E" w:rsidRDefault="009D10E1" w:rsidP="00651E49">
      <w:pPr>
        <w:jc w:val="center"/>
        <w:rPr>
          <w:b/>
          <w:sz w:val="36"/>
          <w:szCs w:val="36"/>
        </w:rPr>
      </w:pPr>
      <w:r w:rsidRPr="00F87A4E">
        <w:rPr>
          <w:b/>
          <w:sz w:val="36"/>
          <w:szCs w:val="36"/>
        </w:rPr>
        <w:t>Please remember normal timetable</w:t>
      </w:r>
      <w:r w:rsidR="005E0132">
        <w:rPr>
          <w:b/>
          <w:sz w:val="36"/>
          <w:szCs w:val="36"/>
        </w:rPr>
        <w:t xml:space="preserve"> </w:t>
      </w:r>
      <w:r w:rsidR="005E0132">
        <w:rPr>
          <w:b/>
          <w:sz w:val="36"/>
          <w:szCs w:val="36"/>
          <w:u w:val="single"/>
        </w:rPr>
        <w:t>MUST</w:t>
      </w:r>
      <w:r w:rsidRPr="00F87A4E">
        <w:rPr>
          <w:b/>
          <w:sz w:val="36"/>
          <w:szCs w:val="36"/>
        </w:rPr>
        <w:t xml:space="preserve"> be </w:t>
      </w:r>
      <w:r w:rsidR="00AD048D" w:rsidRPr="00F87A4E">
        <w:rPr>
          <w:b/>
          <w:sz w:val="36"/>
          <w:szCs w:val="36"/>
        </w:rPr>
        <w:t>followed unless you have an assessment</w:t>
      </w:r>
      <w:r w:rsidRPr="00F87A4E">
        <w:rPr>
          <w:b/>
          <w:sz w:val="36"/>
          <w:szCs w:val="36"/>
        </w:rPr>
        <w:t>.</w:t>
      </w:r>
    </w:p>
    <w:p w:rsidR="00651E49" w:rsidRPr="00651E49" w:rsidRDefault="00651E49" w:rsidP="00651E49">
      <w:pPr>
        <w:jc w:val="center"/>
        <w:rPr>
          <w:b/>
          <w:sz w:val="40"/>
          <w:szCs w:val="40"/>
        </w:rPr>
      </w:pPr>
    </w:p>
    <w:p w:rsidR="00AD048D" w:rsidRDefault="00F87A4E" w:rsidP="00022812">
      <w:pPr>
        <w:jc w:val="center"/>
        <w:rPr>
          <w:b/>
          <w:sz w:val="32"/>
          <w:szCs w:val="32"/>
          <w:highlight w:val="lightGray"/>
          <w:u w:val="single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1" locked="0" layoutInCell="1" allowOverlap="1" wp14:anchorId="522CA46C" wp14:editId="38E264CF">
            <wp:simplePos x="0" y="0"/>
            <wp:positionH relativeFrom="column">
              <wp:posOffset>1123950</wp:posOffset>
            </wp:positionH>
            <wp:positionV relativeFrom="paragraph">
              <wp:posOffset>60325</wp:posOffset>
            </wp:positionV>
            <wp:extent cx="3771900" cy="3305175"/>
            <wp:effectExtent l="0" t="0" r="0" b="0"/>
            <wp:wrapTight wrapText="bothSides">
              <wp:wrapPolygon edited="0">
                <wp:start x="4145" y="373"/>
                <wp:lineTo x="4145" y="4606"/>
                <wp:lineTo x="655" y="4855"/>
                <wp:lineTo x="218" y="5104"/>
                <wp:lineTo x="218" y="12823"/>
                <wp:lineTo x="1964" y="14566"/>
                <wp:lineTo x="3164" y="16558"/>
                <wp:lineTo x="4691" y="18550"/>
                <wp:lineTo x="4582" y="19795"/>
                <wp:lineTo x="5782" y="20542"/>
                <wp:lineTo x="9164" y="21164"/>
                <wp:lineTo x="12218" y="21164"/>
                <wp:lineTo x="13636" y="20666"/>
                <wp:lineTo x="16582" y="18799"/>
                <wp:lineTo x="16691" y="18550"/>
                <wp:lineTo x="18327" y="16558"/>
                <wp:lineTo x="19200" y="14566"/>
                <wp:lineTo x="19636" y="14566"/>
                <wp:lineTo x="21273" y="12948"/>
                <wp:lineTo x="21491" y="5229"/>
                <wp:lineTo x="20945" y="4980"/>
                <wp:lineTo x="17455" y="4606"/>
                <wp:lineTo x="17455" y="373"/>
                <wp:lineTo x="4145" y="373"/>
              </wp:wrapPolygon>
            </wp:wrapTight>
            <wp:docPr id="2" name="Picture 2" descr="SCHOOL-CREST-NO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-CREST-NO-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48D" w:rsidRDefault="00AD048D" w:rsidP="00022812">
      <w:pPr>
        <w:jc w:val="center"/>
        <w:rPr>
          <w:b/>
          <w:sz w:val="32"/>
          <w:szCs w:val="32"/>
          <w:highlight w:val="lightGray"/>
          <w:u w:val="single"/>
        </w:rPr>
      </w:pPr>
    </w:p>
    <w:p w:rsidR="00AD048D" w:rsidRDefault="00AD048D" w:rsidP="00022812">
      <w:pPr>
        <w:jc w:val="center"/>
        <w:rPr>
          <w:b/>
          <w:sz w:val="32"/>
          <w:szCs w:val="32"/>
          <w:highlight w:val="lightGray"/>
          <w:u w:val="single"/>
        </w:rPr>
      </w:pPr>
    </w:p>
    <w:p w:rsidR="00AD048D" w:rsidRDefault="00AD048D" w:rsidP="00022812">
      <w:pPr>
        <w:jc w:val="center"/>
        <w:rPr>
          <w:b/>
          <w:sz w:val="32"/>
          <w:szCs w:val="32"/>
          <w:highlight w:val="lightGray"/>
          <w:u w:val="single"/>
        </w:rPr>
      </w:pPr>
    </w:p>
    <w:p w:rsidR="00AD048D" w:rsidRDefault="00AD048D" w:rsidP="00022812">
      <w:pPr>
        <w:jc w:val="center"/>
        <w:rPr>
          <w:b/>
          <w:sz w:val="32"/>
          <w:szCs w:val="32"/>
          <w:highlight w:val="lightGray"/>
          <w:u w:val="single"/>
        </w:rPr>
      </w:pPr>
    </w:p>
    <w:p w:rsidR="00AD048D" w:rsidRDefault="00AD048D" w:rsidP="00022812">
      <w:pPr>
        <w:jc w:val="center"/>
        <w:rPr>
          <w:b/>
          <w:sz w:val="32"/>
          <w:szCs w:val="32"/>
          <w:highlight w:val="lightGray"/>
          <w:u w:val="single"/>
        </w:rPr>
      </w:pPr>
    </w:p>
    <w:p w:rsidR="00AD048D" w:rsidRDefault="00AD048D" w:rsidP="00022812">
      <w:pPr>
        <w:jc w:val="center"/>
        <w:rPr>
          <w:b/>
          <w:sz w:val="32"/>
          <w:szCs w:val="32"/>
          <w:highlight w:val="lightGray"/>
          <w:u w:val="single"/>
        </w:rPr>
      </w:pPr>
    </w:p>
    <w:p w:rsidR="00AD048D" w:rsidRDefault="00AD048D" w:rsidP="00022812">
      <w:pPr>
        <w:jc w:val="center"/>
        <w:rPr>
          <w:b/>
          <w:sz w:val="32"/>
          <w:szCs w:val="32"/>
          <w:highlight w:val="lightGray"/>
          <w:u w:val="single"/>
        </w:rPr>
      </w:pPr>
    </w:p>
    <w:p w:rsidR="00AD048D" w:rsidRDefault="00AD048D" w:rsidP="00022812">
      <w:pPr>
        <w:jc w:val="center"/>
        <w:rPr>
          <w:b/>
          <w:sz w:val="32"/>
          <w:szCs w:val="32"/>
          <w:highlight w:val="lightGray"/>
          <w:u w:val="single"/>
        </w:rPr>
      </w:pPr>
    </w:p>
    <w:p w:rsidR="008A396D" w:rsidRDefault="008A396D" w:rsidP="00022812">
      <w:pPr>
        <w:jc w:val="center"/>
        <w:rPr>
          <w:b/>
          <w:sz w:val="32"/>
          <w:szCs w:val="32"/>
          <w:highlight w:val="lightGray"/>
          <w:u w:val="single"/>
        </w:rPr>
      </w:pPr>
    </w:p>
    <w:p w:rsidR="00AD048D" w:rsidRDefault="00AD048D" w:rsidP="00AD048D">
      <w:pPr>
        <w:ind w:left="0"/>
        <w:rPr>
          <w:b/>
          <w:sz w:val="32"/>
          <w:szCs w:val="32"/>
          <w:highlight w:val="lightGray"/>
          <w:u w:val="single"/>
        </w:rPr>
      </w:pPr>
    </w:p>
    <w:p w:rsidR="00022812" w:rsidRPr="00372B52" w:rsidRDefault="00AF5D4F" w:rsidP="00AD048D">
      <w:pPr>
        <w:ind w:left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lightGray"/>
          <w:u w:val="single"/>
        </w:rPr>
        <w:lastRenderedPageBreak/>
        <w:t>Monday 25</w:t>
      </w:r>
      <w:r w:rsidRPr="00AF5D4F">
        <w:rPr>
          <w:b/>
          <w:sz w:val="32"/>
          <w:szCs w:val="32"/>
          <w:highlight w:val="lightGray"/>
          <w:u w:val="single"/>
          <w:vertAlign w:val="superscript"/>
        </w:rPr>
        <w:t>th</w:t>
      </w:r>
      <w:r>
        <w:rPr>
          <w:b/>
          <w:sz w:val="32"/>
          <w:szCs w:val="32"/>
          <w:highlight w:val="lightGray"/>
          <w:u w:val="single"/>
        </w:rPr>
        <w:t xml:space="preserve"> </w:t>
      </w:r>
      <w:r w:rsidR="009E61C2">
        <w:rPr>
          <w:b/>
          <w:sz w:val="32"/>
          <w:szCs w:val="32"/>
          <w:highlight w:val="lightGray"/>
          <w:u w:val="single"/>
        </w:rPr>
        <w:t>February</w:t>
      </w:r>
      <w:r>
        <w:rPr>
          <w:b/>
          <w:sz w:val="32"/>
          <w:szCs w:val="32"/>
          <w:highlight w:val="lightGray"/>
          <w:u w:val="single"/>
        </w:rPr>
        <w:t xml:space="preserve"> 2019</w:t>
      </w:r>
    </w:p>
    <w:p w:rsidR="00022812" w:rsidRPr="00FC5199" w:rsidRDefault="00022812" w:rsidP="00FC51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2812">
        <w:rPr>
          <w:b/>
          <w:sz w:val="24"/>
          <w:szCs w:val="24"/>
        </w:rPr>
        <w:t xml:space="preserve">Go to </w:t>
      </w:r>
      <w:r>
        <w:rPr>
          <w:b/>
          <w:sz w:val="24"/>
          <w:szCs w:val="24"/>
        </w:rPr>
        <w:t xml:space="preserve">Registration and </w:t>
      </w:r>
      <w:r w:rsidR="00FC5199">
        <w:rPr>
          <w:b/>
          <w:sz w:val="24"/>
          <w:szCs w:val="24"/>
        </w:rPr>
        <w:t xml:space="preserve">Period 1 as normal. </w:t>
      </w:r>
      <w:r w:rsidR="000A63EE" w:rsidRPr="00FC5199">
        <w:rPr>
          <w:b/>
          <w:sz w:val="24"/>
          <w:szCs w:val="24"/>
        </w:rPr>
        <w:t>Your Period 1</w:t>
      </w:r>
      <w:r w:rsidRPr="00FC5199">
        <w:rPr>
          <w:b/>
          <w:sz w:val="24"/>
          <w:szCs w:val="24"/>
        </w:rPr>
        <w:t xml:space="preserve"> teacher will bring you to the Hall for your 1</w:t>
      </w:r>
      <w:r w:rsidRPr="00FC5199">
        <w:rPr>
          <w:b/>
          <w:sz w:val="24"/>
          <w:szCs w:val="24"/>
          <w:vertAlign w:val="superscript"/>
        </w:rPr>
        <w:t>st</w:t>
      </w:r>
      <w:r w:rsidR="00E44907" w:rsidRPr="00FC5199">
        <w:rPr>
          <w:b/>
          <w:sz w:val="24"/>
          <w:szCs w:val="24"/>
        </w:rPr>
        <w:t xml:space="preserve"> Assessment</w:t>
      </w:r>
      <w:r w:rsidR="00FC5199">
        <w:rPr>
          <w:b/>
          <w:sz w:val="24"/>
          <w:szCs w:val="24"/>
        </w:rPr>
        <w:t xml:space="preserve"> at 9.00am</w:t>
      </w:r>
      <w:r w:rsidRPr="00FC5199">
        <w:rPr>
          <w:b/>
          <w:sz w:val="24"/>
          <w:szCs w:val="24"/>
        </w:rPr>
        <w:t xml:space="preserve"> </w:t>
      </w:r>
    </w:p>
    <w:p w:rsidR="00022812" w:rsidRDefault="00FC5199" w:rsidP="00372B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 the end of Break, go to your period 4 class. Your teacher will bring</w:t>
      </w:r>
      <w:r w:rsidR="000A63EE">
        <w:rPr>
          <w:b/>
          <w:sz w:val="24"/>
          <w:szCs w:val="24"/>
        </w:rPr>
        <w:t xml:space="preserve"> yo</w:t>
      </w:r>
      <w:r w:rsidR="00E44907">
        <w:rPr>
          <w:b/>
          <w:sz w:val="24"/>
          <w:szCs w:val="24"/>
        </w:rPr>
        <w:t>u to the Hall for your next assessment</w:t>
      </w:r>
      <w:r>
        <w:rPr>
          <w:b/>
          <w:sz w:val="24"/>
          <w:szCs w:val="24"/>
        </w:rPr>
        <w:t xml:space="preserve"> at 11.15am</w:t>
      </w:r>
      <w:r w:rsidR="000A63EE">
        <w:rPr>
          <w:b/>
          <w:sz w:val="24"/>
          <w:szCs w:val="24"/>
        </w:rPr>
        <w:t>.</w:t>
      </w:r>
    </w:p>
    <w:p w:rsidR="00E44907" w:rsidRDefault="00E44907" w:rsidP="00372B5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Year 10 go to lunch at </w:t>
      </w:r>
      <w:r w:rsidR="00FC5199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normal time.</w:t>
      </w:r>
    </w:p>
    <w:p w:rsidR="00B959CE" w:rsidRDefault="00FC5199" w:rsidP="00B959C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 the end of lunch g</w:t>
      </w:r>
      <w:r w:rsidR="000A63EE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to your period 6B class at 1.10pm.</w:t>
      </w:r>
      <w:r w:rsidR="000A63EE">
        <w:rPr>
          <w:b/>
          <w:sz w:val="24"/>
          <w:szCs w:val="24"/>
        </w:rPr>
        <w:t xml:space="preserve">  Your </w:t>
      </w:r>
      <w:r w:rsidR="00E44907">
        <w:rPr>
          <w:b/>
          <w:sz w:val="24"/>
          <w:szCs w:val="24"/>
        </w:rPr>
        <w:t xml:space="preserve">teacher will </w:t>
      </w:r>
      <w:r>
        <w:rPr>
          <w:b/>
          <w:sz w:val="24"/>
          <w:szCs w:val="24"/>
        </w:rPr>
        <w:t>bring</w:t>
      </w:r>
      <w:r w:rsidR="00E44907">
        <w:rPr>
          <w:b/>
          <w:sz w:val="24"/>
          <w:szCs w:val="24"/>
        </w:rPr>
        <w:t xml:space="preserve"> you to the Hall </w:t>
      </w:r>
      <w:r>
        <w:rPr>
          <w:b/>
          <w:sz w:val="24"/>
          <w:szCs w:val="24"/>
        </w:rPr>
        <w:t xml:space="preserve">at 1.30pm </w:t>
      </w:r>
      <w:r w:rsidR="00E44907">
        <w:rPr>
          <w:b/>
          <w:sz w:val="24"/>
          <w:szCs w:val="24"/>
        </w:rPr>
        <w:t xml:space="preserve">for the afternoon session </w:t>
      </w:r>
    </w:p>
    <w:p w:rsidR="00B959CE" w:rsidRDefault="00B959CE" w:rsidP="00B959CE">
      <w:pPr>
        <w:pStyle w:val="ListParagraph"/>
        <w:ind w:left="1494"/>
        <w:rPr>
          <w:b/>
          <w:sz w:val="24"/>
          <w:szCs w:val="24"/>
        </w:rPr>
      </w:pPr>
    </w:p>
    <w:p w:rsidR="00AF5D4F" w:rsidRPr="00B959CE" w:rsidRDefault="00AF5D4F" w:rsidP="00B959CE">
      <w:pPr>
        <w:pStyle w:val="ListParagraph"/>
        <w:ind w:left="1494"/>
        <w:jc w:val="center"/>
        <w:rPr>
          <w:b/>
          <w:sz w:val="24"/>
          <w:szCs w:val="24"/>
        </w:rPr>
      </w:pPr>
      <w:r w:rsidRPr="00B959CE">
        <w:rPr>
          <w:b/>
          <w:sz w:val="24"/>
          <w:szCs w:val="24"/>
        </w:rPr>
        <w:t>*</w:t>
      </w:r>
      <w:r w:rsidR="00F02C5B" w:rsidRPr="00B959CE">
        <w:rPr>
          <w:b/>
          <w:sz w:val="24"/>
          <w:szCs w:val="24"/>
        </w:rPr>
        <w:t xml:space="preserve">REMEMBER </w:t>
      </w:r>
      <w:r w:rsidR="0081258A" w:rsidRPr="00B959CE">
        <w:rPr>
          <w:b/>
          <w:sz w:val="24"/>
          <w:szCs w:val="24"/>
        </w:rPr>
        <w:t>IF YOU ARE NOT COMPLET</w:t>
      </w:r>
      <w:r w:rsidRPr="00B959CE">
        <w:rPr>
          <w:b/>
          <w:sz w:val="24"/>
          <w:szCs w:val="24"/>
        </w:rPr>
        <w:t>ING AN ASSESSMENT GO TO YOUR NORMAL TIMETABLED CLASS*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2788" w:rsidTr="00E52788">
        <w:trPr>
          <w:jc w:val="center"/>
        </w:trPr>
        <w:tc>
          <w:tcPr>
            <w:tcW w:w="1803" w:type="dxa"/>
          </w:tcPr>
          <w:p w:rsidR="00E52788" w:rsidRPr="00F5384A" w:rsidRDefault="00E52788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03" w:type="dxa"/>
          </w:tcPr>
          <w:p w:rsidR="00E52788" w:rsidRPr="00F5384A" w:rsidRDefault="00E52788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3" w:type="dxa"/>
          </w:tcPr>
          <w:p w:rsidR="00E52788" w:rsidRPr="00F5384A" w:rsidRDefault="00E52788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03" w:type="dxa"/>
          </w:tcPr>
          <w:p w:rsidR="00E52788" w:rsidRPr="00F5384A" w:rsidRDefault="00E52788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804" w:type="dxa"/>
          </w:tcPr>
          <w:p w:rsidR="00E52788" w:rsidRPr="00F5384A" w:rsidRDefault="00E52788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</w:t>
            </w:r>
          </w:p>
        </w:tc>
      </w:tr>
      <w:tr w:rsidR="00AF5D4F" w:rsidTr="008A396D">
        <w:trPr>
          <w:jc w:val="center"/>
        </w:trPr>
        <w:tc>
          <w:tcPr>
            <w:tcW w:w="1803" w:type="dxa"/>
            <w:vMerge w:val="restart"/>
          </w:tcPr>
          <w:p w:rsidR="00AF5D4F" w:rsidRPr="00F5384A" w:rsidRDefault="00AF5D4F" w:rsidP="009E61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25</w:t>
            </w:r>
            <w:r w:rsidRPr="00AF5D4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  <w:tc>
          <w:tcPr>
            <w:tcW w:w="1803" w:type="dxa"/>
          </w:tcPr>
          <w:p w:rsidR="00AF5D4F" w:rsidRPr="00F5384A" w:rsidRDefault="00AF5D4F" w:rsidP="00E5278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10.10</w:t>
            </w:r>
          </w:p>
        </w:tc>
        <w:tc>
          <w:tcPr>
            <w:tcW w:w="1803" w:type="dxa"/>
          </w:tcPr>
          <w:p w:rsidR="00AF5D4F" w:rsidRPr="00F5384A" w:rsidRDefault="00AF5D4F" w:rsidP="00E5278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F5D4F" w:rsidRDefault="00AF5D4F" w:rsidP="00E5278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  <w:p w:rsidR="002C2BAC" w:rsidRDefault="002C2BAC" w:rsidP="00E52788">
            <w:pPr>
              <w:ind w:left="0"/>
              <w:rPr>
                <w:sz w:val="24"/>
                <w:szCs w:val="24"/>
              </w:rPr>
            </w:pPr>
          </w:p>
          <w:p w:rsidR="002C2BAC" w:rsidRPr="00F5384A" w:rsidRDefault="002C2BAC" w:rsidP="00E5278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F5D4F" w:rsidRPr="00F5384A" w:rsidRDefault="00AF5D4F" w:rsidP="00E5278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year 10</w:t>
            </w:r>
          </w:p>
        </w:tc>
      </w:tr>
      <w:tr w:rsidR="00AF5D4F" w:rsidTr="008A396D">
        <w:trPr>
          <w:jc w:val="center"/>
        </w:trPr>
        <w:tc>
          <w:tcPr>
            <w:tcW w:w="1803" w:type="dxa"/>
            <w:vMerge/>
          </w:tcPr>
          <w:p w:rsidR="00AF5D4F" w:rsidRDefault="00AF5D4F" w:rsidP="00E5278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F5D4F" w:rsidRPr="00326959" w:rsidRDefault="00AF5D4F" w:rsidP="00E52788">
            <w:pPr>
              <w:ind w:left="0"/>
              <w:rPr>
                <w:b/>
                <w:sz w:val="24"/>
                <w:szCs w:val="24"/>
              </w:rPr>
            </w:pPr>
            <w:r w:rsidRPr="00326959">
              <w:rPr>
                <w:b/>
                <w:sz w:val="24"/>
                <w:szCs w:val="24"/>
              </w:rPr>
              <w:t>11.00 – 11.15</w:t>
            </w:r>
          </w:p>
        </w:tc>
        <w:tc>
          <w:tcPr>
            <w:tcW w:w="1803" w:type="dxa"/>
            <w:tcBorders>
              <w:right w:val="nil"/>
            </w:tcBorders>
          </w:tcPr>
          <w:p w:rsidR="00AF5D4F" w:rsidRDefault="00AF5D4F" w:rsidP="008A396D">
            <w:pPr>
              <w:pBdr>
                <w:right w:val="single" w:sz="4" w:space="4" w:color="auto"/>
              </w:pBd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time</w:t>
            </w:r>
            <w:r w:rsidR="008A396D">
              <w:rPr>
                <w:b/>
                <w:sz w:val="24"/>
                <w:szCs w:val="24"/>
              </w:rPr>
              <w:t xml:space="preserve"> as normal</w:t>
            </w:r>
          </w:p>
          <w:p w:rsidR="00AF5D4F" w:rsidRPr="00326959" w:rsidRDefault="00AF5D4F" w:rsidP="00E52788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:rsidR="00AF5D4F" w:rsidRPr="00326959" w:rsidRDefault="00AF5D4F" w:rsidP="00E52788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:rsidR="00AF5D4F" w:rsidRPr="00326959" w:rsidRDefault="00AF5D4F" w:rsidP="00E52788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AF5D4F" w:rsidTr="008A396D">
        <w:trPr>
          <w:jc w:val="center"/>
        </w:trPr>
        <w:tc>
          <w:tcPr>
            <w:tcW w:w="1803" w:type="dxa"/>
            <w:vMerge/>
          </w:tcPr>
          <w:p w:rsidR="00AF5D4F" w:rsidRDefault="00AF5D4F" w:rsidP="00E5278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F5D4F" w:rsidRDefault="00AF5D4F" w:rsidP="00E5278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12.20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F5D4F" w:rsidRDefault="00AF5D4F" w:rsidP="009E61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F5D4F" w:rsidRDefault="00AF5D4F" w:rsidP="00E5278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  <w:p w:rsidR="002C2BAC" w:rsidRDefault="002C2BAC" w:rsidP="00E52788">
            <w:pPr>
              <w:ind w:left="0"/>
              <w:rPr>
                <w:sz w:val="24"/>
                <w:szCs w:val="24"/>
              </w:rPr>
            </w:pPr>
          </w:p>
          <w:p w:rsidR="002C2BAC" w:rsidRDefault="002C2BAC" w:rsidP="00E5278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F5D4F" w:rsidRDefault="00AF5D4F" w:rsidP="00E5278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year 10</w:t>
            </w:r>
          </w:p>
          <w:p w:rsidR="00AF5D4F" w:rsidRDefault="00AF5D4F" w:rsidP="00E52788">
            <w:pPr>
              <w:ind w:left="0"/>
              <w:rPr>
                <w:sz w:val="24"/>
                <w:szCs w:val="24"/>
              </w:rPr>
            </w:pPr>
          </w:p>
        </w:tc>
      </w:tr>
      <w:tr w:rsidR="00AF5D4F" w:rsidTr="008A396D">
        <w:trPr>
          <w:jc w:val="center"/>
        </w:trPr>
        <w:tc>
          <w:tcPr>
            <w:tcW w:w="1803" w:type="dxa"/>
            <w:vMerge/>
          </w:tcPr>
          <w:p w:rsidR="00AF5D4F" w:rsidRDefault="00AF5D4F" w:rsidP="00E5278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F5D4F" w:rsidRPr="00EE63C9" w:rsidRDefault="00AF5D4F" w:rsidP="00AF5D4F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12.35 – 1.10</w:t>
            </w:r>
          </w:p>
        </w:tc>
        <w:tc>
          <w:tcPr>
            <w:tcW w:w="1803" w:type="dxa"/>
            <w:tcBorders>
              <w:right w:val="nil"/>
            </w:tcBorders>
          </w:tcPr>
          <w:p w:rsidR="00AF5D4F" w:rsidRDefault="00AF5D4F" w:rsidP="00E52788">
            <w:pPr>
              <w:ind w:left="0"/>
              <w:rPr>
                <w:b/>
                <w:sz w:val="24"/>
                <w:szCs w:val="24"/>
              </w:rPr>
            </w:pPr>
            <w:r w:rsidRPr="00EE63C9">
              <w:rPr>
                <w:b/>
                <w:sz w:val="24"/>
                <w:szCs w:val="24"/>
              </w:rPr>
              <w:t>Lunch</w:t>
            </w:r>
            <w:r w:rsidR="008A396D">
              <w:rPr>
                <w:b/>
                <w:sz w:val="24"/>
                <w:szCs w:val="24"/>
              </w:rPr>
              <w:t xml:space="preserve"> as normal</w:t>
            </w:r>
          </w:p>
          <w:p w:rsidR="00AF5D4F" w:rsidRPr="00EE63C9" w:rsidRDefault="00AF5D4F" w:rsidP="00E52788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:rsidR="00AF5D4F" w:rsidRPr="00EE63C9" w:rsidRDefault="00AF5D4F" w:rsidP="00E52788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:rsidR="00AF5D4F" w:rsidRPr="00EE63C9" w:rsidRDefault="00AF5D4F" w:rsidP="00326959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AF5D4F" w:rsidTr="008A396D">
        <w:trPr>
          <w:jc w:val="center"/>
        </w:trPr>
        <w:tc>
          <w:tcPr>
            <w:tcW w:w="1803" w:type="dxa"/>
            <w:vMerge/>
          </w:tcPr>
          <w:p w:rsidR="00AF5D4F" w:rsidRDefault="00AF5D4F" w:rsidP="00E52788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F5D4F" w:rsidRDefault="00AF5D4F" w:rsidP="00E5278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– 2.45</w:t>
            </w:r>
          </w:p>
        </w:tc>
        <w:tc>
          <w:tcPr>
            <w:tcW w:w="1803" w:type="dxa"/>
          </w:tcPr>
          <w:p w:rsidR="00AF5D4F" w:rsidRDefault="00AF5D4F" w:rsidP="009E61C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AF5D4F" w:rsidRDefault="00AF5D4F" w:rsidP="009E61C2">
            <w:pPr>
              <w:ind w:left="0"/>
              <w:rPr>
                <w:sz w:val="24"/>
                <w:szCs w:val="24"/>
              </w:rPr>
            </w:pPr>
          </w:p>
          <w:p w:rsidR="002C2BAC" w:rsidRDefault="002C2BAC" w:rsidP="009E61C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F5D4F" w:rsidRDefault="00AF5D4F" w:rsidP="00E5278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804" w:type="dxa"/>
          </w:tcPr>
          <w:p w:rsidR="00AF5D4F" w:rsidRDefault="00AF5D4F" w:rsidP="0032695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year 10</w:t>
            </w:r>
          </w:p>
        </w:tc>
      </w:tr>
    </w:tbl>
    <w:p w:rsidR="00651E49" w:rsidRDefault="00651E49" w:rsidP="00372B52">
      <w:pPr>
        <w:ind w:left="0"/>
        <w:rPr>
          <w:b/>
          <w:sz w:val="24"/>
          <w:szCs w:val="24"/>
          <w:highlight w:val="lightGray"/>
        </w:rPr>
      </w:pPr>
    </w:p>
    <w:p w:rsidR="00AD048D" w:rsidRDefault="00AD048D" w:rsidP="00AF5D4F">
      <w:pPr>
        <w:jc w:val="center"/>
        <w:rPr>
          <w:b/>
          <w:sz w:val="32"/>
          <w:szCs w:val="32"/>
          <w:highlight w:val="lightGray"/>
          <w:u w:val="single"/>
        </w:rPr>
      </w:pPr>
    </w:p>
    <w:p w:rsidR="00AD048D" w:rsidRDefault="00AD048D" w:rsidP="00AF5D4F">
      <w:pPr>
        <w:jc w:val="center"/>
        <w:rPr>
          <w:b/>
          <w:sz w:val="32"/>
          <w:szCs w:val="32"/>
          <w:highlight w:val="lightGray"/>
          <w:u w:val="single"/>
        </w:rPr>
      </w:pPr>
    </w:p>
    <w:p w:rsidR="00AD048D" w:rsidRDefault="00AD048D" w:rsidP="00AF5D4F">
      <w:pPr>
        <w:jc w:val="center"/>
        <w:rPr>
          <w:b/>
          <w:sz w:val="32"/>
          <w:szCs w:val="32"/>
          <w:highlight w:val="lightGray"/>
          <w:u w:val="single"/>
        </w:rPr>
      </w:pPr>
    </w:p>
    <w:p w:rsidR="00AD048D" w:rsidRDefault="00AD048D" w:rsidP="00AF5D4F">
      <w:pPr>
        <w:jc w:val="center"/>
        <w:rPr>
          <w:b/>
          <w:sz w:val="32"/>
          <w:szCs w:val="32"/>
          <w:highlight w:val="lightGray"/>
          <w:u w:val="single"/>
        </w:rPr>
      </w:pPr>
    </w:p>
    <w:p w:rsidR="00AD048D" w:rsidRDefault="00AD048D" w:rsidP="00AF5D4F">
      <w:pPr>
        <w:jc w:val="center"/>
        <w:rPr>
          <w:b/>
          <w:sz w:val="32"/>
          <w:szCs w:val="32"/>
          <w:highlight w:val="lightGray"/>
          <w:u w:val="single"/>
        </w:rPr>
      </w:pPr>
    </w:p>
    <w:p w:rsidR="00AD048D" w:rsidRDefault="00AD048D" w:rsidP="00AF5D4F">
      <w:pPr>
        <w:jc w:val="center"/>
        <w:rPr>
          <w:b/>
          <w:sz w:val="32"/>
          <w:szCs w:val="32"/>
          <w:highlight w:val="lightGray"/>
          <w:u w:val="single"/>
        </w:rPr>
      </w:pPr>
    </w:p>
    <w:p w:rsidR="004A3542" w:rsidRDefault="004A3542" w:rsidP="004A3542">
      <w:pPr>
        <w:ind w:left="0"/>
        <w:rPr>
          <w:b/>
          <w:sz w:val="32"/>
          <w:szCs w:val="32"/>
          <w:highlight w:val="lightGray"/>
          <w:u w:val="single"/>
        </w:rPr>
      </w:pPr>
    </w:p>
    <w:p w:rsidR="00022812" w:rsidRDefault="00AF5D4F" w:rsidP="004A3542">
      <w:pPr>
        <w:ind w:left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lightGray"/>
          <w:u w:val="single"/>
        </w:rPr>
        <w:t>Tuesday 26</w:t>
      </w:r>
      <w:r w:rsidRPr="00AF5D4F">
        <w:rPr>
          <w:b/>
          <w:sz w:val="32"/>
          <w:szCs w:val="32"/>
          <w:highlight w:val="lightGray"/>
          <w:u w:val="single"/>
          <w:vertAlign w:val="superscript"/>
        </w:rPr>
        <w:t>th</w:t>
      </w:r>
      <w:r>
        <w:rPr>
          <w:b/>
          <w:sz w:val="32"/>
          <w:szCs w:val="32"/>
          <w:highlight w:val="lightGray"/>
          <w:u w:val="single"/>
        </w:rPr>
        <w:t xml:space="preserve"> </w:t>
      </w:r>
      <w:r w:rsidR="009E61C2">
        <w:rPr>
          <w:b/>
          <w:sz w:val="32"/>
          <w:szCs w:val="32"/>
          <w:highlight w:val="lightGray"/>
          <w:u w:val="single"/>
        </w:rPr>
        <w:t>February</w:t>
      </w:r>
      <w:r>
        <w:rPr>
          <w:b/>
          <w:sz w:val="32"/>
          <w:szCs w:val="32"/>
          <w:highlight w:val="lightGray"/>
          <w:u w:val="single"/>
        </w:rPr>
        <w:t xml:space="preserve"> 2019</w:t>
      </w:r>
    </w:p>
    <w:p w:rsidR="00B959CE" w:rsidRPr="00FC5199" w:rsidRDefault="00B959CE" w:rsidP="00B959C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2812">
        <w:rPr>
          <w:b/>
          <w:sz w:val="24"/>
          <w:szCs w:val="24"/>
        </w:rPr>
        <w:t xml:space="preserve">Go to </w:t>
      </w:r>
      <w:r>
        <w:rPr>
          <w:b/>
          <w:sz w:val="24"/>
          <w:szCs w:val="24"/>
        </w:rPr>
        <w:t xml:space="preserve">Registration and Period 1 as normal. </w:t>
      </w:r>
      <w:r w:rsidRPr="00FC5199">
        <w:rPr>
          <w:b/>
          <w:sz w:val="24"/>
          <w:szCs w:val="24"/>
        </w:rPr>
        <w:t>Your Period 1 teacher will bring you to the Hall for your 1</w:t>
      </w:r>
      <w:r w:rsidRPr="00FC5199">
        <w:rPr>
          <w:b/>
          <w:sz w:val="24"/>
          <w:szCs w:val="24"/>
          <w:vertAlign w:val="superscript"/>
        </w:rPr>
        <w:t>st</w:t>
      </w:r>
      <w:r w:rsidRPr="00FC5199">
        <w:rPr>
          <w:b/>
          <w:sz w:val="24"/>
          <w:szCs w:val="24"/>
        </w:rPr>
        <w:t xml:space="preserve"> Assessment</w:t>
      </w:r>
      <w:r>
        <w:rPr>
          <w:b/>
          <w:sz w:val="24"/>
          <w:szCs w:val="24"/>
        </w:rPr>
        <w:t xml:space="preserve"> at 9.00am</w:t>
      </w:r>
      <w:r w:rsidRPr="00FC5199">
        <w:rPr>
          <w:b/>
          <w:sz w:val="24"/>
          <w:szCs w:val="24"/>
        </w:rPr>
        <w:t xml:space="preserve"> </w:t>
      </w:r>
    </w:p>
    <w:p w:rsidR="00B959CE" w:rsidRDefault="00B959CE" w:rsidP="00B959C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At the end of Break, go to your period 4 class. Your teacher will bring you to th</w:t>
      </w:r>
      <w:r w:rsidR="008A396D">
        <w:rPr>
          <w:b/>
          <w:sz w:val="24"/>
          <w:szCs w:val="24"/>
        </w:rPr>
        <w:t>e Hall for your next assessment. You must be seated and ready to start your assessment at 11.20am</w:t>
      </w:r>
    </w:p>
    <w:p w:rsidR="00B959CE" w:rsidRDefault="00B959CE" w:rsidP="00B959C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Year 10 go to lunch at the normal time.</w:t>
      </w:r>
    </w:p>
    <w:p w:rsidR="00B959CE" w:rsidRPr="00B959CE" w:rsidRDefault="00B959CE" w:rsidP="00B959CE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4"/>
          <w:szCs w:val="24"/>
        </w:rPr>
        <w:t xml:space="preserve">At the end of lunch go to your period 6B class at 1.10pm.  Your teacher will bring you to the Hall at 1.30pm for the afternoon session </w:t>
      </w:r>
    </w:p>
    <w:p w:rsidR="00B959CE" w:rsidRPr="00B959CE" w:rsidRDefault="00B959CE" w:rsidP="00B959CE">
      <w:pPr>
        <w:pStyle w:val="ListParagraph"/>
        <w:ind w:left="1494"/>
        <w:rPr>
          <w:b/>
        </w:rPr>
      </w:pPr>
    </w:p>
    <w:p w:rsidR="00A41AA9" w:rsidRPr="00E977BD" w:rsidRDefault="00AF5D4F" w:rsidP="00B959CE">
      <w:pPr>
        <w:pStyle w:val="ListParagraph"/>
        <w:ind w:left="1494"/>
        <w:jc w:val="center"/>
        <w:rPr>
          <w:b/>
        </w:rPr>
      </w:pPr>
      <w:r w:rsidRPr="00E977BD">
        <w:rPr>
          <w:b/>
        </w:rPr>
        <w:t>*</w:t>
      </w:r>
      <w:r w:rsidR="003C21EF">
        <w:rPr>
          <w:b/>
        </w:rPr>
        <w:t xml:space="preserve">REMEMBER </w:t>
      </w:r>
      <w:r w:rsidR="0081258A">
        <w:rPr>
          <w:b/>
        </w:rPr>
        <w:t>IF YOU ARE NOT COMPLET</w:t>
      </w:r>
      <w:r w:rsidRPr="00E977BD">
        <w:rPr>
          <w:b/>
        </w:rPr>
        <w:t>ING AN ASSESSMENT GO TO YOUR NORMAL TIMETABLED CLASS*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26959" w:rsidTr="00324FC0">
        <w:trPr>
          <w:jc w:val="center"/>
        </w:trPr>
        <w:tc>
          <w:tcPr>
            <w:tcW w:w="1803" w:type="dxa"/>
          </w:tcPr>
          <w:p w:rsidR="00326959" w:rsidRPr="00F5384A" w:rsidRDefault="00326959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03" w:type="dxa"/>
          </w:tcPr>
          <w:p w:rsidR="00326959" w:rsidRPr="00F5384A" w:rsidRDefault="00326959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3" w:type="dxa"/>
          </w:tcPr>
          <w:p w:rsidR="00326959" w:rsidRPr="00F5384A" w:rsidRDefault="00326959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03" w:type="dxa"/>
          </w:tcPr>
          <w:p w:rsidR="00326959" w:rsidRPr="00F5384A" w:rsidRDefault="00326959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804" w:type="dxa"/>
          </w:tcPr>
          <w:p w:rsidR="00326959" w:rsidRPr="00F5384A" w:rsidRDefault="00326959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</w:t>
            </w:r>
          </w:p>
        </w:tc>
      </w:tr>
      <w:tr w:rsidR="00A41AA9" w:rsidTr="008A396D">
        <w:trPr>
          <w:jc w:val="center"/>
        </w:trPr>
        <w:tc>
          <w:tcPr>
            <w:tcW w:w="1803" w:type="dxa"/>
            <w:vMerge w:val="restart"/>
          </w:tcPr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26</w:t>
            </w:r>
            <w:r w:rsidRPr="00E5278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  <w:p w:rsidR="00A41AA9" w:rsidRPr="00F5384A" w:rsidRDefault="00A41AA9" w:rsidP="00324FC0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41AA9" w:rsidRPr="00F5384A" w:rsidRDefault="00A41AA9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– 10.10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2C2BAC" w:rsidRDefault="002C2BAC" w:rsidP="00324FC0">
            <w:pPr>
              <w:ind w:left="0"/>
              <w:rPr>
                <w:sz w:val="24"/>
                <w:szCs w:val="24"/>
              </w:rPr>
            </w:pPr>
          </w:p>
          <w:p w:rsidR="002C2BAC" w:rsidRPr="00F5384A" w:rsidRDefault="002C2BAC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41AA9" w:rsidRPr="00F5384A" w:rsidRDefault="00A41AA9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41AA9" w:rsidRPr="00F5384A" w:rsidRDefault="00A41AA9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year 10</w:t>
            </w:r>
          </w:p>
        </w:tc>
      </w:tr>
      <w:tr w:rsidR="00A41AA9" w:rsidTr="008A396D">
        <w:trPr>
          <w:jc w:val="center"/>
        </w:trPr>
        <w:tc>
          <w:tcPr>
            <w:tcW w:w="1803" w:type="dxa"/>
            <w:vMerge/>
          </w:tcPr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  <w:r w:rsidRPr="00326959">
              <w:rPr>
                <w:b/>
                <w:sz w:val="24"/>
                <w:szCs w:val="24"/>
              </w:rPr>
              <w:t>11.00 – 11.15</w:t>
            </w:r>
          </w:p>
        </w:tc>
        <w:tc>
          <w:tcPr>
            <w:tcW w:w="1803" w:type="dxa"/>
            <w:tcBorders>
              <w:right w:val="nil"/>
            </w:tcBorders>
          </w:tcPr>
          <w:p w:rsidR="00A41AA9" w:rsidRDefault="00A41AA9" w:rsidP="00324FC0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time</w:t>
            </w:r>
            <w:r w:rsidR="008A396D">
              <w:rPr>
                <w:b/>
                <w:sz w:val="24"/>
                <w:szCs w:val="24"/>
              </w:rPr>
              <w:t xml:space="preserve"> as normal</w:t>
            </w:r>
          </w:p>
          <w:p w:rsidR="00A41AA9" w:rsidRPr="00F5384A" w:rsidRDefault="00A41AA9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</w:p>
        </w:tc>
      </w:tr>
      <w:tr w:rsidR="00A41AA9" w:rsidTr="008A396D">
        <w:trPr>
          <w:jc w:val="center"/>
        </w:trPr>
        <w:tc>
          <w:tcPr>
            <w:tcW w:w="1803" w:type="dxa"/>
            <w:vMerge/>
          </w:tcPr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C71EE">
              <w:rPr>
                <w:sz w:val="24"/>
                <w:szCs w:val="24"/>
              </w:rPr>
              <w:t xml:space="preserve">20 </w:t>
            </w:r>
            <w:r w:rsidR="002C2BAC">
              <w:rPr>
                <w:sz w:val="24"/>
                <w:szCs w:val="24"/>
              </w:rPr>
              <w:t xml:space="preserve">– </w:t>
            </w:r>
            <w:r w:rsidR="009C71E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41AA9" w:rsidRDefault="00AD048D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R.E</w:t>
            </w:r>
          </w:p>
          <w:p w:rsidR="002C2BAC" w:rsidRDefault="002C2BAC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41AA9" w:rsidRDefault="00AD048D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41AA9" w:rsidRDefault="00A41AA9" w:rsidP="00AF5D4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="00AD048D">
              <w:rPr>
                <w:sz w:val="24"/>
                <w:szCs w:val="24"/>
              </w:rPr>
              <w:t>of y</w:t>
            </w:r>
            <w:r w:rsidR="002C2BA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ar 10</w:t>
            </w:r>
          </w:p>
        </w:tc>
      </w:tr>
      <w:tr w:rsidR="00A41AA9" w:rsidTr="008A396D">
        <w:trPr>
          <w:jc w:val="center"/>
        </w:trPr>
        <w:tc>
          <w:tcPr>
            <w:tcW w:w="1803" w:type="dxa"/>
            <w:vMerge/>
          </w:tcPr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41AA9" w:rsidRPr="00EE63C9" w:rsidRDefault="00A41AA9" w:rsidP="00324FC0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12.35 –</w:t>
            </w:r>
            <w:r w:rsidR="002C2BAC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803" w:type="dxa"/>
            <w:tcBorders>
              <w:right w:val="nil"/>
            </w:tcBorders>
          </w:tcPr>
          <w:p w:rsidR="00A41AA9" w:rsidRDefault="00A41AA9" w:rsidP="00324FC0">
            <w:pPr>
              <w:ind w:left="0"/>
              <w:rPr>
                <w:b/>
                <w:sz w:val="24"/>
                <w:szCs w:val="24"/>
              </w:rPr>
            </w:pPr>
            <w:r w:rsidRPr="00EE63C9">
              <w:rPr>
                <w:b/>
                <w:sz w:val="24"/>
                <w:szCs w:val="24"/>
              </w:rPr>
              <w:t>Lunch</w:t>
            </w:r>
            <w:r w:rsidR="008A396D">
              <w:rPr>
                <w:b/>
                <w:sz w:val="24"/>
                <w:szCs w:val="24"/>
              </w:rPr>
              <w:t xml:space="preserve"> as normal</w:t>
            </w:r>
          </w:p>
          <w:p w:rsidR="00A41AA9" w:rsidRPr="00EE63C9" w:rsidRDefault="00A41AA9" w:rsidP="00324FC0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:rsidR="00A41AA9" w:rsidRPr="00EE63C9" w:rsidRDefault="00A41AA9" w:rsidP="00324FC0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:rsidR="00A41AA9" w:rsidRPr="00EE63C9" w:rsidRDefault="00A41AA9" w:rsidP="00324FC0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A41AA9" w:rsidTr="00324FC0">
        <w:trPr>
          <w:jc w:val="center"/>
        </w:trPr>
        <w:tc>
          <w:tcPr>
            <w:tcW w:w="1803" w:type="dxa"/>
            <w:vMerge/>
          </w:tcPr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–</w:t>
            </w:r>
            <w:r w:rsidR="002C2BAC">
              <w:rPr>
                <w:sz w:val="24"/>
                <w:szCs w:val="24"/>
              </w:rPr>
              <w:t xml:space="preserve"> 2</w:t>
            </w:r>
            <w:r w:rsidR="009C71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803" w:type="dxa"/>
          </w:tcPr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</w:p>
          <w:p w:rsidR="002C2BAC" w:rsidRDefault="002C2BAC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804" w:type="dxa"/>
          </w:tcPr>
          <w:p w:rsidR="00A41AA9" w:rsidRDefault="00A41AA9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year 10</w:t>
            </w:r>
          </w:p>
        </w:tc>
      </w:tr>
    </w:tbl>
    <w:p w:rsidR="008A396D" w:rsidRDefault="008A396D" w:rsidP="00930912">
      <w:pPr>
        <w:ind w:left="0"/>
        <w:rPr>
          <w:b/>
          <w:sz w:val="32"/>
          <w:szCs w:val="32"/>
          <w:highlight w:val="lightGray"/>
          <w:u w:val="single"/>
        </w:rPr>
      </w:pPr>
    </w:p>
    <w:p w:rsidR="00391A84" w:rsidRDefault="00391A84" w:rsidP="00E977BD">
      <w:pPr>
        <w:ind w:left="0"/>
        <w:jc w:val="center"/>
        <w:rPr>
          <w:b/>
          <w:sz w:val="32"/>
          <w:szCs w:val="32"/>
          <w:highlight w:val="lightGray"/>
          <w:u w:val="single"/>
        </w:rPr>
      </w:pPr>
    </w:p>
    <w:p w:rsidR="00391A84" w:rsidRDefault="00391A84" w:rsidP="00E977BD">
      <w:pPr>
        <w:ind w:left="0"/>
        <w:jc w:val="center"/>
        <w:rPr>
          <w:b/>
          <w:sz w:val="32"/>
          <w:szCs w:val="32"/>
          <w:highlight w:val="lightGray"/>
          <w:u w:val="single"/>
        </w:rPr>
      </w:pPr>
    </w:p>
    <w:p w:rsidR="00391A84" w:rsidRDefault="00391A84" w:rsidP="00E977BD">
      <w:pPr>
        <w:ind w:left="0"/>
        <w:jc w:val="center"/>
        <w:rPr>
          <w:b/>
          <w:sz w:val="32"/>
          <w:szCs w:val="32"/>
          <w:highlight w:val="lightGray"/>
          <w:u w:val="single"/>
        </w:rPr>
      </w:pPr>
    </w:p>
    <w:p w:rsidR="00391A84" w:rsidRDefault="00391A84" w:rsidP="00E977BD">
      <w:pPr>
        <w:ind w:left="0"/>
        <w:jc w:val="center"/>
        <w:rPr>
          <w:b/>
          <w:sz w:val="32"/>
          <w:szCs w:val="32"/>
          <w:highlight w:val="lightGray"/>
          <w:u w:val="single"/>
        </w:rPr>
      </w:pPr>
    </w:p>
    <w:p w:rsidR="00391A84" w:rsidRDefault="00391A84" w:rsidP="00E977BD">
      <w:pPr>
        <w:ind w:left="0"/>
        <w:jc w:val="center"/>
        <w:rPr>
          <w:b/>
          <w:sz w:val="32"/>
          <w:szCs w:val="32"/>
          <w:highlight w:val="lightGray"/>
          <w:u w:val="single"/>
        </w:rPr>
      </w:pPr>
    </w:p>
    <w:p w:rsidR="00391A84" w:rsidRDefault="00391A84" w:rsidP="00E977BD">
      <w:pPr>
        <w:ind w:left="0"/>
        <w:jc w:val="center"/>
        <w:rPr>
          <w:b/>
          <w:sz w:val="32"/>
          <w:szCs w:val="32"/>
          <w:highlight w:val="lightGray"/>
          <w:u w:val="single"/>
        </w:rPr>
      </w:pPr>
    </w:p>
    <w:p w:rsidR="00391A84" w:rsidRDefault="00391A84" w:rsidP="00E977BD">
      <w:pPr>
        <w:ind w:left="0"/>
        <w:jc w:val="center"/>
        <w:rPr>
          <w:b/>
          <w:sz w:val="32"/>
          <w:szCs w:val="32"/>
          <w:highlight w:val="lightGray"/>
          <w:u w:val="single"/>
        </w:rPr>
      </w:pPr>
    </w:p>
    <w:p w:rsidR="00352C36" w:rsidRPr="00372B52" w:rsidRDefault="00A41AA9" w:rsidP="00E977BD">
      <w:pPr>
        <w:ind w:left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lightGray"/>
          <w:u w:val="single"/>
        </w:rPr>
        <w:t>Wednesday 27th February 2019</w:t>
      </w:r>
    </w:p>
    <w:p w:rsidR="009D10E1" w:rsidRDefault="00022812" w:rsidP="00372B52">
      <w:pPr>
        <w:pStyle w:val="ListParagraph"/>
        <w:numPr>
          <w:ilvl w:val="0"/>
          <w:numId w:val="1"/>
        </w:numPr>
        <w:rPr>
          <w:b/>
        </w:rPr>
      </w:pPr>
      <w:r w:rsidRPr="00CB6C9C">
        <w:rPr>
          <w:b/>
        </w:rPr>
        <w:t xml:space="preserve">Go to Registration </w:t>
      </w:r>
      <w:r w:rsidR="00A41AA9">
        <w:rPr>
          <w:b/>
        </w:rPr>
        <w:t>and periods 1 – 3 as normal</w:t>
      </w:r>
    </w:p>
    <w:p w:rsidR="008A396D" w:rsidRPr="008A396D" w:rsidRDefault="008A396D" w:rsidP="008A39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396D">
        <w:rPr>
          <w:sz w:val="24"/>
          <w:szCs w:val="24"/>
        </w:rPr>
        <w:t>At the end of Break, go to your period 4 class. Your teacher will bring you to the Hall for your next assessment. You must be seated and ready to start your assessment at 11.20am</w:t>
      </w:r>
    </w:p>
    <w:p w:rsidR="008A396D" w:rsidRPr="008A396D" w:rsidRDefault="008A396D" w:rsidP="008A396D">
      <w:pPr>
        <w:pStyle w:val="ListParagraph"/>
        <w:numPr>
          <w:ilvl w:val="0"/>
          <w:numId w:val="1"/>
        </w:numPr>
      </w:pPr>
      <w:r w:rsidRPr="008A396D">
        <w:rPr>
          <w:sz w:val="24"/>
          <w:szCs w:val="24"/>
        </w:rPr>
        <w:t>At the end of l</w:t>
      </w:r>
      <w:r w:rsidR="002D6F1D">
        <w:rPr>
          <w:sz w:val="24"/>
          <w:szCs w:val="24"/>
        </w:rPr>
        <w:t>unch go to your period 6B class</w:t>
      </w:r>
      <w:r w:rsidRPr="008A396D">
        <w:rPr>
          <w:sz w:val="24"/>
          <w:szCs w:val="24"/>
        </w:rPr>
        <w:t>.  Your teacher wi</w:t>
      </w:r>
      <w:r w:rsidR="002D6F1D">
        <w:rPr>
          <w:sz w:val="24"/>
          <w:szCs w:val="24"/>
        </w:rPr>
        <w:t>ll bring you to the Hall at 1.40</w:t>
      </w:r>
      <w:r w:rsidRPr="008A396D">
        <w:rPr>
          <w:sz w:val="24"/>
          <w:szCs w:val="24"/>
        </w:rPr>
        <w:t xml:space="preserve">pm for the afternoon session </w:t>
      </w:r>
    </w:p>
    <w:p w:rsidR="00AD048D" w:rsidRPr="00CB6C9C" w:rsidRDefault="002D6F1D" w:rsidP="00372B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Stay in the Hall after your Technology assessment your teachers will dismiss you from here at 3.05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108B" w:rsidTr="00324FC0">
        <w:trPr>
          <w:jc w:val="center"/>
        </w:trPr>
        <w:tc>
          <w:tcPr>
            <w:tcW w:w="1803" w:type="dxa"/>
          </w:tcPr>
          <w:p w:rsidR="00DA108B" w:rsidRPr="00F5384A" w:rsidRDefault="00DA108B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03" w:type="dxa"/>
          </w:tcPr>
          <w:p w:rsidR="00DA108B" w:rsidRPr="00F5384A" w:rsidRDefault="00DA108B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3" w:type="dxa"/>
          </w:tcPr>
          <w:p w:rsidR="00DA108B" w:rsidRPr="00F5384A" w:rsidRDefault="00DA108B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03" w:type="dxa"/>
          </w:tcPr>
          <w:p w:rsidR="00DA108B" w:rsidRPr="00F5384A" w:rsidRDefault="00DA108B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804" w:type="dxa"/>
          </w:tcPr>
          <w:p w:rsidR="00DA108B" w:rsidRPr="00F5384A" w:rsidRDefault="00DA108B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</w:t>
            </w:r>
          </w:p>
        </w:tc>
      </w:tr>
      <w:tr w:rsidR="00E977BD" w:rsidTr="00C642EE">
        <w:trPr>
          <w:jc w:val="center"/>
        </w:trPr>
        <w:tc>
          <w:tcPr>
            <w:tcW w:w="1803" w:type="dxa"/>
            <w:vMerge w:val="restart"/>
          </w:tcPr>
          <w:p w:rsidR="00E977BD" w:rsidRDefault="00E977BD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27th February 2019</w:t>
            </w:r>
          </w:p>
          <w:p w:rsidR="00E977BD" w:rsidRPr="00F5384A" w:rsidRDefault="00E977BD" w:rsidP="00324FC0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977BD" w:rsidRPr="00F5384A" w:rsidRDefault="00E977BD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12.20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977BD" w:rsidRDefault="00E977BD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  <w:p w:rsidR="00E977BD" w:rsidRDefault="00E977BD" w:rsidP="00324FC0">
            <w:pPr>
              <w:ind w:left="0"/>
              <w:rPr>
                <w:sz w:val="24"/>
                <w:szCs w:val="24"/>
              </w:rPr>
            </w:pPr>
          </w:p>
          <w:p w:rsidR="00E977BD" w:rsidRPr="00F5384A" w:rsidRDefault="00E977BD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977BD" w:rsidRPr="00F5384A" w:rsidRDefault="00E977BD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977BD" w:rsidRPr="00F5384A" w:rsidRDefault="00E977BD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year 10</w:t>
            </w:r>
          </w:p>
        </w:tc>
      </w:tr>
      <w:tr w:rsidR="00E977BD" w:rsidTr="00C642EE">
        <w:trPr>
          <w:jc w:val="center"/>
        </w:trPr>
        <w:tc>
          <w:tcPr>
            <w:tcW w:w="1803" w:type="dxa"/>
            <w:vMerge/>
          </w:tcPr>
          <w:p w:rsidR="00E977BD" w:rsidRDefault="00E977BD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E977BD" w:rsidRPr="00326959" w:rsidRDefault="00E977BD" w:rsidP="00324FC0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12.35 – 1.10</w:t>
            </w:r>
          </w:p>
        </w:tc>
        <w:tc>
          <w:tcPr>
            <w:tcW w:w="1803" w:type="dxa"/>
            <w:tcBorders>
              <w:left w:val="single" w:sz="4" w:space="0" w:color="auto"/>
              <w:right w:val="nil"/>
            </w:tcBorders>
          </w:tcPr>
          <w:p w:rsidR="00E977BD" w:rsidRPr="00326959" w:rsidRDefault="00C642EE" w:rsidP="00324FC0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 as normal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:rsidR="00E977BD" w:rsidRPr="00326959" w:rsidRDefault="00E977BD" w:rsidP="00324FC0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:rsidR="00E977BD" w:rsidRPr="00326959" w:rsidRDefault="00E977BD" w:rsidP="00324FC0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E977BD" w:rsidTr="00324FC0">
        <w:trPr>
          <w:jc w:val="center"/>
        </w:trPr>
        <w:tc>
          <w:tcPr>
            <w:tcW w:w="1803" w:type="dxa"/>
            <w:vMerge/>
          </w:tcPr>
          <w:p w:rsidR="00E977BD" w:rsidRDefault="00E977BD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E977BD" w:rsidRDefault="002D6F1D" w:rsidP="00A41AA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– 2.50</w:t>
            </w:r>
          </w:p>
        </w:tc>
        <w:tc>
          <w:tcPr>
            <w:tcW w:w="1803" w:type="dxa"/>
          </w:tcPr>
          <w:p w:rsidR="00E977BD" w:rsidRDefault="00E977BD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  <w:p w:rsidR="00E977BD" w:rsidRDefault="00E977BD" w:rsidP="00324FC0">
            <w:pPr>
              <w:ind w:left="0"/>
              <w:rPr>
                <w:sz w:val="24"/>
                <w:szCs w:val="24"/>
              </w:rPr>
            </w:pPr>
          </w:p>
          <w:p w:rsidR="00E977BD" w:rsidRDefault="00E977BD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E977BD" w:rsidRDefault="00E977BD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804" w:type="dxa"/>
          </w:tcPr>
          <w:p w:rsidR="00E977BD" w:rsidRDefault="00E977BD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year 10</w:t>
            </w:r>
          </w:p>
          <w:p w:rsidR="00E977BD" w:rsidRDefault="00E977BD" w:rsidP="00324FC0">
            <w:pPr>
              <w:ind w:left="0"/>
              <w:rPr>
                <w:sz w:val="24"/>
                <w:szCs w:val="24"/>
              </w:rPr>
            </w:pPr>
          </w:p>
        </w:tc>
      </w:tr>
    </w:tbl>
    <w:p w:rsidR="00E977BD" w:rsidRDefault="00E977BD" w:rsidP="00E977BD">
      <w:pPr>
        <w:ind w:left="0"/>
        <w:jc w:val="center"/>
        <w:rPr>
          <w:b/>
          <w:sz w:val="32"/>
          <w:szCs w:val="32"/>
          <w:highlight w:val="lightGray"/>
          <w:u w:val="single"/>
        </w:rPr>
      </w:pPr>
    </w:p>
    <w:p w:rsidR="00F87A4E" w:rsidRPr="00E977BD" w:rsidRDefault="00F87A4E" w:rsidP="00E977BD">
      <w:pPr>
        <w:ind w:left="0"/>
        <w:jc w:val="center"/>
        <w:rPr>
          <w:b/>
        </w:rPr>
      </w:pPr>
      <w:r w:rsidRPr="00E977BD">
        <w:rPr>
          <w:b/>
          <w:sz w:val="32"/>
          <w:szCs w:val="32"/>
          <w:highlight w:val="lightGray"/>
          <w:u w:val="single"/>
        </w:rPr>
        <w:t>Thursday 28</w:t>
      </w:r>
      <w:r w:rsidRPr="00E977BD">
        <w:rPr>
          <w:b/>
          <w:sz w:val="32"/>
          <w:szCs w:val="32"/>
          <w:highlight w:val="lightGray"/>
          <w:u w:val="single"/>
          <w:vertAlign w:val="superscript"/>
        </w:rPr>
        <w:t>th</w:t>
      </w:r>
      <w:r w:rsidRPr="00E977BD">
        <w:rPr>
          <w:b/>
          <w:sz w:val="32"/>
          <w:szCs w:val="32"/>
          <w:highlight w:val="lightGray"/>
          <w:u w:val="single"/>
        </w:rPr>
        <w:t xml:space="preserve"> February 2019</w:t>
      </w:r>
    </w:p>
    <w:p w:rsidR="00F87A4E" w:rsidRDefault="00F87A4E" w:rsidP="00F87A4E">
      <w:pPr>
        <w:pStyle w:val="ListParagraph"/>
        <w:numPr>
          <w:ilvl w:val="0"/>
          <w:numId w:val="1"/>
        </w:numPr>
        <w:rPr>
          <w:b/>
        </w:rPr>
      </w:pPr>
      <w:r w:rsidRPr="00CB6C9C">
        <w:rPr>
          <w:b/>
        </w:rPr>
        <w:t xml:space="preserve">Go to Registration </w:t>
      </w:r>
      <w:r>
        <w:rPr>
          <w:b/>
        </w:rPr>
        <w:t>and periods 1 – 3 as normal</w:t>
      </w:r>
    </w:p>
    <w:p w:rsidR="00C642EE" w:rsidRPr="008A396D" w:rsidRDefault="00C642EE" w:rsidP="00C642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396D">
        <w:rPr>
          <w:sz w:val="24"/>
          <w:szCs w:val="24"/>
        </w:rPr>
        <w:t>At the end of Break, go to your period 4 class. Your teacher will bring you to the Hall for your next assessment. You must be seated and ready to start your assessment at 11.20am</w:t>
      </w:r>
    </w:p>
    <w:p w:rsidR="00F87A4E" w:rsidRPr="005E42E8" w:rsidRDefault="005E42E8" w:rsidP="005E42E8">
      <w:pPr>
        <w:pStyle w:val="ListParagraph"/>
        <w:numPr>
          <w:ilvl w:val="0"/>
          <w:numId w:val="1"/>
        </w:numPr>
      </w:pPr>
      <w:r w:rsidRPr="008A396D">
        <w:rPr>
          <w:sz w:val="24"/>
          <w:szCs w:val="24"/>
        </w:rPr>
        <w:t>At the end of lunch go to</w:t>
      </w:r>
      <w:r>
        <w:rPr>
          <w:sz w:val="24"/>
          <w:szCs w:val="24"/>
        </w:rPr>
        <w:t xml:space="preserve"> your period 6B</w:t>
      </w:r>
      <w:r w:rsidR="00930912">
        <w:rPr>
          <w:sz w:val="24"/>
          <w:szCs w:val="24"/>
        </w:rPr>
        <w:t xml:space="preserve"> class</w:t>
      </w:r>
      <w:r>
        <w:rPr>
          <w:sz w:val="24"/>
          <w:szCs w:val="24"/>
        </w:rPr>
        <w:t>.</w:t>
      </w:r>
      <w:r w:rsidRPr="008A396D">
        <w:rPr>
          <w:sz w:val="24"/>
          <w:szCs w:val="24"/>
        </w:rPr>
        <w:t xml:space="preserve">  Your teacher will bring you to the Hall</w:t>
      </w:r>
      <w:r w:rsidR="00912150">
        <w:rPr>
          <w:sz w:val="24"/>
          <w:szCs w:val="24"/>
        </w:rPr>
        <w:t xml:space="preserve"> at 1.10</w:t>
      </w:r>
      <w:r w:rsidRPr="008A396D">
        <w:rPr>
          <w:sz w:val="24"/>
          <w:szCs w:val="24"/>
        </w:rPr>
        <w:t xml:space="preserve">pm for the </w:t>
      </w:r>
      <w:r w:rsidR="00F87A4E" w:rsidRPr="005E42E8">
        <w:t>Spanish Reading and Writing assessment.</w:t>
      </w:r>
      <w:r w:rsidR="00391A84">
        <w:t xml:space="preserve"> You must be seated and ready </w:t>
      </w:r>
      <w:r w:rsidR="00912150">
        <w:t>to start your assessment at 1.15</w:t>
      </w:r>
      <w:r w:rsidR="00391A84">
        <w:t>pm</w:t>
      </w:r>
    </w:p>
    <w:p w:rsidR="00F87A4E" w:rsidRPr="005E42E8" w:rsidRDefault="00930912" w:rsidP="00F87A4E">
      <w:pPr>
        <w:pStyle w:val="ListParagraph"/>
        <w:numPr>
          <w:ilvl w:val="0"/>
          <w:numId w:val="1"/>
        </w:numPr>
      </w:pPr>
      <w:r>
        <w:t>You will remain in the Hall a</w:t>
      </w:r>
      <w:r w:rsidR="00F87A4E" w:rsidRPr="005E42E8">
        <w:t xml:space="preserve">fter your Spanish assessment </w:t>
      </w:r>
      <w:r>
        <w:t>and will be dismissed form there at 2.25pm</w:t>
      </w:r>
    </w:p>
    <w:p w:rsidR="00723A0B" w:rsidRPr="00372B52" w:rsidRDefault="00723A0B" w:rsidP="00F87A4E">
      <w:pPr>
        <w:pStyle w:val="ListParagraph"/>
        <w:ind w:left="144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108B" w:rsidTr="00324FC0">
        <w:trPr>
          <w:jc w:val="center"/>
        </w:trPr>
        <w:tc>
          <w:tcPr>
            <w:tcW w:w="1803" w:type="dxa"/>
          </w:tcPr>
          <w:p w:rsidR="00DA108B" w:rsidRPr="00F5384A" w:rsidRDefault="00DA108B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03" w:type="dxa"/>
          </w:tcPr>
          <w:p w:rsidR="00DA108B" w:rsidRPr="00F5384A" w:rsidRDefault="00DA108B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3" w:type="dxa"/>
          </w:tcPr>
          <w:p w:rsidR="00DA108B" w:rsidRPr="00F5384A" w:rsidRDefault="00DA108B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03" w:type="dxa"/>
          </w:tcPr>
          <w:p w:rsidR="00DA108B" w:rsidRPr="00F5384A" w:rsidRDefault="00DA108B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804" w:type="dxa"/>
          </w:tcPr>
          <w:p w:rsidR="00DA108B" w:rsidRPr="00F5384A" w:rsidRDefault="00DA108B" w:rsidP="00324FC0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</w:t>
            </w:r>
          </w:p>
        </w:tc>
      </w:tr>
      <w:tr w:rsidR="00F87A4E" w:rsidTr="00930912">
        <w:trPr>
          <w:jc w:val="center"/>
        </w:trPr>
        <w:tc>
          <w:tcPr>
            <w:tcW w:w="1803" w:type="dxa"/>
            <w:vMerge w:val="restart"/>
          </w:tcPr>
          <w:p w:rsidR="00F87A4E" w:rsidRDefault="00F87A4E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28</w:t>
            </w:r>
            <w:r w:rsidRPr="00F87A4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2019</w:t>
            </w:r>
          </w:p>
          <w:p w:rsidR="00F87A4E" w:rsidRPr="00F5384A" w:rsidRDefault="00F87A4E" w:rsidP="00324FC0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87A4E" w:rsidRPr="00F5384A" w:rsidRDefault="00F87A4E" w:rsidP="00F87A4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12.20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F87A4E" w:rsidRDefault="00F87A4E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Economics</w:t>
            </w:r>
          </w:p>
          <w:p w:rsidR="00E977BD" w:rsidRPr="00F5384A" w:rsidRDefault="00E977BD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F87A4E" w:rsidRPr="00F5384A" w:rsidRDefault="00F87A4E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87A4E" w:rsidRPr="00F5384A" w:rsidRDefault="00F87A4E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year 10</w:t>
            </w:r>
          </w:p>
        </w:tc>
      </w:tr>
      <w:tr w:rsidR="00F87A4E" w:rsidTr="00930912">
        <w:trPr>
          <w:jc w:val="center"/>
        </w:trPr>
        <w:tc>
          <w:tcPr>
            <w:tcW w:w="1803" w:type="dxa"/>
            <w:vMerge/>
          </w:tcPr>
          <w:p w:rsidR="00F87A4E" w:rsidRDefault="00F87A4E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87A4E" w:rsidRPr="00326959" w:rsidRDefault="00F87A4E" w:rsidP="00324FC0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12.35 – 1.10</w:t>
            </w:r>
          </w:p>
        </w:tc>
        <w:tc>
          <w:tcPr>
            <w:tcW w:w="1803" w:type="dxa"/>
            <w:tcBorders>
              <w:right w:val="nil"/>
            </w:tcBorders>
          </w:tcPr>
          <w:p w:rsidR="00F87A4E" w:rsidRPr="00326959" w:rsidRDefault="005E42E8" w:rsidP="00324FC0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 as normal</w:t>
            </w:r>
          </w:p>
        </w:tc>
        <w:tc>
          <w:tcPr>
            <w:tcW w:w="1803" w:type="dxa"/>
            <w:tcBorders>
              <w:left w:val="nil"/>
              <w:right w:val="nil"/>
            </w:tcBorders>
          </w:tcPr>
          <w:p w:rsidR="00F87A4E" w:rsidRPr="00326959" w:rsidRDefault="00F87A4E" w:rsidP="00324FC0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:rsidR="00F87A4E" w:rsidRPr="00326959" w:rsidRDefault="00F87A4E" w:rsidP="00324FC0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F87A4E" w:rsidTr="00324FC0">
        <w:trPr>
          <w:jc w:val="center"/>
        </w:trPr>
        <w:tc>
          <w:tcPr>
            <w:tcW w:w="1803" w:type="dxa"/>
            <w:vMerge/>
          </w:tcPr>
          <w:p w:rsidR="00F87A4E" w:rsidRDefault="00F87A4E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87A4E" w:rsidRPr="00CB6C9C" w:rsidRDefault="00912150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– 2.15</w:t>
            </w:r>
          </w:p>
        </w:tc>
        <w:tc>
          <w:tcPr>
            <w:tcW w:w="1803" w:type="dxa"/>
          </w:tcPr>
          <w:p w:rsidR="00F87A4E" w:rsidRDefault="00F87A4E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Reading and Writing</w:t>
            </w:r>
          </w:p>
          <w:p w:rsidR="00F87A4E" w:rsidRPr="00CB6C9C" w:rsidRDefault="00F87A4E" w:rsidP="00324FC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F87A4E" w:rsidRPr="00F87A4E" w:rsidRDefault="00F87A4E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804" w:type="dxa"/>
          </w:tcPr>
          <w:p w:rsidR="00F87A4E" w:rsidRPr="00CB6C9C" w:rsidRDefault="00F87A4E" w:rsidP="00324FC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year 10</w:t>
            </w:r>
          </w:p>
        </w:tc>
      </w:tr>
    </w:tbl>
    <w:p w:rsidR="001D7064" w:rsidRDefault="001D7064" w:rsidP="00930912">
      <w:pPr>
        <w:ind w:left="0"/>
        <w:rPr>
          <w:b/>
          <w:sz w:val="32"/>
          <w:szCs w:val="32"/>
          <w:highlight w:val="lightGray"/>
          <w:u w:val="single"/>
        </w:rPr>
      </w:pPr>
    </w:p>
    <w:p w:rsidR="009D10E1" w:rsidRDefault="00F87A4E" w:rsidP="00E977BD">
      <w:pPr>
        <w:ind w:left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lightGray"/>
          <w:u w:val="single"/>
        </w:rPr>
        <w:t>Friday 1</w:t>
      </w:r>
      <w:r w:rsidRPr="00F87A4E">
        <w:rPr>
          <w:b/>
          <w:sz w:val="32"/>
          <w:szCs w:val="32"/>
          <w:highlight w:val="lightGray"/>
          <w:u w:val="single"/>
          <w:vertAlign w:val="superscript"/>
        </w:rPr>
        <w:t>st</w:t>
      </w:r>
      <w:r>
        <w:rPr>
          <w:b/>
          <w:sz w:val="32"/>
          <w:szCs w:val="32"/>
          <w:highlight w:val="lightGray"/>
          <w:u w:val="single"/>
        </w:rPr>
        <w:t xml:space="preserve"> </w:t>
      </w:r>
      <w:r w:rsidRPr="00F87A4E">
        <w:rPr>
          <w:b/>
          <w:sz w:val="32"/>
          <w:szCs w:val="32"/>
          <w:highlight w:val="lightGray"/>
          <w:u w:val="single"/>
        </w:rPr>
        <w:t>March 2019</w:t>
      </w:r>
    </w:p>
    <w:p w:rsidR="00E977BD" w:rsidRDefault="00E977BD" w:rsidP="00E977BD">
      <w:pPr>
        <w:pStyle w:val="ListParagraph"/>
        <w:numPr>
          <w:ilvl w:val="0"/>
          <w:numId w:val="1"/>
        </w:numPr>
        <w:rPr>
          <w:b/>
        </w:rPr>
      </w:pPr>
      <w:r w:rsidRPr="00CB6C9C">
        <w:rPr>
          <w:b/>
        </w:rPr>
        <w:t xml:space="preserve">Go to Registration </w:t>
      </w:r>
      <w:r>
        <w:rPr>
          <w:b/>
        </w:rPr>
        <w:t>and periods 1 – 3 as normal</w:t>
      </w:r>
    </w:p>
    <w:p w:rsidR="00372B52" w:rsidRDefault="00E977BD" w:rsidP="00E977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Break time is 11.00 – 11.15 you </w:t>
      </w:r>
      <w:r>
        <w:rPr>
          <w:b/>
          <w:u w:val="single"/>
        </w:rPr>
        <w:t>MUST</w:t>
      </w:r>
      <w:r>
        <w:rPr>
          <w:b/>
        </w:rPr>
        <w:t xml:space="preserve"> be in the Hall ready to start your ICT assessment at 11.20</w:t>
      </w:r>
    </w:p>
    <w:p w:rsidR="00E977BD" w:rsidRPr="00E977BD" w:rsidRDefault="00E977BD" w:rsidP="00E977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After you have completed your ICT Assessment follow your usual timetable for the rest of the day.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72B52" w:rsidTr="00C32BDD">
        <w:trPr>
          <w:jc w:val="center"/>
        </w:trPr>
        <w:tc>
          <w:tcPr>
            <w:tcW w:w="1803" w:type="dxa"/>
          </w:tcPr>
          <w:p w:rsidR="00372B52" w:rsidRPr="00F5384A" w:rsidRDefault="00372B52" w:rsidP="00C32BDD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03" w:type="dxa"/>
          </w:tcPr>
          <w:p w:rsidR="00372B52" w:rsidRPr="00F5384A" w:rsidRDefault="00372B52" w:rsidP="00C32BDD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3" w:type="dxa"/>
          </w:tcPr>
          <w:p w:rsidR="00372B52" w:rsidRPr="00F5384A" w:rsidRDefault="00372B52" w:rsidP="00C32BDD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03" w:type="dxa"/>
          </w:tcPr>
          <w:p w:rsidR="00372B52" w:rsidRPr="00F5384A" w:rsidRDefault="00372B52" w:rsidP="00C32BDD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804" w:type="dxa"/>
          </w:tcPr>
          <w:p w:rsidR="00372B52" w:rsidRPr="00F5384A" w:rsidRDefault="00372B52" w:rsidP="00C32BDD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</w:t>
            </w:r>
          </w:p>
        </w:tc>
      </w:tr>
      <w:tr w:rsidR="00372B52" w:rsidTr="00C32BDD">
        <w:trPr>
          <w:jc w:val="center"/>
        </w:trPr>
        <w:tc>
          <w:tcPr>
            <w:tcW w:w="1803" w:type="dxa"/>
          </w:tcPr>
          <w:p w:rsidR="00372B52" w:rsidRDefault="00EB3396" w:rsidP="00C32B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Pr="00EB339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</w:t>
            </w:r>
            <w:bookmarkStart w:id="0" w:name="_GoBack"/>
            <w:bookmarkEnd w:id="0"/>
            <w:r w:rsidR="00291142">
              <w:rPr>
                <w:sz w:val="24"/>
                <w:szCs w:val="24"/>
              </w:rPr>
              <w:t xml:space="preserve"> 2019</w:t>
            </w:r>
          </w:p>
          <w:p w:rsidR="00372B52" w:rsidRPr="00F5384A" w:rsidRDefault="00372B52" w:rsidP="00C32BDD">
            <w:pPr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372B52" w:rsidRPr="00F5384A" w:rsidRDefault="00F02C5B" w:rsidP="00C32B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11.20 -12.05</w:t>
            </w:r>
          </w:p>
        </w:tc>
        <w:tc>
          <w:tcPr>
            <w:tcW w:w="1803" w:type="dxa"/>
          </w:tcPr>
          <w:p w:rsidR="00372B52" w:rsidRPr="00F5384A" w:rsidRDefault="00E977BD" w:rsidP="00C32B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  <w:tc>
          <w:tcPr>
            <w:tcW w:w="1803" w:type="dxa"/>
          </w:tcPr>
          <w:p w:rsidR="00372B52" w:rsidRPr="00F5384A" w:rsidRDefault="00372B52" w:rsidP="00C32B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804" w:type="dxa"/>
          </w:tcPr>
          <w:p w:rsidR="00372B52" w:rsidRPr="00F5384A" w:rsidRDefault="00372B52" w:rsidP="00C32B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of year 10</w:t>
            </w:r>
          </w:p>
        </w:tc>
      </w:tr>
    </w:tbl>
    <w:p w:rsidR="00DA108B" w:rsidRDefault="00DA108B" w:rsidP="00E52788">
      <w:pPr>
        <w:jc w:val="center"/>
        <w:rPr>
          <w:sz w:val="24"/>
          <w:szCs w:val="24"/>
        </w:rPr>
      </w:pPr>
    </w:p>
    <w:p w:rsidR="00C23860" w:rsidRPr="00E52788" w:rsidRDefault="00C23860" w:rsidP="00E52788">
      <w:pPr>
        <w:jc w:val="center"/>
        <w:rPr>
          <w:sz w:val="24"/>
          <w:szCs w:val="24"/>
        </w:rPr>
      </w:pPr>
    </w:p>
    <w:sectPr w:rsidR="00C23860" w:rsidRPr="00E52788" w:rsidSect="004A354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1918"/>
    <w:multiLevelType w:val="hybridMultilevel"/>
    <w:tmpl w:val="B80C45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D62A7C"/>
    <w:multiLevelType w:val="hybridMultilevel"/>
    <w:tmpl w:val="188C1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CD57BA"/>
    <w:multiLevelType w:val="hybridMultilevel"/>
    <w:tmpl w:val="718A53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5B1526"/>
    <w:multiLevelType w:val="hybridMultilevel"/>
    <w:tmpl w:val="A4E2015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88"/>
    <w:rsid w:val="00022812"/>
    <w:rsid w:val="000A63EE"/>
    <w:rsid w:val="001D7064"/>
    <w:rsid w:val="00291142"/>
    <w:rsid w:val="002C2BAC"/>
    <w:rsid w:val="002D6F1D"/>
    <w:rsid w:val="00326959"/>
    <w:rsid w:val="00352C36"/>
    <w:rsid w:val="00372B52"/>
    <w:rsid w:val="00391A84"/>
    <w:rsid w:val="003C21EF"/>
    <w:rsid w:val="004A3542"/>
    <w:rsid w:val="005E0132"/>
    <w:rsid w:val="005E42E8"/>
    <w:rsid w:val="00651E49"/>
    <w:rsid w:val="006B3F38"/>
    <w:rsid w:val="00723A0B"/>
    <w:rsid w:val="007D146A"/>
    <w:rsid w:val="0081258A"/>
    <w:rsid w:val="008A396D"/>
    <w:rsid w:val="00912150"/>
    <w:rsid w:val="00930912"/>
    <w:rsid w:val="009C71EE"/>
    <w:rsid w:val="009D10E1"/>
    <w:rsid w:val="009E61C2"/>
    <w:rsid w:val="00A35535"/>
    <w:rsid w:val="00A41AA9"/>
    <w:rsid w:val="00A55D1A"/>
    <w:rsid w:val="00AD048D"/>
    <w:rsid w:val="00AF5D4F"/>
    <w:rsid w:val="00B7003E"/>
    <w:rsid w:val="00B959CE"/>
    <w:rsid w:val="00C23860"/>
    <w:rsid w:val="00C642EE"/>
    <w:rsid w:val="00CB6C9C"/>
    <w:rsid w:val="00DA108B"/>
    <w:rsid w:val="00DA3417"/>
    <w:rsid w:val="00E44907"/>
    <w:rsid w:val="00E52788"/>
    <w:rsid w:val="00E977BD"/>
    <w:rsid w:val="00EB3396"/>
    <w:rsid w:val="00EE63C9"/>
    <w:rsid w:val="00F02C5B"/>
    <w:rsid w:val="00F12F08"/>
    <w:rsid w:val="00F67FEB"/>
    <w:rsid w:val="00F87A4E"/>
    <w:rsid w:val="00FC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D402"/>
  <w15:chartTrackingRefBased/>
  <w15:docId w15:val="{797AEEB2-A3F0-4627-8991-0D4EFCC1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81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7FA9798C</Template>
  <TotalTime>15</TotalTime>
  <Pages>5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Davison</dc:creator>
  <cp:keywords/>
  <dc:description/>
  <cp:lastModifiedBy>ldavison821</cp:lastModifiedBy>
  <cp:revision>6</cp:revision>
  <cp:lastPrinted>2019-02-04T14:19:00Z</cp:lastPrinted>
  <dcterms:created xsi:type="dcterms:W3CDTF">2019-02-04T10:59:00Z</dcterms:created>
  <dcterms:modified xsi:type="dcterms:W3CDTF">2019-02-04T14:20:00Z</dcterms:modified>
</cp:coreProperties>
</file>