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A47" w:rsidRPr="00C90289" w:rsidRDefault="00735B85" w:rsidP="00735B85">
      <w:pPr>
        <w:ind w:left="580" w:firstLine="720"/>
        <w:rPr>
          <w:rFonts w:ascii="Calibri" w:eastAsia="Calibri" w:hAnsi="Calibri" w:cs="Calibri"/>
          <w:b/>
          <w:sz w:val="24"/>
          <w:szCs w:val="24"/>
        </w:rPr>
      </w:pPr>
      <w:bookmarkStart w:id="0" w:name="_GoBack"/>
      <w:bookmarkEnd w:id="0"/>
      <w:r w:rsidRPr="00C90289">
        <w:rPr>
          <w:rFonts w:ascii="Calibri" w:eastAsia="Calibri" w:hAnsi="Calibri" w:cs="Calibri"/>
          <w:b/>
          <w:sz w:val="24"/>
          <w:szCs w:val="24"/>
        </w:rPr>
        <w:t>Appendix 1</w:t>
      </w:r>
    </w:p>
    <w:p w:rsidR="000F3A47" w:rsidRDefault="000F3A47">
      <w:pPr>
        <w:spacing w:before="4"/>
        <w:rPr>
          <w:rFonts w:ascii="Calibri" w:eastAsia="Calibri" w:hAnsi="Calibri" w:cs="Calibri"/>
          <w:sz w:val="15"/>
          <w:szCs w:val="15"/>
        </w:rPr>
      </w:pPr>
    </w:p>
    <w:p w:rsidR="000F3A47" w:rsidRDefault="00120238">
      <w:pPr>
        <w:pStyle w:val="Heading5"/>
        <w:spacing w:line="379" w:lineRule="exact"/>
        <w:ind w:right="1292"/>
      </w:pPr>
      <w:bookmarkStart w:id="1" w:name="_bookmark22"/>
      <w:bookmarkEnd w:id="1"/>
      <w:r>
        <w:rPr>
          <w:color w:val="231F20"/>
          <w:w w:val="105"/>
        </w:rPr>
        <w:t>Handling Drug-Related</w:t>
      </w:r>
      <w:r>
        <w:rPr>
          <w:color w:val="231F20"/>
          <w:spacing w:val="80"/>
          <w:w w:val="105"/>
        </w:rPr>
        <w:t xml:space="preserve"> </w:t>
      </w:r>
      <w:r>
        <w:rPr>
          <w:color w:val="231F20"/>
          <w:w w:val="105"/>
        </w:rPr>
        <w:t>Incidents</w:t>
      </w:r>
    </w:p>
    <w:p w:rsidR="000F3A47" w:rsidRPr="00120238" w:rsidRDefault="000F3A47" w:rsidP="00120238">
      <w:pPr>
        <w:spacing w:before="11"/>
        <w:jc w:val="center"/>
        <w:rPr>
          <w:rFonts w:ascii="Calibri" w:eastAsia="Calibri" w:hAnsi="Calibri" w:cs="Calibri"/>
          <w:b/>
          <w:sz w:val="33"/>
          <w:szCs w:val="33"/>
          <w:u w:val="single"/>
        </w:rPr>
      </w:pPr>
    </w:p>
    <w:p w:rsidR="000F3A47" w:rsidRPr="00120238" w:rsidRDefault="00120238" w:rsidP="00120238">
      <w:pPr>
        <w:pStyle w:val="Heading7"/>
        <w:tabs>
          <w:tab w:val="left" w:pos="2021"/>
        </w:tabs>
        <w:spacing w:line="300" w:lineRule="exact"/>
        <w:ind w:left="2020" w:right="2349"/>
        <w:jc w:val="center"/>
        <w:rPr>
          <w:b/>
          <w:u w:val="single"/>
        </w:rPr>
      </w:pPr>
      <w:r w:rsidRPr="00120238">
        <w:rPr>
          <w:b/>
          <w:color w:val="231F20"/>
          <w:w w:val="105"/>
          <w:u w:val="single"/>
        </w:rPr>
        <w:t>Finding a suspected substance or drug-related paraphernalia on</w:t>
      </w:r>
      <w:r w:rsidRPr="00120238">
        <w:rPr>
          <w:b/>
          <w:color w:val="231F20"/>
          <w:spacing w:val="-13"/>
          <w:w w:val="105"/>
          <w:u w:val="single"/>
        </w:rPr>
        <w:t xml:space="preserve"> </w:t>
      </w:r>
      <w:r w:rsidRPr="00120238">
        <w:rPr>
          <w:b/>
          <w:color w:val="231F20"/>
          <w:w w:val="105"/>
          <w:u w:val="single"/>
        </w:rPr>
        <w:t>or</w:t>
      </w:r>
      <w:r w:rsidRPr="00120238">
        <w:rPr>
          <w:b/>
          <w:color w:val="231F20"/>
          <w:spacing w:val="-13"/>
          <w:w w:val="105"/>
          <w:u w:val="single"/>
        </w:rPr>
        <w:t xml:space="preserve"> </w:t>
      </w:r>
      <w:r w:rsidRPr="00120238">
        <w:rPr>
          <w:b/>
          <w:color w:val="231F20"/>
          <w:w w:val="105"/>
          <w:u w:val="single"/>
        </w:rPr>
        <w:t>close</w:t>
      </w:r>
      <w:r w:rsidRPr="00120238">
        <w:rPr>
          <w:b/>
          <w:color w:val="231F20"/>
          <w:spacing w:val="-13"/>
          <w:w w:val="105"/>
          <w:u w:val="single"/>
        </w:rPr>
        <w:t xml:space="preserve"> </w:t>
      </w:r>
      <w:r w:rsidRPr="00120238">
        <w:rPr>
          <w:b/>
          <w:color w:val="231F20"/>
          <w:w w:val="105"/>
          <w:u w:val="single"/>
        </w:rPr>
        <w:t>to</w:t>
      </w:r>
      <w:r w:rsidRPr="00120238">
        <w:rPr>
          <w:b/>
          <w:color w:val="231F20"/>
          <w:spacing w:val="-13"/>
          <w:w w:val="105"/>
          <w:u w:val="single"/>
        </w:rPr>
        <w:t xml:space="preserve"> </w:t>
      </w:r>
      <w:r w:rsidRPr="00120238">
        <w:rPr>
          <w:b/>
          <w:color w:val="231F20"/>
          <w:w w:val="105"/>
          <w:u w:val="single"/>
        </w:rPr>
        <w:t>the</w:t>
      </w:r>
      <w:r w:rsidRPr="00120238">
        <w:rPr>
          <w:b/>
          <w:color w:val="231F20"/>
          <w:spacing w:val="-13"/>
          <w:w w:val="105"/>
          <w:u w:val="single"/>
        </w:rPr>
        <w:t xml:space="preserve"> </w:t>
      </w:r>
      <w:r w:rsidRPr="00120238">
        <w:rPr>
          <w:b/>
          <w:color w:val="231F20"/>
          <w:w w:val="105"/>
          <w:u w:val="single"/>
        </w:rPr>
        <w:t>school</w:t>
      </w:r>
      <w:r w:rsidRPr="00120238">
        <w:rPr>
          <w:b/>
          <w:color w:val="231F20"/>
          <w:spacing w:val="-13"/>
          <w:w w:val="105"/>
          <w:u w:val="single"/>
        </w:rPr>
        <w:t xml:space="preserve"> </w:t>
      </w:r>
      <w:r w:rsidRPr="00120238">
        <w:rPr>
          <w:b/>
          <w:color w:val="231F20"/>
          <w:w w:val="105"/>
          <w:u w:val="single"/>
        </w:rPr>
        <w:t>premises</w:t>
      </w:r>
    </w:p>
    <w:p w:rsidR="000F3A47" w:rsidRDefault="000F3A47">
      <w:pPr>
        <w:rPr>
          <w:rFonts w:ascii="Calibri" w:eastAsia="Calibri" w:hAnsi="Calibri" w:cs="Calibri"/>
          <w:sz w:val="26"/>
          <w:szCs w:val="26"/>
        </w:rPr>
      </w:pPr>
    </w:p>
    <w:p w:rsidR="000F3A47" w:rsidRDefault="000F3A47">
      <w:pPr>
        <w:rPr>
          <w:rFonts w:ascii="Calibri" w:eastAsia="Calibri" w:hAnsi="Calibri" w:cs="Calibri"/>
          <w:sz w:val="26"/>
          <w:szCs w:val="26"/>
        </w:rPr>
      </w:pPr>
    </w:p>
    <w:p w:rsidR="000F3A47" w:rsidRDefault="00120238">
      <w:pPr>
        <w:spacing w:before="174" w:line="240" w:lineRule="exact"/>
        <w:ind w:left="4737" w:right="3530" w:hanging="1015"/>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51392" behindDoc="1" locked="0" layoutInCell="1" allowOverlap="1" wp14:anchorId="37F11ECD" wp14:editId="38375DB7">
                <wp:simplePos x="0" y="0"/>
                <wp:positionH relativeFrom="column">
                  <wp:posOffset>2062480</wp:posOffset>
                </wp:positionH>
                <wp:positionV relativeFrom="paragraph">
                  <wp:posOffset>77470</wp:posOffset>
                </wp:positionV>
                <wp:extent cx="2945765" cy="426085"/>
                <wp:effectExtent l="11430" t="12065" r="5080" b="9525"/>
                <wp:wrapNone/>
                <wp:docPr id="860"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4909"/>
                          <a:chExt cx="4639" cy="671"/>
                        </a:xfrm>
                      </wpg:grpSpPr>
                      <wps:wsp>
                        <wps:cNvPr id="861" name="Freeform 922"/>
                        <wps:cNvSpPr>
                          <a:spLocks/>
                        </wps:cNvSpPr>
                        <wps:spPr bwMode="auto">
                          <a:xfrm>
                            <a:off x="3648" y="4909"/>
                            <a:ext cx="4639" cy="671"/>
                          </a:xfrm>
                          <a:custGeom>
                            <a:avLst/>
                            <a:gdLst>
                              <a:gd name="T0" fmla="+- 0 3648 3648"/>
                              <a:gd name="T1" fmla="*/ T0 w 4639"/>
                              <a:gd name="T2" fmla="+- 0 5579 4909"/>
                              <a:gd name="T3" fmla="*/ 5579 h 671"/>
                              <a:gd name="T4" fmla="+- 0 8286 3648"/>
                              <a:gd name="T5" fmla="*/ T4 w 4639"/>
                              <a:gd name="T6" fmla="+- 0 5579 4909"/>
                              <a:gd name="T7" fmla="*/ 5579 h 671"/>
                              <a:gd name="T8" fmla="+- 0 8286 3648"/>
                              <a:gd name="T9" fmla="*/ T8 w 4639"/>
                              <a:gd name="T10" fmla="+- 0 4909 4909"/>
                              <a:gd name="T11" fmla="*/ 4909 h 671"/>
                              <a:gd name="T12" fmla="+- 0 3648 3648"/>
                              <a:gd name="T13" fmla="*/ T12 w 4639"/>
                              <a:gd name="T14" fmla="+- 0 4909 4909"/>
                              <a:gd name="T15" fmla="*/ 4909 h 671"/>
                              <a:gd name="T16" fmla="+- 0 3648 3648"/>
                              <a:gd name="T17" fmla="*/ T16 w 4639"/>
                              <a:gd name="T18" fmla="+- 0 5579 4909"/>
                              <a:gd name="T19" fmla="*/ 5579 h 671"/>
                            </a:gdLst>
                            <a:ahLst/>
                            <a:cxnLst>
                              <a:cxn ang="0">
                                <a:pos x="T1" y="T3"/>
                              </a:cxn>
                              <a:cxn ang="0">
                                <a:pos x="T5" y="T7"/>
                              </a:cxn>
                              <a:cxn ang="0">
                                <a:pos x="T9" y="T11"/>
                              </a:cxn>
                              <a:cxn ang="0">
                                <a:pos x="T13" y="T15"/>
                              </a:cxn>
                              <a:cxn ang="0">
                                <a:pos x="T17" y="T19"/>
                              </a:cxn>
                            </a:cxnLst>
                            <a:rect l="0" t="0" r="r" b="b"/>
                            <a:pathLst>
                              <a:path w="4639" h="671">
                                <a:moveTo>
                                  <a:pt x="0" y="670"/>
                                </a:moveTo>
                                <a:lnTo>
                                  <a:pt x="4638" y="670"/>
                                </a:lnTo>
                                <a:lnTo>
                                  <a:pt x="4638"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3FAB1" id="Group 921" o:spid="_x0000_s1026" style="position:absolute;margin-left:162.4pt;margin-top:6.1pt;width:231.95pt;height:33.55pt;z-index:-251865088" coordorigin="3648,4909"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">
                <v:shape id="Freeform 922" o:spid="_x0000_s1027" style="position:absolute;left:3648;top:4909;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" path="m,670r4638,l4638,,,,,670xe" filled="f" strokecolor="#231f20" strokeweight=".5pt">
                  <v:path arrowok="t" o:connecttype="custom" o:connectlocs="0,5579;4638,5579;4638,4909;0,4909;0,5579" o:connectangles="0,0,0,0,0"/>
                </v:shape>
              </v:group>
            </w:pict>
          </mc:Fallback>
        </mc:AlternateContent>
      </w:r>
      <w:r>
        <w:rPr>
          <w:rFonts w:ascii="Calibri"/>
          <w:color w:val="231F20"/>
          <w:sz w:val="20"/>
        </w:rPr>
        <w:t>Unknown substance/paraphernalia found on the school</w:t>
      </w:r>
      <w:r>
        <w:rPr>
          <w:rFonts w:ascii="Calibri"/>
          <w:color w:val="231F20"/>
          <w:spacing w:val="34"/>
          <w:sz w:val="20"/>
        </w:rPr>
        <w:t xml:space="preserve"> </w:t>
      </w:r>
      <w:r>
        <w:rPr>
          <w:rFonts w:ascii="Calibri"/>
          <w:color w:val="231F20"/>
          <w:sz w:val="20"/>
        </w:rPr>
        <w:t>premises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57536" behindDoc="1" locked="0" layoutInCell="1" allowOverlap="1" wp14:anchorId="3F12F4A5" wp14:editId="55403C80">
                <wp:simplePos x="0" y="0"/>
                <wp:positionH relativeFrom="column">
                  <wp:posOffset>3535045</wp:posOffset>
                </wp:positionH>
                <wp:positionV relativeFrom="paragraph">
                  <wp:posOffset>92075</wp:posOffset>
                </wp:positionV>
                <wp:extent cx="1270" cy="185420"/>
                <wp:effectExtent l="7620" t="13335" r="10160" b="10795"/>
                <wp:wrapNone/>
                <wp:docPr id="858" name="Group 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5586"/>
                          <a:chExt cx="2" cy="292"/>
                        </a:xfrm>
                      </wpg:grpSpPr>
                      <wps:wsp>
                        <wps:cNvPr id="859" name="Freeform 910"/>
                        <wps:cNvSpPr>
                          <a:spLocks/>
                        </wps:cNvSpPr>
                        <wps:spPr bwMode="auto">
                          <a:xfrm>
                            <a:off x="5967" y="5586"/>
                            <a:ext cx="2" cy="292"/>
                          </a:xfrm>
                          <a:custGeom>
                            <a:avLst/>
                            <a:gdLst>
                              <a:gd name="T0" fmla="+- 0 5586 5586"/>
                              <a:gd name="T1" fmla="*/ 5586 h 292"/>
                              <a:gd name="T2" fmla="+- 0 5878 5586"/>
                              <a:gd name="T3" fmla="*/ 587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E664E" id="Group 909" o:spid="_x0000_s1026" style="position:absolute;margin-left:278.35pt;margin-top:7.25pt;width:.1pt;height:14.6pt;z-index:-251858944" coordorigin="5967,558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">
                <v:shape id="Freeform 910" o:spid="_x0000_s1027" style="position:absolute;left:5967;top:558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" path="m,l,292e" filled="f" strokecolor="#231f20" strokeweight="1pt">
                  <v:path arrowok="t" o:connecttype="custom" o:connectlocs="0,5586;0,5878" o:connectangles="0,0"/>
                </v:shape>
              </v:group>
            </w:pict>
          </mc:Fallback>
        </mc:AlternateConten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58560" behindDoc="1" locked="0" layoutInCell="1" allowOverlap="1" wp14:anchorId="1C5DDD2F" wp14:editId="57FB1004">
                <wp:simplePos x="0" y="0"/>
                <wp:positionH relativeFrom="column">
                  <wp:posOffset>3485515</wp:posOffset>
                </wp:positionH>
                <wp:positionV relativeFrom="paragraph">
                  <wp:posOffset>116205</wp:posOffset>
                </wp:positionV>
                <wp:extent cx="99695" cy="53340"/>
                <wp:effectExtent l="5715" t="1905" r="8890" b="1905"/>
                <wp:wrapNone/>
                <wp:docPr id="856"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5868"/>
                          <a:chExt cx="157" cy="84"/>
                        </a:xfrm>
                      </wpg:grpSpPr>
                      <wps:wsp>
                        <wps:cNvPr id="857" name="Freeform 908"/>
                        <wps:cNvSpPr>
                          <a:spLocks/>
                        </wps:cNvSpPr>
                        <wps:spPr bwMode="auto">
                          <a:xfrm>
                            <a:off x="5889" y="5868"/>
                            <a:ext cx="157" cy="84"/>
                          </a:xfrm>
                          <a:custGeom>
                            <a:avLst/>
                            <a:gdLst>
                              <a:gd name="T0" fmla="+- 0 6045 5889"/>
                              <a:gd name="T1" fmla="*/ T0 w 157"/>
                              <a:gd name="T2" fmla="+- 0 5868 5868"/>
                              <a:gd name="T3" fmla="*/ 5868 h 84"/>
                              <a:gd name="T4" fmla="+- 0 5889 5889"/>
                              <a:gd name="T5" fmla="*/ T4 w 157"/>
                              <a:gd name="T6" fmla="+- 0 5868 5868"/>
                              <a:gd name="T7" fmla="*/ 5868 h 84"/>
                              <a:gd name="T8" fmla="+- 0 5967 5889"/>
                              <a:gd name="T9" fmla="*/ T8 w 157"/>
                              <a:gd name="T10" fmla="+- 0 5952 5868"/>
                              <a:gd name="T11" fmla="*/ 5952 h 84"/>
                              <a:gd name="T12" fmla="+- 0 6045 5889"/>
                              <a:gd name="T13" fmla="*/ T12 w 157"/>
                              <a:gd name="T14" fmla="+- 0 5868 5868"/>
                              <a:gd name="T15" fmla="*/ 586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B7006" id="Group 907" o:spid="_x0000_s1026" style="position:absolute;margin-left:274.45pt;margin-top:9.15pt;width:7.85pt;height:4.2pt;z-index:-251857920" coordorigin="5889,5868"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">
                <v:shape id="Freeform 908" o:spid="_x0000_s1027" style="position:absolute;left:5889;top:5868;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" path="m156,l,,78,84,156,xe" fillcolor="#231f20" stroked="f">
                  <v:path arrowok="t" o:connecttype="custom" o:connectlocs="156,5868;0,5868;78,5952;156,5868" o:connectangles="0,0,0,0"/>
                </v:shape>
              </v:group>
            </w:pict>
          </mc:Fallback>
        </mc:AlternateContent>
      </w:r>
    </w:p>
    <w:p w:rsidR="000F3A47" w:rsidRDefault="00120238">
      <w:pPr>
        <w:spacing w:before="4"/>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453440" behindDoc="1" locked="0" layoutInCell="1" allowOverlap="1" wp14:anchorId="55A24F48" wp14:editId="4EC8513A">
                <wp:simplePos x="0" y="0"/>
                <wp:positionH relativeFrom="column">
                  <wp:posOffset>2062480</wp:posOffset>
                </wp:positionH>
                <wp:positionV relativeFrom="paragraph">
                  <wp:posOffset>24765</wp:posOffset>
                </wp:positionV>
                <wp:extent cx="2945765" cy="426085"/>
                <wp:effectExtent l="11430" t="8255" r="5080" b="13335"/>
                <wp:wrapNone/>
                <wp:docPr id="854" name="Group 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5968"/>
                          <a:chExt cx="4639" cy="671"/>
                        </a:xfrm>
                      </wpg:grpSpPr>
                      <wps:wsp>
                        <wps:cNvPr id="855" name="Freeform 918"/>
                        <wps:cNvSpPr>
                          <a:spLocks/>
                        </wps:cNvSpPr>
                        <wps:spPr bwMode="auto">
                          <a:xfrm>
                            <a:off x="3648" y="5968"/>
                            <a:ext cx="4639" cy="671"/>
                          </a:xfrm>
                          <a:custGeom>
                            <a:avLst/>
                            <a:gdLst>
                              <a:gd name="T0" fmla="+- 0 3648 3648"/>
                              <a:gd name="T1" fmla="*/ T0 w 4639"/>
                              <a:gd name="T2" fmla="+- 0 6638 5968"/>
                              <a:gd name="T3" fmla="*/ 6638 h 671"/>
                              <a:gd name="T4" fmla="+- 0 8286 3648"/>
                              <a:gd name="T5" fmla="*/ T4 w 4639"/>
                              <a:gd name="T6" fmla="+- 0 6638 5968"/>
                              <a:gd name="T7" fmla="*/ 6638 h 671"/>
                              <a:gd name="T8" fmla="+- 0 8286 3648"/>
                              <a:gd name="T9" fmla="*/ T8 w 4639"/>
                              <a:gd name="T10" fmla="+- 0 5968 5968"/>
                              <a:gd name="T11" fmla="*/ 5968 h 671"/>
                              <a:gd name="T12" fmla="+- 0 3648 3648"/>
                              <a:gd name="T13" fmla="*/ T12 w 4639"/>
                              <a:gd name="T14" fmla="+- 0 5968 5968"/>
                              <a:gd name="T15" fmla="*/ 5968 h 671"/>
                              <a:gd name="T16" fmla="+- 0 3648 3648"/>
                              <a:gd name="T17" fmla="*/ T16 w 4639"/>
                              <a:gd name="T18" fmla="+- 0 6638 5968"/>
                              <a:gd name="T19" fmla="*/ 6638 h 671"/>
                            </a:gdLst>
                            <a:ahLst/>
                            <a:cxnLst>
                              <a:cxn ang="0">
                                <a:pos x="T1" y="T3"/>
                              </a:cxn>
                              <a:cxn ang="0">
                                <a:pos x="T5" y="T7"/>
                              </a:cxn>
                              <a:cxn ang="0">
                                <a:pos x="T9" y="T11"/>
                              </a:cxn>
                              <a:cxn ang="0">
                                <a:pos x="T13" y="T15"/>
                              </a:cxn>
                              <a:cxn ang="0">
                                <a:pos x="T17" y="T19"/>
                              </a:cxn>
                            </a:cxnLst>
                            <a:rect l="0" t="0" r="r" b="b"/>
                            <a:pathLst>
                              <a:path w="4639" h="671">
                                <a:moveTo>
                                  <a:pt x="0" y="670"/>
                                </a:moveTo>
                                <a:lnTo>
                                  <a:pt x="4638" y="670"/>
                                </a:lnTo>
                                <a:lnTo>
                                  <a:pt x="4638"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F1CF5" id="Group 917" o:spid="_x0000_s1026" style="position:absolute;margin-left:162.4pt;margin-top:1.95pt;width:231.95pt;height:33.55pt;z-index:-251863040" coordorigin="3648,5968"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">
                <v:shape id="Freeform 918" o:spid="_x0000_s1027" style="position:absolute;left:3648;top:5968;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" path="m,670r4638,l4638,,,,,670xe" filled="f" strokecolor="#231f20" strokeweight=".5pt">
                  <v:path arrowok="t" o:connecttype="custom" o:connectlocs="0,6638;4638,6638;4638,5968;0,5968;0,6638" o:connectangles="0,0,0,0,0"/>
                </v:shape>
              </v:group>
            </w:pict>
          </mc:Fallback>
        </mc:AlternateContent>
      </w:r>
    </w:p>
    <w:p w:rsidR="000F3A47" w:rsidRDefault="00120238">
      <w:pPr>
        <w:ind w:left="3496" w:right="1292"/>
        <w:rPr>
          <w:rFonts w:ascii="Calibri" w:eastAsia="Calibri" w:hAnsi="Calibri" w:cs="Calibri"/>
          <w:sz w:val="20"/>
          <w:szCs w:val="20"/>
        </w:rPr>
      </w:pPr>
      <w:r>
        <w:rPr>
          <w:rFonts w:ascii="Calibri"/>
          <w:color w:val="231F20"/>
          <w:w w:val="105"/>
          <w:sz w:val="20"/>
        </w:rPr>
        <w:t>Inform</w:t>
      </w:r>
      <w:r>
        <w:rPr>
          <w:rFonts w:ascii="Calibri"/>
          <w:color w:val="231F20"/>
          <w:spacing w:val="-21"/>
          <w:w w:val="105"/>
          <w:sz w:val="20"/>
        </w:rPr>
        <w:t xml:space="preserve"> </w:t>
      </w:r>
      <w:r>
        <w:rPr>
          <w:rFonts w:ascii="Calibri"/>
          <w:color w:val="231F20"/>
          <w:w w:val="105"/>
          <w:sz w:val="20"/>
        </w:rPr>
        <w:t>the</w:t>
      </w:r>
      <w:r>
        <w:rPr>
          <w:rFonts w:ascii="Calibri"/>
          <w:color w:val="231F20"/>
          <w:spacing w:val="-21"/>
          <w:w w:val="105"/>
          <w:sz w:val="20"/>
        </w:rPr>
        <w:t xml:space="preserve"> </w:t>
      </w:r>
      <w:r>
        <w:rPr>
          <w:rFonts w:ascii="Calibri"/>
          <w:color w:val="231F20"/>
          <w:w w:val="105"/>
          <w:sz w:val="20"/>
        </w:rPr>
        <w:t>principal/designated</w:t>
      </w:r>
      <w:r>
        <w:rPr>
          <w:rFonts w:ascii="Calibri"/>
          <w:color w:val="231F20"/>
          <w:spacing w:val="-21"/>
          <w:w w:val="105"/>
          <w:sz w:val="20"/>
        </w:rPr>
        <w:t xml:space="preserve"> </w:t>
      </w:r>
      <w:r>
        <w:rPr>
          <w:rFonts w:ascii="Calibri"/>
          <w:color w:val="231F20"/>
          <w:w w:val="105"/>
          <w:sz w:val="20"/>
        </w:rPr>
        <w:t>teacher</w:t>
      </w:r>
      <w:r>
        <w:rPr>
          <w:rFonts w:ascii="Calibri"/>
          <w:color w:val="231F20"/>
          <w:spacing w:val="-21"/>
          <w:w w:val="105"/>
          <w:sz w:val="20"/>
        </w:rPr>
        <w:t xml:space="preserve"> </w:t>
      </w:r>
      <w:r>
        <w:rPr>
          <w:rFonts w:ascii="Calibri"/>
          <w:color w:val="231F20"/>
          <w:w w:val="105"/>
          <w:sz w:val="20"/>
        </w:rPr>
        <w:t>for</w:t>
      </w:r>
      <w:r>
        <w:rPr>
          <w:rFonts w:ascii="Calibri"/>
          <w:color w:val="231F20"/>
          <w:spacing w:val="-21"/>
          <w:w w:val="105"/>
          <w:sz w:val="20"/>
        </w:rPr>
        <w:t xml:space="preserve"> </w:t>
      </w:r>
      <w:r>
        <w:rPr>
          <w:rFonts w:ascii="Calibri"/>
          <w:color w:val="231F20"/>
          <w:w w:val="105"/>
          <w:sz w:val="20"/>
        </w:rPr>
        <w:t>drugs</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59584" behindDoc="1" locked="0" layoutInCell="1" allowOverlap="1" wp14:anchorId="75E0F044" wp14:editId="516E4482">
                <wp:simplePos x="0" y="0"/>
                <wp:positionH relativeFrom="column">
                  <wp:posOffset>3535045</wp:posOffset>
                </wp:positionH>
                <wp:positionV relativeFrom="paragraph">
                  <wp:posOffset>2540</wp:posOffset>
                </wp:positionV>
                <wp:extent cx="1270" cy="185420"/>
                <wp:effectExtent l="7620" t="11430" r="10160" b="12700"/>
                <wp:wrapNone/>
                <wp:docPr id="852" name="Group 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6633"/>
                          <a:chExt cx="2" cy="292"/>
                        </a:xfrm>
                      </wpg:grpSpPr>
                      <wps:wsp>
                        <wps:cNvPr id="853" name="Freeform 906"/>
                        <wps:cNvSpPr>
                          <a:spLocks/>
                        </wps:cNvSpPr>
                        <wps:spPr bwMode="auto">
                          <a:xfrm>
                            <a:off x="5967" y="6633"/>
                            <a:ext cx="2" cy="292"/>
                          </a:xfrm>
                          <a:custGeom>
                            <a:avLst/>
                            <a:gdLst>
                              <a:gd name="T0" fmla="+- 0 6633 6633"/>
                              <a:gd name="T1" fmla="*/ 6633 h 292"/>
                              <a:gd name="T2" fmla="+- 0 6925 6633"/>
                              <a:gd name="T3" fmla="*/ 692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3231EC" id="Group 905" o:spid="_x0000_s1026" style="position:absolute;margin-left:278.35pt;margin-top:.2pt;width:.1pt;height:14.6pt;z-index:-251856896" coordorigin="5967,6633"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">
                <v:shape id="Freeform 906" o:spid="_x0000_s1027" style="position:absolute;left:5967;top:6633;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" path="m,l,292e" filled="f" strokecolor="#231f20" strokeweight="1pt">
                  <v:path arrowok="t" o:connecttype="custom" o:connectlocs="0,6633;0,6925" o:connectangles="0,0"/>
                </v:shape>
              </v:group>
            </w:pict>
          </mc:Fallback>
        </mc:AlternateContent>
      </w:r>
    </w:p>
    <w:p w:rsidR="000F3A47" w:rsidRDefault="00120238">
      <w:pPr>
        <w:spacing w:before="11"/>
        <w:rPr>
          <w:rFonts w:ascii="Calibri" w:eastAsia="Calibri" w:hAnsi="Calibri" w:cs="Calibri"/>
          <w:sz w:val="19"/>
          <w:szCs w:val="19"/>
        </w:rPr>
      </w:pPr>
      <w:r>
        <w:rPr>
          <w:rFonts w:ascii="Calibri" w:eastAsia="Calibri" w:hAnsi="Calibri" w:cs="Calibri"/>
          <w:noProof/>
          <w:sz w:val="19"/>
          <w:szCs w:val="19"/>
          <w:lang w:val="en-GB" w:eastAsia="en-GB"/>
        </w:rPr>
        <mc:AlternateContent>
          <mc:Choice Requires="wpg">
            <w:drawing>
              <wp:anchor distT="0" distB="0" distL="114300" distR="114300" simplePos="0" relativeHeight="251460608" behindDoc="1" locked="0" layoutInCell="1" allowOverlap="1" wp14:anchorId="0E4706F9" wp14:editId="55E32678">
                <wp:simplePos x="0" y="0"/>
                <wp:positionH relativeFrom="column">
                  <wp:posOffset>3485515</wp:posOffset>
                </wp:positionH>
                <wp:positionV relativeFrom="paragraph">
                  <wp:posOffset>26670</wp:posOffset>
                </wp:positionV>
                <wp:extent cx="99695" cy="53340"/>
                <wp:effectExtent l="5715" t="0" r="8890" b="3810"/>
                <wp:wrapNone/>
                <wp:docPr id="850" name="Group 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6915"/>
                          <a:chExt cx="157" cy="84"/>
                        </a:xfrm>
                      </wpg:grpSpPr>
                      <wps:wsp>
                        <wps:cNvPr id="851" name="Freeform 904"/>
                        <wps:cNvSpPr>
                          <a:spLocks/>
                        </wps:cNvSpPr>
                        <wps:spPr bwMode="auto">
                          <a:xfrm>
                            <a:off x="5889" y="6915"/>
                            <a:ext cx="157" cy="84"/>
                          </a:xfrm>
                          <a:custGeom>
                            <a:avLst/>
                            <a:gdLst>
                              <a:gd name="T0" fmla="+- 0 6045 5889"/>
                              <a:gd name="T1" fmla="*/ T0 w 157"/>
                              <a:gd name="T2" fmla="+- 0 6915 6915"/>
                              <a:gd name="T3" fmla="*/ 6915 h 84"/>
                              <a:gd name="T4" fmla="+- 0 5889 5889"/>
                              <a:gd name="T5" fmla="*/ T4 w 157"/>
                              <a:gd name="T6" fmla="+- 0 6915 6915"/>
                              <a:gd name="T7" fmla="*/ 6915 h 84"/>
                              <a:gd name="T8" fmla="+- 0 5967 5889"/>
                              <a:gd name="T9" fmla="*/ T8 w 157"/>
                              <a:gd name="T10" fmla="+- 0 6999 6915"/>
                              <a:gd name="T11" fmla="*/ 6999 h 84"/>
                              <a:gd name="T12" fmla="+- 0 6045 5889"/>
                              <a:gd name="T13" fmla="*/ T12 w 157"/>
                              <a:gd name="T14" fmla="+- 0 6915 6915"/>
                              <a:gd name="T15" fmla="*/ 691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A9746" id="Group 903" o:spid="_x0000_s1026" style="position:absolute;margin-left:274.45pt;margin-top:2.1pt;width:7.85pt;height:4.2pt;z-index:-251855872" coordorigin="5889,691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">
                <v:shape id="Freeform 904" o:spid="_x0000_s1027" style="position:absolute;left:5889;top:691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" path="m156,l,,78,84,156,xe" fillcolor="#231f20" stroked="f">
                  <v:path arrowok="t" o:connecttype="custom" o:connectlocs="156,6915;0,6915;78,6999;156,6915" o:connectangles="0,0,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454464" behindDoc="1" locked="0" layoutInCell="1" allowOverlap="1" wp14:anchorId="0647A349" wp14:editId="054FEB42">
                <wp:simplePos x="0" y="0"/>
                <wp:positionH relativeFrom="column">
                  <wp:posOffset>2062480</wp:posOffset>
                </wp:positionH>
                <wp:positionV relativeFrom="paragraph">
                  <wp:posOffset>88265</wp:posOffset>
                </wp:positionV>
                <wp:extent cx="2945765" cy="426085"/>
                <wp:effectExtent l="11430" t="13970" r="5080" b="7620"/>
                <wp:wrapNone/>
                <wp:docPr id="848" name="Group 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7012"/>
                          <a:chExt cx="4639" cy="671"/>
                        </a:xfrm>
                      </wpg:grpSpPr>
                      <wps:wsp>
                        <wps:cNvPr id="849" name="Freeform 916"/>
                        <wps:cNvSpPr>
                          <a:spLocks/>
                        </wps:cNvSpPr>
                        <wps:spPr bwMode="auto">
                          <a:xfrm>
                            <a:off x="3648" y="7012"/>
                            <a:ext cx="4639" cy="671"/>
                          </a:xfrm>
                          <a:custGeom>
                            <a:avLst/>
                            <a:gdLst>
                              <a:gd name="T0" fmla="+- 0 3648 3648"/>
                              <a:gd name="T1" fmla="*/ T0 w 4639"/>
                              <a:gd name="T2" fmla="+- 0 7682 7012"/>
                              <a:gd name="T3" fmla="*/ 7682 h 671"/>
                              <a:gd name="T4" fmla="+- 0 8286 3648"/>
                              <a:gd name="T5" fmla="*/ T4 w 4639"/>
                              <a:gd name="T6" fmla="+- 0 7682 7012"/>
                              <a:gd name="T7" fmla="*/ 7682 h 671"/>
                              <a:gd name="T8" fmla="+- 0 8286 3648"/>
                              <a:gd name="T9" fmla="*/ T8 w 4639"/>
                              <a:gd name="T10" fmla="+- 0 7012 7012"/>
                              <a:gd name="T11" fmla="*/ 7012 h 671"/>
                              <a:gd name="T12" fmla="+- 0 3648 3648"/>
                              <a:gd name="T13" fmla="*/ T12 w 4639"/>
                              <a:gd name="T14" fmla="+- 0 7012 7012"/>
                              <a:gd name="T15" fmla="*/ 7012 h 671"/>
                              <a:gd name="T16" fmla="+- 0 3648 3648"/>
                              <a:gd name="T17" fmla="*/ T16 w 4639"/>
                              <a:gd name="T18" fmla="+- 0 7682 7012"/>
                              <a:gd name="T19" fmla="*/ 7682 h 671"/>
                            </a:gdLst>
                            <a:ahLst/>
                            <a:cxnLst>
                              <a:cxn ang="0">
                                <a:pos x="T1" y="T3"/>
                              </a:cxn>
                              <a:cxn ang="0">
                                <a:pos x="T5" y="T7"/>
                              </a:cxn>
                              <a:cxn ang="0">
                                <a:pos x="T9" y="T11"/>
                              </a:cxn>
                              <a:cxn ang="0">
                                <a:pos x="T13" y="T15"/>
                              </a:cxn>
                              <a:cxn ang="0">
                                <a:pos x="T17" y="T19"/>
                              </a:cxn>
                            </a:cxnLst>
                            <a:rect l="0" t="0" r="r" b="b"/>
                            <a:pathLst>
                              <a:path w="4639" h="671">
                                <a:moveTo>
                                  <a:pt x="0" y="670"/>
                                </a:moveTo>
                                <a:lnTo>
                                  <a:pt x="4638" y="670"/>
                                </a:lnTo>
                                <a:lnTo>
                                  <a:pt x="4638"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663BE" id="Group 915" o:spid="_x0000_s1026" style="position:absolute;margin-left:162.4pt;margin-top:6.95pt;width:231.95pt;height:33.55pt;z-index:-251862016" coordorigin="3648,7012"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">
                <v:shape id="Freeform 916" o:spid="_x0000_s1027" style="position:absolute;left:3648;top:7012;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" path="m,670r4638,l4638,,,,,670xe" filled="f" strokecolor="#231f20" strokeweight=".5pt">
                  <v:path arrowok="t" o:connecttype="custom" o:connectlocs="0,7682;4638,7682;4638,7012;0,7012;0,7682" o:connectangles="0,0,0,0,0"/>
                </v:shape>
              </v:group>
            </w:pict>
          </mc:Fallback>
        </mc:AlternateContent>
      </w:r>
    </w:p>
    <w:p w:rsidR="000F3A47" w:rsidRDefault="00120238">
      <w:pPr>
        <w:spacing w:before="69"/>
        <w:ind w:left="3765" w:right="3737"/>
        <w:jc w:val="center"/>
        <w:rPr>
          <w:rFonts w:ascii="Calibri" w:eastAsia="Calibri" w:hAnsi="Calibri" w:cs="Calibri"/>
          <w:sz w:val="20"/>
          <w:szCs w:val="20"/>
        </w:rPr>
      </w:pPr>
      <w:r>
        <w:rPr>
          <w:rFonts w:ascii="Calibri"/>
          <w:color w:val="231F20"/>
          <w:w w:val="105"/>
          <w:sz w:val="20"/>
        </w:rPr>
        <w:t>Make</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situation</w:t>
      </w:r>
      <w:r>
        <w:rPr>
          <w:rFonts w:ascii="Calibri"/>
          <w:color w:val="231F20"/>
          <w:spacing w:val="-14"/>
          <w:w w:val="105"/>
          <w:sz w:val="20"/>
        </w:rPr>
        <w:t xml:space="preserve"> </w:t>
      </w:r>
      <w:r>
        <w:rPr>
          <w:rFonts w:ascii="Calibri"/>
          <w:color w:val="231F20"/>
          <w:w w:val="105"/>
          <w:sz w:val="20"/>
        </w:rPr>
        <w:t>safe</w:t>
      </w:r>
      <w:r>
        <w:rPr>
          <w:rFonts w:ascii="Calibri"/>
          <w:color w:val="231F20"/>
          <w:spacing w:val="-14"/>
          <w:w w:val="105"/>
          <w:sz w:val="20"/>
        </w:rPr>
        <w:t xml:space="preserve"> </w:t>
      </w:r>
      <w:r>
        <w:rPr>
          <w:rFonts w:ascii="Calibri"/>
          <w:color w:val="231F20"/>
          <w:w w:val="105"/>
          <w:sz w:val="20"/>
        </w:rPr>
        <w:t>for</w:t>
      </w:r>
      <w:r>
        <w:rPr>
          <w:rFonts w:ascii="Calibri"/>
          <w:color w:val="231F20"/>
          <w:spacing w:val="-14"/>
          <w:w w:val="105"/>
          <w:sz w:val="20"/>
        </w:rPr>
        <w:t xml:space="preserve"> </w:t>
      </w:r>
      <w:r>
        <w:rPr>
          <w:rFonts w:ascii="Calibri"/>
          <w:color w:val="231F20"/>
          <w:w w:val="105"/>
          <w:sz w:val="20"/>
        </w:rPr>
        <w:t>pupils</w:t>
      </w:r>
      <w:r>
        <w:rPr>
          <w:rFonts w:ascii="Calibri"/>
          <w:color w:val="231F20"/>
          <w:spacing w:val="-14"/>
          <w:w w:val="105"/>
          <w:sz w:val="20"/>
        </w:rPr>
        <w:t xml:space="preserve"> </w:t>
      </w:r>
      <w:r>
        <w:rPr>
          <w:rFonts w:ascii="Calibri"/>
          <w:color w:val="231F20"/>
          <w:w w:val="105"/>
          <w:sz w:val="20"/>
        </w:rPr>
        <w:t>and</w:t>
      </w:r>
      <w:r>
        <w:rPr>
          <w:rFonts w:ascii="Calibri"/>
          <w:color w:val="231F20"/>
          <w:spacing w:val="-14"/>
          <w:w w:val="105"/>
          <w:sz w:val="20"/>
        </w:rPr>
        <w:t xml:space="preserve"> </w:t>
      </w:r>
      <w:r>
        <w:rPr>
          <w:rFonts w:ascii="Calibri"/>
          <w:color w:val="231F20"/>
          <w:w w:val="105"/>
          <w:sz w:val="20"/>
        </w:rPr>
        <w:t>staff</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61632" behindDoc="1" locked="0" layoutInCell="1" allowOverlap="1" wp14:anchorId="6600FE3E" wp14:editId="4F26845D">
                <wp:simplePos x="0" y="0"/>
                <wp:positionH relativeFrom="column">
                  <wp:posOffset>3535045</wp:posOffset>
                </wp:positionH>
                <wp:positionV relativeFrom="paragraph">
                  <wp:posOffset>6350</wp:posOffset>
                </wp:positionV>
                <wp:extent cx="1270" cy="185420"/>
                <wp:effectExtent l="7620" t="12065" r="10160" b="12065"/>
                <wp:wrapNone/>
                <wp:docPr id="846"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7684"/>
                          <a:chExt cx="2" cy="292"/>
                        </a:xfrm>
                      </wpg:grpSpPr>
                      <wps:wsp>
                        <wps:cNvPr id="847" name="Freeform 902"/>
                        <wps:cNvSpPr>
                          <a:spLocks/>
                        </wps:cNvSpPr>
                        <wps:spPr bwMode="auto">
                          <a:xfrm>
                            <a:off x="5967" y="7684"/>
                            <a:ext cx="2" cy="292"/>
                          </a:xfrm>
                          <a:custGeom>
                            <a:avLst/>
                            <a:gdLst>
                              <a:gd name="T0" fmla="+- 0 7684 7684"/>
                              <a:gd name="T1" fmla="*/ 7684 h 292"/>
                              <a:gd name="T2" fmla="+- 0 7976 7684"/>
                              <a:gd name="T3" fmla="*/ 7976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73184" id="Group 901" o:spid="_x0000_s1026" style="position:absolute;margin-left:278.35pt;margin-top:.5pt;width:.1pt;height:14.6pt;z-index:-251854848" coordorigin="5967,7684"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">
                <v:shape id="Freeform 902" o:spid="_x0000_s1027" style="position:absolute;left:5967;top:7684;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" path="m,l,292e" filled="f" strokecolor="#231f20" strokeweight="1pt">
                  <v:path arrowok="t" o:connecttype="custom" o:connectlocs="0,7684;0,7976" o:connectangles="0,0"/>
                </v:shape>
              </v:group>
            </w:pict>
          </mc:Fallback>
        </mc:AlternateContent>
      </w:r>
    </w:p>
    <w:p w:rsidR="000F3A47" w:rsidRDefault="00120238">
      <w:pPr>
        <w:spacing w:before="7"/>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g">
            <w:drawing>
              <wp:anchor distT="0" distB="0" distL="114300" distR="114300" simplePos="0" relativeHeight="251462656" behindDoc="1" locked="0" layoutInCell="1" allowOverlap="1" wp14:anchorId="13B0B695" wp14:editId="7D5940F3">
                <wp:simplePos x="0" y="0"/>
                <wp:positionH relativeFrom="column">
                  <wp:posOffset>3485515</wp:posOffset>
                </wp:positionH>
                <wp:positionV relativeFrom="paragraph">
                  <wp:posOffset>31115</wp:posOffset>
                </wp:positionV>
                <wp:extent cx="99695" cy="53340"/>
                <wp:effectExtent l="5715" t="1270" r="8890" b="2540"/>
                <wp:wrapNone/>
                <wp:docPr id="844" name="Group 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7967"/>
                          <a:chExt cx="157" cy="84"/>
                        </a:xfrm>
                      </wpg:grpSpPr>
                      <wps:wsp>
                        <wps:cNvPr id="845" name="Freeform 900"/>
                        <wps:cNvSpPr>
                          <a:spLocks/>
                        </wps:cNvSpPr>
                        <wps:spPr bwMode="auto">
                          <a:xfrm>
                            <a:off x="5889" y="7967"/>
                            <a:ext cx="157" cy="84"/>
                          </a:xfrm>
                          <a:custGeom>
                            <a:avLst/>
                            <a:gdLst>
                              <a:gd name="T0" fmla="+- 0 6045 5889"/>
                              <a:gd name="T1" fmla="*/ T0 w 157"/>
                              <a:gd name="T2" fmla="+- 0 7967 7967"/>
                              <a:gd name="T3" fmla="*/ 7967 h 84"/>
                              <a:gd name="T4" fmla="+- 0 5889 5889"/>
                              <a:gd name="T5" fmla="*/ T4 w 157"/>
                              <a:gd name="T6" fmla="+- 0 7967 7967"/>
                              <a:gd name="T7" fmla="*/ 7967 h 84"/>
                              <a:gd name="T8" fmla="+- 0 5967 5889"/>
                              <a:gd name="T9" fmla="*/ T8 w 157"/>
                              <a:gd name="T10" fmla="+- 0 8051 7967"/>
                              <a:gd name="T11" fmla="*/ 8051 h 84"/>
                              <a:gd name="T12" fmla="+- 0 6045 5889"/>
                              <a:gd name="T13" fmla="*/ T12 w 157"/>
                              <a:gd name="T14" fmla="+- 0 7967 7967"/>
                              <a:gd name="T15" fmla="*/ 7967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84804" id="Group 899" o:spid="_x0000_s1026" style="position:absolute;margin-left:274.45pt;margin-top:2.45pt;width:7.85pt;height:4.2pt;z-index:-251853824" coordorigin="5889,7967"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">
                <v:shape id="Freeform 900" o:spid="_x0000_s1027" style="position:absolute;left:5889;top:7967;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" path="m156,l,,78,84,156,xe" fillcolor="#231f20" stroked="f">
                  <v:path arrowok="t" o:connecttype="custom" o:connectlocs="156,7967;0,7967;78,8051;156,7967" o:connectangles="0,0,0,0"/>
                </v:shape>
              </v:group>
            </w:pict>
          </mc:Fallback>
        </mc:AlternateContent>
      </w:r>
      <w:r>
        <w:rPr>
          <w:rFonts w:ascii="Calibri" w:eastAsia="Calibri" w:hAnsi="Calibri" w:cs="Calibri"/>
          <w:noProof/>
          <w:sz w:val="15"/>
          <w:szCs w:val="15"/>
          <w:lang w:val="en-GB" w:eastAsia="en-GB"/>
        </w:rPr>
        <mc:AlternateContent>
          <mc:Choice Requires="wpg">
            <w:drawing>
              <wp:anchor distT="0" distB="0" distL="114300" distR="114300" simplePos="0" relativeHeight="251455488" behindDoc="1" locked="0" layoutInCell="1" allowOverlap="1" wp14:anchorId="641DADC6" wp14:editId="61A07CBD">
                <wp:simplePos x="0" y="0"/>
                <wp:positionH relativeFrom="column">
                  <wp:posOffset>2062480</wp:posOffset>
                </wp:positionH>
                <wp:positionV relativeFrom="paragraph">
                  <wp:posOffset>87630</wp:posOffset>
                </wp:positionV>
                <wp:extent cx="2945765" cy="426085"/>
                <wp:effectExtent l="11430" t="10160" r="5080" b="11430"/>
                <wp:wrapNone/>
                <wp:docPr id="842" name="Group 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8056"/>
                          <a:chExt cx="4639" cy="671"/>
                        </a:xfrm>
                      </wpg:grpSpPr>
                      <wps:wsp>
                        <wps:cNvPr id="843" name="Freeform 914"/>
                        <wps:cNvSpPr>
                          <a:spLocks/>
                        </wps:cNvSpPr>
                        <wps:spPr bwMode="auto">
                          <a:xfrm>
                            <a:off x="3648" y="8056"/>
                            <a:ext cx="4639" cy="671"/>
                          </a:xfrm>
                          <a:custGeom>
                            <a:avLst/>
                            <a:gdLst>
                              <a:gd name="T0" fmla="+- 0 3648 3648"/>
                              <a:gd name="T1" fmla="*/ T0 w 4639"/>
                              <a:gd name="T2" fmla="+- 0 8727 8056"/>
                              <a:gd name="T3" fmla="*/ 8727 h 671"/>
                              <a:gd name="T4" fmla="+- 0 8286 3648"/>
                              <a:gd name="T5" fmla="*/ T4 w 4639"/>
                              <a:gd name="T6" fmla="+- 0 8727 8056"/>
                              <a:gd name="T7" fmla="*/ 8727 h 671"/>
                              <a:gd name="T8" fmla="+- 0 8286 3648"/>
                              <a:gd name="T9" fmla="*/ T8 w 4639"/>
                              <a:gd name="T10" fmla="+- 0 8056 8056"/>
                              <a:gd name="T11" fmla="*/ 8056 h 671"/>
                              <a:gd name="T12" fmla="+- 0 3648 3648"/>
                              <a:gd name="T13" fmla="*/ T12 w 4639"/>
                              <a:gd name="T14" fmla="+- 0 8056 8056"/>
                              <a:gd name="T15" fmla="*/ 8056 h 671"/>
                              <a:gd name="T16" fmla="+- 0 3648 3648"/>
                              <a:gd name="T17" fmla="*/ T16 w 4639"/>
                              <a:gd name="T18" fmla="+- 0 8727 8056"/>
                              <a:gd name="T19" fmla="*/ 8727 h 671"/>
                            </a:gdLst>
                            <a:ahLst/>
                            <a:cxnLst>
                              <a:cxn ang="0">
                                <a:pos x="T1" y="T3"/>
                              </a:cxn>
                              <a:cxn ang="0">
                                <a:pos x="T5" y="T7"/>
                              </a:cxn>
                              <a:cxn ang="0">
                                <a:pos x="T9" y="T11"/>
                              </a:cxn>
                              <a:cxn ang="0">
                                <a:pos x="T13" y="T15"/>
                              </a:cxn>
                              <a:cxn ang="0">
                                <a:pos x="T17" y="T19"/>
                              </a:cxn>
                            </a:cxnLst>
                            <a:rect l="0" t="0" r="r" b="b"/>
                            <a:pathLst>
                              <a:path w="4639" h="671">
                                <a:moveTo>
                                  <a:pt x="0" y="671"/>
                                </a:moveTo>
                                <a:lnTo>
                                  <a:pt x="4638" y="671"/>
                                </a:lnTo>
                                <a:lnTo>
                                  <a:pt x="4638" y="0"/>
                                </a:lnTo>
                                <a:lnTo>
                                  <a:pt x="0" y="0"/>
                                </a:lnTo>
                                <a:lnTo>
                                  <a:pt x="0" y="671"/>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626325" id="Group 913" o:spid="_x0000_s1026" style="position:absolute;margin-left:162.4pt;margin-top:6.9pt;width:231.95pt;height:33.55pt;z-index:-251860992" coordorigin="3648,8056"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">
                <v:shape id="Freeform 914" o:spid="_x0000_s1027" style="position:absolute;left:3648;top:8056;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" path="m,671r4638,l4638,,,,,671xe" filled="f" strokecolor="#231f20" strokeweight=".5pt">
                  <v:path arrowok="t" o:connecttype="custom" o:connectlocs="0,8727;4638,8727;4638,8056;0,8056;0,8727" o:connectangles="0,0,0,0,0"/>
                </v:shape>
              </v:group>
            </w:pict>
          </mc:Fallback>
        </mc:AlternateContent>
      </w:r>
    </w:p>
    <w:p w:rsidR="000F3A47" w:rsidRDefault="00120238">
      <w:pPr>
        <w:spacing w:line="240" w:lineRule="exact"/>
        <w:ind w:left="4210" w:right="4180"/>
        <w:jc w:val="center"/>
        <w:rPr>
          <w:rFonts w:ascii="Calibri" w:eastAsia="Calibri" w:hAnsi="Calibri" w:cs="Calibri"/>
          <w:sz w:val="20"/>
          <w:szCs w:val="20"/>
        </w:rPr>
      </w:pPr>
      <w:r>
        <w:rPr>
          <w:rFonts w:ascii="Calibri"/>
          <w:color w:val="231F20"/>
          <w:sz w:val="20"/>
        </w:rPr>
        <w:t xml:space="preserve">Arrange for removal of items </w:t>
      </w:r>
      <w:proofErr w:type="gramStart"/>
      <w:r>
        <w:rPr>
          <w:rFonts w:ascii="Calibri"/>
          <w:color w:val="231F20"/>
          <w:sz w:val="20"/>
        </w:rPr>
        <w:t>using  protective</w:t>
      </w:r>
      <w:proofErr w:type="gramEnd"/>
      <w:r>
        <w:rPr>
          <w:rFonts w:ascii="Calibri"/>
          <w:color w:val="231F20"/>
          <w:spacing w:val="1"/>
          <w:sz w:val="20"/>
        </w:rPr>
        <w:t xml:space="preserve"> </w:t>
      </w:r>
      <w:r>
        <w:rPr>
          <w:rFonts w:ascii="Calibri"/>
          <w:color w:val="231F20"/>
          <w:sz w:val="20"/>
        </w:rPr>
        <w:t>gloves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63680" behindDoc="1" locked="0" layoutInCell="1" allowOverlap="1" wp14:anchorId="64DE4982" wp14:editId="3EB6DAD1">
                <wp:simplePos x="0" y="0"/>
                <wp:positionH relativeFrom="column">
                  <wp:posOffset>3535045</wp:posOffset>
                </wp:positionH>
                <wp:positionV relativeFrom="paragraph">
                  <wp:posOffset>90805</wp:posOffset>
                </wp:positionV>
                <wp:extent cx="1270" cy="185420"/>
                <wp:effectExtent l="7620" t="10160" r="10160" b="13970"/>
                <wp:wrapNone/>
                <wp:docPr id="840" name="Group 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8731"/>
                          <a:chExt cx="2" cy="292"/>
                        </a:xfrm>
                      </wpg:grpSpPr>
                      <wps:wsp>
                        <wps:cNvPr id="841" name="Freeform 898"/>
                        <wps:cNvSpPr>
                          <a:spLocks/>
                        </wps:cNvSpPr>
                        <wps:spPr bwMode="auto">
                          <a:xfrm>
                            <a:off x="5967" y="8731"/>
                            <a:ext cx="2" cy="292"/>
                          </a:xfrm>
                          <a:custGeom>
                            <a:avLst/>
                            <a:gdLst>
                              <a:gd name="T0" fmla="+- 0 8731 8731"/>
                              <a:gd name="T1" fmla="*/ 8731 h 292"/>
                              <a:gd name="T2" fmla="+- 0 9023 8731"/>
                              <a:gd name="T3" fmla="*/ 9023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D51AE" id="Group 897" o:spid="_x0000_s1026" style="position:absolute;margin-left:278.35pt;margin-top:7.15pt;width:.1pt;height:14.6pt;z-index:-251852800" coordorigin="5967,8731"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">
                <v:shape id="Freeform 898" o:spid="_x0000_s1027" style="position:absolute;left:5967;top:8731;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" path="m,l,292e" filled="f" strokecolor="#231f20" strokeweight="1pt">
                  <v:path arrowok="t" o:connecttype="custom" o:connectlocs="0,8731;0,9023" o:connectangles="0,0"/>
                </v:shape>
              </v:group>
            </w:pict>
          </mc:Fallback>
        </mc:AlternateContent>
      </w:r>
    </w:p>
    <w:p w:rsidR="000F3A47" w:rsidRDefault="00120238">
      <w:pPr>
        <w:spacing w:before="11"/>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464704" behindDoc="1" locked="0" layoutInCell="1" allowOverlap="1" wp14:anchorId="07F54E8F" wp14:editId="68D37420">
                <wp:simplePos x="0" y="0"/>
                <wp:positionH relativeFrom="column">
                  <wp:posOffset>3485515</wp:posOffset>
                </wp:positionH>
                <wp:positionV relativeFrom="paragraph">
                  <wp:posOffset>114935</wp:posOffset>
                </wp:positionV>
                <wp:extent cx="99695" cy="53340"/>
                <wp:effectExtent l="5715" t="8255" r="8890" b="5080"/>
                <wp:wrapNone/>
                <wp:docPr id="838"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9013"/>
                          <a:chExt cx="157" cy="84"/>
                        </a:xfrm>
                      </wpg:grpSpPr>
                      <wps:wsp>
                        <wps:cNvPr id="839" name="Freeform 896"/>
                        <wps:cNvSpPr>
                          <a:spLocks/>
                        </wps:cNvSpPr>
                        <wps:spPr bwMode="auto">
                          <a:xfrm>
                            <a:off x="5889" y="9013"/>
                            <a:ext cx="157" cy="84"/>
                          </a:xfrm>
                          <a:custGeom>
                            <a:avLst/>
                            <a:gdLst>
                              <a:gd name="T0" fmla="+- 0 6045 5889"/>
                              <a:gd name="T1" fmla="*/ T0 w 157"/>
                              <a:gd name="T2" fmla="+- 0 9013 9013"/>
                              <a:gd name="T3" fmla="*/ 9013 h 84"/>
                              <a:gd name="T4" fmla="+- 0 5889 5889"/>
                              <a:gd name="T5" fmla="*/ T4 w 157"/>
                              <a:gd name="T6" fmla="+- 0 9013 9013"/>
                              <a:gd name="T7" fmla="*/ 9013 h 84"/>
                              <a:gd name="T8" fmla="+- 0 5967 5889"/>
                              <a:gd name="T9" fmla="*/ T8 w 157"/>
                              <a:gd name="T10" fmla="+- 0 9097 9013"/>
                              <a:gd name="T11" fmla="*/ 9097 h 84"/>
                              <a:gd name="T12" fmla="+- 0 6045 5889"/>
                              <a:gd name="T13" fmla="*/ T12 w 157"/>
                              <a:gd name="T14" fmla="+- 0 9013 9013"/>
                              <a:gd name="T15" fmla="*/ 901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286834" id="Group 895" o:spid="_x0000_s1026" style="position:absolute;margin-left:274.45pt;margin-top:9.05pt;width:7.85pt;height:4.2pt;z-index:-251851776" coordorigin="5889,901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">
                <v:shape id="Freeform 896" o:spid="_x0000_s1027" style="position:absolute;left:5889;top:901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" path="m156,l,,78,84,156,xe" fillcolor="#231f20" stroked="f">
                  <v:path arrowok="t" o:connecttype="custom" o:connectlocs="156,9013;0,9013;78,9097;156,9013" o:connectangles="0,0,0,0"/>
                </v:shape>
              </v:group>
            </w:pict>
          </mc:Fallback>
        </mc:AlternateContent>
      </w:r>
    </w:p>
    <w:p w:rsidR="000F3A47" w:rsidRDefault="00120238">
      <w:pPr>
        <w:spacing w:before="67" w:line="240" w:lineRule="exact"/>
        <w:ind w:left="3224" w:right="2654" w:hanging="52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56512" behindDoc="1" locked="0" layoutInCell="1" allowOverlap="1" wp14:anchorId="131AE7F7" wp14:editId="0A419745">
                <wp:simplePos x="0" y="0"/>
                <wp:positionH relativeFrom="column">
                  <wp:posOffset>1431925</wp:posOffset>
                </wp:positionH>
                <wp:positionV relativeFrom="paragraph">
                  <wp:posOffset>10160</wp:posOffset>
                </wp:positionV>
                <wp:extent cx="4206240" cy="426085"/>
                <wp:effectExtent l="9525" t="6350" r="13335" b="5715"/>
                <wp:wrapNone/>
                <wp:docPr id="836"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426085"/>
                          <a:chOff x="2655" y="9115"/>
                          <a:chExt cx="6624" cy="671"/>
                        </a:xfrm>
                      </wpg:grpSpPr>
                      <wps:wsp>
                        <wps:cNvPr id="837" name="Freeform 912"/>
                        <wps:cNvSpPr>
                          <a:spLocks/>
                        </wps:cNvSpPr>
                        <wps:spPr bwMode="auto">
                          <a:xfrm>
                            <a:off x="2655" y="9115"/>
                            <a:ext cx="6624" cy="671"/>
                          </a:xfrm>
                          <a:custGeom>
                            <a:avLst/>
                            <a:gdLst>
                              <a:gd name="T0" fmla="+- 0 2655 2655"/>
                              <a:gd name="T1" fmla="*/ T0 w 6624"/>
                              <a:gd name="T2" fmla="+- 0 9785 9115"/>
                              <a:gd name="T3" fmla="*/ 9785 h 671"/>
                              <a:gd name="T4" fmla="+- 0 9278 2655"/>
                              <a:gd name="T5" fmla="*/ T4 w 6624"/>
                              <a:gd name="T6" fmla="+- 0 9785 9115"/>
                              <a:gd name="T7" fmla="*/ 9785 h 671"/>
                              <a:gd name="T8" fmla="+- 0 9278 2655"/>
                              <a:gd name="T9" fmla="*/ T8 w 6624"/>
                              <a:gd name="T10" fmla="+- 0 9115 9115"/>
                              <a:gd name="T11" fmla="*/ 9115 h 671"/>
                              <a:gd name="T12" fmla="+- 0 2655 2655"/>
                              <a:gd name="T13" fmla="*/ T12 w 6624"/>
                              <a:gd name="T14" fmla="+- 0 9115 9115"/>
                              <a:gd name="T15" fmla="*/ 9115 h 671"/>
                              <a:gd name="T16" fmla="+- 0 2655 2655"/>
                              <a:gd name="T17" fmla="*/ T16 w 6624"/>
                              <a:gd name="T18" fmla="+- 0 9785 9115"/>
                              <a:gd name="T19" fmla="*/ 9785 h 671"/>
                            </a:gdLst>
                            <a:ahLst/>
                            <a:cxnLst>
                              <a:cxn ang="0">
                                <a:pos x="T1" y="T3"/>
                              </a:cxn>
                              <a:cxn ang="0">
                                <a:pos x="T5" y="T7"/>
                              </a:cxn>
                              <a:cxn ang="0">
                                <a:pos x="T9" y="T11"/>
                              </a:cxn>
                              <a:cxn ang="0">
                                <a:pos x="T13" y="T15"/>
                              </a:cxn>
                              <a:cxn ang="0">
                                <a:pos x="T17" y="T19"/>
                              </a:cxn>
                            </a:cxnLst>
                            <a:rect l="0" t="0" r="r" b="b"/>
                            <a:pathLst>
                              <a:path w="6624" h="671">
                                <a:moveTo>
                                  <a:pt x="0" y="670"/>
                                </a:moveTo>
                                <a:lnTo>
                                  <a:pt x="6623" y="670"/>
                                </a:lnTo>
                                <a:lnTo>
                                  <a:pt x="6623"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22722" id="Group 911" o:spid="_x0000_s1026" style="position:absolute;margin-left:112.75pt;margin-top:.8pt;width:331.2pt;height:33.55pt;z-index:-251859968" coordorigin="2655,9115" coordsize="662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">
                <v:shape id="Freeform 912" o:spid="_x0000_s1027" style="position:absolute;left:2655;top:9115;width:6624;height:671;visibility:visible;mso-wrap-style:square;v-text-anchor:top" coordsize="6624,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" path="m,670r6623,l6623,,,,,670xe" filled="f" strokecolor="#231f20" strokeweight=".5pt">
                  <v:path arrowok="t" o:connecttype="custom" o:connectlocs="0,9785;6623,9785;6623,9115;0,9115;0,9785" o:connectangles="0,0,0,0,0"/>
                </v:shape>
              </v:group>
            </w:pict>
          </mc:Fallback>
        </mc:AlternateContent>
      </w:r>
      <w:r>
        <w:rPr>
          <w:rFonts w:ascii="Calibri"/>
          <w:color w:val="231F20"/>
          <w:w w:val="105"/>
          <w:sz w:val="20"/>
        </w:rPr>
        <w:t>Bring</w:t>
      </w:r>
      <w:r>
        <w:rPr>
          <w:rFonts w:ascii="Calibri"/>
          <w:color w:val="231F20"/>
          <w:spacing w:val="-13"/>
          <w:w w:val="105"/>
          <w:sz w:val="20"/>
        </w:rPr>
        <w:t xml:space="preserve"> </w:t>
      </w:r>
      <w:r>
        <w:rPr>
          <w:rFonts w:ascii="Calibri"/>
          <w:color w:val="231F20"/>
          <w:w w:val="105"/>
          <w:sz w:val="20"/>
        </w:rPr>
        <w:t>the</w:t>
      </w:r>
      <w:r>
        <w:rPr>
          <w:rFonts w:ascii="Calibri"/>
          <w:color w:val="231F20"/>
          <w:spacing w:val="-13"/>
          <w:w w:val="105"/>
          <w:sz w:val="20"/>
        </w:rPr>
        <w:t xml:space="preserve"> </w:t>
      </w:r>
      <w:r>
        <w:rPr>
          <w:rFonts w:ascii="Calibri"/>
          <w:color w:val="231F20"/>
          <w:w w:val="105"/>
          <w:sz w:val="20"/>
        </w:rPr>
        <w:t>substance</w:t>
      </w:r>
      <w:r>
        <w:rPr>
          <w:rFonts w:ascii="Calibri"/>
          <w:color w:val="231F20"/>
          <w:spacing w:val="-13"/>
          <w:w w:val="105"/>
          <w:sz w:val="20"/>
        </w:rPr>
        <w:t xml:space="preserve"> </w:t>
      </w:r>
      <w:r>
        <w:rPr>
          <w:rFonts w:ascii="Calibri"/>
          <w:color w:val="231F20"/>
          <w:w w:val="105"/>
          <w:sz w:val="20"/>
        </w:rPr>
        <w:t>and</w:t>
      </w:r>
      <w:r>
        <w:rPr>
          <w:rFonts w:ascii="Calibri"/>
          <w:color w:val="231F20"/>
          <w:spacing w:val="-13"/>
          <w:w w:val="105"/>
          <w:sz w:val="20"/>
        </w:rPr>
        <w:t xml:space="preserve"> </w:t>
      </w:r>
      <w:r>
        <w:rPr>
          <w:rFonts w:ascii="Calibri"/>
          <w:color w:val="231F20"/>
          <w:w w:val="105"/>
          <w:sz w:val="20"/>
        </w:rPr>
        <w:t>any</w:t>
      </w:r>
      <w:r>
        <w:rPr>
          <w:rFonts w:ascii="Calibri"/>
          <w:color w:val="231F20"/>
          <w:spacing w:val="-13"/>
          <w:w w:val="105"/>
          <w:sz w:val="20"/>
        </w:rPr>
        <w:t xml:space="preserve"> </w:t>
      </w:r>
      <w:r>
        <w:rPr>
          <w:rFonts w:ascii="Calibri"/>
          <w:color w:val="231F20"/>
          <w:w w:val="105"/>
          <w:sz w:val="20"/>
        </w:rPr>
        <w:t>related</w:t>
      </w:r>
      <w:r>
        <w:rPr>
          <w:rFonts w:ascii="Calibri"/>
          <w:color w:val="231F20"/>
          <w:spacing w:val="-13"/>
          <w:w w:val="105"/>
          <w:sz w:val="20"/>
        </w:rPr>
        <w:t xml:space="preserve"> </w:t>
      </w:r>
      <w:r>
        <w:rPr>
          <w:rFonts w:ascii="Calibri"/>
          <w:color w:val="231F20"/>
          <w:w w:val="105"/>
          <w:sz w:val="20"/>
        </w:rPr>
        <w:t>paraphernalia</w:t>
      </w:r>
      <w:r>
        <w:rPr>
          <w:rFonts w:ascii="Calibri"/>
          <w:color w:val="231F20"/>
          <w:spacing w:val="-13"/>
          <w:w w:val="105"/>
          <w:sz w:val="20"/>
        </w:rPr>
        <w:t xml:space="preserve"> </w:t>
      </w:r>
      <w:r>
        <w:rPr>
          <w:rFonts w:ascii="Calibri"/>
          <w:color w:val="231F20"/>
          <w:w w:val="105"/>
          <w:sz w:val="20"/>
        </w:rPr>
        <w:t>to</w:t>
      </w:r>
      <w:r>
        <w:rPr>
          <w:rFonts w:ascii="Calibri"/>
          <w:color w:val="231F20"/>
          <w:spacing w:val="-13"/>
          <w:w w:val="105"/>
          <w:sz w:val="20"/>
        </w:rPr>
        <w:t xml:space="preserve"> </w:t>
      </w:r>
      <w:r>
        <w:rPr>
          <w:rFonts w:ascii="Calibri"/>
          <w:color w:val="231F20"/>
          <w:w w:val="105"/>
          <w:sz w:val="20"/>
        </w:rPr>
        <w:t>the</w:t>
      </w:r>
      <w:r>
        <w:rPr>
          <w:rFonts w:ascii="Calibri"/>
          <w:color w:val="231F20"/>
          <w:spacing w:val="-13"/>
          <w:w w:val="105"/>
          <w:sz w:val="20"/>
        </w:rPr>
        <w:t xml:space="preserve"> </w:t>
      </w:r>
      <w:r>
        <w:rPr>
          <w:rFonts w:ascii="Calibri"/>
          <w:color w:val="231F20"/>
          <w:w w:val="105"/>
          <w:sz w:val="20"/>
        </w:rPr>
        <w:t>designated teacher</w:t>
      </w:r>
      <w:r>
        <w:rPr>
          <w:rFonts w:ascii="Calibri"/>
          <w:color w:val="231F20"/>
          <w:spacing w:val="-19"/>
          <w:w w:val="105"/>
          <w:sz w:val="20"/>
        </w:rPr>
        <w:t xml:space="preserve"> </w:t>
      </w:r>
      <w:r>
        <w:rPr>
          <w:rFonts w:ascii="Calibri"/>
          <w:color w:val="231F20"/>
          <w:w w:val="105"/>
          <w:sz w:val="20"/>
        </w:rPr>
        <w:t>for</w:t>
      </w:r>
      <w:r>
        <w:rPr>
          <w:rFonts w:ascii="Calibri"/>
          <w:color w:val="231F20"/>
          <w:spacing w:val="-19"/>
          <w:w w:val="105"/>
          <w:sz w:val="20"/>
        </w:rPr>
        <w:t xml:space="preserve"> </w:t>
      </w:r>
      <w:r>
        <w:rPr>
          <w:rFonts w:ascii="Calibri"/>
          <w:color w:val="231F20"/>
          <w:w w:val="105"/>
          <w:sz w:val="20"/>
        </w:rPr>
        <w:t>drugs/principal</w:t>
      </w:r>
      <w:r>
        <w:rPr>
          <w:rFonts w:ascii="Calibri"/>
          <w:color w:val="231F20"/>
          <w:spacing w:val="-19"/>
          <w:w w:val="105"/>
          <w:sz w:val="20"/>
        </w:rPr>
        <w:t xml:space="preserve"> </w:t>
      </w:r>
      <w:r>
        <w:rPr>
          <w:rFonts w:ascii="Calibri"/>
          <w:color w:val="231F20"/>
          <w:w w:val="105"/>
          <w:sz w:val="20"/>
        </w:rPr>
        <w:t>to</w:t>
      </w:r>
      <w:r>
        <w:rPr>
          <w:rFonts w:ascii="Calibri"/>
          <w:color w:val="231F20"/>
          <w:spacing w:val="-19"/>
          <w:w w:val="105"/>
          <w:sz w:val="20"/>
        </w:rPr>
        <w:t xml:space="preserve"> </w:t>
      </w:r>
      <w:r>
        <w:rPr>
          <w:rFonts w:ascii="Calibri"/>
          <w:color w:val="231F20"/>
          <w:w w:val="105"/>
          <w:sz w:val="20"/>
        </w:rPr>
        <w:t>be</w:t>
      </w:r>
      <w:r>
        <w:rPr>
          <w:rFonts w:ascii="Calibri"/>
          <w:color w:val="231F20"/>
          <w:spacing w:val="-19"/>
          <w:w w:val="105"/>
          <w:sz w:val="20"/>
        </w:rPr>
        <w:t xml:space="preserve"> </w:t>
      </w:r>
      <w:r>
        <w:rPr>
          <w:rFonts w:ascii="Calibri"/>
          <w:color w:val="231F20"/>
          <w:w w:val="105"/>
          <w:sz w:val="20"/>
        </w:rPr>
        <w:t>stored</w:t>
      </w:r>
      <w:r>
        <w:rPr>
          <w:rFonts w:ascii="Calibri"/>
          <w:color w:val="231F20"/>
          <w:spacing w:val="-19"/>
          <w:w w:val="105"/>
          <w:sz w:val="20"/>
        </w:rPr>
        <w:t xml:space="preserve"> </w:t>
      </w:r>
      <w:r>
        <w:rPr>
          <w:rFonts w:ascii="Calibri"/>
          <w:color w:val="231F20"/>
          <w:w w:val="105"/>
          <w:sz w:val="20"/>
        </w:rPr>
        <w:t>in</w:t>
      </w:r>
      <w:r>
        <w:rPr>
          <w:rFonts w:ascii="Calibri"/>
          <w:color w:val="231F20"/>
          <w:spacing w:val="-19"/>
          <w:w w:val="105"/>
          <w:sz w:val="20"/>
        </w:rPr>
        <w:t xml:space="preserve"> </w:t>
      </w:r>
      <w:r>
        <w:rPr>
          <w:rFonts w:ascii="Calibri"/>
          <w:color w:val="231F20"/>
          <w:w w:val="105"/>
          <w:sz w:val="20"/>
        </w:rPr>
        <w:t>a</w:t>
      </w:r>
      <w:r>
        <w:rPr>
          <w:rFonts w:ascii="Calibri"/>
          <w:color w:val="231F20"/>
          <w:spacing w:val="-19"/>
          <w:w w:val="105"/>
          <w:sz w:val="20"/>
        </w:rPr>
        <w:t xml:space="preserve"> </w:t>
      </w:r>
      <w:r>
        <w:rPr>
          <w:rFonts w:ascii="Calibri"/>
          <w:color w:val="231F20"/>
          <w:w w:val="105"/>
          <w:sz w:val="20"/>
        </w:rPr>
        <w:t>secure</w:t>
      </w:r>
      <w:r>
        <w:rPr>
          <w:rFonts w:ascii="Calibri"/>
          <w:color w:val="231F20"/>
          <w:spacing w:val="-19"/>
          <w:w w:val="105"/>
          <w:sz w:val="20"/>
        </w:rPr>
        <w:t xml:space="preserve"> </w:t>
      </w:r>
      <w:r>
        <w:rPr>
          <w:rFonts w:ascii="Calibri"/>
          <w:color w:val="231F20"/>
          <w:w w:val="105"/>
          <w:sz w:val="20"/>
        </w:rPr>
        <w:t>place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65728" behindDoc="1" locked="0" layoutInCell="1" allowOverlap="1" wp14:anchorId="1154EFCF" wp14:editId="0280A574">
                <wp:simplePos x="0" y="0"/>
                <wp:positionH relativeFrom="column">
                  <wp:posOffset>3535045</wp:posOffset>
                </wp:positionH>
                <wp:positionV relativeFrom="paragraph">
                  <wp:posOffset>95250</wp:posOffset>
                </wp:positionV>
                <wp:extent cx="1270" cy="185420"/>
                <wp:effectExtent l="7620" t="10160" r="10160" b="13970"/>
                <wp:wrapNone/>
                <wp:docPr id="834"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9796"/>
                          <a:chExt cx="2" cy="292"/>
                        </a:xfrm>
                      </wpg:grpSpPr>
                      <wps:wsp>
                        <wps:cNvPr id="835" name="Freeform 894"/>
                        <wps:cNvSpPr>
                          <a:spLocks/>
                        </wps:cNvSpPr>
                        <wps:spPr bwMode="auto">
                          <a:xfrm>
                            <a:off x="5967" y="9796"/>
                            <a:ext cx="2" cy="292"/>
                          </a:xfrm>
                          <a:custGeom>
                            <a:avLst/>
                            <a:gdLst>
                              <a:gd name="T0" fmla="+- 0 9796 9796"/>
                              <a:gd name="T1" fmla="*/ 9796 h 292"/>
                              <a:gd name="T2" fmla="+- 0 10088 9796"/>
                              <a:gd name="T3" fmla="*/ 1008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B504F" id="Group 893" o:spid="_x0000_s1026" style="position:absolute;margin-left:278.35pt;margin-top:7.5pt;width:.1pt;height:14.6pt;z-index:-251850752" coordorigin="5967,979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">
                <v:shape id="Freeform 894" o:spid="_x0000_s1027" style="position:absolute;left:5967;top:979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" path="m,l,292e" filled="f" strokecolor="#231f20" strokeweight="1pt">
                  <v:path arrowok="t" o:connecttype="custom" o:connectlocs="0,9796;0,10088" o:connectangles="0,0"/>
                </v:shape>
              </v:group>
            </w:pict>
          </mc:Fallback>
        </mc:AlternateContent>
      </w:r>
    </w:p>
    <w:p w:rsidR="000F3A47" w:rsidRDefault="00120238">
      <w:pPr>
        <w:spacing w:before="9"/>
        <w:rPr>
          <w:rFonts w:ascii="Calibri" w:eastAsia="Calibri" w:hAnsi="Calibri" w:cs="Calibri"/>
          <w:sz w:val="25"/>
          <w:szCs w:val="25"/>
        </w:rPr>
      </w:pPr>
      <w:r>
        <w:rPr>
          <w:rFonts w:ascii="Calibri" w:eastAsia="Calibri" w:hAnsi="Calibri" w:cs="Calibri"/>
          <w:noProof/>
          <w:sz w:val="25"/>
          <w:szCs w:val="25"/>
          <w:lang w:val="en-GB" w:eastAsia="en-GB"/>
        </w:rPr>
        <mc:AlternateContent>
          <mc:Choice Requires="wpg">
            <w:drawing>
              <wp:anchor distT="0" distB="0" distL="114300" distR="114300" simplePos="0" relativeHeight="251466752" behindDoc="1" locked="0" layoutInCell="1" allowOverlap="1" wp14:anchorId="1C581109" wp14:editId="79923B18">
                <wp:simplePos x="0" y="0"/>
                <wp:positionH relativeFrom="column">
                  <wp:posOffset>3485515</wp:posOffset>
                </wp:positionH>
                <wp:positionV relativeFrom="paragraph">
                  <wp:posOffset>120015</wp:posOffset>
                </wp:positionV>
                <wp:extent cx="99695" cy="53340"/>
                <wp:effectExtent l="5715" t="8890" r="8890" b="4445"/>
                <wp:wrapNone/>
                <wp:docPr id="832"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0079"/>
                          <a:chExt cx="157" cy="84"/>
                        </a:xfrm>
                      </wpg:grpSpPr>
                      <wps:wsp>
                        <wps:cNvPr id="833" name="Freeform 892"/>
                        <wps:cNvSpPr>
                          <a:spLocks/>
                        </wps:cNvSpPr>
                        <wps:spPr bwMode="auto">
                          <a:xfrm>
                            <a:off x="5889" y="10079"/>
                            <a:ext cx="157" cy="84"/>
                          </a:xfrm>
                          <a:custGeom>
                            <a:avLst/>
                            <a:gdLst>
                              <a:gd name="T0" fmla="+- 0 6045 5889"/>
                              <a:gd name="T1" fmla="*/ T0 w 157"/>
                              <a:gd name="T2" fmla="+- 0 10079 10079"/>
                              <a:gd name="T3" fmla="*/ 10079 h 84"/>
                              <a:gd name="T4" fmla="+- 0 5889 5889"/>
                              <a:gd name="T5" fmla="*/ T4 w 157"/>
                              <a:gd name="T6" fmla="+- 0 10079 10079"/>
                              <a:gd name="T7" fmla="*/ 10079 h 84"/>
                              <a:gd name="T8" fmla="+- 0 5967 5889"/>
                              <a:gd name="T9" fmla="*/ T8 w 157"/>
                              <a:gd name="T10" fmla="+- 0 10163 10079"/>
                              <a:gd name="T11" fmla="*/ 10163 h 84"/>
                              <a:gd name="T12" fmla="+- 0 6045 5889"/>
                              <a:gd name="T13" fmla="*/ T12 w 157"/>
                              <a:gd name="T14" fmla="+- 0 10079 10079"/>
                              <a:gd name="T15" fmla="*/ 1007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A09C57" id="Group 891" o:spid="_x0000_s1026" style="position:absolute;margin-left:274.45pt;margin-top:9.45pt;width:7.85pt;height:4.2pt;z-index:-251849728" coordorigin="5889,1007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">
                <v:shape id="Freeform 892" o:spid="_x0000_s1027" style="position:absolute;left:5889;top:1007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" path="m156,l,,78,84,156,xe" fillcolor="#231f20" stroked="f">
                  <v:path arrowok="t" o:connecttype="custom" o:connectlocs="156,10079;0,10079;78,10163;156,10079" o:connectangles="0,0,0,0"/>
                </v:shape>
              </v:group>
            </w:pict>
          </mc:Fallback>
        </mc:AlternateContent>
      </w:r>
      <w:r>
        <w:rPr>
          <w:rFonts w:ascii="Calibri" w:eastAsia="Calibri" w:hAnsi="Calibri" w:cs="Calibri"/>
          <w:noProof/>
          <w:sz w:val="25"/>
          <w:szCs w:val="25"/>
          <w:lang w:val="en-GB" w:eastAsia="en-GB"/>
        </w:rPr>
        <mc:AlternateContent>
          <mc:Choice Requires="wpg">
            <w:drawing>
              <wp:anchor distT="0" distB="0" distL="114300" distR="114300" simplePos="0" relativeHeight="251452416" behindDoc="1" locked="0" layoutInCell="1" allowOverlap="1" wp14:anchorId="79F1FABB" wp14:editId="532CD13E">
                <wp:simplePos x="0" y="0"/>
                <wp:positionH relativeFrom="column">
                  <wp:posOffset>1431925</wp:posOffset>
                </wp:positionH>
                <wp:positionV relativeFrom="paragraph">
                  <wp:posOffset>184150</wp:posOffset>
                </wp:positionV>
                <wp:extent cx="4206240" cy="478155"/>
                <wp:effectExtent l="9525" t="6350" r="13335" b="10795"/>
                <wp:wrapNone/>
                <wp:docPr id="830"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478155"/>
                          <a:chOff x="2655" y="10180"/>
                          <a:chExt cx="6624" cy="753"/>
                        </a:xfrm>
                      </wpg:grpSpPr>
                      <wps:wsp>
                        <wps:cNvPr id="831" name="Freeform 920"/>
                        <wps:cNvSpPr>
                          <a:spLocks/>
                        </wps:cNvSpPr>
                        <wps:spPr bwMode="auto">
                          <a:xfrm>
                            <a:off x="2655" y="10180"/>
                            <a:ext cx="6624" cy="753"/>
                          </a:xfrm>
                          <a:custGeom>
                            <a:avLst/>
                            <a:gdLst>
                              <a:gd name="T0" fmla="+- 0 2655 2655"/>
                              <a:gd name="T1" fmla="*/ T0 w 6624"/>
                              <a:gd name="T2" fmla="+- 0 10932 10180"/>
                              <a:gd name="T3" fmla="*/ 10932 h 753"/>
                              <a:gd name="T4" fmla="+- 0 9278 2655"/>
                              <a:gd name="T5" fmla="*/ T4 w 6624"/>
                              <a:gd name="T6" fmla="+- 0 10932 10180"/>
                              <a:gd name="T7" fmla="*/ 10932 h 753"/>
                              <a:gd name="T8" fmla="+- 0 9278 2655"/>
                              <a:gd name="T9" fmla="*/ T8 w 6624"/>
                              <a:gd name="T10" fmla="+- 0 10180 10180"/>
                              <a:gd name="T11" fmla="*/ 10180 h 753"/>
                              <a:gd name="T12" fmla="+- 0 2655 2655"/>
                              <a:gd name="T13" fmla="*/ T12 w 6624"/>
                              <a:gd name="T14" fmla="+- 0 10180 10180"/>
                              <a:gd name="T15" fmla="*/ 10180 h 753"/>
                              <a:gd name="T16" fmla="+- 0 2655 2655"/>
                              <a:gd name="T17" fmla="*/ T16 w 6624"/>
                              <a:gd name="T18" fmla="+- 0 10932 10180"/>
                              <a:gd name="T19" fmla="*/ 10932 h 753"/>
                            </a:gdLst>
                            <a:ahLst/>
                            <a:cxnLst>
                              <a:cxn ang="0">
                                <a:pos x="T1" y="T3"/>
                              </a:cxn>
                              <a:cxn ang="0">
                                <a:pos x="T5" y="T7"/>
                              </a:cxn>
                              <a:cxn ang="0">
                                <a:pos x="T9" y="T11"/>
                              </a:cxn>
                              <a:cxn ang="0">
                                <a:pos x="T13" y="T15"/>
                              </a:cxn>
                              <a:cxn ang="0">
                                <a:pos x="T17" y="T19"/>
                              </a:cxn>
                            </a:cxnLst>
                            <a:rect l="0" t="0" r="r" b="b"/>
                            <a:pathLst>
                              <a:path w="6624" h="753">
                                <a:moveTo>
                                  <a:pt x="0" y="752"/>
                                </a:moveTo>
                                <a:lnTo>
                                  <a:pt x="6623" y="752"/>
                                </a:lnTo>
                                <a:lnTo>
                                  <a:pt x="6623" y="0"/>
                                </a:lnTo>
                                <a:lnTo>
                                  <a:pt x="0" y="0"/>
                                </a:lnTo>
                                <a:lnTo>
                                  <a:pt x="0" y="75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23EF0" id="Group 919" o:spid="_x0000_s1026" style="position:absolute;margin-left:112.75pt;margin-top:14.5pt;width:331.2pt;height:37.65pt;z-index:-251864064" coordorigin="2655,10180" coordsize="6624,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">
                <v:shape id="Freeform 920" o:spid="_x0000_s1027" style="position:absolute;left:2655;top:10180;width:6624;height:753;visibility:visible;mso-wrap-style:square;v-text-anchor:top" coordsize="6624,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" path="m,752r6623,l6623,,,,,752xe" filled="f" strokecolor="#231f20" strokeweight=".5pt">
                  <v:path arrowok="t" o:connecttype="custom" o:connectlocs="0,10932;6623,10932;6623,10180;0,10180;0,10932" o:connectangles="0,0,0,0,0"/>
                </v:shape>
              </v:group>
            </w:pict>
          </mc:Fallback>
        </mc:AlternateContent>
      </w:r>
    </w:p>
    <w:p w:rsidR="000F3A47" w:rsidRDefault="00120238">
      <w:pPr>
        <w:spacing w:before="67" w:line="240" w:lineRule="exact"/>
        <w:ind w:left="2997" w:right="2917" w:hanging="45"/>
        <w:rPr>
          <w:rFonts w:ascii="Calibri" w:eastAsia="Calibri" w:hAnsi="Calibri" w:cs="Calibri"/>
          <w:sz w:val="20"/>
          <w:szCs w:val="20"/>
        </w:rPr>
      </w:pPr>
      <w:r>
        <w:rPr>
          <w:rFonts w:ascii="Calibri"/>
          <w:color w:val="231F20"/>
          <w:w w:val="105"/>
          <w:sz w:val="20"/>
        </w:rPr>
        <w:t>Contact</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PSNI</w:t>
      </w:r>
      <w:r>
        <w:rPr>
          <w:rFonts w:ascii="Calibri"/>
          <w:color w:val="231F20"/>
          <w:spacing w:val="-14"/>
          <w:w w:val="105"/>
          <w:sz w:val="20"/>
        </w:rPr>
        <w:t xml:space="preserve"> </w:t>
      </w:r>
      <w:r>
        <w:rPr>
          <w:rFonts w:ascii="Calibri"/>
          <w:color w:val="231F20"/>
          <w:w w:val="105"/>
          <w:sz w:val="20"/>
        </w:rPr>
        <w:t>and</w:t>
      </w:r>
      <w:r>
        <w:rPr>
          <w:rFonts w:ascii="Calibri"/>
          <w:color w:val="231F20"/>
          <w:spacing w:val="-14"/>
          <w:w w:val="105"/>
          <w:sz w:val="20"/>
        </w:rPr>
        <w:t xml:space="preserve"> </w:t>
      </w:r>
      <w:r>
        <w:rPr>
          <w:rFonts w:ascii="Calibri"/>
          <w:color w:val="231F20"/>
          <w:w w:val="105"/>
          <w:sz w:val="20"/>
        </w:rPr>
        <w:t>hand</w:t>
      </w:r>
      <w:r>
        <w:rPr>
          <w:rFonts w:ascii="Calibri"/>
          <w:color w:val="231F20"/>
          <w:spacing w:val="-14"/>
          <w:w w:val="105"/>
          <w:sz w:val="20"/>
        </w:rPr>
        <w:t xml:space="preserve"> </w:t>
      </w:r>
      <w:r>
        <w:rPr>
          <w:rFonts w:ascii="Calibri"/>
          <w:color w:val="231F20"/>
          <w:w w:val="105"/>
          <w:sz w:val="20"/>
        </w:rPr>
        <w:t>over</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substance</w:t>
      </w:r>
      <w:r>
        <w:rPr>
          <w:rFonts w:ascii="Calibri"/>
          <w:color w:val="231F20"/>
          <w:spacing w:val="-14"/>
          <w:w w:val="105"/>
          <w:sz w:val="20"/>
        </w:rPr>
        <w:t xml:space="preserve"> </w:t>
      </w:r>
      <w:r>
        <w:rPr>
          <w:rFonts w:ascii="Calibri"/>
          <w:color w:val="231F20"/>
          <w:w w:val="105"/>
          <w:sz w:val="20"/>
        </w:rPr>
        <w:t>to</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police</w:t>
      </w:r>
      <w:r>
        <w:rPr>
          <w:rFonts w:ascii="Calibri"/>
          <w:color w:val="231F20"/>
          <w:spacing w:val="-14"/>
          <w:w w:val="105"/>
          <w:sz w:val="20"/>
        </w:rPr>
        <w:t xml:space="preserve"> </w:t>
      </w:r>
      <w:r>
        <w:rPr>
          <w:rFonts w:ascii="Calibri"/>
          <w:color w:val="231F20"/>
          <w:w w:val="105"/>
          <w:sz w:val="20"/>
        </w:rPr>
        <w:t>for analysis</w:t>
      </w:r>
      <w:r>
        <w:rPr>
          <w:rFonts w:ascii="Calibri"/>
          <w:color w:val="231F20"/>
          <w:spacing w:val="-14"/>
          <w:w w:val="105"/>
          <w:sz w:val="20"/>
        </w:rPr>
        <w:t xml:space="preserve"> </w:t>
      </w:r>
      <w:r>
        <w:rPr>
          <w:rFonts w:ascii="Calibri"/>
          <w:color w:val="231F20"/>
          <w:w w:val="105"/>
          <w:sz w:val="20"/>
        </w:rPr>
        <w:t>ensuring</w:t>
      </w:r>
      <w:r>
        <w:rPr>
          <w:rFonts w:ascii="Calibri"/>
          <w:color w:val="231F20"/>
          <w:spacing w:val="-14"/>
          <w:w w:val="105"/>
          <w:sz w:val="20"/>
        </w:rPr>
        <w:t xml:space="preserve"> </w:t>
      </w:r>
      <w:r>
        <w:rPr>
          <w:rFonts w:ascii="Calibri"/>
          <w:color w:val="231F20"/>
          <w:w w:val="105"/>
          <w:sz w:val="20"/>
        </w:rPr>
        <w:t>that</w:t>
      </w:r>
      <w:r>
        <w:rPr>
          <w:rFonts w:ascii="Calibri"/>
          <w:color w:val="231F20"/>
          <w:spacing w:val="-14"/>
          <w:w w:val="105"/>
          <w:sz w:val="20"/>
        </w:rPr>
        <w:t xml:space="preserve"> </w:t>
      </w:r>
      <w:r>
        <w:rPr>
          <w:rFonts w:ascii="Calibri"/>
          <w:color w:val="231F20"/>
          <w:w w:val="105"/>
          <w:sz w:val="20"/>
        </w:rPr>
        <w:t>feedback</w:t>
      </w:r>
      <w:r>
        <w:rPr>
          <w:rFonts w:ascii="Calibri"/>
          <w:color w:val="231F20"/>
          <w:spacing w:val="-14"/>
          <w:w w:val="105"/>
          <w:sz w:val="20"/>
        </w:rPr>
        <w:t xml:space="preserve"> </w:t>
      </w:r>
      <w:r>
        <w:rPr>
          <w:rFonts w:ascii="Calibri"/>
          <w:color w:val="231F20"/>
          <w:w w:val="105"/>
          <w:sz w:val="20"/>
        </w:rPr>
        <w:t>will</w:t>
      </w:r>
      <w:r>
        <w:rPr>
          <w:rFonts w:ascii="Calibri"/>
          <w:color w:val="231F20"/>
          <w:spacing w:val="-14"/>
          <w:w w:val="105"/>
          <w:sz w:val="20"/>
        </w:rPr>
        <w:t xml:space="preserve"> </w:t>
      </w:r>
      <w:r>
        <w:rPr>
          <w:rFonts w:ascii="Calibri"/>
          <w:color w:val="231F20"/>
          <w:w w:val="105"/>
          <w:sz w:val="20"/>
        </w:rPr>
        <w:t>be</w:t>
      </w:r>
      <w:r>
        <w:rPr>
          <w:rFonts w:ascii="Calibri"/>
          <w:color w:val="231F20"/>
          <w:spacing w:val="-14"/>
          <w:w w:val="105"/>
          <w:sz w:val="20"/>
        </w:rPr>
        <w:t xml:space="preserve"> </w:t>
      </w:r>
      <w:r>
        <w:rPr>
          <w:rFonts w:ascii="Calibri"/>
          <w:color w:val="231F20"/>
          <w:w w:val="105"/>
          <w:sz w:val="20"/>
        </w:rPr>
        <w:t>provided</w:t>
      </w:r>
      <w:r>
        <w:rPr>
          <w:rFonts w:ascii="Calibri"/>
          <w:color w:val="231F20"/>
          <w:spacing w:val="-14"/>
          <w:w w:val="105"/>
          <w:sz w:val="20"/>
        </w:rPr>
        <w:t xml:space="preserve"> </w:t>
      </w:r>
      <w:r>
        <w:rPr>
          <w:rFonts w:ascii="Calibri"/>
          <w:color w:val="231F20"/>
          <w:w w:val="105"/>
          <w:sz w:val="20"/>
        </w:rPr>
        <w:t>to</w:t>
      </w:r>
      <w:r>
        <w:rPr>
          <w:rFonts w:ascii="Calibri"/>
          <w:color w:val="231F20"/>
          <w:spacing w:val="-14"/>
          <w:w w:val="105"/>
          <w:sz w:val="20"/>
        </w:rPr>
        <w:t xml:space="preserve"> </w:t>
      </w:r>
      <w:r>
        <w:rPr>
          <w:rFonts w:ascii="Calibri"/>
          <w:color w:val="231F20"/>
          <w:w w:val="105"/>
          <w:sz w:val="20"/>
        </w:rPr>
        <w:t>the</w:t>
      </w:r>
      <w:r>
        <w:rPr>
          <w:rFonts w:ascii="Calibri"/>
          <w:color w:val="231F20"/>
          <w:spacing w:val="-14"/>
          <w:w w:val="105"/>
          <w:sz w:val="20"/>
        </w:rPr>
        <w:t xml:space="preserve"> </w:t>
      </w:r>
      <w:r>
        <w:rPr>
          <w:rFonts w:ascii="Calibri"/>
          <w:color w:val="231F20"/>
          <w:w w:val="105"/>
          <w:sz w:val="20"/>
        </w:rPr>
        <w:t>school</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68800" behindDoc="1" locked="0" layoutInCell="1" allowOverlap="1" wp14:anchorId="7964145B" wp14:editId="0F6DE94A">
                <wp:simplePos x="0" y="0"/>
                <wp:positionH relativeFrom="column">
                  <wp:posOffset>3535045</wp:posOffset>
                </wp:positionH>
                <wp:positionV relativeFrom="paragraph">
                  <wp:posOffset>121920</wp:posOffset>
                </wp:positionV>
                <wp:extent cx="1270" cy="185420"/>
                <wp:effectExtent l="7620" t="15240" r="10160" b="8890"/>
                <wp:wrapNone/>
                <wp:docPr id="828" name="Group 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10944"/>
                          <a:chExt cx="2" cy="292"/>
                        </a:xfrm>
                      </wpg:grpSpPr>
                      <wps:wsp>
                        <wps:cNvPr id="829" name="Freeform 888"/>
                        <wps:cNvSpPr>
                          <a:spLocks/>
                        </wps:cNvSpPr>
                        <wps:spPr bwMode="auto">
                          <a:xfrm>
                            <a:off x="5967" y="10944"/>
                            <a:ext cx="2" cy="292"/>
                          </a:xfrm>
                          <a:custGeom>
                            <a:avLst/>
                            <a:gdLst>
                              <a:gd name="T0" fmla="+- 0 10944 10944"/>
                              <a:gd name="T1" fmla="*/ 10944 h 292"/>
                              <a:gd name="T2" fmla="+- 0 11236 10944"/>
                              <a:gd name="T3" fmla="*/ 11236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A9EDE" id="Group 887" o:spid="_x0000_s1026" style="position:absolute;margin-left:278.35pt;margin-top:9.6pt;width:.1pt;height:14.6pt;z-index:-251847680" coordorigin="5967,10944"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">
                <v:shape id="Freeform 888" o:spid="_x0000_s1027" style="position:absolute;left:5967;top:10944;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" path="m,l,292e" filled="f" strokecolor="#231f20" strokeweight="1pt">
                  <v:path arrowok="t" o:connecttype="custom" o:connectlocs="0,10944;0,11236" o:connectangles="0,0"/>
                </v:shape>
              </v:group>
            </w:pict>
          </mc:Fallback>
        </mc:AlternateContent>
      </w:r>
    </w:p>
    <w:p w:rsidR="000F3A47" w:rsidRDefault="00120238">
      <w:pPr>
        <w:spacing w:before="8"/>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469824" behindDoc="1" locked="0" layoutInCell="1" allowOverlap="1" wp14:anchorId="069B63AC" wp14:editId="124B8246">
                <wp:simplePos x="0" y="0"/>
                <wp:positionH relativeFrom="column">
                  <wp:posOffset>3485515</wp:posOffset>
                </wp:positionH>
                <wp:positionV relativeFrom="paragraph">
                  <wp:posOffset>146050</wp:posOffset>
                </wp:positionV>
                <wp:extent cx="99695" cy="53340"/>
                <wp:effectExtent l="5715" t="3810" r="8890" b="9525"/>
                <wp:wrapNone/>
                <wp:docPr id="826" name="Group 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1226"/>
                          <a:chExt cx="157" cy="84"/>
                        </a:xfrm>
                      </wpg:grpSpPr>
                      <wps:wsp>
                        <wps:cNvPr id="827" name="Freeform 886"/>
                        <wps:cNvSpPr>
                          <a:spLocks/>
                        </wps:cNvSpPr>
                        <wps:spPr bwMode="auto">
                          <a:xfrm>
                            <a:off x="5889" y="11226"/>
                            <a:ext cx="157" cy="84"/>
                          </a:xfrm>
                          <a:custGeom>
                            <a:avLst/>
                            <a:gdLst>
                              <a:gd name="T0" fmla="+- 0 6045 5889"/>
                              <a:gd name="T1" fmla="*/ T0 w 157"/>
                              <a:gd name="T2" fmla="+- 0 11226 11226"/>
                              <a:gd name="T3" fmla="*/ 11226 h 84"/>
                              <a:gd name="T4" fmla="+- 0 5889 5889"/>
                              <a:gd name="T5" fmla="*/ T4 w 157"/>
                              <a:gd name="T6" fmla="+- 0 11226 11226"/>
                              <a:gd name="T7" fmla="*/ 11226 h 84"/>
                              <a:gd name="T8" fmla="+- 0 5967 5889"/>
                              <a:gd name="T9" fmla="*/ T8 w 157"/>
                              <a:gd name="T10" fmla="+- 0 11310 11226"/>
                              <a:gd name="T11" fmla="*/ 11310 h 84"/>
                              <a:gd name="T12" fmla="+- 0 6045 5889"/>
                              <a:gd name="T13" fmla="*/ T12 w 157"/>
                              <a:gd name="T14" fmla="+- 0 11226 11226"/>
                              <a:gd name="T15" fmla="*/ 1122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CF847" id="Group 885" o:spid="_x0000_s1026" style="position:absolute;margin-left:274.45pt;margin-top:11.5pt;width:7.85pt;height:4.2pt;z-index:-251846656" coordorigin="5889,1122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">
                <v:shape id="Freeform 886" o:spid="_x0000_s1027" style="position:absolute;left:5889;top:1122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" path="m156,l,,78,84,156,xe" fillcolor="#231f20" stroked="f">
                  <v:path arrowok="t" o:connecttype="custom" o:connectlocs="156,11226;0,11226;78,11310;156,11226" o:connectangles="0,0,0,0"/>
                </v:shape>
              </v:group>
            </w:pict>
          </mc:Fallback>
        </mc:AlternateContent>
      </w:r>
    </w:p>
    <w:p w:rsidR="000F3A47" w:rsidRDefault="00120238">
      <w:pPr>
        <w:spacing w:before="69"/>
        <w:ind w:left="3765" w:right="3737"/>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67776" behindDoc="1" locked="0" layoutInCell="1" allowOverlap="1" wp14:anchorId="75D16129" wp14:editId="7C8968C3">
                <wp:simplePos x="0" y="0"/>
                <wp:positionH relativeFrom="column">
                  <wp:posOffset>2492375</wp:posOffset>
                </wp:positionH>
                <wp:positionV relativeFrom="paragraph">
                  <wp:posOffset>635</wp:posOffset>
                </wp:positionV>
                <wp:extent cx="2085340" cy="293370"/>
                <wp:effectExtent l="12700" t="7620" r="6985" b="13335"/>
                <wp:wrapNone/>
                <wp:docPr id="824"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293370"/>
                          <a:chOff x="4325" y="11322"/>
                          <a:chExt cx="3284" cy="462"/>
                        </a:xfrm>
                      </wpg:grpSpPr>
                      <wps:wsp>
                        <wps:cNvPr id="825" name="Freeform 890"/>
                        <wps:cNvSpPr>
                          <a:spLocks/>
                        </wps:cNvSpPr>
                        <wps:spPr bwMode="auto">
                          <a:xfrm>
                            <a:off x="4325" y="11322"/>
                            <a:ext cx="3284" cy="462"/>
                          </a:xfrm>
                          <a:custGeom>
                            <a:avLst/>
                            <a:gdLst>
                              <a:gd name="T0" fmla="+- 0 4325 4325"/>
                              <a:gd name="T1" fmla="*/ T0 w 3284"/>
                              <a:gd name="T2" fmla="+- 0 11784 11322"/>
                              <a:gd name="T3" fmla="*/ 11784 h 462"/>
                              <a:gd name="T4" fmla="+- 0 7609 4325"/>
                              <a:gd name="T5" fmla="*/ T4 w 3284"/>
                              <a:gd name="T6" fmla="+- 0 11784 11322"/>
                              <a:gd name="T7" fmla="*/ 11784 h 462"/>
                              <a:gd name="T8" fmla="+- 0 7609 4325"/>
                              <a:gd name="T9" fmla="*/ T8 w 3284"/>
                              <a:gd name="T10" fmla="+- 0 11322 11322"/>
                              <a:gd name="T11" fmla="*/ 11322 h 462"/>
                              <a:gd name="T12" fmla="+- 0 4325 4325"/>
                              <a:gd name="T13" fmla="*/ T12 w 3284"/>
                              <a:gd name="T14" fmla="+- 0 11322 11322"/>
                              <a:gd name="T15" fmla="*/ 11322 h 462"/>
                              <a:gd name="T16" fmla="+- 0 4325 4325"/>
                              <a:gd name="T17" fmla="*/ T16 w 3284"/>
                              <a:gd name="T18" fmla="+- 0 11784 11322"/>
                              <a:gd name="T19" fmla="*/ 11784 h 462"/>
                            </a:gdLst>
                            <a:ahLst/>
                            <a:cxnLst>
                              <a:cxn ang="0">
                                <a:pos x="T1" y="T3"/>
                              </a:cxn>
                              <a:cxn ang="0">
                                <a:pos x="T5" y="T7"/>
                              </a:cxn>
                              <a:cxn ang="0">
                                <a:pos x="T9" y="T11"/>
                              </a:cxn>
                              <a:cxn ang="0">
                                <a:pos x="T13" y="T15"/>
                              </a:cxn>
                              <a:cxn ang="0">
                                <a:pos x="T17" y="T19"/>
                              </a:cxn>
                            </a:cxnLst>
                            <a:rect l="0" t="0" r="r" b="b"/>
                            <a:pathLst>
                              <a:path w="3284" h="462">
                                <a:moveTo>
                                  <a:pt x="0" y="462"/>
                                </a:moveTo>
                                <a:lnTo>
                                  <a:pt x="3284" y="462"/>
                                </a:lnTo>
                                <a:lnTo>
                                  <a:pt x="3284" y="0"/>
                                </a:lnTo>
                                <a:lnTo>
                                  <a:pt x="0" y="0"/>
                                </a:lnTo>
                                <a:lnTo>
                                  <a:pt x="0" y="46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EFA8C1" id="Group 889" o:spid="_x0000_s1026" style="position:absolute;margin-left:196.25pt;margin-top:.05pt;width:164.2pt;height:23.1pt;z-index:-251848704" coordorigin="4325,11322" coordsize="328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">
                <v:shape id="Freeform 890" o:spid="_x0000_s1027" style="position:absolute;left:4325;top:11322;width:3284;height:462;visibility:visible;mso-wrap-style:square;v-text-anchor:top" coordsize="328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" path="m,462r3284,l3284,,,,,462xe" filled="f" strokecolor="#231f20" strokeweight=".5pt">
                  <v:path arrowok="t" o:connecttype="custom" o:connectlocs="0,11784;3284,11784;3284,11322;0,11322;0,11784" o:connectangles="0,0,0,0,0"/>
                </v:shape>
              </v:group>
            </w:pict>
          </mc:Fallback>
        </mc:AlternateContent>
      </w:r>
      <w:r>
        <w:rPr>
          <w:rFonts w:ascii="Calibri"/>
          <w:color w:val="231F20"/>
          <w:w w:val="105"/>
          <w:sz w:val="20"/>
        </w:rPr>
        <w:t>Record</w:t>
      </w:r>
      <w:r>
        <w:rPr>
          <w:rFonts w:ascii="Calibri"/>
          <w:color w:val="231F20"/>
          <w:spacing w:val="-20"/>
          <w:w w:val="105"/>
          <w:sz w:val="20"/>
        </w:rPr>
        <w:t xml:space="preserve"> </w:t>
      </w:r>
      <w:r>
        <w:rPr>
          <w:rFonts w:ascii="Calibri"/>
          <w:color w:val="231F20"/>
          <w:w w:val="105"/>
          <w:sz w:val="20"/>
        </w:rPr>
        <w:t>actions</w:t>
      </w:r>
      <w:r>
        <w:rPr>
          <w:rFonts w:ascii="Calibri"/>
          <w:color w:val="231F20"/>
          <w:spacing w:val="-20"/>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71872" behindDoc="1" locked="0" layoutInCell="1" allowOverlap="1" wp14:anchorId="3E84FF3F" wp14:editId="0F40D7DA">
                <wp:simplePos x="0" y="0"/>
                <wp:positionH relativeFrom="column">
                  <wp:posOffset>3535045</wp:posOffset>
                </wp:positionH>
                <wp:positionV relativeFrom="paragraph">
                  <wp:posOffset>96520</wp:posOffset>
                </wp:positionV>
                <wp:extent cx="1270" cy="185420"/>
                <wp:effectExtent l="7620" t="6985" r="10160" b="7620"/>
                <wp:wrapNone/>
                <wp:docPr id="822"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11786"/>
                          <a:chExt cx="2" cy="292"/>
                        </a:xfrm>
                      </wpg:grpSpPr>
                      <wps:wsp>
                        <wps:cNvPr id="823" name="Freeform 882"/>
                        <wps:cNvSpPr>
                          <a:spLocks/>
                        </wps:cNvSpPr>
                        <wps:spPr bwMode="auto">
                          <a:xfrm>
                            <a:off x="5967" y="11786"/>
                            <a:ext cx="2" cy="292"/>
                          </a:xfrm>
                          <a:custGeom>
                            <a:avLst/>
                            <a:gdLst>
                              <a:gd name="T0" fmla="+- 0 11786 11786"/>
                              <a:gd name="T1" fmla="*/ 11786 h 292"/>
                              <a:gd name="T2" fmla="+- 0 12078 11786"/>
                              <a:gd name="T3" fmla="*/ 1207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DCA75" id="Group 881" o:spid="_x0000_s1026" style="position:absolute;margin-left:278.35pt;margin-top:7.6pt;width:.1pt;height:14.6pt;z-index:-251844608" coordorigin="5967,1178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">
                <v:shape id="Freeform 882" o:spid="_x0000_s1027" style="position:absolute;left:5967;top:1178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" path="m,l,292e" filled="f" strokecolor="#231f20" strokeweight="1pt">
                  <v:path arrowok="t" o:connecttype="custom" o:connectlocs="0,11786;0,12078" o:connectangles="0,0"/>
                </v:shape>
              </v:group>
            </w:pict>
          </mc:Fallback>
        </mc:AlternateContent>
      </w:r>
    </w:p>
    <w:p w:rsidR="000F3A47" w:rsidRDefault="00120238">
      <w:pPr>
        <w:spacing w:before="12"/>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472896" behindDoc="1" locked="0" layoutInCell="1" allowOverlap="1" wp14:anchorId="45A57001" wp14:editId="76C6BDD6">
                <wp:simplePos x="0" y="0"/>
                <wp:positionH relativeFrom="column">
                  <wp:posOffset>3485515</wp:posOffset>
                </wp:positionH>
                <wp:positionV relativeFrom="paragraph">
                  <wp:posOffset>121285</wp:posOffset>
                </wp:positionV>
                <wp:extent cx="99695" cy="53340"/>
                <wp:effectExtent l="5715" t="5715" r="8890" b="7620"/>
                <wp:wrapNone/>
                <wp:docPr id="820" name="Group 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2069"/>
                          <a:chExt cx="157" cy="84"/>
                        </a:xfrm>
                      </wpg:grpSpPr>
                      <wps:wsp>
                        <wps:cNvPr id="821" name="Freeform 880"/>
                        <wps:cNvSpPr>
                          <a:spLocks/>
                        </wps:cNvSpPr>
                        <wps:spPr bwMode="auto">
                          <a:xfrm>
                            <a:off x="5889" y="12069"/>
                            <a:ext cx="157" cy="84"/>
                          </a:xfrm>
                          <a:custGeom>
                            <a:avLst/>
                            <a:gdLst>
                              <a:gd name="T0" fmla="+- 0 6045 5889"/>
                              <a:gd name="T1" fmla="*/ T0 w 157"/>
                              <a:gd name="T2" fmla="+- 0 12069 12069"/>
                              <a:gd name="T3" fmla="*/ 12069 h 84"/>
                              <a:gd name="T4" fmla="+- 0 5889 5889"/>
                              <a:gd name="T5" fmla="*/ T4 w 157"/>
                              <a:gd name="T6" fmla="+- 0 12069 12069"/>
                              <a:gd name="T7" fmla="*/ 12069 h 84"/>
                              <a:gd name="T8" fmla="+- 0 5967 5889"/>
                              <a:gd name="T9" fmla="*/ T8 w 157"/>
                              <a:gd name="T10" fmla="+- 0 12153 12069"/>
                              <a:gd name="T11" fmla="*/ 12153 h 84"/>
                              <a:gd name="T12" fmla="+- 0 6045 5889"/>
                              <a:gd name="T13" fmla="*/ T12 w 157"/>
                              <a:gd name="T14" fmla="+- 0 12069 12069"/>
                              <a:gd name="T15" fmla="*/ 1206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CBF22" id="Group 879" o:spid="_x0000_s1026" style="position:absolute;margin-left:274.45pt;margin-top:9.55pt;width:7.85pt;height:4.2pt;z-index:-251843584" coordorigin="5889,1206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">
                <v:shape id="Freeform 880" o:spid="_x0000_s1027" style="position:absolute;left:5889;top:1206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" path="m156,l,,78,84,156,xe" fillcolor="#231f20" stroked="f">
                  <v:path arrowok="t" o:connecttype="custom" o:connectlocs="156,12069;0,12069;78,12153;156,12069" o:connectangles="0,0,0,0"/>
                </v:shape>
              </v:group>
            </w:pict>
          </mc:Fallback>
        </mc:AlternateContent>
      </w:r>
    </w:p>
    <w:p w:rsidR="000F3A47" w:rsidRDefault="00120238">
      <w:pPr>
        <w:spacing w:before="67" w:line="240" w:lineRule="exact"/>
        <w:ind w:left="3765" w:right="3735"/>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70848" behindDoc="1" locked="0" layoutInCell="1" allowOverlap="1" wp14:anchorId="416DB507" wp14:editId="28C691CE">
                <wp:simplePos x="0" y="0"/>
                <wp:positionH relativeFrom="column">
                  <wp:posOffset>2062480</wp:posOffset>
                </wp:positionH>
                <wp:positionV relativeFrom="paragraph">
                  <wp:posOffset>10160</wp:posOffset>
                </wp:positionV>
                <wp:extent cx="2945765" cy="426085"/>
                <wp:effectExtent l="11430" t="8255" r="5080" b="13335"/>
                <wp:wrapNone/>
                <wp:docPr id="818"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5765" cy="426085"/>
                          <a:chOff x="3648" y="12163"/>
                          <a:chExt cx="4639" cy="671"/>
                        </a:xfrm>
                      </wpg:grpSpPr>
                      <wps:wsp>
                        <wps:cNvPr id="819" name="Freeform 884"/>
                        <wps:cNvSpPr>
                          <a:spLocks/>
                        </wps:cNvSpPr>
                        <wps:spPr bwMode="auto">
                          <a:xfrm>
                            <a:off x="3648" y="12163"/>
                            <a:ext cx="4639" cy="671"/>
                          </a:xfrm>
                          <a:custGeom>
                            <a:avLst/>
                            <a:gdLst>
                              <a:gd name="T0" fmla="+- 0 3648 3648"/>
                              <a:gd name="T1" fmla="*/ T0 w 4639"/>
                              <a:gd name="T2" fmla="+- 0 12834 12163"/>
                              <a:gd name="T3" fmla="*/ 12834 h 671"/>
                              <a:gd name="T4" fmla="+- 0 8286 3648"/>
                              <a:gd name="T5" fmla="*/ T4 w 4639"/>
                              <a:gd name="T6" fmla="+- 0 12834 12163"/>
                              <a:gd name="T7" fmla="*/ 12834 h 671"/>
                              <a:gd name="T8" fmla="+- 0 8286 3648"/>
                              <a:gd name="T9" fmla="*/ T8 w 4639"/>
                              <a:gd name="T10" fmla="+- 0 12163 12163"/>
                              <a:gd name="T11" fmla="*/ 12163 h 671"/>
                              <a:gd name="T12" fmla="+- 0 3648 3648"/>
                              <a:gd name="T13" fmla="*/ T12 w 4639"/>
                              <a:gd name="T14" fmla="+- 0 12163 12163"/>
                              <a:gd name="T15" fmla="*/ 12163 h 671"/>
                              <a:gd name="T16" fmla="+- 0 3648 3648"/>
                              <a:gd name="T17" fmla="*/ T16 w 4639"/>
                              <a:gd name="T18" fmla="+- 0 12834 12163"/>
                              <a:gd name="T19" fmla="*/ 12834 h 671"/>
                            </a:gdLst>
                            <a:ahLst/>
                            <a:cxnLst>
                              <a:cxn ang="0">
                                <a:pos x="T1" y="T3"/>
                              </a:cxn>
                              <a:cxn ang="0">
                                <a:pos x="T5" y="T7"/>
                              </a:cxn>
                              <a:cxn ang="0">
                                <a:pos x="T9" y="T11"/>
                              </a:cxn>
                              <a:cxn ang="0">
                                <a:pos x="T13" y="T15"/>
                              </a:cxn>
                              <a:cxn ang="0">
                                <a:pos x="T17" y="T19"/>
                              </a:cxn>
                            </a:cxnLst>
                            <a:rect l="0" t="0" r="r" b="b"/>
                            <a:pathLst>
                              <a:path w="4639" h="671">
                                <a:moveTo>
                                  <a:pt x="0" y="671"/>
                                </a:moveTo>
                                <a:lnTo>
                                  <a:pt x="4638" y="671"/>
                                </a:lnTo>
                                <a:lnTo>
                                  <a:pt x="4638" y="0"/>
                                </a:lnTo>
                                <a:lnTo>
                                  <a:pt x="0" y="0"/>
                                </a:lnTo>
                                <a:lnTo>
                                  <a:pt x="0" y="671"/>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D7CAA" id="Group 883" o:spid="_x0000_s1026" style="position:absolute;margin-left:162.4pt;margin-top:.8pt;width:231.95pt;height:33.55pt;z-index:-251845632" coordorigin="3648,12163" coordsize="4639,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">
                <v:shape id="Freeform 884" o:spid="_x0000_s1027" style="position:absolute;left:3648;top:12163;width:4639;height:671;visibility:visible;mso-wrap-style:square;v-text-anchor:top" coordsize="4639,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" path="m,671r4638,l4638,,,,,671xe" filled="f" strokecolor="#231f20" strokeweight=".5pt">
                  <v:path arrowok="t" o:connecttype="custom" o:connectlocs="0,12834;4638,12834;4638,12163;0,12163;0,12834" o:connectangles="0,0,0,0,0"/>
                </v:shape>
              </v:group>
            </w:pict>
          </mc:Fallback>
        </mc:AlternateContent>
      </w:r>
      <w:r>
        <w:rPr>
          <w:rFonts w:ascii="Calibri"/>
          <w:color w:val="231F20"/>
          <w:w w:val="105"/>
          <w:sz w:val="20"/>
        </w:rPr>
        <w:t>Investigate</w:t>
      </w:r>
      <w:r>
        <w:rPr>
          <w:rFonts w:ascii="Calibri"/>
          <w:color w:val="231F20"/>
          <w:spacing w:val="-20"/>
          <w:w w:val="105"/>
          <w:sz w:val="20"/>
        </w:rPr>
        <w:t xml:space="preserve"> </w:t>
      </w:r>
      <w:r>
        <w:rPr>
          <w:rFonts w:ascii="Calibri"/>
          <w:color w:val="231F20"/>
          <w:w w:val="105"/>
          <w:sz w:val="20"/>
        </w:rPr>
        <w:t>and</w:t>
      </w:r>
      <w:r>
        <w:rPr>
          <w:rFonts w:ascii="Calibri"/>
          <w:color w:val="231F20"/>
          <w:spacing w:val="-20"/>
          <w:w w:val="105"/>
          <w:sz w:val="20"/>
        </w:rPr>
        <w:t xml:space="preserve"> </w:t>
      </w:r>
      <w:r>
        <w:rPr>
          <w:rFonts w:ascii="Calibri"/>
          <w:color w:val="231F20"/>
          <w:w w:val="105"/>
          <w:sz w:val="20"/>
        </w:rPr>
        <w:t>record</w:t>
      </w:r>
      <w:r>
        <w:rPr>
          <w:rFonts w:ascii="Calibri"/>
          <w:color w:val="231F20"/>
          <w:spacing w:val="-20"/>
          <w:w w:val="105"/>
          <w:sz w:val="20"/>
        </w:rPr>
        <w:t xml:space="preserve"> </w:t>
      </w:r>
      <w:r>
        <w:rPr>
          <w:rFonts w:ascii="Calibri"/>
          <w:color w:val="231F20"/>
          <w:w w:val="105"/>
          <w:sz w:val="20"/>
        </w:rPr>
        <w:t>how</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substance came</w:t>
      </w:r>
      <w:r>
        <w:rPr>
          <w:rFonts w:ascii="Calibri"/>
          <w:color w:val="231F20"/>
          <w:spacing w:val="-16"/>
          <w:w w:val="105"/>
          <w:sz w:val="20"/>
        </w:rPr>
        <w:t xml:space="preserve"> </w:t>
      </w:r>
      <w:r>
        <w:rPr>
          <w:rFonts w:ascii="Calibri"/>
          <w:color w:val="231F20"/>
          <w:w w:val="105"/>
          <w:sz w:val="20"/>
        </w:rPr>
        <w:t>to</w:t>
      </w:r>
      <w:r>
        <w:rPr>
          <w:rFonts w:ascii="Calibri"/>
          <w:color w:val="231F20"/>
          <w:spacing w:val="-16"/>
          <w:w w:val="105"/>
          <w:sz w:val="20"/>
        </w:rPr>
        <w:t xml:space="preserve"> </w:t>
      </w:r>
      <w:r>
        <w:rPr>
          <w:rFonts w:ascii="Calibri"/>
          <w:color w:val="231F20"/>
          <w:w w:val="105"/>
          <w:sz w:val="20"/>
        </w:rPr>
        <w:t>be</w:t>
      </w:r>
      <w:r>
        <w:rPr>
          <w:rFonts w:ascii="Calibri"/>
          <w:color w:val="231F20"/>
          <w:spacing w:val="-16"/>
          <w:w w:val="105"/>
          <w:sz w:val="20"/>
        </w:rPr>
        <w:t xml:space="preserve"> </w:t>
      </w:r>
      <w:r>
        <w:rPr>
          <w:rFonts w:ascii="Calibri"/>
          <w:color w:val="231F20"/>
          <w:w w:val="105"/>
          <w:sz w:val="20"/>
        </w:rPr>
        <w:t>on</w:t>
      </w:r>
      <w:r>
        <w:rPr>
          <w:rFonts w:ascii="Calibri"/>
          <w:color w:val="231F20"/>
          <w:spacing w:val="-16"/>
          <w:w w:val="105"/>
          <w:sz w:val="20"/>
        </w:rPr>
        <w:t xml:space="preserve"> </w:t>
      </w:r>
      <w:r>
        <w:rPr>
          <w:rFonts w:ascii="Calibri"/>
          <w:color w:val="231F20"/>
          <w:w w:val="105"/>
          <w:sz w:val="20"/>
        </w:rPr>
        <w:t>the</w:t>
      </w:r>
      <w:r>
        <w:rPr>
          <w:rFonts w:ascii="Calibri"/>
          <w:color w:val="231F20"/>
          <w:spacing w:val="-16"/>
          <w:w w:val="105"/>
          <w:sz w:val="20"/>
        </w:rPr>
        <w:t xml:space="preserve"> </w:t>
      </w:r>
      <w:r>
        <w:rPr>
          <w:rFonts w:ascii="Calibri"/>
          <w:color w:val="231F20"/>
          <w:w w:val="105"/>
          <w:sz w:val="20"/>
        </w:rPr>
        <w:t>school</w:t>
      </w:r>
      <w:r>
        <w:rPr>
          <w:rFonts w:ascii="Calibri"/>
          <w:color w:val="231F20"/>
          <w:spacing w:val="-16"/>
          <w:w w:val="105"/>
          <w:sz w:val="20"/>
        </w:rPr>
        <w:t xml:space="preserve"> </w:t>
      </w:r>
      <w:r>
        <w:rPr>
          <w:rFonts w:ascii="Calibri"/>
          <w:color w:val="231F20"/>
          <w:w w:val="105"/>
          <w:sz w:val="20"/>
        </w:rPr>
        <w:t>premises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76992" behindDoc="1" locked="0" layoutInCell="1" allowOverlap="1" wp14:anchorId="64D45184" wp14:editId="4048324F">
                <wp:simplePos x="0" y="0"/>
                <wp:positionH relativeFrom="column">
                  <wp:posOffset>3535045</wp:posOffset>
                </wp:positionH>
                <wp:positionV relativeFrom="paragraph">
                  <wp:posOffset>88265</wp:posOffset>
                </wp:positionV>
                <wp:extent cx="1270" cy="185420"/>
                <wp:effectExtent l="7620" t="14605" r="10160" b="9525"/>
                <wp:wrapNone/>
                <wp:docPr id="816"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12833"/>
                          <a:chExt cx="2" cy="292"/>
                        </a:xfrm>
                      </wpg:grpSpPr>
                      <wps:wsp>
                        <wps:cNvPr id="817" name="Freeform 872"/>
                        <wps:cNvSpPr>
                          <a:spLocks/>
                        </wps:cNvSpPr>
                        <wps:spPr bwMode="auto">
                          <a:xfrm>
                            <a:off x="5967" y="12833"/>
                            <a:ext cx="2" cy="292"/>
                          </a:xfrm>
                          <a:custGeom>
                            <a:avLst/>
                            <a:gdLst>
                              <a:gd name="T0" fmla="+- 0 12833 12833"/>
                              <a:gd name="T1" fmla="*/ 12833 h 292"/>
                              <a:gd name="T2" fmla="+- 0 13125 12833"/>
                              <a:gd name="T3" fmla="*/ 1312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E2587C" id="Group 871" o:spid="_x0000_s1026" style="position:absolute;margin-left:278.35pt;margin-top:6.95pt;width:.1pt;height:14.6pt;z-index:-251839488" coordorigin="5967,12833"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">
                <v:shape id="Freeform 872" o:spid="_x0000_s1027" style="position:absolute;left:5967;top:12833;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" path="m,l,292e" filled="f" strokecolor="#231f20" strokeweight="1pt">
                  <v:path arrowok="t" o:connecttype="custom" o:connectlocs="0,12833;0,13125" o:connectangles="0,0"/>
                </v:shape>
              </v:group>
            </w:pict>
          </mc:Fallback>
        </mc:AlternateContent>
      </w:r>
    </w:p>
    <w:p w:rsidR="000F3A47" w:rsidRDefault="00120238">
      <w:pPr>
        <w:spacing w:before="11"/>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478016" behindDoc="1" locked="0" layoutInCell="1" allowOverlap="1" wp14:anchorId="2CBED61E" wp14:editId="30291970">
                <wp:simplePos x="0" y="0"/>
                <wp:positionH relativeFrom="column">
                  <wp:posOffset>3485515</wp:posOffset>
                </wp:positionH>
                <wp:positionV relativeFrom="paragraph">
                  <wp:posOffset>113030</wp:posOffset>
                </wp:positionV>
                <wp:extent cx="99695" cy="53340"/>
                <wp:effectExtent l="5715" t="3810" r="8890" b="9525"/>
                <wp:wrapNone/>
                <wp:docPr id="814"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3116"/>
                          <a:chExt cx="157" cy="84"/>
                        </a:xfrm>
                      </wpg:grpSpPr>
                      <wps:wsp>
                        <wps:cNvPr id="815" name="Freeform 870"/>
                        <wps:cNvSpPr>
                          <a:spLocks/>
                        </wps:cNvSpPr>
                        <wps:spPr bwMode="auto">
                          <a:xfrm>
                            <a:off x="5889" y="13116"/>
                            <a:ext cx="157" cy="84"/>
                          </a:xfrm>
                          <a:custGeom>
                            <a:avLst/>
                            <a:gdLst>
                              <a:gd name="T0" fmla="+- 0 6045 5889"/>
                              <a:gd name="T1" fmla="*/ T0 w 157"/>
                              <a:gd name="T2" fmla="+- 0 13116 13116"/>
                              <a:gd name="T3" fmla="*/ 13116 h 84"/>
                              <a:gd name="T4" fmla="+- 0 5889 5889"/>
                              <a:gd name="T5" fmla="*/ T4 w 157"/>
                              <a:gd name="T6" fmla="+- 0 13116 13116"/>
                              <a:gd name="T7" fmla="*/ 13116 h 84"/>
                              <a:gd name="T8" fmla="+- 0 5967 5889"/>
                              <a:gd name="T9" fmla="*/ T8 w 157"/>
                              <a:gd name="T10" fmla="+- 0 13200 13116"/>
                              <a:gd name="T11" fmla="*/ 13200 h 84"/>
                              <a:gd name="T12" fmla="+- 0 6045 5889"/>
                              <a:gd name="T13" fmla="*/ T12 w 157"/>
                              <a:gd name="T14" fmla="+- 0 13116 13116"/>
                              <a:gd name="T15" fmla="*/ 1311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65C3C" id="Group 869" o:spid="_x0000_s1026" style="position:absolute;margin-left:274.45pt;margin-top:8.9pt;width:7.85pt;height:4.2pt;z-index:-251838464" coordorigin="5889,1311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">
                <v:shape id="Freeform 870" o:spid="_x0000_s1027" style="position:absolute;left:5889;top:1311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" path="m156,l,,78,84,156,xe" fillcolor="#231f20" stroked="f">
                  <v:path arrowok="t" o:connecttype="custom" o:connectlocs="156,13116;0,13116;78,13200;156,13116" o:connectangles="0,0,0,0"/>
                </v:shape>
              </v:group>
            </w:pict>
          </mc:Fallback>
        </mc:AlternateContent>
      </w:r>
    </w:p>
    <w:p w:rsidR="000F3A47" w:rsidRDefault="00120238">
      <w:pPr>
        <w:spacing w:before="67" w:line="240" w:lineRule="exact"/>
        <w:ind w:left="3823" w:right="3487" w:hanging="294"/>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75968" behindDoc="1" locked="0" layoutInCell="1" allowOverlap="1" wp14:anchorId="33C19DAD" wp14:editId="25CAD456">
                <wp:simplePos x="0" y="0"/>
                <wp:positionH relativeFrom="column">
                  <wp:posOffset>1918335</wp:posOffset>
                </wp:positionH>
                <wp:positionV relativeFrom="paragraph">
                  <wp:posOffset>10795</wp:posOffset>
                </wp:positionV>
                <wp:extent cx="3234055" cy="426085"/>
                <wp:effectExtent l="10160" t="13970" r="13335" b="7620"/>
                <wp:wrapNone/>
                <wp:docPr id="812"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4055" cy="426085"/>
                          <a:chOff x="3421" y="13222"/>
                          <a:chExt cx="5093" cy="671"/>
                        </a:xfrm>
                      </wpg:grpSpPr>
                      <wps:wsp>
                        <wps:cNvPr id="813" name="Freeform 874"/>
                        <wps:cNvSpPr>
                          <a:spLocks/>
                        </wps:cNvSpPr>
                        <wps:spPr bwMode="auto">
                          <a:xfrm>
                            <a:off x="3421" y="13222"/>
                            <a:ext cx="5093" cy="671"/>
                          </a:xfrm>
                          <a:custGeom>
                            <a:avLst/>
                            <a:gdLst>
                              <a:gd name="T0" fmla="+- 0 3421 3421"/>
                              <a:gd name="T1" fmla="*/ T0 w 5093"/>
                              <a:gd name="T2" fmla="+- 0 13892 13222"/>
                              <a:gd name="T3" fmla="*/ 13892 h 671"/>
                              <a:gd name="T4" fmla="+- 0 8513 3421"/>
                              <a:gd name="T5" fmla="*/ T4 w 5093"/>
                              <a:gd name="T6" fmla="+- 0 13892 13222"/>
                              <a:gd name="T7" fmla="*/ 13892 h 671"/>
                              <a:gd name="T8" fmla="+- 0 8513 3421"/>
                              <a:gd name="T9" fmla="*/ T8 w 5093"/>
                              <a:gd name="T10" fmla="+- 0 13222 13222"/>
                              <a:gd name="T11" fmla="*/ 13222 h 671"/>
                              <a:gd name="T12" fmla="+- 0 3421 3421"/>
                              <a:gd name="T13" fmla="*/ T12 w 5093"/>
                              <a:gd name="T14" fmla="+- 0 13222 13222"/>
                              <a:gd name="T15" fmla="*/ 13222 h 671"/>
                              <a:gd name="T16" fmla="+- 0 3421 3421"/>
                              <a:gd name="T17" fmla="*/ T16 w 5093"/>
                              <a:gd name="T18" fmla="+- 0 13892 13222"/>
                              <a:gd name="T19" fmla="*/ 13892 h 671"/>
                            </a:gdLst>
                            <a:ahLst/>
                            <a:cxnLst>
                              <a:cxn ang="0">
                                <a:pos x="T1" y="T3"/>
                              </a:cxn>
                              <a:cxn ang="0">
                                <a:pos x="T5" y="T7"/>
                              </a:cxn>
                              <a:cxn ang="0">
                                <a:pos x="T9" y="T11"/>
                              </a:cxn>
                              <a:cxn ang="0">
                                <a:pos x="T13" y="T15"/>
                              </a:cxn>
                              <a:cxn ang="0">
                                <a:pos x="T17" y="T19"/>
                              </a:cxn>
                            </a:cxnLst>
                            <a:rect l="0" t="0" r="r" b="b"/>
                            <a:pathLst>
                              <a:path w="5093" h="671">
                                <a:moveTo>
                                  <a:pt x="0" y="670"/>
                                </a:moveTo>
                                <a:lnTo>
                                  <a:pt x="5092" y="670"/>
                                </a:lnTo>
                                <a:lnTo>
                                  <a:pt x="5092" y="0"/>
                                </a:lnTo>
                                <a:lnTo>
                                  <a:pt x="0" y="0"/>
                                </a:lnTo>
                                <a:lnTo>
                                  <a:pt x="0" y="6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FBA94" id="Group 873" o:spid="_x0000_s1026" style="position:absolute;margin-left:151.05pt;margin-top:.85pt;width:254.65pt;height:33.55pt;z-index:-251840512" coordorigin="3421,13222" coordsize="509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">
                <v:shape id="Freeform 874" o:spid="_x0000_s1027" style="position:absolute;left:3421;top:13222;width:5093;height:671;visibility:visible;mso-wrap-style:square;v-text-anchor:top" coordsize="509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" path="m,670r5092,l5092,,,,,670xe" filled="f" strokecolor="#231f20" strokeweight=".5pt">
                  <v:path arrowok="t" o:connecttype="custom" o:connectlocs="0,13892;5092,13892;5092,13222;0,13222;0,13892" o:connectangles="0,0,0,0,0"/>
                </v:shape>
              </v:group>
            </w:pict>
          </mc:Fallback>
        </mc:AlternateContent>
      </w:r>
      <w:r>
        <w:rPr>
          <w:rFonts w:ascii="Calibri"/>
          <w:color w:val="231F20"/>
          <w:w w:val="105"/>
          <w:sz w:val="20"/>
        </w:rPr>
        <w:t>Inform</w:t>
      </w:r>
      <w:r>
        <w:rPr>
          <w:rFonts w:ascii="Calibri"/>
          <w:color w:val="231F20"/>
          <w:spacing w:val="-19"/>
          <w:w w:val="105"/>
          <w:sz w:val="20"/>
        </w:rPr>
        <w:t xml:space="preserve"> </w:t>
      </w:r>
      <w:proofErr w:type="gramStart"/>
      <w:r>
        <w:rPr>
          <w:rFonts w:ascii="Calibri"/>
          <w:color w:val="231F20"/>
          <w:w w:val="105"/>
          <w:sz w:val="20"/>
        </w:rPr>
        <w:t>the</w:t>
      </w:r>
      <w:r>
        <w:rPr>
          <w:rFonts w:ascii="Calibri"/>
          <w:color w:val="231F20"/>
          <w:spacing w:val="-19"/>
          <w:w w:val="105"/>
          <w:sz w:val="20"/>
        </w:rPr>
        <w:t xml:space="preserve">  </w:t>
      </w:r>
      <w:r>
        <w:rPr>
          <w:rFonts w:ascii="Calibri"/>
          <w:color w:val="231F20"/>
          <w:w w:val="105"/>
          <w:sz w:val="20"/>
        </w:rPr>
        <w:t>designated</w:t>
      </w:r>
      <w:proofErr w:type="gramEnd"/>
      <w:r>
        <w:rPr>
          <w:rFonts w:ascii="Calibri"/>
          <w:color w:val="231F20"/>
          <w:spacing w:val="-19"/>
          <w:w w:val="105"/>
          <w:sz w:val="20"/>
        </w:rPr>
        <w:t xml:space="preserve"> </w:t>
      </w:r>
      <w:r>
        <w:rPr>
          <w:rFonts w:ascii="Calibri"/>
          <w:color w:val="231F20"/>
          <w:w w:val="105"/>
          <w:sz w:val="20"/>
        </w:rPr>
        <w:t>officer</w:t>
      </w:r>
      <w:r>
        <w:rPr>
          <w:rFonts w:ascii="Calibri"/>
          <w:color w:val="231F20"/>
          <w:spacing w:val="-19"/>
          <w:w w:val="105"/>
          <w:sz w:val="20"/>
        </w:rPr>
        <w:t xml:space="preserve"> </w:t>
      </w:r>
      <w:r>
        <w:rPr>
          <w:rFonts w:ascii="Calibri"/>
          <w:color w:val="231F20"/>
          <w:w w:val="105"/>
          <w:sz w:val="20"/>
        </w:rPr>
        <w:t>using</w:t>
      </w:r>
      <w:r>
        <w:rPr>
          <w:rFonts w:ascii="Calibri"/>
          <w:color w:val="231F20"/>
          <w:spacing w:val="-19"/>
          <w:w w:val="105"/>
          <w:sz w:val="20"/>
        </w:rPr>
        <w:t xml:space="preserve"> </w:t>
      </w:r>
      <w:r>
        <w:rPr>
          <w:rFonts w:ascii="Calibri"/>
          <w:color w:val="231F20"/>
          <w:w w:val="105"/>
          <w:sz w:val="20"/>
        </w:rPr>
        <w:t>the Drugs</w:t>
      </w:r>
      <w:r>
        <w:rPr>
          <w:rFonts w:ascii="Calibri"/>
          <w:color w:val="231F20"/>
          <w:spacing w:val="-21"/>
          <w:w w:val="105"/>
          <w:sz w:val="20"/>
        </w:rPr>
        <w:t xml:space="preserve"> </w:t>
      </w:r>
      <w:r>
        <w:rPr>
          <w:rFonts w:ascii="Calibri"/>
          <w:color w:val="231F20"/>
          <w:w w:val="105"/>
          <w:sz w:val="20"/>
        </w:rPr>
        <w:t>Incident</w:t>
      </w:r>
      <w:r>
        <w:rPr>
          <w:rFonts w:ascii="Calibri"/>
          <w:color w:val="231F20"/>
          <w:spacing w:val="-21"/>
          <w:w w:val="105"/>
          <w:sz w:val="20"/>
        </w:rPr>
        <w:t xml:space="preserve"> </w:t>
      </w:r>
      <w:r>
        <w:rPr>
          <w:rFonts w:ascii="Calibri"/>
          <w:color w:val="231F20"/>
          <w:w w:val="105"/>
          <w:sz w:val="20"/>
        </w:rPr>
        <w:t>Report</w:t>
      </w:r>
      <w:r>
        <w:rPr>
          <w:rFonts w:ascii="Calibri"/>
          <w:color w:val="231F20"/>
          <w:spacing w:val="-21"/>
          <w:w w:val="105"/>
          <w:sz w:val="20"/>
        </w:rPr>
        <w:t xml:space="preserve"> </w:t>
      </w:r>
      <w:r>
        <w:rPr>
          <w:rFonts w:ascii="Calibri"/>
          <w:color w:val="231F20"/>
          <w:w w:val="105"/>
          <w:sz w:val="20"/>
        </w:rPr>
        <w:t>Form</w:t>
      </w:r>
      <w:r>
        <w:rPr>
          <w:rFonts w:ascii="Calibri"/>
          <w:color w:val="231F20"/>
          <w:spacing w:val="-21"/>
          <w:w w:val="105"/>
          <w:sz w:val="20"/>
        </w:rPr>
        <w:t xml:space="preserve"> </w:t>
      </w:r>
      <w:r>
        <w:rPr>
          <w:rFonts w:ascii="Calibri"/>
          <w:color w:val="231F20"/>
          <w:w w:val="105"/>
          <w:sz w:val="20"/>
        </w:rPr>
        <w:t>if</w:t>
      </w:r>
      <w:r>
        <w:rPr>
          <w:rFonts w:ascii="Calibri"/>
          <w:color w:val="231F20"/>
          <w:spacing w:val="-21"/>
          <w:w w:val="105"/>
          <w:sz w:val="20"/>
        </w:rPr>
        <w:t xml:space="preserve"> </w:t>
      </w:r>
      <w:r>
        <w:rPr>
          <w:rFonts w:ascii="Calibri"/>
          <w:color w:val="231F20"/>
          <w:w w:val="105"/>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73920" behindDoc="1" locked="0" layoutInCell="1" allowOverlap="1" wp14:anchorId="71409C97" wp14:editId="56C43348">
                <wp:simplePos x="0" y="0"/>
                <wp:positionH relativeFrom="column">
                  <wp:posOffset>3535045</wp:posOffset>
                </wp:positionH>
                <wp:positionV relativeFrom="paragraph">
                  <wp:posOffset>87630</wp:posOffset>
                </wp:positionV>
                <wp:extent cx="1270" cy="185420"/>
                <wp:effectExtent l="7620" t="9525" r="10160" b="14605"/>
                <wp:wrapNone/>
                <wp:docPr id="810"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5967" y="13890"/>
                          <a:chExt cx="2" cy="292"/>
                        </a:xfrm>
                      </wpg:grpSpPr>
                      <wps:wsp>
                        <wps:cNvPr id="811" name="Freeform 878"/>
                        <wps:cNvSpPr>
                          <a:spLocks/>
                        </wps:cNvSpPr>
                        <wps:spPr bwMode="auto">
                          <a:xfrm>
                            <a:off x="5967" y="13890"/>
                            <a:ext cx="2" cy="292"/>
                          </a:xfrm>
                          <a:custGeom>
                            <a:avLst/>
                            <a:gdLst>
                              <a:gd name="T0" fmla="+- 0 13890 13890"/>
                              <a:gd name="T1" fmla="*/ 13890 h 292"/>
                              <a:gd name="T2" fmla="+- 0 14182 13890"/>
                              <a:gd name="T3" fmla="*/ 14182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592AD" id="Group 877" o:spid="_x0000_s1026" style="position:absolute;margin-left:278.35pt;margin-top:6.9pt;width:.1pt;height:14.6pt;z-index:-251842560" coordorigin="5967,13890"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">
                <v:shape id="Freeform 878" o:spid="_x0000_s1027" style="position:absolute;left:5967;top:13890;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" path="m,l,292e" filled="f" strokecolor="#231f20" strokeweight="1pt">
                  <v:path arrowok="t" o:connecttype="custom" o:connectlocs="0,13890;0,14182" o:connectangles="0,0"/>
                </v:shape>
              </v:group>
            </w:pict>
          </mc:Fallback>
        </mc:AlternateContent>
      </w:r>
    </w:p>
    <w:p w:rsidR="000F3A47" w:rsidRDefault="00120238">
      <w:pPr>
        <w:spacing w:before="12"/>
        <w:rPr>
          <w:rFonts w:ascii="Calibri" w:eastAsia="Calibri" w:hAnsi="Calibri" w:cs="Calibri"/>
          <w:sz w:val="18"/>
          <w:szCs w:val="18"/>
        </w:rPr>
      </w:pPr>
      <w:r>
        <w:rPr>
          <w:rFonts w:ascii="Calibri" w:eastAsia="Calibri" w:hAnsi="Calibri" w:cs="Calibri"/>
          <w:noProof/>
          <w:sz w:val="18"/>
          <w:szCs w:val="18"/>
          <w:lang w:val="en-GB" w:eastAsia="en-GB"/>
        </w:rPr>
        <mc:AlternateContent>
          <mc:Choice Requires="wpg">
            <w:drawing>
              <wp:anchor distT="0" distB="0" distL="114300" distR="114300" simplePos="0" relativeHeight="251474944" behindDoc="1" locked="0" layoutInCell="1" allowOverlap="1" wp14:anchorId="3FF036AF" wp14:editId="7D6EB621">
                <wp:simplePos x="0" y="0"/>
                <wp:positionH relativeFrom="column">
                  <wp:posOffset>3485515</wp:posOffset>
                </wp:positionH>
                <wp:positionV relativeFrom="paragraph">
                  <wp:posOffset>112395</wp:posOffset>
                </wp:positionV>
                <wp:extent cx="99695" cy="53340"/>
                <wp:effectExtent l="5715" t="8255" r="8890" b="5080"/>
                <wp:wrapNone/>
                <wp:docPr id="808" name="Group 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5889" y="14173"/>
                          <a:chExt cx="157" cy="84"/>
                        </a:xfrm>
                      </wpg:grpSpPr>
                      <wps:wsp>
                        <wps:cNvPr id="809" name="Freeform 876"/>
                        <wps:cNvSpPr>
                          <a:spLocks/>
                        </wps:cNvSpPr>
                        <wps:spPr bwMode="auto">
                          <a:xfrm>
                            <a:off x="5889" y="14173"/>
                            <a:ext cx="157" cy="84"/>
                          </a:xfrm>
                          <a:custGeom>
                            <a:avLst/>
                            <a:gdLst>
                              <a:gd name="T0" fmla="+- 0 6045 5889"/>
                              <a:gd name="T1" fmla="*/ T0 w 157"/>
                              <a:gd name="T2" fmla="+- 0 14173 14173"/>
                              <a:gd name="T3" fmla="*/ 14173 h 84"/>
                              <a:gd name="T4" fmla="+- 0 5889 5889"/>
                              <a:gd name="T5" fmla="*/ T4 w 157"/>
                              <a:gd name="T6" fmla="+- 0 14173 14173"/>
                              <a:gd name="T7" fmla="*/ 14173 h 84"/>
                              <a:gd name="T8" fmla="+- 0 5967 5889"/>
                              <a:gd name="T9" fmla="*/ T8 w 157"/>
                              <a:gd name="T10" fmla="+- 0 14257 14173"/>
                              <a:gd name="T11" fmla="*/ 14257 h 84"/>
                              <a:gd name="T12" fmla="+- 0 6045 5889"/>
                              <a:gd name="T13" fmla="*/ T12 w 157"/>
                              <a:gd name="T14" fmla="+- 0 14173 14173"/>
                              <a:gd name="T15" fmla="*/ 1417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DFF625" id="Group 875" o:spid="_x0000_s1026" style="position:absolute;margin-left:274.45pt;margin-top:8.85pt;width:7.85pt;height:4.2pt;z-index:-251841536" coordorigin="5889,1417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">
                <v:shape id="Freeform 876" o:spid="_x0000_s1027" style="position:absolute;left:5889;top:1417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" path="m156,l,,78,84,156,xe" fillcolor="#231f20" stroked="f">
                  <v:path arrowok="t" o:connecttype="custom" o:connectlocs="156,14173;0,14173;78,14257;156,14173" o:connectangles="0,0,0,0"/>
                </v:shape>
              </v:group>
            </w:pict>
          </mc:Fallback>
        </mc:AlternateContent>
      </w:r>
    </w:p>
    <w:p w:rsidR="000F3A47" w:rsidRDefault="00120238">
      <w:pPr>
        <w:ind w:left="3020"/>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1B4E1909" wp14:editId="1E232A4A">
                <wp:extent cx="3234055" cy="377825"/>
                <wp:effectExtent l="9525" t="9525" r="13970" b="12700"/>
                <wp:docPr id="807" name="Text Box 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377825"/>
                        </a:xfrm>
                        <a:prstGeom prst="rect">
                          <a:avLst/>
                        </a:prstGeom>
                        <a:solidFill>
                          <a:srgbClr val="E9E9EA"/>
                        </a:solidFill>
                        <a:ln w="6350">
                          <a:solidFill>
                            <a:srgbClr val="231F20"/>
                          </a:solidFill>
                          <a:miter lim="800000"/>
                          <a:headEnd/>
                          <a:tailEnd/>
                        </a:ln>
                      </wps:spPr>
                      <wps:txbx>
                        <w:txbxContent>
                          <w:p w:rsidR="00F21F3C" w:rsidRDefault="00F21F3C">
                            <w:pPr>
                              <w:spacing w:before="55" w:line="240" w:lineRule="exact"/>
                              <w:ind w:left="1501" w:right="708" w:hanging="791"/>
                              <w:rPr>
                                <w:rFonts w:ascii="Calibri" w:eastAsia="Calibri" w:hAnsi="Calibri" w:cs="Calibri"/>
                                <w:sz w:val="20"/>
                                <w:szCs w:val="20"/>
                              </w:rPr>
                            </w:pPr>
                            <w:r>
                              <w:rPr>
                                <w:rFonts w:ascii="Calibri"/>
                                <w:color w:val="231F20"/>
                                <w:sz w:val="20"/>
                              </w:rPr>
                              <w:t>Prepare a report for the chair of the Board of Governors as</w:t>
                            </w:r>
                            <w:r>
                              <w:rPr>
                                <w:rFonts w:ascii="Calibri"/>
                                <w:color w:val="231F20"/>
                                <w:spacing w:val="-1"/>
                                <w:sz w:val="20"/>
                              </w:rPr>
                              <w:t xml:space="preserve"> </w:t>
                            </w:r>
                            <w:r>
                              <w:rPr>
                                <w:rFonts w:ascii="Calibri"/>
                                <w:color w:val="231F20"/>
                                <w:sz w:val="20"/>
                              </w:rPr>
                              <w:t>appropriate</w:t>
                            </w:r>
                          </w:p>
                        </w:txbxContent>
                      </wps:txbx>
                      <wps:bodyPr rot="0" vert="horz" wrap="square" lIns="0" tIns="0" rIns="0" bIns="0" anchor="t" anchorCtr="0" upright="1">
                        <a:noAutofit/>
                      </wps:bodyPr>
                    </wps:wsp>
                  </a:graphicData>
                </a:graphic>
              </wp:inline>
            </w:drawing>
          </mc:Choice>
          <mc:Fallback>
            <w:pict>
              <v:shapetype w14:anchorId="1B4E1909" id="_x0000_t202" coordsize="21600,21600" o:spt="202" path="m,l,21600r21600,l21600,xe">
                <v:stroke joinstyle="miter"/>
                <v:path gradientshapeok="t" o:connecttype="rect"/>
              </v:shapetype>
              <v:shape id="Text Box 867" o:spid="_x0000_s1026" type="#_x0000_t202" style="width:254.65pt;height: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" fillcolor="#e9e9ea" strokecolor="#231f20" strokeweight=".5pt">
                <v:textbox inset="0,0,0,0">
                  <w:txbxContent>
                    <w:p w:rsidR="00F21F3C" w:rsidRDefault="00F21F3C">
                      <w:pPr>
                        <w:spacing w:before="55" w:line="240" w:lineRule="exact"/>
                        <w:ind w:left="1501" w:right="708" w:hanging="791"/>
                        <w:rPr>
                          <w:rFonts w:ascii="Calibri" w:eastAsia="Calibri" w:hAnsi="Calibri" w:cs="Calibri"/>
                          <w:sz w:val="20"/>
                          <w:szCs w:val="20"/>
                        </w:rPr>
                      </w:pPr>
                      <w:r>
                        <w:rPr>
                          <w:rFonts w:ascii="Calibri"/>
                          <w:color w:val="231F20"/>
                          <w:sz w:val="20"/>
                        </w:rPr>
                        <w:t>Prepare a report for the chair of the Board of Governors as</w:t>
                      </w:r>
                      <w:r>
                        <w:rPr>
                          <w:rFonts w:ascii="Calibri"/>
                          <w:color w:val="231F20"/>
                          <w:spacing w:val="-1"/>
                          <w:sz w:val="20"/>
                        </w:rPr>
                        <w:t xml:space="preserve"> </w:t>
                      </w:r>
                      <w:r>
                        <w:rPr>
                          <w:rFonts w:ascii="Calibri"/>
                          <w:color w:val="231F20"/>
                          <w:sz w:val="20"/>
                        </w:rPr>
                        <w:t>appropriate</w:t>
                      </w:r>
                    </w:p>
                  </w:txbxContent>
                </v:textbox>
                <w10:anchorlock/>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2"/>
        <w:rPr>
          <w:rFonts w:ascii="Calibri" w:eastAsia="Calibri" w:hAnsi="Calibri" w:cs="Calibri"/>
          <w:sz w:val="28"/>
          <w:szCs w:val="28"/>
        </w:rPr>
      </w:pPr>
    </w:p>
    <w:p w:rsidR="000F3A47" w:rsidRDefault="000F3A47">
      <w:pPr>
        <w:spacing w:before="72"/>
        <w:ind w:left="3541" w:right="3737"/>
        <w:jc w:val="center"/>
        <w:rPr>
          <w:rFonts w:ascii="Calibri" w:eastAsia="Calibri" w:hAnsi="Calibri" w:cs="Calibri"/>
          <w:sz w:val="18"/>
          <w:szCs w:val="18"/>
        </w:rPr>
      </w:pPr>
    </w:p>
    <w:p w:rsidR="000F3A47" w:rsidRDefault="000F3A47">
      <w:pPr>
        <w:jc w:val="center"/>
        <w:rPr>
          <w:rFonts w:ascii="Calibri" w:eastAsia="Calibri" w:hAnsi="Calibri" w:cs="Calibri"/>
          <w:sz w:val="18"/>
          <w:szCs w:val="18"/>
        </w:rPr>
        <w:sectPr w:rsidR="000F3A47">
          <w:headerReference w:type="default" r:id="rId7"/>
          <w:pgSz w:w="11910" w:h="16840"/>
          <w:pgMar w:top="1300" w:right="400" w:bottom="280" w:left="400" w:header="510" w:footer="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spacing w:before="2"/>
        <w:rPr>
          <w:rFonts w:ascii="Calibri" w:eastAsia="Calibri" w:hAnsi="Calibri" w:cs="Calibri"/>
          <w:b/>
          <w:sz w:val="24"/>
          <w:szCs w:val="24"/>
        </w:rPr>
      </w:pPr>
      <w:r>
        <w:rPr>
          <w:rFonts w:ascii="Calibri" w:eastAsia="Calibri" w:hAnsi="Calibri" w:cs="Calibri"/>
          <w:sz w:val="16"/>
          <w:szCs w:val="16"/>
        </w:rPr>
        <w:tab/>
      </w:r>
      <w:r>
        <w:rPr>
          <w:rFonts w:ascii="Calibri" w:eastAsia="Calibri" w:hAnsi="Calibri" w:cs="Calibri"/>
          <w:sz w:val="16"/>
          <w:szCs w:val="16"/>
        </w:rPr>
        <w:tab/>
      </w:r>
      <w:r w:rsidRPr="00C90289">
        <w:rPr>
          <w:rFonts w:ascii="Calibri" w:eastAsia="Calibri" w:hAnsi="Calibri" w:cs="Calibri"/>
          <w:b/>
          <w:sz w:val="24"/>
          <w:szCs w:val="24"/>
        </w:rPr>
        <w:t>Appendix 2</w:t>
      </w:r>
    </w:p>
    <w:p w:rsidR="000F3A47" w:rsidRPr="00735B85" w:rsidRDefault="00120238" w:rsidP="00120238">
      <w:pPr>
        <w:pStyle w:val="Heading7"/>
        <w:tabs>
          <w:tab w:val="left" w:pos="2078"/>
        </w:tabs>
        <w:spacing w:before="59"/>
        <w:ind w:left="2077"/>
        <w:rPr>
          <w:rFonts w:cs="Calibri"/>
          <w:u w:val="single"/>
        </w:rPr>
      </w:pPr>
      <w:r w:rsidRPr="00735B85">
        <w:rPr>
          <w:color w:val="231F20"/>
          <w:w w:val="105"/>
          <w:u w:val="single"/>
        </w:rPr>
        <w:t>Pupil suspected of having taken drugs/alcohol on school</w:t>
      </w:r>
      <w:r w:rsidRPr="00735B85">
        <w:rPr>
          <w:color w:val="231F20"/>
          <w:spacing w:val="-35"/>
          <w:w w:val="105"/>
          <w:u w:val="single"/>
        </w:rPr>
        <w:t xml:space="preserve"> </w:t>
      </w:r>
      <w:r w:rsidRPr="00735B85">
        <w:rPr>
          <w:color w:val="231F20"/>
          <w:w w:val="105"/>
          <w:u w:val="single"/>
        </w:rPr>
        <w:t>premises</w:t>
      </w:r>
    </w:p>
    <w:p w:rsidR="000F3A47" w:rsidRDefault="000F3A47">
      <w:pPr>
        <w:spacing w:before="4"/>
        <w:rPr>
          <w:rFonts w:ascii="Calibri" w:eastAsia="Calibri" w:hAnsi="Calibri" w:cs="Calibri"/>
          <w:sz w:val="16"/>
          <w:szCs w:val="16"/>
        </w:rPr>
      </w:pPr>
    </w:p>
    <w:p w:rsidR="000F3A47" w:rsidRDefault="00120238">
      <w:pPr>
        <w:tabs>
          <w:tab w:val="left" w:pos="4549"/>
          <w:tab w:val="left" w:pos="8611"/>
        </w:tabs>
        <w:spacing w:before="56"/>
        <w:ind w:left="2130" w:right="1292"/>
        <w:rPr>
          <w:rFonts w:ascii="Calibri" w:eastAsia="Calibri" w:hAnsi="Calibri" w:cs="Calibri"/>
          <w:sz w:val="28"/>
          <w:szCs w:val="28"/>
        </w:rPr>
      </w:pPr>
      <w:r>
        <w:rPr>
          <w:rFonts w:ascii="Calibri"/>
          <w:b/>
          <w:noProof/>
          <w:color w:val="231F20"/>
          <w:sz w:val="28"/>
          <w:lang w:val="en-GB" w:eastAsia="en-GB"/>
        </w:rPr>
        <mc:AlternateContent>
          <mc:Choice Requires="wpg">
            <w:drawing>
              <wp:anchor distT="0" distB="0" distL="114300" distR="114300" simplePos="0" relativeHeight="251533312" behindDoc="1" locked="0" layoutInCell="1" allowOverlap="1" wp14:anchorId="461A1F51" wp14:editId="7330365F">
                <wp:simplePos x="0" y="0"/>
                <wp:positionH relativeFrom="column">
                  <wp:posOffset>1715135</wp:posOffset>
                </wp:positionH>
                <wp:positionV relativeFrom="paragraph">
                  <wp:posOffset>113030</wp:posOffset>
                </wp:positionV>
                <wp:extent cx="53340" cy="99695"/>
                <wp:effectExtent l="6985" t="8255" r="6350" b="6350"/>
                <wp:wrapNone/>
                <wp:docPr id="805"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99695"/>
                          <a:chOff x="3101" y="2983"/>
                          <a:chExt cx="84" cy="157"/>
                        </a:xfrm>
                      </wpg:grpSpPr>
                      <wps:wsp>
                        <wps:cNvPr id="806" name="Freeform 755"/>
                        <wps:cNvSpPr>
                          <a:spLocks/>
                        </wps:cNvSpPr>
                        <wps:spPr bwMode="auto">
                          <a:xfrm>
                            <a:off x="3101" y="2983"/>
                            <a:ext cx="84" cy="157"/>
                          </a:xfrm>
                          <a:custGeom>
                            <a:avLst/>
                            <a:gdLst>
                              <a:gd name="T0" fmla="+- 0 3185 3101"/>
                              <a:gd name="T1" fmla="*/ T0 w 84"/>
                              <a:gd name="T2" fmla="+- 0 2983 2983"/>
                              <a:gd name="T3" fmla="*/ 2983 h 157"/>
                              <a:gd name="T4" fmla="+- 0 3101 3101"/>
                              <a:gd name="T5" fmla="*/ T4 w 84"/>
                              <a:gd name="T6" fmla="+- 0 3061 2983"/>
                              <a:gd name="T7" fmla="*/ 3061 h 157"/>
                              <a:gd name="T8" fmla="+- 0 3185 3101"/>
                              <a:gd name="T9" fmla="*/ T8 w 84"/>
                              <a:gd name="T10" fmla="+- 0 3139 2983"/>
                              <a:gd name="T11" fmla="*/ 3139 h 157"/>
                              <a:gd name="T12" fmla="+- 0 3185 3101"/>
                              <a:gd name="T13" fmla="*/ T12 w 84"/>
                              <a:gd name="T14" fmla="+- 0 2983 2983"/>
                              <a:gd name="T15" fmla="*/ 2983 h 157"/>
                            </a:gdLst>
                            <a:ahLst/>
                            <a:cxnLst>
                              <a:cxn ang="0">
                                <a:pos x="T1" y="T3"/>
                              </a:cxn>
                              <a:cxn ang="0">
                                <a:pos x="T5" y="T7"/>
                              </a:cxn>
                              <a:cxn ang="0">
                                <a:pos x="T9" y="T11"/>
                              </a:cxn>
                              <a:cxn ang="0">
                                <a:pos x="T13" y="T15"/>
                              </a:cxn>
                            </a:cxnLst>
                            <a:rect l="0" t="0" r="r" b="b"/>
                            <a:pathLst>
                              <a:path w="84" h="157">
                                <a:moveTo>
                                  <a:pt x="84" y="0"/>
                                </a:moveTo>
                                <a:lnTo>
                                  <a:pt x="0" y="78"/>
                                </a:lnTo>
                                <a:lnTo>
                                  <a:pt x="84" y="156"/>
                                </a:lnTo>
                                <a:lnTo>
                                  <a:pt x="8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76D84" id="Group 754" o:spid="_x0000_s1026" style="position:absolute;margin-left:135.05pt;margin-top:8.9pt;width:4.2pt;height:7.85pt;z-index:-251783168" coordorigin="3101,2983" coordsize="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">
                <v:shape id="Freeform 755" o:spid="_x0000_s1027" style="position:absolute;left:3101;top:2983;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" path="m84,l,78r84,78l84,xe" fillcolor="#231f20" stroked="f">
                  <v:path arrowok="t" o:connecttype="custom" o:connectlocs="84,2983;0,3061;84,3139;84,2983" o:connectangles="0,0,0,0"/>
                </v:shape>
              </v:group>
            </w:pict>
          </mc:Fallback>
        </mc:AlternateContent>
      </w:r>
      <w:r>
        <w:rPr>
          <w:rFonts w:ascii="Calibri"/>
          <w:b/>
          <w:noProof/>
          <w:color w:val="231F20"/>
          <w:sz w:val="28"/>
          <w:lang w:val="en-GB" w:eastAsia="en-GB"/>
        </w:rPr>
        <mc:AlternateContent>
          <mc:Choice Requires="wpg">
            <w:drawing>
              <wp:anchor distT="0" distB="0" distL="114300" distR="114300" simplePos="0" relativeHeight="251532288" behindDoc="1" locked="0" layoutInCell="1" allowOverlap="1" wp14:anchorId="1BA2D373" wp14:editId="50969CD9">
                <wp:simplePos x="0" y="0"/>
                <wp:positionH relativeFrom="column">
                  <wp:posOffset>1762760</wp:posOffset>
                </wp:positionH>
                <wp:positionV relativeFrom="paragraph">
                  <wp:posOffset>162560</wp:posOffset>
                </wp:positionV>
                <wp:extent cx="550545" cy="1270"/>
                <wp:effectExtent l="6985" t="10160" r="13970" b="7620"/>
                <wp:wrapNone/>
                <wp:docPr id="803"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545" cy="1270"/>
                          <a:chOff x="3176" y="3061"/>
                          <a:chExt cx="867" cy="2"/>
                        </a:xfrm>
                      </wpg:grpSpPr>
                      <wps:wsp>
                        <wps:cNvPr id="804" name="Freeform 757"/>
                        <wps:cNvSpPr>
                          <a:spLocks/>
                        </wps:cNvSpPr>
                        <wps:spPr bwMode="auto">
                          <a:xfrm>
                            <a:off x="3176" y="3061"/>
                            <a:ext cx="867" cy="2"/>
                          </a:xfrm>
                          <a:custGeom>
                            <a:avLst/>
                            <a:gdLst>
                              <a:gd name="T0" fmla="+- 0 3176 3176"/>
                              <a:gd name="T1" fmla="*/ T0 w 867"/>
                              <a:gd name="T2" fmla="+- 0 4042 3176"/>
                              <a:gd name="T3" fmla="*/ T2 w 867"/>
                            </a:gdLst>
                            <a:ahLst/>
                            <a:cxnLst>
                              <a:cxn ang="0">
                                <a:pos x="T1" y="0"/>
                              </a:cxn>
                              <a:cxn ang="0">
                                <a:pos x="T3" y="0"/>
                              </a:cxn>
                            </a:cxnLst>
                            <a:rect l="0" t="0" r="r" b="b"/>
                            <a:pathLst>
                              <a:path w="867">
                                <a:moveTo>
                                  <a:pt x="0" y="0"/>
                                </a:moveTo>
                                <a:lnTo>
                                  <a:pt x="866"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4AF38" id="Group 756" o:spid="_x0000_s1026" style="position:absolute;margin-left:138.8pt;margin-top:12.8pt;width:43.35pt;height:.1pt;z-index:-251784192" coordorigin="3176,3061" coordsize="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">
                <v:shape id="Freeform 757" o:spid="_x0000_s1027" style="position:absolute;left:3176;top:3061;width:867;height:2;visibility:visible;mso-wrap-style:square;v-text-anchor:top" coordsize="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" path="m,l866,e" filled="f" strokecolor="#231f20" strokeweight="1pt">
                  <v:path arrowok="t" o:connecttype="custom" o:connectlocs="0,0;866,0" o:connectangles="0,0"/>
                </v:shape>
              </v:group>
            </w:pict>
          </mc:Fallback>
        </mc:AlternateContent>
      </w:r>
      <w:r>
        <w:rPr>
          <w:rFonts w:ascii="Calibri"/>
          <w:b/>
          <w:noProof/>
          <w:color w:val="231F20"/>
          <w:sz w:val="28"/>
          <w:lang w:val="en-GB" w:eastAsia="en-GB"/>
        </w:rPr>
        <mc:AlternateContent>
          <mc:Choice Requires="wpg">
            <w:drawing>
              <wp:anchor distT="0" distB="0" distL="114300" distR="114300" simplePos="0" relativeHeight="251531264" behindDoc="1" locked="0" layoutInCell="1" allowOverlap="1" wp14:anchorId="3D0C01E8" wp14:editId="10B1E94A">
                <wp:simplePos x="0" y="0"/>
                <wp:positionH relativeFrom="column">
                  <wp:posOffset>5344160</wp:posOffset>
                </wp:positionH>
                <wp:positionV relativeFrom="paragraph">
                  <wp:posOffset>113030</wp:posOffset>
                </wp:positionV>
                <wp:extent cx="53340" cy="99695"/>
                <wp:effectExtent l="6985" t="8255" r="6350" b="6350"/>
                <wp:wrapNone/>
                <wp:docPr id="801" name="Group 7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99695"/>
                          <a:chOff x="8816" y="2983"/>
                          <a:chExt cx="84" cy="157"/>
                        </a:xfrm>
                      </wpg:grpSpPr>
                      <wps:wsp>
                        <wps:cNvPr id="802" name="Freeform 759"/>
                        <wps:cNvSpPr>
                          <a:spLocks/>
                        </wps:cNvSpPr>
                        <wps:spPr bwMode="auto">
                          <a:xfrm>
                            <a:off x="8816" y="2983"/>
                            <a:ext cx="84" cy="157"/>
                          </a:xfrm>
                          <a:custGeom>
                            <a:avLst/>
                            <a:gdLst>
                              <a:gd name="T0" fmla="+- 0 8816 8816"/>
                              <a:gd name="T1" fmla="*/ T0 w 84"/>
                              <a:gd name="T2" fmla="+- 0 2983 2983"/>
                              <a:gd name="T3" fmla="*/ 2983 h 157"/>
                              <a:gd name="T4" fmla="+- 0 8816 8816"/>
                              <a:gd name="T5" fmla="*/ T4 w 84"/>
                              <a:gd name="T6" fmla="+- 0 3139 2983"/>
                              <a:gd name="T7" fmla="*/ 3139 h 157"/>
                              <a:gd name="T8" fmla="+- 0 8900 8816"/>
                              <a:gd name="T9" fmla="*/ T8 w 84"/>
                              <a:gd name="T10" fmla="+- 0 3061 2983"/>
                              <a:gd name="T11" fmla="*/ 3061 h 157"/>
                              <a:gd name="T12" fmla="+- 0 8816 8816"/>
                              <a:gd name="T13" fmla="*/ T12 w 84"/>
                              <a:gd name="T14" fmla="+- 0 2983 2983"/>
                              <a:gd name="T15" fmla="*/ 2983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C5998" id="Group 758" o:spid="_x0000_s1026" style="position:absolute;margin-left:420.8pt;margin-top:8.9pt;width:4.2pt;height:7.85pt;z-index:-251785216" coordorigin="8816,2983" coordsize="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">
                <v:shape id="Freeform 759" o:spid="_x0000_s1027" style="position:absolute;left:8816;top:2983;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" path="m,l,156,84,78,,xe" fillcolor="#231f20" stroked="f">
                  <v:path arrowok="t" o:connecttype="custom" o:connectlocs="0,2983;0,3139;84,3061;0,2983" o:connectangles="0,0,0,0"/>
                </v:shape>
              </v:group>
            </w:pict>
          </mc:Fallback>
        </mc:AlternateContent>
      </w:r>
      <w:r>
        <w:rPr>
          <w:rFonts w:ascii="Calibri"/>
          <w:b/>
          <w:noProof/>
          <w:color w:val="231F20"/>
          <w:sz w:val="28"/>
          <w:lang w:val="en-GB" w:eastAsia="en-GB"/>
        </w:rPr>
        <mc:AlternateContent>
          <mc:Choice Requires="wpg">
            <w:drawing>
              <wp:anchor distT="0" distB="0" distL="114300" distR="114300" simplePos="0" relativeHeight="251530240" behindDoc="1" locked="0" layoutInCell="1" allowOverlap="1" wp14:anchorId="144F84B7" wp14:editId="49A3293C">
                <wp:simplePos x="0" y="0"/>
                <wp:positionH relativeFrom="column">
                  <wp:posOffset>4766310</wp:posOffset>
                </wp:positionH>
                <wp:positionV relativeFrom="paragraph">
                  <wp:posOffset>162560</wp:posOffset>
                </wp:positionV>
                <wp:extent cx="584200" cy="1270"/>
                <wp:effectExtent l="10160" t="10160" r="15240" b="7620"/>
                <wp:wrapNone/>
                <wp:docPr id="799"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 cy="1270"/>
                          <a:chOff x="7906" y="3061"/>
                          <a:chExt cx="920" cy="2"/>
                        </a:xfrm>
                      </wpg:grpSpPr>
                      <wps:wsp>
                        <wps:cNvPr id="800" name="Freeform 761"/>
                        <wps:cNvSpPr>
                          <a:spLocks/>
                        </wps:cNvSpPr>
                        <wps:spPr bwMode="auto">
                          <a:xfrm>
                            <a:off x="7906" y="3061"/>
                            <a:ext cx="920" cy="2"/>
                          </a:xfrm>
                          <a:custGeom>
                            <a:avLst/>
                            <a:gdLst>
                              <a:gd name="T0" fmla="+- 0 7906 7906"/>
                              <a:gd name="T1" fmla="*/ T0 w 920"/>
                              <a:gd name="T2" fmla="+- 0 8825 7906"/>
                              <a:gd name="T3" fmla="*/ T2 w 920"/>
                            </a:gdLst>
                            <a:ahLst/>
                            <a:cxnLst>
                              <a:cxn ang="0">
                                <a:pos x="T1" y="0"/>
                              </a:cxn>
                              <a:cxn ang="0">
                                <a:pos x="T3" y="0"/>
                              </a:cxn>
                            </a:cxnLst>
                            <a:rect l="0" t="0" r="r" b="b"/>
                            <a:pathLst>
                              <a:path w="920">
                                <a:moveTo>
                                  <a:pt x="0" y="0"/>
                                </a:moveTo>
                                <a:lnTo>
                                  <a:pt x="919"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084DC5" id="Group 760" o:spid="_x0000_s1026" style="position:absolute;margin-left:375.3pt;margin-top:12.8pt;width:46pt;height:.1pt;z-index:-251786240" coordorigin="7906,3061" coordsize="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">
                <v:shape id="Freeform 761" o:spid="_x0000_s1027" style="position:absolute;left:7906;top:3061;width:920;height:2;visibility:visible;mso-wrap-style:square;v-text-anchor:top" coordsize="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" path="m,l919,e" filled="f" strokecolor="#231f20" strokeweight="1pt">
                  <v:path arrowok="t" o:connecttype="custom" o:connectlocs="0,0;919,0" o:connectangles="0,0"/>
                </v:shape>
              </v:group>
            </w:pict>
          </mc:Fallback>
        </mc:AlternateContent>
      </w:r>
      <w:r>
        <w:rPr>
          <w:rFonts w:ascii="Calibri"/>
          <w:b/>
          <w:noProof/>
          <w:color w:val="231F20"/>
          <w:sz w:val="28"/>
          <w:lang w:val="en-GB" w:eastAsia="en-GB"/>
        </w:rPr>
        <mc:AlternateContent>
          <mc:Choice Requires="wpg">
            <w:drawing>
              <wp:anchor distT="0" distB="0" distL="114300" distR="114300" simplePos="0" relativeHeight="251529216" behindDoc="1" locked="0" layoutInCell="1" allowOverlap="1" wp14:anchorId="1371CAF3" wp14:editId="0F839230">
                <wp:simplePos x="0" y="0"/>
                <wp:positionH relativeFrom="column">
                  <wp:posOffset>2315210</wp:posOffset>
                </wp:positionH>
                <wp:positionV relativeFrom="paragraph">
                  <wp:posOffset>43180</wp:posOffset>
                </wp:positionV>
                <wp:extent cx="2444750" cy="225425"/>
                <wp:effectExtent l="6985" t="14605" r="15240" b="7620"/>
                <wp:wrapNone/>
                <wp:docPr id="797"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225425"/>
                          <a:chOff x="4046" y="2873"/>
                          <a:chExt cx="3850" cy="355"/>
                        </a:xfrm>
                      </wpg:grpSpPr>
                      <wps:wsp>
                        <wps:cNvPr id="798" name="Freeform 763"/>
                        <wps:cNvSpPr>
                          <a:spLocks/>
                        </wps:cNvSpPr>
                        <wps:spPr bwMode="auto">
                          <a:xfrm>
                            <a:off x="4046" y="2873"/>
                            <a:ext cx="3850" cy="355"/>
                          </a:xfrm>
                          <a:custGeom>
                            <a:avLst/>
                            <a:gdLst>
                              <a:gd name="T0" fmla="+- 0 4046 4046"/>
                              <a:gd name="T1" fmla="*/ T0 w 3850"/>
                              <a:gd name="T2" fmla="+- 0 3227 2873"/>
                              <a:gd name="T3" fmla="*/ 3227 h 355"/>
                              <a:gd name="T4" fmla="+- 0 7896 4046"/>
                              <a:gd name="T5" fmla="*/ T4 w 3850"/>
                              <a:gd name="T6" fmla="+- 0 3227 2873"/>
                              <a:gd name="T7" fmla="*/ 3227 h 355"/>
                              <a:gd name="T8" fmla="+- 0 7896 4046"/>
                              <a:gd name="T9" fmla="*/ T8 w 3850"/>
                              <a:gd name="T10" fmla="+- 0 2873 2873"/>
                              <a:gd name="T11" fmla="*/ 2873 h 355"/>
                              <a:gd name="T12" fmla="+- 0 4046 4046"/>
                              <a:gd name="T13" fmla="*/ T12 w 3850"/>
                              <a:gd name="T14" fmla="+- 0 2873 2873"/>
                              <a:gd name="T15" fmla="*/ 2873 h 355"/>
                              <a:gd name="T16" fmla="+- 0 4046 4046"/>
                              <a:gd name="T17" fmla="*/ T16 w 3850"/>
                              <a:gd name="T18" fmla="+- 0 3227 2873"/>
                              <a:gd name="T19" fmla="*/ 3227 h 355"/>
                            </a:gdLst>
                            <a:ahLst/>
                            <a:cxnLst>
                              <a:cxn ang="0">
                                <a:pos x="T1" y="T3"/>
                              </a:cxn>
                              <a:cxn ang="0">
                                <a:pos x="T5" y="T7"/>
                              </a:cxn>
                              <a:cxn ang="0">
                                <a:pos x="T9" y="T11"/>
                              </a:cxn>
                              <a:cxn ang="0">
                                <a:pos x="T13" y="T15"/>
                              </a:cxn>
                              <a:cxn ang="0">
                                <a:pos x="T17" y="T19"/>
                              </a:cxn>
                            </a:cxnLst>
                            <a:rect l="0" t="0" r="r" b="b"/>
                            <a:pathLst>
                              <a:path w="3850" h="355">
                                <a:moveTo>
                                  <a:pt x="0" y="354"/>
                                </a:moveTo>
                                <a:lnTo>
                                  <a:pt x="3850" y="354"/>
                                </a:lnTo>
                                <a:lnTo>
                                  <a:pt x="3850" y="0"/>
                                </a:lnTo>
                                <a:lnTo>
                                  <a:pt x="0" y="0"/>
                                </a:lnTo>
                                <a:lnTo>
                                  <a:pt x="0" y="354"/>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ADFB6" id="Group 762" o:spid="_x0000_s1026" style="position:absolute;margin-left:182.3pt;margin-top:3.4pt;width:192.5pt;height:17.75pt;z-index:-251787264" coordorigin="4046,2873" coordsize="385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">
                <v:shape id="Freeform 763" o:spid="_x0000_s1027" style="position:absolute;left:4046;top:2873;width:3850;height:355;visibility:visible;mso-wrap-style:square;v-text-anchor:top" coordsize="385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" path="m,354r3850,l3850,,,,,354xe" filled="f" strokecolor="#231f20" strokeweight="1pt">
                  <v:path arrowok="t" o:connecttype="custom" o:connectlocs="0,3227;3850,3227;3850,2873;0,2873;0,3227" o:connectangles="0,0,0,0,0"/>
                </v:shape>
              </v:group>
            </w:pict>
          </mc:Fallback>
        </mc:AlternateContent>
      </w:r>
      <w:r>
        <w:rPr>
          <w:rFonts w:ascii="Calibri"/>
          <w:b/>
          <w:color w:val="231F20"/>
          <w:w w:val="110"/>
          <w:sz w:val="28"/>
        </w:rPr>
        <w:t>YES</w:t>
      </w:r>
      <w:r>
        <w:rPr>
          <w:rFonts w:ascii="Calibri"/>
          <w:b/>
          <w:color w:val="231F20"/>
          <w:w w:val="110"/>
          <w:sz w:val="28"/>
        </w:rPr>
        <w:tab/>
      </w:r>
      <w:r>
        <w:rPr>
          <w:rFonts w:ascii="Calibri"/>
          <w:b/>
          <w:color w:val="231F20"/>
          <w:w w:val="110"/>
          <w:position w:val="1"/>
          <w:sz w:val="20"/>
        </w:rPr>
        <w:t>Is the</w:t>
      </w:r>
      <w:r>
        <w:rPr>
          <w:rFonts w:ascii="Calibri"/>
          <w:b/>
          <w:color w:val="231F20"/>
          <w:spacing w:val="-7"/>
          <w:w w:val="110"/>
          <w:position w:val="1"/>
          <w:sz w:val="20"/>
        </w:rPr>
        <w:t xml:space="preserve"> </w:t>
      </w:r>
      <w:r>
        <w:rPr>
          <w:rFonts w:ascii="Calibri"/>
          <w:b/>
          <w:color w:val="231F20"/>
          <w:w w:val="110"/>
          <w:position w:val="1"/>
          <w:sz w:val="20"/>
        </w:rPr>
        <w:t>pupil</w:t>
      </w:r>
      <w:r>
        <w:rPr>
          <w:rFonts w:ascii="Calibri"/>
          <w:b/>
          <w:color w:val="231F20"/>
          <w:spacing w:val="-4"/>
          <w:w w:val="110"/>
          <w:position w:val="1"/>
          <w:sz w:val="20"/>
        </w:rPr>
        <w:t xml:space="preserve"> </w:t>
      </w:r>
      <w:r>
        <w:rPr>
          <w:rFonts w:ascii="Calibri"/>
          <w:b/>
          <w:color w:val="231F20"/>
          <w:w w:val="110"/>
          <w:position w:val="1"/>
          <w:sz w:val="20"/>
        </w:rPr>
        <w:t>conscious?</w:t>
      </w:r>
      <w:r>
        <w:rPr>
          <w:rFonts w:ascii="Calibri"/>
          <w:b/>
          <w:color w:val="231F20"/>
          <w:w w:val="110"/>
          <w:position w:val="1"/>
          <w:sz w:val="20"/>
        </w:rPr>
        <w:tab/>
      </w:r>
      <w:r>
        <w:rPr>
          <w:rFonts w:ascii="Calibri"/>
          <w:b/>
          <w:color w:val="231F20"/>
          <w:w w:val="110"/>
          <w:sz w:val="28"/>
        </w:rPr>
        <w:t>NO</w:t>
      </w:r>
    </w:p>
    <w:p w:rsidR="000F3A47" w:rsidRDefault="000F3A47">
      <w:pPr>
        <w:spacing w:before="7"/>
        <w:rPr>
          <w:rFonts w:ascii="Calibri" w:eastAsia="Calibri" w:hAnsi="Calibri" w:cs="Calibri"/>
          <w:b/>
          <w:bCs/>
          <w:sz w:val="27"/>
          <w:szCs w:val="27"/>
        </w:rPr>
      </w:pPr>
    </w:p>
    <w:p w:rsidR="000F3A47" w:rsidRDefault="00120238">
      <w:pPr>
        <w:ind w:left="4183"/>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36384" behindDoc="1" locked="0" layoutInCell="1" allowOverlap="1" wp14:anchorId="458C00F9" wp14:editId="270E1984">
                <wp:simplePos x="0" y="0"/>
                <wp:positionH relativeFrom="column">
                  <wp:posOffset>4410710</wp:posOffset>
                </wp:positionH>
                <wp:positionV relativeFrom="paragraph">
                  <wp:posOffset>282575</wp:posOffset>
                </wp:positionV>
                <wp:extent cx="228600" cy="244475"/>
                <wp:effectExtent l="6985" t="6350" r="12065" b="6350"/>
                <wp:wrapNone/>
                <wp:docPr id="795"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4475"/>
                          <a:chOff x="7346" y="3985"/>
                          <a:chExt cx="360" cy="385"/>
                        </a:xfrm>
                      </wpg:grpSpPr>
                      <wps:wsp>
                        <wps:cNvPr id="796" name="Freeform 749"/>
                        <wps:cNvSpPr>
                          <a:spLocks/>
                        </wps:cNvSpPr>
                        <wps:spPr bwMode="auto">
                          <a:xfrm>
                            <a:off x="7346" y="3985"/>
                            <a:ext cx="360" cy="385"/>
                          </a:xfrm>
                          <a:custGeom>
                            <a:avLst/>
                            <a:gdLst>
                              <a:gd name="T0" fmla="+- 0 7346 7346"/>
                              <a:gd name="T1" fmla="*/ T0 w 360"/>
                              <a:gd name="T2" fmla="+- 0 3985 3985"/>
                              <a:gd name="T3" fmla="*/ 3985 h 385"/>
                              <a:gd name="T4" fmla="+- 0 7705 7346"/>
                              <a:gd name="T5" fmla="*/ T4 w 360"/>
                              <a:gd name="T6" fmla="+- 0 4370 3985"/>
                              <a:gd name="T7" fmla="*/ 4370 h 385"/>
                            </a:gdLst>
                            <a:ahLst/>
                            <a:cxnLst>
                              <a:cxn ang="0">
                                <a:pos x="T1" y="T3"/>
                              </a:cxn>
                              <a:cxn ang="0">
                                <a:pos x="T5" y="T7"/>
                              </a:cxn>
                            </a:cxnLst>
                            <a:rect l="0" t="0" r="r" b="b"/>
                            <a:pathLst>
                              <a:path w="360" h="385">
                                <a:moveTo>
                                  <a:pt x="0" y="0"/>
                                </a:moveTo>
                                <a:lnTo>
                                  <a:pt x="359" y="38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0718D" id="Group 748" o:spid="_x0000_s1026" style="position:absolute;margin-left:347.3pt;margin-top:22.25pt;width:18pt;height:19.25pt;z-index:-251780096" coordorigin="7346,3985" coordsize="36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">
                <v:shape id="Freeform 749" o:spid="_x0000_s1027" style="position:absolute;left:7346;top:3985;width:360;height:385;visibility:visible;mso-wrap-style:square;v-text-anchor:top" coordsize="36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" path="m,l359,385e" filled="f" strokecolor="#231f20" strokeweight="1pt">
                  <v:path arrowok="t" o:connecttype="custom" o:connectlocs="0,3985;359,437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34336" behindDoc="1" locked="0" layoutInCell="1" allowOverlap="1" wp14:anchorId="62F59440" wp14:editId="0245370B">
                <wp:simplePos x="0" y="0"/>
                <wp:positionH relativeFrom="column">
                  <wp:posOffset>2424430</wp:posOffset>
                </wp:positionH>
                <wp:positionV relativeFrom="paragraph">
                  <wp:posOffset>282575</wp:posOffset>
                </wp:positionV>
                <wp:extent cx="231140" cy="244475"/>
                <wp:effectExtent l="11430" t="6350" r="14605" b="6350"/>
                <wp:wrapNone/>
                <wp:docPr id="793" name="Group 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244475"/>
                          <a:chOff x="4218" y="3985"/>
                          <a:chExt cx="364" cy="385"/>
                        </a:xfrm>
                      </wpg:grpSpPr>
                      <wps:wsp>
                        <wps:cNvPr id="794" name="Freeform 753"/>
                        <wps:cNvSpPr>
                          <a:spLocks/>
                        </wps:cNvSpPr>
                        <wps:spPr bwMode="auto">
                          <a:xfrm>
                            <a:off x="4218" y="3985"/>
                            <a:ext cx="364" cy="385"/>
                          </a:xfrm>
                          <a:custGeom>
                            <a:avLst/>
                            <a:gdLst>
                              <a:gd name="T0" fmla="+- 0 4582 4218"/>
                              <a:gd name="T1" fmla="*/ T0 w 364"/>
                              <a:gd name="T2" fmla="+- 0 3985 3985"/>
                              <a:gd name="T3" fmla="*/ 3985 h 385"/>
                              <a:gd name="T4" fmla="+- 0 4218 4218"/>
                              <a:gd name="T5" fmla="*/ T4 w 364"/>
                              <a:gd name="T6" fmla="+- 0 4370 3985"/>
                              <a:gd name="T7" fmla="*/ 4370 h 385"/>
                            </a:gdLst>
                            <a:ahLst/>
                            <a:cxnLst>
                              <a:cxn ang="0">
                                <a:pos x="T1" y="T3"/>
                              </a:cxn>
                              <a:cxn ang="0">
                                <a:pos x="T5" y="T7"/>
                              </a:cxn>
                            </a:cxnLst>
                            <a:rect l="0" t="0" r="r" b="b"/>
                            <a:pathLst>
                              <a:path w="364" h="385">
                                <a:moveTo>
                                  <a:pt x="364" y="0"/>
                                </a:moveTo>
                                <a:lnTo>
                                  <a:pt x="0" y="385"/>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A1FD1" id="Group 752" o:spid="_x0000_s1026" style="position:absolute;margin-left:190.9pt;margin-top:22.25pt;width:18.2pt;height:19.25pt;z-index:-251782144" coordorigin="4218,3985" coordsize="36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">
                <v:shape id="Freeform 753" o:spid="_x0000_s1027" style="position:absolute;left:4218;top:3985;width:364;height:385;visibility:visible;mso-wrap-style:square;v-text-anchor:top" coordsize="364,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" path="m364,l,385e" filled="f" strokecolor="#231f20" strokeweight="1pt">
                  <v:path arrowok="t" o:connecttype="custom" o:connectlocs="364,3985;0,4370" o:connectangles="0,0"/>
                </v:shape>
              </v:group>
            </w:pict>
          </mc:Fallback>
        </mc:AlternateContent>
      </w:r>
      <w:r>
        <w:rPr>
          <w:rFonts w:ascii="Calibri" w:eastAsia="Calibri" w:hAnsi="Calibri" w:cs="Calibri"/>
          <w:noProof/>
          <w:sz w:val="20"/>
          <w:szCs w:val="20"/>
          <w:lang w:val="en-GB" w:eastAsia="en-GB"/>
        </w:rPr>
        <mc:AlternateContent>
          <mc:Choice Requires="wps">
            <w:drawing>
              <wp:inline distT="0" distB="0" distL="0" distR="0" wp14:anchorId="345D41AA" wp14:editId="78ACF817">
                <wp:extent cx="1748790" cy="419100"/>
                <wp:effectExtent l="9525" t="9525" r="13335" b="9525"/>
                <wp:docPr id="792"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8790" cy="419100"/>
                        </a:xfrm>
                        <a:prstGeom prst="rect">
                          <a:avLst/>
                        </a:prstGeom>
                        <a:solidFill>
                          <a:srgbClr val="E9E9EA"/>
                        </a:solidFill>
                        <a:ln w="6350">
                          <a:solidFill>
                            <a:srgbClr val="231F20"/>
                          </a:solidFill>
                          <a:miter lim="800000"/>
                          <a:headEnd/>
                          <a:tailEnd/>
                        </a:ln>
                      </wps:spPr>
                      <wps:txbx>
                        <w:txbxContent>
                          <w:p w:rsidR="00F21F3C" w:rsidRDefault="00F21F3C">
                            <w:pPr>
                              <w:spacing w:before="88" w:line="240" w:lineRule="exact"/>
                              <w:ind w:left="583" w:right="392" w:hanging="189"/>
                              <w:rPr>
                                <w:rFonts w:ascii="Calibri" w:eastAsia="Calibri" w:hAnsi="Calibri" w:cs="Calibri"/>
                                <w:sz w:val="20"/>
                                <w:szCs w:val="20"/>
                              </w:rPr>
                            </w:pPr>
                            <w:r>
                              <w:rPr>
                                <w:rFonts w:ascii="Calibri"/>
                                <w:color w:val="231F20"/>
                                <w:w w:val="105"/>
                                <w:sz w:val="20"/>
                              </w:rPr>
                              <w:t>Make</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situation</w:t>
                            </w:r>
                            <w:r>
                              <w:rPr>
                                <w:rFonts w:ascii="Calibri"/>
                                <w:color w:val="231F20"/>
                                <w:spacing w:val="-20"/>
                                <w:w w:val="105"/>
                                <w:sz w:val="20"/>
                              </w:rPr>
                              <w:t xml:space="preserve"> </w:t>
                            </w:r>
                            <w:r>
                              <w:rPr>
                                <w:rFonts w:ascii="Calibri"/>
                                <w:color w:val="231F20"/>
                                <w:w w:val="105"/>
                                <w:sz w:val="20"/>
                              </w:rPr>
                              <w:t>safe for pupils and</w:t>
                            </w:r>
                            <w:r>
                              <w:rPr>
                                <w:rFonts w:ascii="Calibri"/>
                                <w:color w:val="231F20"/>
                                <w:spacing w:val="-31"/>
                                <w:w w:val="105"/>
                                <w:sz w:val="20"/>
                              </w:rPr>
                              <w:t xml:space="preserve"> </w:t>
                            </w:r>
                            <w:r>
                              <w:rPr>
                                <w:rFonts w:ascii="Calibri"/>
                                <w:color w:val="231F20"/>
                                <w:w w:val="105"/>
                                <w:sz w:val="20"/>
                              </w:rPr>
                              <w:t>staff</w:t>
                            </w:r>
                          </w:p>
                        </w:txbxContent>
                      </wps:txbx>
                      <wps:bodyPr rot="0" vert="horz" wrap="square" lIns="0" tIns="0" rIns="0" bIns="0" anchor="t" anchorCtr="0" upright="1">
                        <a:noAutofit/>
                      </wps:bodyPr>
                    </wps:wsp>
                  </a:graphicData>
                </a:graphic>
              </wp:inline>
            </w:drawing>
          </mc:Choice>
          <mc:Fallback>
            <w:pict>
              <v:shape w14:anchorId="345D41AA" id="Text Box 866" o:spid="_x0000_s1027" type="#_x0000_t202" style="width:137.7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" fillcolor="#e9e9ea" strokecolor="#231f20" strokeweight=".5pt">
                <v:textbox inset="0,0,0,0">
                  <w:txbxContent>
                    <w:p w:rsidR="00F21F3C" w:rsidRDefault="00F21F3C">
                      <w:pPr>
                        <w:spacing w:before="88" w:line="240" w:lineRule="exact"/>
                        <w:ind w:left="583" w:right="392" w:hanging="189"/>
                        <w:rPr>
                          <w:rFonts w:ascii="Calibri" w:eastAsia="Calibri" w:hAnsi="Calibri" w:cs="Calibri"/>
                          <w:sz w:val="20"/>
                          <w:szCs w:val="20"/>
                        </w:rPr>
                      </w:pPr>
                      <w:r>
                        <w:rPr>
                          <w:rFonts w:ascii="Calibri"/>
                          <w:color w:val="231F20"/>
                          <w:w w:val="105"/>
                          <w:sz w:val="20"/>
                        </w:rPr>
                        <w:t>Make</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situation</w:t>
                      </w:r>
                      <w:r>
                        <w:rPr>
                          <w:rFonts w:ascii="Calibri"/>
                          <w:color w:val="231F20"/>
                          <w:spacing w:val="-20"/>
                          <w:w w:val="105"/>
                          <w:sz w:val="20"/>
                        </w:rPr>
                        <w:t xml:space="preserve"> </w:t>
                      </w:r>
                      <w:r>
                        <w:rPr>
                          <w:rFonts w:ascii="Calibri"/>
                          <w:color w:val="231F20"/>
                          <w:w w:val="105"/>
                          <w:sz w:val="20"/>
                        </w:rPr>
                        <w:t>safe for pupils and</w:t>
                      </w:r>
                      <w:r>
                        <w:rPr>
                          <w:rFonts w:ascii="Calibri"/>
                          <w:color w:val="231F20"/>
                          <w:spacing w:val="-31"/>
                          <w:w w:val="105"/>
                          <w:sz w:val="20"/>
                        </w:rPr>
                        <w:t xml:space="preserve"> </w:t>
                      </w:r>
                      <w:r>
                        <w:rPr>
                          <w:rFonts w:ascii="Calibri"/>
                          <w:color w:val="231F20"/>
                          <w:w w:val="105"/>
                          <w:sz w:val="20"/>
                        </w:rPr>
                        <w:t>staff</w:t>
                      </w:r>
                    </w:p>
                  </w:txbxContent>
                </v:textbox>
                <w10:anchorlock/>
              </v:shape>
            </w:pict>
          </mc:Fallback>
        </mc:AlternateContent>
      </w:r>
    </w:p>
    <w:p w:rsidR="000F3A47" w:rsidRDefault="00120238">
      <w:pPr>
        <w:spacing w:before="6"/>
        <w:rPr>
          <w:rFonts w:ascii="Calibri" w:eastAsia="Calibri" w:hAnsi="Calibri" w:cs="Calibri"/>
          <w:b/>
          <w:bCs/>
          <w:sz w:val="16"/>
          <w:szCs w:val="16"/>
        </w:rPr>
      </w:pPr>
      <w:r>
        <w:rPr>
          <w:rFonts w:ascii="Calibri" w:eastAsia="Calibri" w:hAnsi="Calibri" w:cs="Calibri"/>
          <w:b/>
          <w:bCs/>
          <w:noProof/>
          <w:sz w:val="16"/>
          <w:szCs w:val="16"/>
          <w:lang w:val="en-GB" w:eastAsia="en-GB"/>
        </w:rPr>
        <mc:AlternateContent>
          <mc:Choice Requires="wpg">
            <w:drawing>
              <wp:anchor distT="0" distB="0" distL="114300" distR="114300" simplePos="0" relativeHeight="251537408" behindDoc="1" locked="0" layoutInCell="1" allowOverlap="1" wp14:anchorId="1EB67954" wp14:editId="59593F71">
                <wp:simplePos x="0" y="0"/>
                <wp:positionH relativeFrom="column">
                  <wp:posOffset>4598670</wp:posOffset>
                </wp:positionH>
                <wp:positionV relativeFrom="paragraph">
                  <wp:posOffset>50800</wp:posOffset>
                </wp:positionV>
                <wp:extent cx="73025" cy="73025"/>
                <wp:effectExtent l="4445" t="3175" r="8255" b="0"/>
                <wp:wrapNone/>
                <wp:docPr id="790"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3025"/>
                          <a:chOff x="7642" y="4310"/>
                          <a:chExt cx="115" cy="115"/>
                        </a:xfrm>
                      </wpg:grpSpPr>
                      <wps:wsp>
                        <wps:cNvPr id="791" name="Freeform 747"/>
                        <wps:cNvSpPr>
                          <a:spLocks/>
                        </wps:cNvSpPr>
                        <wps:spPr bwMode="auto">
                          <a:xfrm>
                            <a:off x="7642" y="4310"/>
                            <a:ext cx="115" cy="115"/>
                          </a:xfrm>
                          <a:custGeom>
                            <a:avLst/>
                            <a:gdLst>
                              <a:gd name="T0" fmla="+- 0 7756 7642"/>
                              <a:gd name="T1" fmla="*/ T0 w 115"/>
                              <a:gd name="T2" fmla="+- 0 4310 4310"/>
                              <a:gd name="T3" fmla="*/ 4310 h 115"/>
                              <a:gd name="T4" fmla="+- 0 7642 7642"/>
                              <a:gd name="T5" fmla="*/ T4 w 115"/>
                              <a:gd name="T6" fmla="+- 0 4416 4310"/>
                              <a:gd name="T7" fmla="*/ 4416 h 115"/>
                              <a:gd name="T8" fmla="+- 0 7756 7642"/>
                              <a:gd name="T9" fmla="*/ T8 w 115"/>
                              <a:gd name="T10" fmla="+- 0 4424 4310"/>
                              <a:gd name="T11" fmla="*/ 4424 h 115"/>
                              <a:gd name="T12" fmla="+- 0 7756 7642"/>
                              <a:gd name="T13" fmla="*/ T12 w 115"/>
                              <a:gd name="T14" fmla="+- 0 4310 4310"/>
                              <a:gd name="T15" fmla="*/ 4310 h 115"/>
                            </a:gdLst>
                            <a:ahLst/>
                            <a:cxnLst>
                              <a:cxn ang="0">
                                <a:pos x="T1" y="T3"/>
                              </a:cxn>
                              <a:cxn ang="0">
                                <a:pos x="T5" y="T7"/>
                              </a:cxn>
                              <a:cxn ang="0">
                                <a:pos x="T9" y="T11"/>
                              </a:cxn>
                              <a:cxn ang="0">
                                <a:pos x="T13" y="T15"/>
                              </a:cxn>
                            </a:cxnLst>
                            <a:rect l="0" t="0" r="r" b="b"/>
                            <a:pathLst>
                              <a:path w="115" h="115">
                                <a:moveTo>
                                  <a:pt x="114" y="0"/>
                                </a:moveTo>
                                <a:lnTo>
                                  <a:pt x="0" y="106"/>
                                </a:lnTo>
                                <a:lnTo>
                                  <a:pt x="114" y="114"/>
                                </a:lnTo>
                                <a:lnTo>
                                  <a:pt x="1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03DDA4" id="Group 746" o:spid="_x0000_s1026" style="position:absolute;margin-left:362.1pt;margin-top:4pt;width:5.75pt;height:5.75pt;z-index:-251779072" coordorigin="7642,4310" coordsize="1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">
                <v:shape id="Freeform 747" o:spid="_x0000_s1027" style="position:absolute;left:7642;top:4310;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" path="m114,l,106r114,8l114,xe" fillcolor="#231f20" stroked="f">
                  <v:path arrowok="t" o:connecttype="custom" o:connectlocs="114,4310;0,4416;114,4424;114,4310" o:connectangles="0,0,0,0"/>
                </v:shape>
              </v:group>
            </w:pict>
          </mc:Fallback>
        </mc:AlternateContent>
      </w:r>
      <w:r>
        <w:rPr>
          <w:rFonts w:ascii="Calibri" w:eastAsia="Calibri" w:hAnsi="Calibri" w:cs="Calibri"/>
          <w:b/>
          <w:bCs/>
          <w:noProof/>
          <w:sz w:val="16"/>
          <w:szCs w:val="16"/>
          <w:lang w:val="en-GB" w:eastAsia="en-GB"/>
        </w:rPr>
        <mc:AlternateContent>
          <mc:Choice Requires="wpg">
            <w:drawing>
              <wp:anchor distT="0" distB="0" distL="114300" distR="114300" simplePos="0" relativeHeight="251535360" behindDoc="1" locked="0" layoutInCell="1" allowOverlap="1" wp14:anchorId="4FE3A72B" wp14:editId="6B9103A5">
                <wp:simplePos x="0" y="0"/>
                <wp:positionH relativeFrom="column">
                  <wp:posOffset>2392045</wp:posOffset>
                </wp:positionH>
                <wp:positionV relativeFrom="paragraph">
                  <wp:posOffset>50800</wp:posOffset>
                </wp:positionV>
                <wp:extent cx="73025" cy="73025"/>
                <wp:effectExtent l="7620" t="3175" r="5080" b="0"/>
                <wp:wrapNone/>
                <wp:docPr id="788"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3025"/>
                          <a:chOff x="4167" y="4310"/>
                          <a:chExt cx="115" cy="115"/>
                        </a:xfrm>
                      </wpg:grpSpPr>
                      <wps:wsp>
                        <wps:cNvPr id="789" name="Freeform 751"/>
                        <wps:cNvSpPr>
                          <a:spLocks/>
                        </wps:cNvSpPr>
                        <wps:spPr bwMode="auto">
                          <a:xfrm>
                            <a:off x="4167" y="4310"/>
                            <a:ext cx="115" cy="115"/>
                          </a:xfrm>
                          <a:custGeom>
                            <a:avLst/>
                            <a:gdLst>
                              <a:gd name="T0" fmla="+- 0 4168 4167"/>
                              <a:gd name="T1" fmla="*/ T0 w 115"/>
                              <a:gd name="T2" fmla="+- 0 4310 4310"/>
                              <a:gd name="T3" fmla="*/ 4310 h 115"/>
                              <a:gd name="T4" fmla="+- 0 4167 4167"/>
                              <a:gd name="T5" fmla="*/ T4 w 115"/>
                              <a:gd name="T6" fmla="+- 0 4424 4310"/>
                              <a:gd name="T7" fmla="*/ 4424 h 115"/>
                              <a:gd name="T8" fmla="+- 0 4281 4167"/>
                              <a:gd name="T9" fmla="*/ T8 w 115"/>
                              <a:gd name="T10" fmla="+- 0 4417 4310"/>
                              <a:gd name="T11" fmla="*/ 4417 h 115"/>
                              <a:gd name="T12" fmla="+- 0 4168 4167"/>
                              <a:gd name="T13" fmla="*/ T12 w 115"/>
                              <a:gd name="T14" fmla="+- 0 4310 4310"/>
                              <a:gd name="T15" fmla="*/ 4310 h 115"/>
                            </a:gdLst>
                            <a:ahLst/>
                            <a:cxnLst>
                              <a:cxn ang="0">
                                <a:pos x="T1" y="T3"/>
                              </a:cxn>
                              <a:cxn ang="0">
                                <a:pos x="T5" y="T7"/>
                              </a:cxn>
                              <a:cxn ang="0">
                                <a:pos x="T9" y="T11"/>
                              </a:cxn>
                              <a:cxn ang="0">
                                <a:pos x="T13" y="T15"/>
                              </a:cxn>
                            </a:cxnLst>
                            <a:rect l="0" t="0" r="r" b="b"/>
                            <a:pathLst>
                              <a:path w="115" h="115">
                                <a:moveTo>
                                  <a:pt x="1" y="0"/>
                                </a:moveTo>
                                <a:lnTo>
                                  <a:pt x="0" y="114"/>
                                </a:lnTo>
                                <a:lnTo>
                                  <a:pt x="114" y="107"/>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3E7AA" id="Group 750" o:spid="_x0000_s1026" style="position:absolute;margin-left:188.35pt;margin-top:4pt;width:5.75pt;height:5.75pt;z-index:-251781120" coordorigin="4167,4310" coordsize="1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">
                <v:shape id="Freeform 751" o:spid="_x0000_s1027" style="position:absolute;left:4167;top:4310;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" path="m1,l,114r114,-7l1,xe" fillcolor="#231f20" stroked="f">
                  <v:path arrowok="t" o:connecttype="custom" o:connectlocs="1,4310;0,4424;114,4417;1,4310" o:connectangles="0,0,0,0"/>
                </v:shape>
              </v:group>
            </w:pict>
          </mc:Fallback>
        </mc:AlternateContent>
      </w:r>
    </w:p>
    <w:p w:rsidR="000F3A47" w:rsidRDefault="000F3A47">
      <w:pPr>
        <w:rPr>
          <w:rFonts w:ascii="Calibri" w:eastAsia="Calibri" w:hAnsi="Calibri" w:cs="Calibri"/>
          <w:sz w:val="16"/>
          <w:szCs w:val="16"/>
        </w:rPr>
        <w:sectPr w:rsidR="000F3A47">
          <w:pgSz w:w="11910" w:h="16840"/>
          <w:pgMar w:top="1300" w:right="400" w:bottom="280" w:left="400" w:header="510" w:footer="0" w:gutter="0"/>
          <w:cols w:space="720"/>
        </w:sectPr>
      </w:pPr>
    </w:p>
    <w:p w:rsidR="000F3A47" w:rsidRDefault="00120238">
      <w:pPr>
        <w:spacing w:before="67" w:line="240" w:lineRule="exact"/>
        <w:ind w:left="1503" w:right="-17" w:firstLine="490"/>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80064" behindDoc="1" locked="0" layoutInCell="1" allowOverlap="1" wp14:anchorId="3545C7C7" wp14:editId="510DFA6E">
                <wp:simplePos x="0" y="0"/>
                <wp:positionH relativeFrom="column">
                  <wp:posOffset>370205</wp:posOffset>
                </wp:positionH>
                <wp:positionV relativeFrom="paragraph">
                  <wp:posOffset>-1270</wp:posOffset>
                </wp:positionV>
                <wp:extent cx="2693670" cy="389890"/>
                <wp:effectExtent l="5080" t="12065" r="6350" b="7620"/>
                <wp:wrapNone/>
                <wp:docPr id="786"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983" y="4429"/>
                          <a:chExt cx="4242" cy="614"/>
                        </a:xfrm>
                      </wpg:grpSpPr>
                      <wps:wsp>
                        <wps:cNvPr id="787" name="Freeform 859"/>
                        <wps:cNvSpPr>
                          <a:spLocks/>
                        </wps:cNvSpPr>
                        <wps:spPr bwMode="auto">
                          <a:xfrm>
                            <a:off x="983" y="4429"/>
                            <a:ext cx="4242" cy="614"/>
                          </a:xfrm>
                          <a:custGeom>
                            <a:avLst/>
                            <a:gdLst>
                              <a:gd name="T0" fmla="+- 0 983 983"/>
                              <a:gd name="T1" fmla="*/ T0 w 4242"/>
                              <a:gd name="T2" fmla="+- 0 5043 4429"/>
                              <a:gd name="T3" fmla="*/ 5043 h 614"/>
                              <a:gd name="T4" fmla="+- 0 5225 983"/>
                              <a:gd name="T5" fmla="*/ T4 w 4242"/>
                              <a:gd name="T6" fmla="+- 0 5043 4429"/>
                              <a:gd name="T7" fmla="*/ 5043 h 614"/>
                              <a:gd name="T8" fmla="+- 0 5225 983"/>
                              <a:gd name="T9" fmla="*/ T8 w 4242"/>
                              <a:gd name="T10" fmla="+- 0 4429 4429"/>
                              <a:gd name="T11" fmla="*/ 4429 h 614"/>
                              <a:gd name="T12" fmla="+- 0 983 983"/>
                              <a:gd name="T13" fmla="*/ T12 w 4242"/>
                              <a:gd name="T14" fmla="+- 0 4429 4429"/>
                              <a:gd name="T15" fmla="*/ 4429 h 614"/>
                              <a:gd name="T16" fmla="+- 0 983 983"/>
                              <a:gd name="T17" fmla="*/ T16 w 4242"/>
                              <a:gd name="T18" fmla="+- 0 5043 4429"/>
                              <a:gd name="T19" fmla="*/ 5043 h 614"/>
                            </a:gdLst>
                            <a:ahLst/>
                            <a:cxnLst>
                              <a:cxn ang="0">
                                <a:pos x="T1" y="T3"/>
                              </a:cxn>
                              <a:cxn ang="0">
                                <a:pos x="T5" y="T7"/>
                              </a:cxn>
                              <a:cxn ang="0">
                                <a:pos x="T9" y="T11"/>
                              </a:cxn>
                              <a:cxn ang="0">
                                <a:pos x="T13" y="T15"/>
                              </a:cxn>
                              <a:cxn ang="0">
                                <a:pos x="T17" y="T19"/>
                              </a:cxn>
                            </a:cxnLst>
                            <a:rect l="0" t="0" r="r" b="b"/>
                            <a:pathLst>
                              <a:path w="4242" h="614">
                                <a:moveTo>
                                  <a:pt x="0" y="614"/>
                                </a:moveTo>
                                <a:lnTo>
                                  <a:pt x="4242" y="614"/>
                                </a:lnTo>
                                <a:lnTo>
                                  <a:pt x="4242"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D6158" id="Group 858" o:spid="_x0000_s1026" style="position:absolute;margin-left:29.15pt;margin-top:-.1pt;width:212.1pt;height:30.7pt;z-index:-251836416" coordorigin="983,4429"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">
                <v:shape id="Freeform 859" o:spid="_x0000_s1027" style="position:absolute;left:983;top:4429;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" path="m,614r4242,l4242,,,,,614xe" filled="f" strokecolor="#231f20" strokeweight=".5pt">
                  <v:path arrowok="t" o:connecttype="custom" o:connectlocs="0,5043;4242,5043;4242,4429;0,4429;0,5043" o:connectangles="0,0,0,0,0"/>
                </v:shape>
              </v:group>
            </w:pict>
          </mc:Fallback>
        </mc:AlternateContent>
      </w:r>
      <w:r>
        <w:rPr>
          <w:rFonts w:ascii="Calibri"/>
          <w:color w:val="231F20"/>
          <w:w w:val="105"/>
          <w:sz w:val="20"/>
        </w:rPr>
        <w:t>Inform principal/ designated</w:t>
      </w:r>
      <w:r>
        <w:rPr>
          <w:rFonts w:ascii="Calibri"/>
          <w:color w:val="231F20"/>
          <w:spacing w:val="-20"/>
          <w:w w:val="105"/>
          <w:sz w:val="20"/>
        </w:rPr>
        <w:t xml:space="preserve"> </w:t>
      </w:r>
      <w:r>
        <w:rPr>
          <w:rFonts w:ascii="Calibri"/>
          <w:color w:val="231F20"/>
          <w:w w:val="105"/>
          <w:sz w:val="20"/>
        </w:rPr>
        <w:t>teacher</w:t>
      </w:r>
      <w:r>
        <w:rPr>
          <w:rFonts w:ascii="Calibri"/>
          <w:color w:val="231F20"/>
          <w:spacing w:val="-20"/>
          <w:w w:val="105"/>
          <w:sz w:val="20"/>
        </w:rPr>
        <w:t xml:space="preserve"> </w:t>
      </w:r>
      <w:r>
        <w:rPr>
          <w:rFonts w:ascii="Calibri"/>
          <w:color w:val="231F20"/>
          <w:w w:val="105"/>
          <w:sz w:val="20"/>
        </w:rPr>
        <w:t>for</w:t>
      </w:r>
      <w:r>
        <w:rPr>
          <w:rFonts w:ascii="Calibri"/>
          <w:color w:val="231F20"/>
          <w:spacing w:val="-20"/>
          <w:w w:val="105"/>
          <w:sz w:val="20"/>
        </w:rPr>
        <w:t xml:space="preserve"> </w:t>
      </w:r>
      <w:r>
        <w:rPr>
          <w:rFonts w:ascii="Calibri"/>
          <w:color w:val="231F20"/>
          <w:w w:val="105"/>
          <w:sz w:val="20"/>
        </w:rPr>
        <w:t>drugs</w:t>
      </w:r>
    </w:p>
    <w:p w:rsidR="000F3A47" w:rsidRDefault="00120238">
      <w:pPr>
        <w:spacing w:before="6"/>
        <w:rPr>
          <w:rFonts w:ascii="Calibri" w:eastAsia="Calibri" w:hAnsi="Calibri" w:cs="Calibri"/>
          <w:sz w:val="15"/>
          <w:szCs w:val="15"/>
        </w:rPr>
      </w:pPr>
      <w:r>
        <w:rPr>
          <w:noProof/>
          <w:lang w:val="en-GB" w:eastAsia="en-GB"/>
        </w:rPr>
        <mc:AlternateContent>
          <mc:Choice Requires="wpg">
            <w:drawing>
              <wp:anchor distT="0" distB="0" distL="114300" distR="114300" simplePos="0" relativeHeight="251494400" behindDoc="1" locked="0" layoutInCell="1" allowOverlap="1" wp14:anchorId="204D1F56" wp14:editId="49B7E3C2">
                <wp:simplePos x="0" y="0"/>
                <wp:positionH relativeFrom="column">
                  <wp:posOffset>4056380</wp:posOffset>
                </wp:positionH>
                <wp:positionV relativeFrom="paragraph">
                  <wp:posOffset>-348615</wp:posOffset>
                </wp:positionV>
                <wp:extent cx="2693670" cy="389890"/>
                <wp:effectExtent l="5080" t="12065" r="6350" b="7620"/>
                <wp:wrapNone/>
                <wp:docPr id="784" name="Group 8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6788" y="4429"/>
                          <a:chExt cx="4242" cy="614"/>
                        </a:xfrm>
                      </wpg:grpSpPr>
                      <wps:wsp>
                        <wps:cNvPr id="785" name="Freeform 831"/>
                        <wps:cNvSpPr>
                          <a:spLocks/>
                        </wps:cNvSpPr>
                        <wps:spPr bwMode="auto">
                          <a:xfrm>
                            <a:off x="6788" y="4429"/>
                            <a:ext cx="4242" cy="614"/>
                          </a:xfrm>
                          <a:custGeom>
                            <a:avLst/>
                            <a:gdLst>
                              <a:gd name="T0" fmla="+- 0 6788 6788"/>
                              <a:gd name="T1" fmla="*/ T0 w 4242"/>
                              <a:gd name="T2" fmla="+- 0 5043 4429"/>
                              <a:gd name="T3" fmla="*/ 5043 h 614"/>
                              <a:gd name="T4" fmla="+- 0 11030 6788"/>
                              <a:gd name="T5" fmla="*/ T4 w 4242"/>
                              <a:gd name="T6" fmla="+- 0 5043 4429"/>
                              <a:gd name="T7" fmla="*/ 5043 h 614"/>
                              <a:gd name="T8" fmla="+- 0 11030 6788"/>
                              <a:gd name="T9" fmla="*/ T8 w 4242"/>
                              <a:gd name="T10" fmla="+- 0 4429 4429"/>
                              <a:gd name="T11" fmla="*/ 4429 h 614"/>
                              <a:gd name="T12" fmla="+- 0 6788 6788"/>
                              <a:gd name="T13" fmla="*/ T12 w 4242"/>
                              <a:gd name="T14" fmla="+- 0 4429 4429"/>
                              <a:gd name="T15" fmla="*/ 4429 h 614"/>
                              <a:gd name="T16" fmla="+- 0 6788 6788"/>
                              <a:gd name="T17" fmla="*/ T16 w 4242"/>
                              <a:gd name="T18" fmla="+- 0 5043 4429"/>
                              <a:gd name="T19" fmla="*/ 5043 h 614"/>
                            </a:gdLst>
                            <a:ahLst/>
                            <a:cxnLst>
                              <a:cxn ang="0">
                                <a:pos x="T1" y="T3"/>
                              </a:cxn>
                              <a:cxn ang="0">
                                <a:pos x="T5" y="T7"/>
                              </a:cxn>
                              <a:cxn ang="0">
                                <a:pos x="T9" y="T11"/>
                              </a:cxn>
                              <a:cxn ang="0">
                                <a:pos x="T13" y="T15"/>
                              </a:cxn>
                              <a:cxn ang="0">
                                <a:pos x="T17" y="T19"/>
                              </a:cxn>
                            </a:cxnLst>
                            <a:rect l="0" t="0" r="r" b="b"/>
                            <a:pathLst>
                              <a:path w="4242" h="614">
                                <a:moveTo>
                                  <a:pt x="0" y="614"/>
                                </a:moveTo>
                                <a:lnTo>
                                  <a:pt x="4242" y="614"/>
                                </a:lnTo>
                                <a:lnTo>
                                  <a:pt x="4242"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CC387" id="Group 830" o:spid="_x0000_s1026" style="position:absolute;margin-left:319.4pt;margin-top:-27.45pt;width:212.1pt;height:30.7pt;z-index:-251822080" coordorigin="6788,4429"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">
                <v:shape id="Freeform 831" o:spid="_x0000_s1027" style="position:absolute;left:6788;top:4429;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" path="m,614r4242,l4242,,,,,614xe" filled="f" strokecolor="#231f20" strokeweight=".5pt">
                  <v:path arrowok="t" o:connecttype="custom" o:connectlocs="0,5043;4242,5043;4242,4429;0,4429;0,5043" o:connectangles="0,0,0,0,0"/>
                </v:shape>
              </v:group>
            </w:pict>
          </mc:Fallback>
        </mc:AlternateContent>
      </w:r>
      <w:r>
        <w:br w:type="column"/>
      </w:r>
    </w:p>
    <w:p w:rsidR="000F3A47" w:rsidRDefault="00120238">
      <w:pPr>
        <w:ind w:left="1503"/>
        <w:rPr>
          <w:rFonts w:ascii="Calibri" w:eastAsia="Calibri" w:hAnsi="Calibri" w:cs="Calibri"/>
          <w:sz w:val="20"/>
          <w:szCs w:val="20"/>
        </w:rPr>
      </w:pPr>
      <w:r>
        <w:rPr>
          <w:rFonts w:ascii="Calibri"/>
          <w:color w:val="231F20"/>
          <w:w w:val="105"/>
          <w:sz w:val="20"/>
        </w:rPr>
        <w:t>Place</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pupil</w:t>
      </w:r>
      <w:r>
        <w:rPr>
          <w:rFonts w:ascii="Calibri"/>
          <w:color w:val="231F20"/>
          <w:spacing w:val="-15"/>
          <w:w w:val="105"/>
          <w:sz w:val="20"/>
        </w:rPr>
        <w:t xml:space="preserve"> </w:t>
      </w:r>
      <w:r>
        <w:rPr>
          <w:rFonts w:ascii="Calibri"/>
          <w:color w:val="231F20"/>
          <w:w w:val="105"/>
          <w:sz w:val="20"/>
        </w:rPr>
        <w:t>in</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recovery</w:t>
      </w:r>
      <w:r>
        <w:rPr>
          <w:rFonts w:ascii="Calibri"/>
          <w:color w:val="231F20"/>
          <w:spacing w:val="-15"/>
          <w:w w:val="105"/>
          <w:sz w:val="20"/>
        </w:rPr>
        <w:t xml:space="preserve"> </w:t>
      </w:r>
      <w:r>
        <w:rPr>
          <w:rFonts w:ascii="Calibri"/>
          <w:color w:val="231F20"/>
          <w:w w:val="105"/>
          <w:sz w:val="20"/>
        </w:rPr>
        <w:t>position</w:t>
      </w:r>
    </w:p>
    <w:p w:rsidR="000F3A47" w:rsidRDefault="000F3A47">
      <w:pP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3905" w:space="1478"/>
            <w:col w:w="5727"/>
          </w:cols>
        </w:sect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97472" behindDoc="1" locked="0" layoutInCell="1" allowOverlap="1" wp14:anchorId="2EA96830" wp14:editId="340EC3B1">
                <wp:simplePos x="0" y="0"/>
                <wp:positionH relativeFrom="column">
                  <wp:posOffset>5393055</wp:posOffset>
                </wp:positionH>
                <wp:positionV relativeFrom="paragraph">
                  <wp:posOffset>43180</wp:posOffset>
                </wp:positionV>
                <wp:extent cx="1270" cy="240665"/>
                <wp:effectExtent l="8255" t="13335" r="9525" b="12700"/>
                <wp:wrapNone/>
                <wp:docPr id="782" name="Group 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40665"/>
                          <a:chOff x="8893" y="5046"/>
                          <a:chExt cx="2" cy="379"/>
                        </a:xfrm>
                      </wpg:grpSpPr>
                      <wps:wsp>
                        <wps:cNvPr id="783" name="Freeform 825"/>
                        <wps:cNvSpPr>
                          <a:spLocks/>
                        </wps:cNvSpPr>
                        <wps:spPr bwMode="auto">
                          <a:xfrm>
                            <a:off x="8893" y="5046"/>
                            <a:ext cx="2" cy="379"/>
                          </a:xfrm>
                          <a:custGeom>
                            <a:avLst/>
                            <a:gdLst>
                              <a:gd name="T0" fmla="+- 0 5046 5046"/>
                              <a:gd name="T1" fmla="*/ 5046 h 379"/>
                              <a:gd name="T2" fmla="+- 0 5425 5046"/>
                              <a:gd name="T3" fmla="*/ 5425 h 379"/>
                            </a:gdLst>
                            <a:ahLst/>
                            <a:cxnLst>
                              <a:cxn ang="0">
                                <a:pos x="0" y="T1"/>
                              </a:cxn>
                              <a:cxn ang="0">
                                <a:pos x="0" y="T3"/>
                              </a:cxn>
                            </a:cxnLst>
                            <a:rect l="0" t="0" r="r" b="b"/>
                            <a:pathLst>
                              <a:path h="379">
                                <a:moveTo>
                                  <a:pt x="0" y="0"/>
                                </a:moveTo>
                                <a:lnTo>
                                  <a:pt x="0" y="37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C9AE3" id="Group 824" o:spid="_x0000_s1026" style="position:absolute;margin-left:424.65pt;margin-top:3.4pt;width:.1pt;height:18.95pt;z-index:-251819008" coordorigin="8893,5046" coordsize="2,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">
                <v:shape id="Freeform 825" o:spid="_x0000_s1027" style="position:absolute;left:8893;top:5046;width:2;height:379;visibility:visible;mso-wrap-style:square;v-text-anchor:top" coordsize="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" path="m,l,379e" filled="f" strokecolor="#231f20" strokeweight="1pt">
                  <v:path arrowok="t" o:connecttype="custom" o:connectlocs="0,5046;0,5425"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483136" behindDoc="1" locked="0" layoutInCell="1" allowOverlap="1" wp14:anchorId="3576375E" wp14:editId="1336D15D">
                <wp:simplePos x="0" y="0"/>
                <wp:positionH relativeFrom="column">
                  <wp:posOffset>1715135</wp:posOffset>
                </wp:positionH>
                <wp:positionV relativeFrom="paragraph">
                  <wp:posOffset>44450</wp:posOffset>
                </wp:positionV>
                <wp:extent cx="1270" cy="151130"/>
                <wp:effectExtent l="6985" t="14605" r="10795" b="5715"/>
                <wp:wrapNone/>
                <wp:docPr id="780"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1130"/>
                          <a:chOff x="3101" y="5048"/>
                          <a:chExt cx="2" cy="238"/>
                        </a:xfrm>
                      </wpg:grpSpPr>
                      <wps:wsp>
                        <wps:cNvPr id="781" name="Freeform 853"/>
                        <wps:cNvSpPr>
                          <a:spLocks/>
                        </wps:cNvSpPr>
                        <wps:spPr bwMode="auto">
                          <a:xfrm>
                            <a:off x="3101" y="5048"/>
                            <a:ext cx="2" cy="238"/>
                          </a:xfrm>
                          <a:custGeom>
                            <a:avLst/>
                            <a:gdLst>
                              <a:gd name="T0" fmla="+- 0 5048 5048"/>
                              <a:gd name="T1" fmla="*/ 5048 h 238"/>
                              <a:gd name="T2" fmla="+- 0 5285 5048"/>
                              <a:gd name="T3" fmla="*/ 5285 h 238"/>
                            </a:gdLst>
                            <a:ahLst/>
                            <a:cxnLst>
                              <a:cxn ang="0">
                                <a:pos x="0" y="T1"/>
                              </a:cxn>
                              <a:cxn ang="0">
                                <a:pos x="0" y="T3"/>
                              </a:cxn>
                            </a:cxnLst>
                            <a:rect l="0" t="0" r="r" b="b"/>
                            <a:pathLst>
                              <a:path h="238">
                                <a:moveTo>
                                  <a:pt x="0" y="0"/>
                                </a:moveTo>
                                <a:lnTo>
                                  <a:pt x="0" y="2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A3C47" id="Group 852" o:spid="_x0000_s1026" style="position:absolute;margin-left:135.05pt;margin-top:3.5pt;width:.1pt;height:11.9pt;z-index:-251833344" coordorigin="3101,5048"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">
                <v:shape id="Freeform 853" o:spid="_x0000_s1027" style="position:absolute;left:3101;top:5048;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" path="m,l,237e" filled="f" strokecolor="#231f20" strokeweight="1pt">
                  <v:path arrowok="t" o:connecttype="custom" o:connectlocs="0,5048;0,5285" o:connectangles="0,0"/>
                </v:shape>
              </v:group>
            </w:pict>
          </mc:Fallback>
        </mc:AlternateContent>
      </w:r>
    </w:p>
    <w:p w:rsidR="000F3A47" w:rsidRDefault="000F3A47">
      <w:pPr>
        <w:rPr>
          <w:rFonts w:ascii="Calibri" w:eastAsia="Calibri" w:hAnsi="Calibri" w:cs="Calibri"/>
          <w:sz w:val="20"/>
          <w:szCs w:val="20"/>
        </w:rPr>
        <w:sectPr w:rsidR="000F3A47">
          <w:type w:val="continuous"/>
          <w:pgSz w:w="11910" w:h="16840"/>
          <w:pgMar w:top="500" w:right="400" w:bottom="280" w:left="400" w:header="720" w:footer="720" w:gutter="0"/>
          <w:cols w:space="720"/>
        </w:sectPr>
      </w:pPr>
    </w:p>
    <w:p w:rsidR="000F3A47" w:rsidRDefault="00120238">
      <w:pPr>
        <w:spacing w:before="12"/>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484160" behindDoc="1" locked="0" layoutInCell="1" allowOverlap="1" wp14:anchorId="390AA9D0" wp14:editId="69215FE9">
                <wp:simplePos x="0" y="0"/>
                <wp:positionH relativeFrom="column">
                  <wp:posOffset>1665605</wp:posOffset>
                </wp:positionH>
                <wp:positionV relativeFrom="paragraph">
                  <wp:posOffset>34290</wp:posOffset>
                </wp:positionV>
                <wp:extent cx="99695" cy="53340"/>
                <wp:effectExtent l="5080" t="6985" r="0" b="6350"/>
                <wp:wrapNone/>
                <wp:docPr id="778"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23" y="5276"/>
                          <a:chExt cx="157" cy="84"/>
                        </a:xfrm>
                      </wpg:grpSpPr>
                      <wps:wsp>
                        <wps:cNvPr id="779" name="Freeform 851"/>
                        <wps:cNvSpPr>
                          <a:spLocks/>
                        </wps:cNvSpPr>
                        <wps:spPr bwMode="auto">
                          <a:xfrm>
                            <a:off x="3023" y="5276"/>
                            <a:ext cx="157" cy="84"/>
                          </a:xfrm>
                          <a:custGeom>
                            <a:avLst/>
                            <a:gdLst>
                              <a:gd name="T0" fmla="+- 0 3179 3023"/>
                              <a:gd name="T1" fmla="*/ T0 w 157"/>
                              <a:gd name="T2" fmla="+- 0 5276 5276"/>
                              <a:gd name="T3" fmla="*/ 5276 h 84"/>
                              <a:gd name="T4" fmla="+- 0 3023 3023"/>
                              <a:gd name="T5" fmla="*/ T4 w 157"/>
                              <a:gd name="T6" fmla="+- 0 5276 5276"/>
                              <a:gd name="T7" fmla="*/ 5276 h 84"/>
                              <a:gd name="T8" fmla="+- 0 3101 3023"/>
                              <a:gd name="T9" fmla="*/ T8 w 157"/>
                              <a:gd name="T10" fmla="+- 0 5360 5276"/>
                              <a:gd name="T11" fmla="*/ 5360 h 84"/>
                              <a:gd name="T12" fmla="+- 0 3179 3023"/>
                              <a:gd name="T13" fmla="*/ T12 w 157"/>
                              <a:gd name="T14" fmla="+- 0 5276 5276"/>
                              <a:gd name="T15" fmla="*/ 527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2E7819" id="Group 850" o:spid="_x0000_s1026" style="position:absolute;margin-left:131.15pt;margin-top:2.7pt;width:7.85pt;height:4.2pt;z-index:-251832320" coordorigin="3023,527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">
                <v:shape id="Freeform 851" o:spid="_x0000_s1027" style="position:absolute;left:3023;top:527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" path="m156,l,,78,84,156,xe" fillcolor="#231f20" stroked="f">
                  <v:path arrowok="t" o:connecttype="custom" o:connectlocs="156,5276;0,5276;78,5360;156,5276" o:connectangles="0,0,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481088" behindDoc="1" locked="0" layoutInCell="1" allowOverlap="1" wp14:anchorId="40695532" wp14:editId="23F63A0E">
                <wp:simplePos x="0" y="0"/>
                <wp:positionH relativeFrom="column">
                  <wp:posOffset>361315</wp:posOffset>
                </wp:positionH>
                <wp:positionV relativeFrom="paragraph">
                  <wp:posOffset>95885</wp:posOffset>
                </wp:positionV>
                <wp:extent cx="2693670" cy="389890"/>
                <wp:effectExtent l="5715" t="11430" r="5715" b="8255"/>
                <wp:wrapNone/>
                <wp:docPr id="776"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969" y="5373"/>
                          <a:chExt cx="4242" cy="614"/>
                        </a:xfrm>
                      </wpg:grpSpPr>
                      <wps:wsp>
                        <wps:cNvPr id="777" name="Freeform 857"/>
                        <wps:cNvSpPr>
                          <a:spLocks/>
                        </wps:cNvSpPr>
                        <wps:spPr bwMode="auto">
                          <a:xfrm>
                            <a:off x="969" y="5373"/>
                            <a:ext cx="4242" cy="614"/>
                          </a:xfrm>
                          <a:custGeom>
                            <a:avLst/>
                            <a:gdLst>
                              <a:gd name="T0" fmla="+- 0 969 969"/>
                              <a:gd name="T1" fmla="*/ T0 w 4242"/>
                              <a:gd name="T2" fmla="+- 0 5986 5373"/>
                              <a:gd name="T3" fmla="*/ 5986 h 614"/>
                              <a:gd name="T4" fmla="+- 0 5211 969"/>
                              <a:gd name="T5" fmla="*/ T4 w 4242"/>
                              <a:gd name="T6" fmla="+- 0 5986 5373"/>
                              <a:gd name="T7" fmla="*/ 5986 h 614"/>
                              <a:gd name="T8" fmla="+- 0 5211 969"/>
                              <a:gd name="T9" fmla="*/ T8 w 4242"/>
                              <a:gd name="T10" fmla="+- 0 5373 5373"/>
                              <a:gd name="T11" fmla="*/ 5373 h 614"/>
                              <a:gd name="T12" fmla="+- 0 969 969"/>
                              <a:gd name="T13" fmla="*/ T12 w 4242"/>
                              <a:gd name="T14" fmla="+- 0 5373 5373"/>
                              <a:gd name="T15" fmla="*/ 5373 h 614"/>
                              <a:gd name="T16" fmla="+- 0 969 969"/>
                              <a:gd name="T17" fmla="*/ T16 w 4242"/>
                              <a:gd name="T18" fmla="+- 0 5986 5373"/>
                              <a:gd name="T19" fmla="*/ 5986 h 614"/>
                            </a:gdLst>
                            <a:ahLst/>
                            <a:cxnLst>
                              <a:cxn ang="0">
                                <a:pos x="T1" y="T3"/>
                              </a:cxn>
                              <a:cxn ang="0">
                                <a:pos x="T5" y="T7"/>
                              </a:cxn>
                              <a:cxn ang="0">
                                <a:pos x="T9" y="T11"/>
                              </a:cxn>
                              <a:cxn ang="0">
                                <a:pos x="T13" y="T15"/>
                              </a:cxn>
                              <a:cxn ang="0">
                                <a:pos x="T17" y="T19"/>
                              </a:cxn>
                            </a:cxnLst>
                            <a:rect l="0" t="0" r="r" b="b"/>
                            <a:pathLst>
                              <a:path w="4242" h="614">
                                <a:moveTo>
                                  <a:pt x="0" y="613"/>
                                </a:moveTo>
                                <a:lnTo>
                                  <a:pt x="4242" y="613"/>
                                </a:lnTo>
                                <a:lnTo>
                                  <a:pt x="4242"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1FDB83" id="Group 856" o:spid="_x0000_s1026" style="position:absolute;margin-left:28.45pt;margin-top:7.55pt;width:212.1pt;height:30.7pt;z-index:-251835392" coordorigin="969,5373"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">
                <v:shape id="Freeform 857" o:spid="_x0000_s1027" style="position:absolute;left:969;top:5373;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" path="m,613r4242,l4242,,,,,613xe" filled="f" strokecolor="#231f20" strokeweight=".5pt">
                  <v:path arrowok="t" o:connecttype="custom" o:connectlocs="0,5986;4242,5986;4242,5373;0,5373;0,5986" o:connectangles="0,0,0,0,0"/>
                </v:shape>
              </v:group>
            </w:pict>
          </mc:Fallback>
        </mc:AlternateContent>
      </w:r>
    </w:p>
    <w:p w:rsidR="000F3A47" w:rsidRDefault="00120238">
      <w:pPr>
        <w:spacing w:line="240" w:lineRule="exact"/>
        <w:ind w:left="1418" w:right="615"/>
        <w:jc w:val="center"/>
        <w:rPr>
          <w:rFonts w:ascii="Calibri" w:eastAsia="Calibri" w:hAnsi="Calibri" w:cs="Calibri"/>
          <w:sz w:val="20"/>
          <w:szCs w:val="20"/>
        </w:rPr>
      </w:pPr>
      <w:r>
        <w:rPr>
          <w:rFonts w:ascii="Calibri"/>
          <w:color w:val="231F20"/>
          <w:spacing w:val="-4"/>
          <w:w w:val="105"/>
          <w:sz w:val="20"/>
        </w:rPr>
        <w:t>Try</w:t>
      </w:r>
      <w:r>
        <w:rPr>
          <w:rFonts w:ascii="Calibri"/>
          <w:color w:val="231F20"/>
          <w:spacing w:val="-10"/>
          <w:w w:val="105"/>
          <w:sz w:val="20"/>
        </w:rPr>
        <w:t xml:space="preserve"> </w:t>
      </w:r>
      <w:r>
        <w:rPr>
          <w:rFonts w:ascii="Calibri"/>
          <w:color w:val="231F20"/>
          <w:w w:val="105"/>
          <w:sz w:val="20"/>
        </w:rPr>
        <w:t>to</w:t>
      </w:r>
      <w:r>
        <w:rPr>
          <w:rFonts w:ascii="Calibri"/>
          <w:color w:val="231F20"/>
          <w:spacing w:val="-10"/>
          <w:w w:val="105"/>
          <w:sz w:val="20"/>
        </w:rPr>
        <w:t xml:space="preserve"> </w:t>
      </w:r>
      <w:r>
        <w:rPr>
          <w:rFonts w:ascii="Calibri"/>
          <w:color w:val="231F20"/>
          <w:w w:val="105"/>
          <w:sz w:val="20"/>
        </w:rPr>
        <w:t>ascertain</w:t>
      </w:r>
      <w:r>
        <w:rPr>
          <w:rFonts w:ascii="Calibri"/>
          <w:color w:val="231F20"/>
          <w:spacing w:val="-10"/>
          <w:w w:val="105"/>
          <w:sz w:val="20"/>
        </w:rPr>
        <w:t xml:space="preserve"> </w:t>
      </w:r>
      <w:r>
        <w:rPr>
          <w:rFonts w:ascii="Calibri"/>
          <w:color w:val="231F20"/>
          <w:w w:val="105"/>
          <w:sz w:val="20"/>
        </w:rPr>
        <w:t>the</w:t>
      </w:r>
      <w:r>
        <w:rPr>
          <w:rFonts w:ascii="Calibri"/>
          <w:color w:val="231F20"/>
          <w:spacing w:val="-10"/>
          <w:w w:val="105"/>
          <w:sz w:val="20"/>
        </w:rPr>
        <w:t xml:space="preserve"> </w:t>
      </w:r>
      <w:r>
        <w:rPr>
          <w:rFonts w:ascii="Calibri"/>
          <w:color w:val="231F20"/>
          <w:w w:val="105"/>
          <w:sz w:val="20"/>
        </w:rPr>
        <w:t>substance and</w:t>
      </w:r>
      <w:r>
        <w:rPr>
          <w:rFonts w:ascii="Calibri"/>
          <w:color w:val="231F20"/>
          <w:spacing w:val="-15"/>
          <w:w w:val="105"/>
          <w:sz w:val="20"/>
        </w:rPr>
        <w:t xml:space="preserve"> </w:t>
      </w:r>
      <w:r>
        <w:rPr>
          <w:rFonts w:ascii="Calibri"/>
          <w:color w:val="231F20"/>
          <w:w w:val="105"/>
          <w:sz w:val="20"/>
        </w:rPr>
        <w:t>how</w:t>
      </w:r>
      <w:r>
        <w:rPr>
          <w:rFonts w:ascii="Calibri"/>
          <w:color w:val="231F20"/>
          <w:spacing w:val="-15"/>
          <w:w w:val="105"/>
          <w:sz w:val="20"/>
        </w:rPr>
        <w:t xml:space="preserve"> </w:t>
      </w:r>
      <w:r>
        <w:rPr>
          <w:rFonts w:ascii="Calibri"/>
          <w:color w:val="231F20"/>
          <w:w w:val="105"/>
          <w:sz w:val="20"/>
        </w:rPr>
        <w:t>much</w:t>
      </w:r>
      <w:r>
        <w:rPr>
          <w:rFonts w:ascii="Calibri"/>
          <w:color w:val="231F20"/>
          <w:spacing w:val="-15"/>
          <w:w w:val="105"/>
          <w:sz w:val="20"/>
        </w:rPr>
        <w:t xml:space="preserve"> </w:t>
      </w:r>
      <w:r>
        <w:rPr>
          <w:rFonts w:ascii="Calibri"/>
          <w:color w:val="231F20"/>
          <w:w w:val="105"/>
          <w:sz w:val="20"/>
        </w:rPr>
        <w:t>has</w:t>
      </w:r>
      <w:r>
        <w:rPr>
          <w:rFonts w:ascii="Calibri"/>
          <w:color w:val="231F20"/>
          <w:spacing w:val="-15"/>
          <w:w w:val="105"/>
          <w:sz w:val="20"/>
        </w:rPr>
        <w:t xml:space="preserve"> </w:t>
      </w:r>
      <w:r>
        <w:rPr>
          <w:rFonts w:ascii="Calibri"/>
          <w:color w:val="231F20"/>
          <w:w w:val="105"/>
          <w:sz w:val="20"/>
        </w:rPr>
        <w:t>been</w:t>
      </w:r>
      <w:r>
        <w:rPr>
          <w:rFonts w:ascii="Calibri"/>
          <w:color w:val="231F20"/>
          <w:spacing w:val="-15"/>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85184" behindDoc="1" locked="0" layoutInCell="1" allowOverlap="1" wp14:anchorId="381DEB3A" wp14:editId="6ED5D620">
                <wp:simplePos x="0" y="0"/>
                <wp:positionH relativeFrom="column">
                  <wp:posOffset>1715135</wp:posOffset>
                </wp:positionH>
                <wp:positionV relativeFrom="paragraph">
                  <wp:posOffset>37465</wp:posOffset>
                </wp:positionV>
                <wp:extent cx="1270" cy="151130"/>
                <wp:effectExtent l="6985" t="6985" r="10795" b="13335"/>
                <wp:wrapNone/>
                <wp:docPr id="77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1130"/>
                          <a:chOff x="3101" y="5981"/>
                          <a:chExt cx="2" cy="238"/>
                        </a:xfrm>
                      </wpg:grpSpPr>
                      <wps:wsp>
                        <wps:cNvPr id="775" name="Freeform 849"/>
                        <wps:cNvSpPr>
                          <a:spLocks/>
                        </wps:cNvSpPr>
                        <wps:spPr bwMode="auto">
                          <a:xfrm>
                            <a:off x="3101" y="5981"/>
                            <a:ext cx="2" cy="238"/>
                          </a:xfrm>
                          <a:custGeom>
                            <a:avLst/>
                            <a:gdLst>
                              <a:gd name="T0" fmla="+- 0 5981 5981"/>
                              <a:gd name="T1" fmla="*/ 5981 h 238"/>
                              <a:gd name="T2" fmla="+- 0 6218 5981"/>
                              <a:gd name="T3" fmla="*/ 6218 h 238"/>
                            </a:gdLst>
                            <a:ahLst/>
                            <a:cxnLst>
                              <a:cxn ang="0">
                                <a:pos x="0" y="T1"/>
                              </a:cxn>
                              <a:cxn ang="0">
                                <a:pos x="0" y="T3"/>
                              </a:cxn>
                            </a:cxnLst>
                            <a:rect l="0" t="0" r="r" b="b"/>
                            <a:pathLst>
                              <a:path h="238">
                                <a:moveTo>
                                  <a:pt x="0" y="0"/>
                                </a:moveTo>
                                <a:lnTo>
                                  <a:pt x="0" y="2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C2E48" id="Group 848" o:spid="_x0000_s1026" style="position:absolute;margin-left:135.05pt;margin-top:2.95pt;width:.1pt;height:11.9pt;z-index:-251831296" coordorigin="3101,5981"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">
                <v:shape id="Freeform 849" o:spid="_x0000_s1027" style="position:absolute;left:3101;top:5981;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" path="m,l,237e" filled="f" strokecolor="#231f20" strokeweight="1pt">
                  <v:path arrowok="t" o:connecttype="custom" o:connectlocs="0,5981;0,6218" o:connectangles="0,0"/>
                </v:shape>
              </v:group>
            </w:pict>
          </mc:Fallback>
        </mc:AlternateContent>
      </w:r>
    </w:p>
    <w:p w:rsidR="000F3A47" w:rsidRDefault="00120238">
      <w:pPr>
        <w:spacing w:before="5"/>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486208" behindDoc="1" locked="0" layoutInCell="1" allowOverlap="1" wp14:anchorId="1C848376" wp14:editId="22B406D5">
                <wp:simplePos x="0" y="0"/>
                <wp:positionH relativeFrom="column">
                  <wp:posOffset>1665605</wp:posOffset>
                </wp:positionH>
                <wp:positionV relativeFrom="paragraph">
                  <wp:posOffset>27305</wp:posOffset>
                </wp:positionV>
                <wp:extent cx="99695" cy="53340"/>
                <wp:effectExtent l="5080" t="8890" r="0" b="4445"/>
                <wp:wrapNone/>
                <wp:docPr id="772"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23" y="6209"/>
                          <a:chExt cx="157" cy="84"/>
                        </a:xfrm>
                      </wpg:grpSpPr>
                      <wps:wsp>
                        <wps:cNvPr id="773" name="Freeform 847"/>
                        <wps:cNvSpPr>
                          <a:spLocks/>
                        </wps:cNvSpPr>
                        <wps:spPr bwMode="auto">
                          <a:xfrm>
                            <a:off x="3023" y="6209"/>
                            <a:ext cx="157" cy="84"/>
                          </a:xfrm>
                          <a:custGeom>
                            <a:avLst/>
                            <a:gdLst>
                              <a:gd name="T0" fmla="+- 0 3179 3023"/>
                              <a:gd name="T1" fmla="*/ T0 w 157"/>
                              <a:gd name="T2" fmla="+- 0 6209 6209"/>
                              <a:gd name="T3" fmla="*/ 6209 h 84"/>
                              <a:gd name="T4" fmla="+- 0 3023 3023"/>
                              <a:gd name="T5" fmla="*/ T4 w 157"/>
                              <a:gd name="T6" fmla="+- 0 6209 6209"/>
                              <a:gd name="T7" fmla="*/ 6209 h 84"/>
                              <a:gd name="T8" fmla="+- 0 3101 3023"/>
                              <a:gd name="T9" fmla="*/ T8 w 157"/>
                              <a:gd name="T10" fmla="+- 0 6293 6209"/>
                              <a:gd name="T11" fmla="*/ 6293 h 84"/>
                              <a:gd name="T12" fmla="+- 0 3179 3023"/>
                              <a:gd name="T13" fmla="*/ T12 w 157"/>
                              <a:gd name="T14" fmla="+- 0 6209 6209"/>
                              <a:gd name="T15" fmla="*/ 620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21988" id="Group 846" o:spid="_x0000_s1026" style="position:absolute;margin-left:131.15pt;margin-top:2.15pt;width:7.85pt;height:4.2pt;z-index:-251830272" coordorigin="3023,620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">
                <v:shape id="Freeform 847" o:spid="_x0000_s1027" style="position:absolute;left:3023;top:620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" path="m156,l,,78,84,156,xe" fillcolor="#231f20" stroked="f">
                  <v:path arrowok="t" o:connecttype="custom" o:connectlocs="156,6209;0,6209;78,6293;156,6209" o:connectangles="0,0,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479040" behindDoc="1" locked="0" layoutInCell="1" allowOverlap="1" wp14:anchorId="6F76DF5C" wp14:editId="3E63BF4A">
                <wp:simplePos x="0" y="0"/>
                <wp:positionH relativeFrom="column">
                  <wp:posOffset>379095</wp:posOffset>
                </wp:positionH>
                <wp:positionV relativeFrom="paragraph">
                  <wp:posOffset>90805</wp:posOffset>
                </wp:positionV>
                <wp:extent cx="2693670" cy="389890"/>
                <wp:effectExtent l="13970" t="5715" r="6985" b="13970"/>
                <wp:wrapNone/>
                <wp:docPr id="770" name="Group 8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997" y="6309"/>
                          <a:chExt cx="4242" cy="614"/>
                        </a:xfrm>
                      </wpg:grpSpPr>
                      <wps:wsp>
                        <wps:cNvPr id="771" name="Freeform 861"/>
                        <wps:cNvSpPr>
                          <a:spLocks/>
                        </wps:cNvSpPr>
                        <wps:spPr bwMode="auto">
                          <a:xfrm>
                            <a:off x="997" y="6309"/>
                            <a:ext cx="4242" cy="614"/>
                          </a:xfrm>
                          <a:custGeom>
                            <a:avLst/>
                            <a:gdLst>
                              <a:gd name="T0" fmla="+- 0 997 997"/>
                              <a:gd name="T1" fmla="*/ T0 w 4242"/>
                              <a:gd name="T2" fmla="+- 0 6923 6309"/>
                              <a:gd name="T3" fmla="*/ 6923 h 614"/>
                              <a:gd name="T4" fmla="+- 0 5239 997"/>
                              <a:gd name="T5" fmla="*/ T4 w 4242"/>
                              <a:gd name="T6" fmla="+- 0 6923 6309"/>
                              <a:gd name="T7" fmla="*/ 6923 h 614"/>
                              <a:gd name="T8" fmla="+- 0 5239 997"/>
                              <a:gd name="T9" fmla="*/ T8 w 4242"/>
                              <a:gd name="T10" fmla="+- 0 6309 6309"/>
                              <a:gd name="T11" fmla="*/ 6309 h 614"/>
                              <a:gd name="T12" fmla="+- 0 997 997"/>
                              <a:gd name="T13" fmla="*/ T12 w 4242"/>
                              <a:gd name="T14" fmla="+- 0 6309 6309"/>
                              <a:gd name="T15" fmla="*/ 6309 h 614"/>
                              <a:gd name="T16" fmla="+- 0 997 997"/>
                              <a:gd name="T17" fmla="*/ T16 w 4242"/>
                              <a:gd name="T18" fmla="+- 0 6923 6309"/>
                              <a:gd name="T19" fmla="*/ 6923 h 614"/>
                            </a:gdLst>
                            <a:ahLst/>
                            <a:cxnLst>
                              <a:cxn ang="0">
                                <a:pos x="T1" y="T3"/>
                              </a:cxn>
                              <a:cxn ang="0">
                                <a:pos x="T5" y="T7"/>
                              </a:cxn>
                              <a:cxn ang="0">
                                <a:pos x="T9" y="T11"/>
                              </a:cxn>
                              <a:cxn ang="0">
                                <a:pos x="T13" y="T15"/>
                              </a:cxn>
                              <a:cxn ang="0">
                                <a:pos x="T17" y="T19"/>
                              </a:cxn>
                            </a:cxnLst>
                            <a:rect l="0" t="0" r="r" b="b"/>
                            <a:pathLst>
                              <a:path w="4242" h="614">
                                <a:moveTo>
                                  <a:pt x="0" y="614"/>
                                </a:moveTo>
                                <a:lnTo>
                                  <a:pt x="4242" y="614"/>
                                </a:lnTo>
                                <a:lnTo>
                                  <a:pt x="4242"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67F98" id="Group 860" o:spid="_x0000_s1026" style="position:absolute;margin-left:29.85pt;margin-top:7.15pt;width:212.1pt;height:30.7pt;z-index:-251837440" coordorigin="997,6309"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">
                <v:shape id="Freeform 861" o:spid="_x0000_s1027" style="position:absolute;left:997;top:6309;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" path="m,614r4242,l4242,,,,,614xe" filled="f" strokecolor="#231f20" strokeweight=".5pt">
                  <v:path arrowok="t" o:connecttype="custom" o:connectlocs="0,6923;4242,6923;4242,6309;0,6309;0,6923" o:connectangles="0,0,0,0,0"/>
                </v:shape>
              </v:group>
            </w:pict>
          </mc:Fallback>
        </mc:AlternateContent>
      </w:r>
    </w:p>
    <w:p w:rsidR="000F3A47" w:rsidRDefault="00120238">
      <w:pPr>
        <w:spacing w:line="240" w:lineRule="exact"/>
        <w:ind w:left="857"/>
        <w:jc w:val="center"/>
        <w:rPr>
          <w:rFonts w:ascii="Calibri" w:eastAsia="Calibri" w:hAnsi="Calibri" w:cs="Calibri"/>
          <w:sz w:val="20"/>
          <w:szCs w:val="20"/>
        </w:rPr>
      </w:pPr>
      <w:r>
        <w:rPr>
          <w:rFonts w:ascii="Calibri"/>
          <w:color w:val="231F20"/>
          <w:w w:val="105"/>
          <w:sz w:val="20"/>
        </w:rPr>
        <w:t>If</w:t>
      </w:r>
      <w:r>
        <w:rPr>
          <w:rFonts w:ascii="Calibri"/>
          <w:color w:val="231F20"/>
          <w:spacing w:val="-6"/>
          <w:w w:val="105"/>
          <w:sz w:val="20"/>
        </w:rPr>
        <w:t xml:space="preserve"> </w:t>
      </w:r>
      <w:r>
        <w:rPr>
          <w:rFonts w:ascii="Calibri"/>
          <w:color w:val="231F20"/>
          <w:w w:val="105"/>
          <w:sz w:val="20"/>
        </w:rPr>
        <w:t>the</w:t>
      </w:r>
      <w:r>
        <w:rPr>
          <w:rFonts w:ascii="Calibri"/>
          <w:color w:val="231F20"/>
          <w:spacing w:val="-6"/>
          <w:w w:val="105"/>
          <w:sz w:val="20"/>
        </w:rPr>
        <w:t xml:space="preserve"> </w:t>
      </w:r>
      <w:r>
        <w:rPr>
          <w:rFonts w:ascii="Calibri"/>
          <w:color w:val="231F20"/>
          <w:w w:val="105"/>
          <w:sz w:val="20"/>
        </w:rPr>
        <w:t>substance</w:t>
      </w:r>
      <w:r>
        <w:rPr>
          <w:rFonts w:ascii="Calibri"/>
          <w:color w:val="231F20"/>
          <w:spacing w:val="-6"/>
          <w:w w:val="105"/>
          <w:sz w:val="20"/>
        </w:rPr>
        <w:t xml:space="preserve"> </w:t>
      </w:r>
      <w:r>
        <w:rPr>
          <w:rFonts w:ascii="Calibri"/>
          <w:color w:val="231F20"/>
          <w:w w:val="105"/>
          <w:sz w:val="20"/>
        </w:rPr>
        <w:t>is</w:t>
      </w:r>
      <w:r>
        <w:rPr>
          <w:rFonts w:ascii="Calibri"/>
          <w:color w:val="231F20"/>
          <w:spacing w:val="-6"/>
          <w:w w:val="105"/>
          <w:sz w:val="20"/>
        </w:rPr>
        <w:t xml:space="preserve"> </w:t>
      </w:r>
      <w:r>
        <w:rPr>
          <w:rFonts w:ascii="Calibri"/>
          <w:color w:val="231F20"/>
          <w:w w:val="105"/>
          <w:sz w:val="20"/>
        </w:rPr>
        <w:t>still</w:t>
      </w:r>
      <w:r>
        <w:rPr>
          <w:rFonts w:ascii="Calibri"/>
          <w:color w:val="231F20"/>
          <w:spacing w:val="-6"/>
          <w:w w:val="105"/>
          <w:sz w:val="20"/>
        </w:rPr>
        <w:t xml:space="preserve"> </w:t>
      </w:r>
      <w:r>
        <w:rPr>
          <w:rFonts w:ascii="Calibri"/>
          <w:color w:val="231F20"/>
          <w:w w:val="105"/>
          <w:sz w:val="20"/>
        </w:rPr>
        <w:t>present,</w:t>
      </w:r>
      <w:r>
        <w:rPr>
          <w:rFonts w:ascii="Calibri"/>
          <w:color w:val="231F20"/>
          <w:spacing w:val="-6"/>
          <w:w w:val="105"/>
          <w:sz w:val="20"/>
        </w:rPr>
        <w:t xml:space="preserve"> </w:t>
      </w:r>
      <w:r>
        <w:rPr>
          <w:rFonts w:ascii="Calibri"/>
          <w:color w:val="231F20"/>
          <w:w w:val="105"/>
          <w:sz w:val="20"/>
        </w:rPr>
        <w:t>confiscate</w:t>
      </w:r>
      <w:r>
        <w:rPr>
          <w:rFonts w:ascii="Calibri"/>
          <w:color w:val="231F20"/>
          <w:spacing w:val="-6"/>
          <w:w w:val="105"/>
          <w:sz w:val="20"/>
        </w:rPr>
        <w:t xml:space="preserve"> </w:t>
      </w:r>
      <w:r>
        <w:rPr>
          <w:rFonts w:ascii="Calibri"/>
          <w:color w:val="231F20"/>
          <w:w w:val="105"/>
          <w:sz w:val="20"/>
        </w:rPr>
        <w:t>in front</w:t>
      </w:r>
      <w:r>
        <w:rPr>
          <w:rFonts w:ascii="Calibri"/>
          <w:color w:val="231F20"/>
          <w:spacing w:val="-23"/>
          <w:w w:val="105"/>
          <w:sz w:val="20"/>
        </w:rPr>
        <w:t xml:space="preserve"> </w:t>
      </w:r>
      <w:r>
        <w:rPr>
          <w:rFonts w:ascii="Calibri"/>
          <w:color w:val="231F20"/>
          <w:w w:val="105"/>
          <w:sz w:val="20"/>
        </w:rPr>
        <w:t>of</w:t>
      </w:r>
      <w:r>
        <w:rPr>
          <w:rFonts w:ascii="Calibri"/>
          <w:color w:val="231F20"/>
          <w:spacing w:val="-23"/>
          <w:w w:val="105"/>
          <w:sz w:val="20"/>
        </w:rPr>
        <w:t xml:space="preserve"> </w:t>
      </w:r>
      <w:r>
        <w:rPr>
          <w:rFonts w:ascii="Calibri"/>
          <w:color w:val="231F20"/>
          <w:w w:val="105"/>
          <w:sz w:val="20"/>
        </w:rPr>
        <w:t>a</w:t>
      </w:r>
      <w:r>
        <w:rPr>
          <w:rFonts w:ascii="Calibri"/>
          <w:color w:val="231F20"/>
          <w:spacing w:val="-23"/>
          <w:w w:val="105"/>
          <w:sz w:val="20"/>
        </w:rPr>
        <w:t xml:space="preserve"> </w:t>
      </w:r>
      <w:r>
        <w:rPr>
          <w:rFonts w:ascii="Calibri"/>
          <w:color w:val="231F20"/>
          <w:w w:val="105"/>
          <w:sz w:val="20"/>
        </w:rPr>
        <w:t>witness,</w:t>
      </w:r>
      <w:r>
        <w:rPr>
          <w:rFonts w:ascii="Calibri"/>
          <w:color w:val="231F20"/>
          <w:spacing w:val="-23"/>
          <w:w w:val="105"/>
          <w:sz w:val="20"/>
        </w:rPr>
        <w:t xml:space="preserve"> </w:t>
      </w:r>
      <w:r>
        <w:rPr>
          <w:rFonts w:ascii="Calibri"/>
          <w:color w:val="231F20"/>
          <w:w w:val="105"/>
          <w:sz w:val="20"/>
        </w:rPr>
        <w:t>secure</w:t>
      </w:r>
      <w:r>
        <w:rPr>
          <w:rFonts w:ascii="Calibri"/>
          <w:color w:val="231F20"/>
          <w:spacing w:val="-23"/>
          <w:w w:val="105"/>
          <w:sz w:val="20"/>
        </w:rPr>
        <w:t xml:space="preserve"> </w:t>
      </w:r>
      <w:r>
        <w:rPr>
          <w:rFonts w:ascii="Calibri"/>
          <w:color w:val="231F20"/>
          <w:w w:val="105"/>
          <w:sz w:val="20"/>
        </w:rPr>
        <w:t>and</w:t>
      </w:r>
      <w:r>
        <w:rPr>
          <w:rFonts w:ascii="Calibri"/>
          <w:color w:val="231F20"/>
          <w:spacing w:val="-23"/>
          <w:w w:val="105"/>
          <w:sz w:val="20"/>
        </w:rPr>
        <w:t xml:space="preserve"> </w:t>
      </w:r>
      <w:r>
        <w:rPr>
          <w:rFonts w:ascii="Calibri"/>
          <w:color w:val="231F20"/>
          <w:w w:val="105"/>
          <w:sz w:val="20"/>
        </w:rPr>
        <w:t>record</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90304" behindDoc="1" locked="0" layoutInCell="1" allowOverlap="1" wp14:anchorId="13AE3EE5" wp14:editId="1EAF95D5">
                <wp:simplePos x="0" y="0"/>
                <wp:positionH relativeFrom="column">
                  <wp:posOffset>1715135</wp:posOffset>
                </wp:positionH>
                <wp:positionV relativeFrom="paragraph">
                  <wp:posOffset>37465</wp:posOffset>
                </wp:positionV>
                <wp:extent cx="1270" cy="151130"/>
                <wp:effectExtent l="6985" t="10795" r="10795" b="9525"/>
                <wp:wrapNone/>
                <wp:docPr id="76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1130"/>
                          <a:chOff x="3101" y="6917"/>
                          <a:chExt cx="2" cy="238"/>
                        </a:xfrm>
                      </wpg:grpSpPr>
                      <wps:wsp>
                        <wps:cNvPr id="769" name="Freeform 839"/>
                        <wps:cNvSpPr>
                          <a:spLocks/>
                        </wps:cNvSpPr>
                        <wps:spPr bwMode="auto">
                          <a:xfrm>
                            <a:off x="3101" y="6917"/>
                            <a:ext cx="2" cy="238"/>
                          </a:xfrm>
                          <a:custGeom>
                            <a:avLst/>
                            <a:gdLst>
                              <a:gd name="T0" fmla="+- 0 6917 6917"/>
                              <a:gd name="T1" fmla="*/ 6917 h 238"/>
                              <a:gd name="T2" fmla="+- 0 7154 6917"/>
                              <a:gd name="T3" fmla="*/ 7154 h 238"/>
                            </a:gdLst>
                            <a:ahLst/>
                            <a:cxnLst>
                              <a:cxn ang="0">
                                <a:pos x="0" y="T1"/>
                              </a:cxn>
                              <a:cxn ang="0">
                                <a:pos x="0" y="T3"/>
                              </a:cxn>
                            </a:cxnLst>
                            <a:rect l="0" t="0" r="r" b="b"/>
                            <a:pathLst>
                              <a:path h="238">
                                <a:moveTo>
                                  <a:pt x="0" y="0"/>
                                </a:moveTo>
                                <a:lnTo>
                                  <a:pt x="0" y="23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80F5C" id="Group 838" o:spid="_x0000_s1026" style="position:absolute;margin-left:135.05pt;margin-top:2.95pt;width:.1pt;height:11.9pt;z-index:-251826176" coordorigin="3101,6917" coordsize="2,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">
                <v:shape id="Freeform 839" o:spid="_x0000_s1027" style="position:absolute;left:3101;top:6917;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" path="m,l,237e" filled="f" strokecolor="#231f20" strokeweight="1pt">
                  <v:path arrowok="t" o:connecttype="custom" o:connectlocs="0,6917;0,7154" o:connectangles="0,0"/>
                </v:shape>
              </v:group>
            </w:pict>
          </mc:Fallback>
        </mc:AlternateContent>
      </w:r>
    </w:p>
    <w:p w:rsidR="000F3A47" w:rsidRDefault="00120238">
      <w:pPr>
        <w:spacing w:before="6"/>
        <w:rPr>
          <w:rFonts w:ascii="Calibri" w:eastAsia="Calibri" w:hAnsi="Calibri" w:cs="Calibri"/>
          <w:sz w:val="27"/>
          <w:szCs w:val="27"/>
        </w:rPr>
      </w:pPr>
      <w:r>
        <w:rPr>
          <w:rFonts w:ascii="Calibri" w:eastAsia="Calibri" w:hAnsi="Calibri" w:cs="Calibri"/>
          <w:noProof/>
          <w:sz w:val="27"/>
          <w:szCs w:val="27"/>
          <w:lang w:val="en-GB" w:eastAsia="en-GB"/>
        </w:rPr>
        <mc:AlternateContent>
          <mc:Choice Requires="wpg">
            <w:drawing>
              <wp:anchor distT="0" distB="0" distL="114300" distR="114300" simplePos="0" relativeHeight="251491328" behindDoc="1" locked="0" layoutInCell="1" allowOverlap="1" wp14:anchorId="5113E086" wp14:editId="02994DD9">
                <wp:simplePos x="0" y="0"/>
                <wp:positionH relativeFrom="column">
                  <wp:posOffset>1665605</wp:posOffset>
                </wp:positionH>
                <wp:positionV relativeFrom="paragraph">
                  <wp:posOffset>26670</wp:posOffset>
                </wp:positionV>
                <wp:extent cx="99695" cy="53340"/>
                <wp:effectExtent l="5080" t="3175" r="0" b="635"/>
                <wp:wrapNone/>
                <wp:docPr id="76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23" y="7145"/>
                          <a:chExt cx="157" cy="84"/>
                        </a:xfrm>
                      </wpg:grpSpPr>
                      <wps:wsp>
                        <wps:cNvPr id="767" name="Freeform 837"/>
                        <wps:cNvSpPr>
                          <a:spLocks/>
                        </wps:cNvSpPr>
                        <wps:spPr bwMode="auto">
                          <a:xfrm>
                            <a:off x="3023" y="7145"/>
                            <a:ext cx="157" cy="84"/>
                          </a:xfrm>
                          <a:custGeom>
                            <a:avLst/>
                            <a:gdLst>
                              <a:gd name="T0" fmla="+- 0 3179 3023"/>
                              <a:gd name="T1" fmla="*/ T0 w 157"/>
                              <a:gd name="T2" fmla="+- 0 7145 7145"/>
                              <a:gd name="T3" fmla="*/ 7145 h 84"/>
                              <a:gd name="T4" fmla="+- 0 3023 3023"/>
                              <a:gd name="T5" fmla="*/ T4 w 157"/>
                              <a:gd name="T6" fmla="+- 0 7145 7145"/>
                              <a:gd name="T7" fmla="*/ 7145 h 84"/>
                              <a:gd name="T8" fmla="+- 0 3101 3023"/>
                              <a:gd name="T9" fmla="*/ T8 w 157"/>
                              <a:gd name="T10" fmla="+- 0 7229 7145"/>
                              <a:gd name="T11" fmla="*/ 7229 h 84"/>
                              <a:gd name="T12" fmla="+- 0 3179 3023"/>
                              <a:gd name="T13" fmla="*/ T12 w 157"/>
                              <a:gd name="T14" fmla="+- 0 7145 7145"/>
                              <a:gd name="T15" fmla="*/ 714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88575" id="Group 836" o:spid="_x0000_s1026" style="position:absolute;margin-left:131.15pt;margin-top:2.1pt;width:7.85pt;height:4.2pt;z-index:-251825152" coordorigin="3023,714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">
                <v:shape id="Freeform 837" o:spid="_x0000_s1027" style="position:absolute;left:3023;top:714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" path="m156,l,,78,84,156,xe" fillcolor="#231f20" stroked="f">
                  <v:path arrowok="t" o:connecttype="custom" o:connectlocs="156,7145;0,7145;78,7229;156,7145" o:connectangles="0,0,0,0"/>
                </v:shape>
              </v:group>
            </w:pict>
          </mc:Fallback>
        </mc:AlternateContent>
      </w:r>
      <w:r>
        <w:rPr>
          <w:rFonts w:ascii="Calibri" w:eastAsia="Calibri" w:hAnsi="Calibri" w:cs="Calibri"/>
          <w:noProof/>
          <w:sz w:val="27"/>
          <w:szCs w:val="27"/>
          <w:lang w:val="en-GB" w:eastAsia="en-GB"/>
        </w:rPr>
        <mc:AlternateContent>
          <mc:Choice Requires="wpg">
            <w:drawing>
              <wp:anchor distT="0" distB="0" distL="114300" distR="114300" simplePos="0" relativeHeight="251482112" behindDoc="1" locked="0" layoutInCell="1" allowOverlap="1" wp14:anchorId="4E4C3727" wp14:editId="5CECAB49">
                <wp:simplePos x="0" y="0"/>
                <wp:positionH relativeFrom="column">
                  <wp:posOffset>370205</wp:posOffset>
                </wp:positionH>
                <wp:positionV relativeFrom="paragraph">
                  <wp:posOffset>92075</wp:posOffset>
                </wp:positionV>
                <wp:extent cx="2693670" cy="389890"/>
                <wp:effectExtent l="5080" t="11430" r="6350" b="8255"/>
                <wp:wrapNone/>
                <wp:docPr id="764" name="Group 8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983" y="7248"/>
                          <a:chExt cx="4242" cy="614"/>
                        </a:xfrm>
                      </wpg:grpSpPr>
                      <wps:wsp>
                        <wps:cNvPr id="765" name="Freeform 855"/>
                        <wps:cNvSpPr>
                          <a:spLocks/>
                        </wps:cNvSpPr>
                        <wps:spPr bwMode="auto">
                          <a:xfrm>
                            <a:off x="983" y="7248"/>
                            <a:ext cx="4242" cy="614"/>
                          </a:xfrm>
                          <a:custGeom>
                            <a:avLst/>
                            <a:gdLst>
                              <a:gd name="T0" fmla="+- 0 983 983"/>
                              <a:gd name="T1" fmla="*/ T0 w 4242"/>
                              <a:gd name="T2" fmla="+- 0 7861 7248"/>
                              <a:gd name="T3" fmla="*/ 7861 h 614"/>
                              <a:gd name="T4" fmla="+- 0 5225 983"/>
                              <a:gd name="T5" fmla="*/ T4 w 4242"/>
                              <a:gd name="T6" fmla="+- 0 7861 7248"/>
                              <a:gd name="T7" fmla="*/ 7861 h 614"/>
                              <a:gd name="T8" fmla="+- 0 5225 983"/>
                              <a:gd name="T9" fmla="*/ T8 w 4242"/>
                              <a:gd name="T10" fmla="+- 0 7248 7248"/>
                              <a:gd name="T11" fmla="*/ 7248 h 614"/>
                              <a:gd name="T12" fmla="+- 0 983 983"/>
                              <a:gd name="T13" fmla="*/ T12 w 4242"/>
                              <a:gd name="T14" fmla="+- 0 7248 7248"/>
                              <a:gd name="T15" fmla="*/ 7248 h 614"/>
                              <a:gd name="T16" fmla="+- 0 983 983"/>
                              <a:gd name="T17" fmla="*/ T16 w 4242"/>
                              <a:gd name="T18" fmla="+- 0 7861 7248"/>
                              <a:gd name="T19" fmla="*/ 7861 h 614"/>
                            </a:gdLst>
                            <a:ahLst/>
                            <a:cxnLst>
                              <a:cxn ang="0">
                                <a:pos x="T1" y="T3"/>
                              </a:cxn>
                              <a:cxn ang="0">
                                <a:pos x="T5" y="T7"/>
                              </a:cxn>
                              <a:cxn ang="0">
                                <a:pos x="T9" y="T11"/>
                              </a:cxn>
                              <a:cxn ang="0">
                                <a:pos x="T13" y="T15"/>
                              </a:cxn>
                              <a:cxn ang="0">
                                <a:pos x="T17" y="T19"/>
                              </a:cxn>
                            </a:cxnLst>
                            <a:rect l="0" t="0" r="r" b="b"/>
                            <a:pathLst>
                              <a:path w="4242" h="614">
                                <a:moveTo>
                                  <a:pt x="0" y="613"/>
                                </a:moveTo>
                                <a:lnTo>
                                  <a:pt x="4242" y="613"/>
                                </a:lnTo>
                                <a:lnTo>
                                  <a:pt x="4242"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97998" id="Group 854" o:spid="_x0000_s1026" style="position:absolute;margin-left:29.15pt;margin-top:7.25pt;width:212.1pt;height:30.7pt;z-index:-251834368" coordorigin="983,7248"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">
                <v:shape id="Freeform 855" o:spid="_x0000_s1027" style="position:absolute;left:983;top:7248;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" path="m,613r4242,l4242,,,,,613xe" filled="f" strokecolor="#231f20" strokeweight=".5pt">
                  <v:path arrowok="t" o:connecttype="custom" o:connectlocs="0,7861;4242,7861;4242,7248;0,7248;0,7861" o:connectangles="0,0,0,0,0"/>
                </v:shape>
              </v:group>
            </w:pict>
          </mc:Fallback>
        </mc:AlternateContent>
      </w:r>
    </w:p>
    <w:p w:rsidR="000F3A47" w:rsidRDefault="00120238">
      <w:pPr>
        <w:ind w:left="829"/>
        <w:jc w:val="center"/>
        <w:rPr>
          <w:rFonts w:ascii="Calibri" w:eastAsia="Calibri" w:hAnsi="Calibri" w:cs="Calibri"/>
          <w:sz w:val="20"/>
          <w:szCs w:val="20"/>
        </w:rPr>
      </w:pPr>
      <w:r>
        <w:rPr>
          <w:rFonts w:ascii="Calibri"/>
          <w:color w:val="231F20"/>
          <w:w w:val="105"/>
          <w:sz w:val="20"/>
        </w:rPr>
        <w:t>Administer</w:t>
      </w:r>
      <w:r>
        <w:rPr>
          <w:rFonts w:ascii="Calibri"/>
          <w:color w:val="231F20"/>
          <w:spacing w:val="-18"/>
          <w:w w:val="105"/>
          <w:sz w:val="20"/>
        </w:rPr>
        <w:t xml:space="preserve"> </w:t>
      </w:r>
      <w:r>
        <w:rPr>
          <w:rFonts w:ascii="Calibri"/>
          <w:color w:val="231F20"/>
          <w:w w:val="105"/>
          <w:sz w:val="20"/>
        </w:rPr>
        <w:t>first</w:t>
      </w:r>
      <w:r>
        <w:rPr>
          <w:rFonts w:ascii="Calibri"/>
          <w:color w:val="231F20"/>
          <w:spacing w:val="-18"/>
          <w:w w:val="105"/>
          <w:sz w:val="20"/>
        </w:rPr>
        <w:t xml:space="preserve"> </w:t>
      </w:r>
      <w:r>
        <w:rPr>
          <w:rFonts w:ascii="Calibri"/>
          <w:color w:val="231F20"/>
          <w:w w:val="105"/>
          <w:sz w:val="20"/>
        </w:rPr>
        <w:t>aid,</w:t>
      </w:r>
      <w:r>
        <w:rPr>
          <w:rFonts w:ascii="Calibri"/>
          <w:color w:val="231F20"/>
          <w:spacing w:val="-18"/>
          <w:w w:val="105"/>
          <w:sz w:val="20"/>
        </w:rPr>
        <w:t xml:space="preserve"> </w:t>
      </w:r>
      <w:r>
        <w:rPr>
          <w:rFonts w:ascii="Calibri"/>
          <w:color w:val="231F20"/>
          <w:w w:val="105"/>
          <w:sz w:val="20"/>
        </w:rPr>
        <w:t>if</w:t>
      </w:r>
      <w:r>
        <w:rPr>
          <w:rFonts w:ascii="Calibri"/>
          <w:color w:val="231F20"/>
          <w:spacing w:val="-18"/>
          <w:w w:val="105"/>
          <w:sz w:val="20"/>
        </w:rPr>
        <w:t xml:space="preserve"> </w:t>
      </w:r>
      <w:r>
        <w:rPr>
          <w:rFonts w:ascii="Calibri"/>
          <w:color w:val="231F20"/>
          <w:w w:val="105"/>
          <w:sz w:val="20"/>
        </w:rPr>
        <w:t>appropriate</w:t>
      </w:r>
    </w:p>
    <w:p w:rsidR="000F3A47" w:rsidRDefault="00120238">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498496" behindDoc="1" locked="0" layoutInCell="1" allowOverlap="1" wp14:anchorId="7E73F15F" wp14:editId="40FFD242">
                <wp:simplePos x="0" y="0"/>
                <wp:positionH relativeFrom="column">
                  <wp:posOffset>5343525</wp:posOffset>
                </wp:positionH>
                <wp:positionV relativeFrom="paragraph">
                  <wp:posOffset>-1439545</wp:posOffset>
                </wp:positionV>
                <wp:extent cx="99695" cy="53340"/>
                <wp:effectExtent l="6350" t="0" r="8255" b="3810"/>
                <wp:wrapNone/>
                <wp:docPr id="762"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815" y="5415"/>
                          <a:chExt cx="157" cy="84"/>
                        </a:xfrm>
                      </wpg:grpSpPr>
                      <wps:wsp>
                        <wps:cNvPr id="763" name="Freeform 823"/>
                        <wps:cNvSpPr>
                          <a:spLocks/>
                        </wps:cNvSpPr>
                        <wps:spPr bwMode="auto">
                          <a:xfrm>
                            <a:off x="8815" y="5415"/>
                            <a:ext cx="157" cy="84"/>
                          </a:xfrm>
                          <a:custGeom>
                            <a:avLst/>
                            <a:gdLst>
                              <a:gd name="T0" fmla="+- 0 8971 8815"/>
                              <a:gd name="T1" fmla="*/ T0 w 157"/>
                              <a:gd name="T2" fmla="+- 0 5415 5415"/>
                              <a:gd name="T3" fmla="*/ 5415 h 84"/>
                              <a:gd name="T4" fmla="+- 0 8815 8815"/>
                              <a:gd name="T5" fmla="*/ T4 w 157"/>
                              <a:gd name="T6" fmla="+- 0 5415 5415"/>
                              <a:gd name="T7" fmla="*/ 5415 h 84"/>
                              <a:gd name="T8" fmla="+- 0 8893 8815"/>
                              <a:gd name="T9" fmla="*/ T8 w 157"/>
                              <a:gd name="T10" fmla="+- 0 5499 5415"/>
                              <a:gd name="T11" fmla="*/ 5499 h 84"/>
                              <a:gd name="T12" fmla="+- 0 8971 8815"/>
                              <a:gd name="T13" fmla="*/ T12 w 157"/>
                              <a:gd name="T14" fmla="+- 0 5415 5415"/>
                              <a:gd name="T15" fmla="*/ 541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A8F1D" id="Group 822" o:spid="_x0000_s1026" style="position:absolute;margin-left:420.75pt;margin-top:-113.35pt;width:7.85pt;height:4.2pt;z-index:-251817984" coordorigin="8815,541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">
                <v:shape id="Freeform 823" o:spid="_x0000_s1027" style="position:absolute;left:8815;top:541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" path="m156,l,,78,84,156,xe" fillcolor="#231f20" stroked="f">
                  <v:path arrowok="t" o:connecttype="custom" o:connectlocs="156,5415;0,5415;78,5499;156,5415" o:connectangles="0,0,0,0"/>
                </v:shape>
              </v:group>
            </w:pict>
          </mc:Fallback>
        </mc:AlternateContent>
      </w:r>
      <w:r>
        <w:br w:type="column"/>
      </w:r>
    </w:p>
    <w:p w:rsidR="000F3A47" w:rsidRDefault="00120238">
      <w:pPr>
        <w:spacing w:before="135" w:line="240" w:lineRule="exact"/>
        <w:ind w:left="857" w:right="769"/>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495424" behindDoc="1" locked="0" layoutInCell="1" allowOverlap="1" wp14:anchorId="3131F47C" wp14:editId="647D0FF6">
                <wp:simplePos x="0" y="0"/>
                <wp:positionH relativeFrom="column">
                  <wp:posOffset>356235</wp:posOffset>
                </wp:positionH>
                <wp:positionV relativeFrom="paragraph">
                  <wp:posOffset>24765</wp:posOffset>
                </wp:positionV>
                <wp:extent cx="2693670" cy="578485"/>
                <wp:effectExtent l="5080" t="9525" r="6350" b="12065"/>
                <wp:wrapNone/>
                <wp:docPr id="760"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578485"/>
                          <a:chOff x="6788" y="5505"/>
                          <a:chExt cx="4242" cy="911"/>
                        </a:xfrm>
                      </wpg:grpSpPr>
                      <wps:wsp>
                        <wps:cNvPr id="761" name="Freeform 829"/>
                        <wps:cNvSpPr>
                          <a:spLocks/>
                        </wps:cNvSpPr>
                        <wps:spPr bwMode="auto">
                          <a:xfrm>
                            <a:off x="6788" y="5505"/>
                            <a:ext cx="4242" cy="911"/>
                          </a:xfrm>
                          <a:custGeom>
                            <a:avLst/>
                            <a:gdLst>
                              <a:gd name="T0" fmla="+- 0 6788 6788"/>
                              <a:gd name="T1" fmla="*/ T0 w 4242"/>
                              <a:gd name="T2" fmla="+- 0 6415 5505"/>
                              <a:gd name="T3" fmla="*/ 6415 h 911"/>
                              <a:gd name="T4" fmla="+- 0 11030 6788"/>
                              <a:gd name="T5" fmla="*/ T4 w 4242"/>
                              <a:gd name="T6" fmla="+- 0 6415 5505"/>
                              <a:gd name="T7" fmla="*/ 6415 h 911"/>
                              <a:gd name="T8" fmla="+- 0 11030 6788"/>
                              <a:gd name="T9" fmla="*/ T8 w 4242"/>
                              <a:gd name="T10" fmla="+- 0 5505 5505"/>
                              <a:gd name="T11" fmla="*/ 5505 h 911"/>
                              <a:gd name="T12" fmla="+- 0 6788 6788"/>
                              <a:gd name="T13" fmla="*/ T12 w 4242"/>
                              <a:gd name="T14" fmla="+- 0 5505 5505"/>
                              <a:gd name="T15" fmla="*/ 5505 h 911"/>
                              <a:gd name="T16" fmla="+- 0 6788 6788"/>
                              <a:gd name="T17" fmla="*/ T16 w 4242"/>
                              <a:gd name="T18" fmla="+- 0 6415 5505"/>
                              <a:gd name="T19" fmla="*/ 6415 h 911"/>
                            </a:gdLst>
                            <a:ahLst/>
                            <a:cxnLst>
                              <a:cxn ang="0">
                                <a:pos x="T1" y="T3"/>
                              </a:cxn>
                              <a:cxn ang="0">
                                <a:pos x="T5" y="T7"/>
                              </a:cxn>
                              <a:cxn ang="0">
                                <a:pos x="T9" y="T11"/>
                              </a:cxn>
                              <a:cxn ang="0">
                                <a:pos x="T13" y="T15"/>
                              </a:cxn>
                              <a:cxn ang="0">
                                <a:pos x="T17" y="T19"/>
                              </a:cxn>
                            </a:cxnLst>
                            <a:rect l="0" t="0" r="r" b="b"/>
                            <a:pathLst>
                              <a:path w="4242" h="911">
                                <a:moveTo>
                                  <a:pt x="0" y="910"/>
                                </a:moveTo>
                                <a:lnTo>
                                  <a:pt x="4242" y="910"/>
                                </a:lnTo>
                                <a:lnTo>
                                  <a:pt x="4242" y="0"/>
                                </a:lnTo>
                                <a:lnTo>
                                  <a:pt x="0" y="0"/>
                                </a:lnTo>
                                <a:lnTo>
                                  <a:pt x="0" y="91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5E9BD" id="Group 828" o:spid="_x0000_s1026" style="position:absolute;margin-left:28.05pt;margin-top:1.95pt;width:212.1pt;height:45.55pt;z-index:-251821056" coordorigin="6788,5505" coordsize="4242,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">
                <v:shape id="Freeform 829" o:spid="_x0000_s1027" style="position:absolute;left:6788;top:5505;width:4242;height:911;visibility:visible;mso-wrap-style:square;v-text-anchor:top" coordsize="4242,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" path="m,910r4242,l4242,,,,,910xe" filled="f" strokecolor="#231f20" strokeweight=".5pt">
                  <v:path arrowok="t" o:connecttype="custom" o:connectlocs="0,6415;4242,6415;4242,5505;0,5505;0,6415" o:connectangles="0,0,0,0,0"/>
                </v:shape>
              </v:group>
            </w:pict>
          </mc:Fallback>
        </mc:AlternateContent>
      </w:r>
      <w:r>
        <w:rPr>
          <w:rFonts w:ascii="Calibri"/>
          <w:color w:val="231F20"/>
          <w:w w:val="105"/>
          <w:sz w:val="20"/>
        </w:rPr>
        <w:t>Stay</w:t>
      </w:r>
      <w:r>
        <w:rPr>
          <w:rFonts w:ascii="Calibri"/>
          <w:color w:val="231F20"/>
          <w:spacing w:val="-15"/>
          <w:w w:val="105"/>
          <w:sz w:val="20"/>
        </w:rPr>
        <w:t xml:space="preserve"> </w:t>
      </w:r>
      <w:r>
        <w:rPr>
          <w:rFonts w:ascii="Calibri"/>
          <w:color w:val="231F20"/>
          <w:w w:val="105"/>
          <w:sz w:val="20"/>
        </w:rPr>
        <w:t>with</w:t>
      </w:r>
      <w:r>
        <w:rPr>
          <w:rFonts w:ascii="Calibri"/>
          <w:color w:val="231F20"/>
          <w:spacing w:val="-15"/>
          <w:w w:val="105"/>
          <w:sz w:val="20"/>
        </w:rPr>
        <w:t xml:space="preserve"> </w:t>
      </w:r>
      <w:r>
        <w:rPr>
          <w:rFonts w:ascii="Calibri"/>
          <w:color w:val="231F20"/>
          <w:w w:val="105"/>
          <w:sz w:val="20"/>
        </w:rPr>
        <w:t>pupil</w:t>
      </w:r>
      <w:r>
        <w:rPr>
          <w:rFonts w:ascii="Calibri"/>
          <w:color w:val="231F20"/>
          <w:spacing w:val="-15"/>
          <w:w w:val="105"/>
          <w:sz w:val="20"/>
        </w:rPr>
        <w:t xml:space="preserve"> </w:t>
      </w:r>
      <w:r>
        <w:rPr>
          <w:rFonts w:ascii="Calibri"/>
          <w:color w:val="231F20"/>
          <w:w w:val="105"/>
          <w:sz w:val="20"/>
        </w:rPr>
        <w:t>and</w:t>
      </w:r>
      <w:r>
        <w:rPr>
          <w:rFonts w:ascii="Calibri"/>
          <w:color w:val="231F20"/>
          <w:spacing w:val="-15"/>
          <w:w w:val="105"/>
          <w:sz w:val="20"/>
        </w:rPr>
        <w:t xml:space="preserve"> </w:t>
      </w:r>
      <w:r>
        <w:rPr>
          <w:rFonts w:ascii="Calibri"/>
          <w:color w:val="231F20"/>
          <w:w w:val="105"/>
          <w:sz w:val="20"/>
        </w:rPr>
        <w:t>send</w:t>
      </w:r>
      <w:r>
        <w:rPr>
          <w:rFonts w:ascii="Calibri"/>
          <w:color w:val="231F20"/>
          <w:spacing w:val="-15"/>
          <w:w w:val="105"/>
          <w:sz w:val="20"/>
        </w:rPr>
        <w:t xml:space="preserve"> </w:t>
      </w:r>
      <w:r>
        <w:rPr>
          <w:rFonts w:ascii="Calibri"/>
          <w:color w:val="231F20"/>
          <w:w w:val="105"/>
          <w:sz w:val="20"/>
        </w:rPr>
        <w:t>someone</w:t>
      </w:r>
      <w:r>
        <w:rPr>
          <w:rFonts w:ascii="Calibri"/>
          <w:color w:val="231F20"/>
          <w:spacing w:val="-15"/>
          <w:w w:val="105"/>
          <w:sz w:val="20"/>
        </w:rPr>
        <w:t xml:space="preserve"> </w:t>
      </w:r>
      <w:r>
        <w:rPr>
          <w:rFonts w:ascii="Calibri"/>
          <w:color w:val="231F20"/>
          <w:w w:val="105"/>
          <w:sz w:val="20"/>
        </w:rPr>
        <w:t>to</w:t>
      </w:r>
      <w:r>
        <w:rPr>
          <w:rFonts w:ascii="Calibri"/>
          <w:color w:val="231F20"/>
          <w:spacing w:val="-15"/>
          <w:w w:val="105"/>
          <w:sz w:val="20"/>
        </w:rPr>
        <w:t xml:space="preserve"> </w:t>
      </w:r>
      <w:r>
        <w:rPr>
          <w:rFonts w:ascii="Calibri"/>
          <w:color w:val="231F20"/>
          <w:w w:val="105"/>
          <w:sz w:val="20"/>
        </w:rPr>
        <w:t>phone for an ambulance ensuring they return to confirm</w:t>
      </w:r>
      <w:r>
        <w:rPr>
          <w:rFonts w:ascii="Calibri"/>
          <w:color w:val="231F20"/>
          <w:spacing w:val="-15"/>
          <w:w w:val="105"/>
          <w:sz w:val="20"/>
        </w:rPr>
        <w:t xml:space="preserve"> </w:t>
      </w:r>
      <w:r>
        <w:rPr>
          <w:rFonts w:ascii="Calibri"/>
          <w:color w:val="231F20"/>
          <w:w w:val="105"/>
          <w:sz w:val="20"/>
        </w:rPr>
        <w:t>this</w:t>
      </w:r>
      <w:r>
        <w:rPr>
          <w:rFonts w:ascii="Calibri"/>
          <w:color w:val="231F20"/>
          <w:spacing w:val="-15"/>
          <w:w w:val="105"/>
          <w:sz w:val="20"/>
        </w:rPr>
        <w:t xml:space="preserve"> </w:t>
      </w:r>
      <w:r>
        <w:rPr>
          <w:rFonts w:ascii="Calibri"/>
          <w:color w:val="231F20"/>
          <w:w w:val="105"/>
          <w:sz w:val="20"/>
        </w:rPr>
        <w:t>has</w:t>
      </w:r>
      <w:r>
        <w:rPr>
          <w:rFonts w:ascii="Calibri"/>
          <w:color w:val="231F20"/>
          <w:spacing w:val="-15"/>
          <w:w w:val="105"/>
          <w:sz w:val="20"/>
        </w:rPr>
        <w:t xml:space="preserve"> </w:t>
      </w:r>
      <w:r>
        <w:rPr>
          <w:rFonts w:ascii="Calibri"/>
          <w:color w:val="231F20"/>
          <w:w w:val="105"/>
          <w:sz w:val="20"/>
        </w:rPr>
        <w:t>been</w:t>
      </w:r>
      <w:r>
        <w:rPr>
          <w:rFonts w:ascii="Calibri"/>
          <w:color w:val="231F20"/>
          <w:spacing w:val="-15"/>
          <w:w w:val="105"/>
          <w:sz w:val="20"/>
        </w:rPr>
        <w:t xml:space="preserve"> </w:t>
      </w:r>
      <w:r>
        <w:rPr>
          <w:rFonts w:ascii="Calibri"/>
          <w:color w:val="231F20"/>
          <w:w w:val="105"/>
          <w:sz w:val="20"/>
        </w:rPr>
        <w:t>done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499520" behindDoc="1" locked="0" layoutInCell="1" allowOverlap="1" wp14:anchorId="2CDA452F" wp14:editId="4C9CD65E">
                <wp:simplePos x="0" y="0"/>
                <wp:positionH relativeFrom="column">
                  <wp:posOffset>1692910</wp:posOffset>
                </wp:positionH>
                <wp:positionV relativeFrom="paragraph">
                  <wp:posOffset>58420</wp:posOffset>
                </wp:positionV>
                <wp:extent cx="1270" cy="190500"/>
                <wp:effectExtent l="8255" t="14605" r="9525" b="13970"/>
                <wp:wrapNone/>
                <wp:docPr id="758" name="Group 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893" y="6413"/>
                          <a:chExt cx="2" cy="300"/>
                        </a:xfrm>
                      </wpg:grpSpPr>
                      <wps:wsp>
                        <wps:cNvPr id="759" name="Freeform 821"/>
                        <wps:cNvSpPr>
                          <a:spLocks/>
                        </wps:cNvSpPr>
                        <wps:spPr bwMode="auto">
                          <a:xfrm>
                            <a:off x="8893" y="6413"/>
                            <a:ext cx="2" cy="300"/>
                          </a:xfrm>
                          <a:custGeom>
                            <a:avLst/>
                            <a:gdLst>
                              <a:gd name="T0" fmla="+- 0 6413 6413"/>
                              <a:gd name="T1" fmla="*/ 6413 h 300"/>
                              <a:gd name="T2" fmla="+- 0 6713 6413"/>
                              <a:gd name="T3" fmla="*/ 6713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4A1E67" id="Group 820" o:spid="_x0000_s1026" style="position:absolute;margin-left:133.3pt;margin-top:4.6pt;width:.1pt;height:15pt;z-index:-251816960" coordorigin="8893,6413"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">
                <v:shape id="Freeform 821" o:spid="_x0000_s1027" style="position:absolute;left:8893;top:6413;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" path="m,l,300e" filled="f" strokecolor="#231f20" strokeweight="1pt">
                  <v:path arrowok="t" o:connecttype="custom" o:connectlocs="0,6413;0,6713" o:connectangles="0,0"/>
                </v:shape>
              </v:group>
            </w:pict>
          </mc:Fallback>
        </mc:AlternateContent>
      </w:r>
    </w:p>
    <w:p w:rsidR="000F3A47" w:rsidRDefault="00120238">
      <w:pPr>
        <w:spacing w:before="4"/>
        <w:rPr>
          <w:rFonts w:ascii="Calibri" w:eastAsia="Calibri" w:hAnsi="Calibri" w:cs="Calibri"/>
          <w:sz w:val="24"/>
          <w:szCs w:val="24"/>
        </w:rPr>
      </w:pPr>
      <w:r>
        <w:rPr>
          <w:rFonts w:ascii="Calibri" w:eastAsia="Calibri" w:hAnsi="Calibri" w:cs="Calibri"/>
          <w:noProof/>
          <w:sz w:val="24"/>
          <w:szCs w:val="24"/>
          <w:lang w:val="en-GB" w:eastAsia="en-GB"/>
        </w:rPr>
        <mc:AlternateContent>
          <mc:Choice Requires="wpg">
            <w:drawing>
              <wp:anchor distT="0" distB="0" distL="114300" distR="114300" simplePos="0" relativeHeight="251500544" behindDoc="1" locked="0" layoutInCell="1" allowOverlap="1" wp14:anchorId="37D8BA20" wp14:editId="10693FA2">
                <wp:simplePos x="0" y="0"/>
                <wp:positionH relativeFrom="column">
                  <wp:posOffset>1643380</wp:posOffset>
                </wp:positionH>
                <wp:positionV relativeFrom="paragraph">
                  <wp:posOffset>87630</wp:posOffset>
                </wp:positionV>
                <wp:extent cx="99695" cy="53340"/>
                <wp:effectExtent l="6350" t="8890" r="8255" b="4445"/>
                <wp:wrapNone/>
                <wp:docPr id="756" name="Group 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815" y="6704"/>
                          <a:chExt cx="157" cy="84"/>
                        </a:xfrm>
                      </wpg:grpSpPr>
                      <wps:wsp>
                        <wps:cNvPr id="757" name="Freeform 819"/>
                        <wps:cNvSpPr>
                          <a:spLocks/>
                        </wps:cNvSpPr>
                        <wps:spPr bwMode="auto">
                          <a:xfrm>
                            <a:off x="8815" y="6704"/>
                            <a:ext cx="157" cy="84"/>
                          </a:xfrm>
                          <a:custGeom>
                            <a:avLst/>
                            <a:gdLst>
                              <a:gd name="T0" fmla="+- 0 8971 8815"/>
                              <a:gd name="T1" fmla="*/ T0 w 157"/>
                              <a:gd name="T2" fmla="+- 0 6704 6704"/>
                              <a:gd name="T3" fmla="*/ 6704 h 84"/>
                              <a:gd name="T4" fmla="+- 0 8815 8815"/>
                              <a:gd name="T5" fmla="*/ T4 w 157"/>
                              <a:gd name="T6" fmla="+- 0 6704 6704"/>
                              <a:gd name="T7" fmla="*/ 6704 h 84"/>
                              <a:gd name="T8" fmla="+- 0 8893 8815"/>
                              <a:gd name="T9" fmla="*/ T8 w 157"/>
                              <a:gd name="T10" fmla="+- 0 6788 6704"/>
                              <a:gd name="T11" fmla="*/ 6788 h 84"/>
                              <a:gd name="T12" fmla="+- 0 8971 8815"/>
                              <a:gd name="T13" fmla="*/ T12 w 157"/>
                              <a:gd name="T14" fmla="+- 0 6704 6704"/>
                              <a:gd name="T15" fmla="*/ 6704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1D40F" id="Group 818" o:spid="_x0000_s1026" style="position:absolute;margin-left:129.4pt;margin-top:6.9pt;width:7.85pt;height:4.2pt;z-index:-251815936" coordorigin="8815,6704"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">
                <v:shape id="Freeform 819" o:spid="_x0000_s1027" style="position:absolute;left:8815;top:6704;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" path="m156,l,,78,84,156,xe" fillcolor="#231f20" stroked="f">
                  <v:path arrowok="t" o:connecttype="custom" o:connectlocs="156,6704;0,6704;78,6788;156,6704" o:connectangles="0,0,0,0"/>
                </v:shape>
              </v:group>
            </w:pict>
          </mc:Fallback>
        </mc:AlternateContent>
      </w:r>
      <w:r>
        <w:rPr>
          <w:rFonts w:ascii="Calibri" w:eastAsia="Calibri" w:hAnsi="Calibri" w:cs="Calibri"/>
          <w:noProof/>
          <w:sz w:val="24"/>
          <w:szCs w:val="24"/>
          <w:lang w:val="en-GB" w:eastAsia="en-GB"/>
        </w:rPr>
        <mc:AlternateContent>
          <mc:Choice Requires="wpg">
            <w:drawing>
              <wp:anchor distT="0" distB="0" distL="114300" distR="114300" simplePos="0" relativeHeight="251496448" behindDoc="1" locked="0" layoutInCell="1" allowOverlap="1" wp14:anchorId="30BAF3CF" wp14:editId="0F280A65">
                <wp:simplePos x="0" y="0"/>
                <wp:positionH relativeFrom="column">
                  <wp:posOffset>356235</wp:posOffset>
                </wp:positionH>
                <wp:positionV relativeFrom="paragraph">
                  <wp:posOffset>144780</wp:posOffset>
                </wp:positionV>
                <wp:extent cx="2693670" cy="389890"/>
                <wp:effectExtent l="5080" t="8890" r="6350" b="10795"/>
                <wp:wrapNone/>
                <wp:docPr id="754" name="Group 8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6788" y="6794"/>
                          <a:chExt cx="4242" cy="614"/>
                        </a:xfrm>
                      </wpg:grpSpPr>
                      <wps:wsp>
                        <wps:cNvPr id="755" name="Freeform 827"/>
                        <wps:cNvSpPr>
                          <a:spLocks/>
                        </wps:cNvSpPr>
                        <wps:spPr bwMode="auto">
                          <a:xfrm>
                            <a:off x="6788" y="6794"/>
                            <a:ext cx="4242" cy="614"/>
                          </a:xfrm>
                          <a:custGeom>
                            <a:avLst/>
                            <a:gdLst>
                              <a:gd name="T0" fmla="+- 0 6788 6788"/>
                              <a:gd name="T1" fmla="*/ T0 w 4242"/>
                              <a:gd name="T2" fmla="+- 0 7408 6794"/>
                              <a:gd name="T3" fmla="*/ 7408 h 614"/>
                              <a:gd name="T4" fmla="+- 0 11030 6788"/>
                              <a:gd name="T5" fmla="*/ T4 w 4242"/>
                              <a:gd name="T6" fmla="+- 0 7408 6794"/>
                              <a:gd name="T7" fmla="*/ 7408 h 614"/>
                              <a:gd name="T8" fmla="+- 0 11030 6788"/>
                              <a:gd name="T9" fmla="*/ T8 w 4242"/>
                              <a:gd name="T10" fmla="+- 0 6794 6794"/>
                              <a:gd name="T11" fmla="*/ 6794 h 614"/>
                              <a:gd name="T12" fmla="+- 0 6788 6788"/>
                              <a:gd name="T13" fmla="*/ T12 w 4242"/>
                              <a:gd name="T14" fmla="+- 0 6794 6794"/>
                              <a:gd name="T15" fmla="*/ 6794 h 614"/>
                              <a:gd name="T16" fmla="+- 0 6788 6788"/>
                              <a:gd name="T17" fmla="*/ T16 w 4242"/>
                              <a:gd name="T18" fmla="+- 0 7408 6794"/>
                              <a:gd name="T19" fmla="*/ 7408 h 614"/>
                            </a:gdLst>
                            <a:ahLst/>
                            <a:cxnLst>
                              <a:cxn ang="0">
                                <a:pos x="T1" y="T3"/>
                              </a:cxn>
                              <a:cxn ang="0">
                                <a:pos x="T5" y="T7"/>
                              </a:cxn>
                              <a:cxn ang="0">
                                <a:pos x="T9" y="T11"/>
                              </a:cxn>
                              <a:cxn ang="0">
                                <a:pos x="T13" y="T15"/>
                              </a:cxn>
                              <a:cxn ang="0">
                                <a:pos x="T17" y="T19"/>
                              </a:cxn>
                            </a:cxnLst>
                            <a:rect l="0" t="0" r="r" b="b"/>
                            <a:pathLst>
                              <a:path w="4242" h="614">
                                <a:moveTo>
                                  <a:pt x="0" y="614"/>
                                </a:moveTo>
                                <a:lnTo>
                                  <a:pt x="4242" y="614"/>
                                </a:lnTo>
                                <a:lnTo>
                                  <a:pt x="4242"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0CF237" id="Group 826" o:spid="_x0000_s1026" style="position:absolute;margin-left:28.05pt;margin-top:11.4pt;width:212.1pt;height:30.7pt;z-index:-251820032" coordorigin="6788,6794"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">
                <v:shape id="Freeform 827" o:spid="_x0000_s1027" style="position:absolute;left:6788;top:6794;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" path="m,614r4242,l4242,,,,,614xe" filled="f" strokecolor="#231f20" strokeweight=".5pt">
                  <v:path arrowok="t" o:connecttype="custom" o:connectlocs="0,7408;4242,7408;4242,6794;0,6794;0,7408" o:connectangles="0,0,0,0,0"/>
                </v:shape>
              </v:group>
            </w:pict>
          </mc:Fallback>
        </mc:AlternateContent>
      </w:r>
    </w:p>
    <w:p w:rsidR="000F3A47" w:rsidRDefault="00120238">
      <w:pPr>
        <w:spacing w:line="240" w:lineRule="exact"/>
        <w:ind w:left="1411" w:right="1322"/>
        <w:jc w:val="center"/>
        <w:rPr>
          <w:rFonts w:ascii="Calibri" w:eastAsia="Calibri" w:hAnsi="Calibri" w:cs="Calibri"/>
          <w:sz w:val="20"/>
          <w:szCs w:val="20"/>
        </w:rPr>
      </w:pPr>
      <w:r>
        <w:rPr>
          <w:rFonts w:ascii="Calibri"/>
          <w:noProof/>
          <w:color w:val="231F20"/>
          <w:spacing w:val="-4"/>
          <w:sz w:val="20"/>
          <w:lang w:val="en-GB" w:eastAsia="en-GB"/>
        </w:rPr>
        <mc:AlternateContent>
          <mc:Choice Requires="wpg">
            <w:drawing>
              <wp:anchor distT="0" distB="0" distL="114300" distR="114300" simplePos="0" relativeHeight="251545600" behindDoc="1" locked="0" layoutInCell="1" allowOverlap="1" wp14:anchorId="0E236F07" wp14:editId="00672B13">
                <wp:simplePos x="0" y="0"/>
                <wp:positionH relativeFrom="column">
                  <wp:posOffset>1692910</wp:posOffset>
                </wp:positionH>
                <wp:positionV relativeFrom="paragraph">
                  <wp:posOffset>348615</wp:posOffset>
                </wp:positionV>
                <wp:extent cx="1270" cy="190500"/>
                <wp:effectExtent l="8255" t="10795" r="9525" b="8255"/>
                <wp:wrapNone/>
                <wp:docPr id="752"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893" y="7412"/>
                          <a:chExt cx="2" cy="300"/>
                        </a:xfrm>
                      </wpg:grpSpPr>
                      <wps:wsp>
                        <wps:cNvPr id="753" name="Freeform 731"/>
                        <wps:cNvSpPr>
                          <a:spLocks/>
                        </wps:cNvSpPr>
                        <wps:spPr bwMode="auto">
                          <a:xfrm>
                            <a:off x="8893" y="7412"/>
                            <a:ext cx="2" cy="300"/>
                          </a:xfrm>
                          <a:custGeom>
                            <a:avLst/>
                            <a:gdLst>
                              <a:gd name="T0" fmla="+- 0 7412 7412"/>
                              <a:gd name="T1" fmla="*/ 7412 h 300"/>
                              <a:gd name="T2" fmla="+- 0 7711 7412"/>
                              <a:gd name="T3" fmla="*/ 7711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9B6CE2" id="Group 730" o:spid="_x0000_s1026" style="position:absolute;margin-left:133.3pt;margin-top:27.45pt;width:.1pt;height:15pt;z-index:-251770880" coordorigin="8893,741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">
                <v:shape id="Freeform 731" o:spid="_x0000_s1027" style="position:absolute;left:8893;top:7412;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" path="m,l,299e" filled="f" strokecolor="#231f20" strokeweight="1pt">
                  <v:path arrowok="t" o:connecttype="custom" o:connectlocs="0,7412;0,7711" o:connectangles="0,0"/>
                </v:shape>
              </v:group>
            </w:pict>
          </mc:Fallback>
        </mc:AlternateContent>
      </w:r>
      <w:r>
        <w:rPr>
          <w:rFonts w:ascii="Calibri"/>
          <w:color w:val="231F20"/>
          <w:spacing w:val="-4"/>
          <w:w w:val="105"/>
          <w:sz w:val="20"/>
        </w:rPr>
        <w:t>Try</w:t>
      </w:r>
      <w:r>
        <w:rPr>
          <w:rFonts w:ascii="Calibri"/>
          <w:color w:val="231F20"/>
          <w:spacing w:val="-10"/>
          <w:w w:val="105"/>
          <w:sz w:val="20"/>
        </w:rPr>
        <w:t xml:space="preserve"> </w:t>
      </w:r>
      <w:r>
        <w:rPr>
          <w:rFonts w:ascii="Calibri"/>
          <w:color w:val="231F20"/>
          <w:w w:val="105"/>
          <w:sz w:val="20"/>
        </w:rPr>
        <w:t>to</w:t>
      </w:r>
      <w:r>
        <w:rPr>
          <w:rFonts w:ascii="Calibri"/>
          <w:color w:val="231F20"/>
          <w:spacing w:val="-10"/>
          <w:w w:val="105"/>
          <w:sz w:val="20"/>
        </w:rPr>
        <w:t xml:space="preserve"> </w:t>
      </w:r>
      <w:r>
        <w:rPr>
          <w:rFonts w:ascii="Calibri"/>
          <w:color w:val="231F20"/>
          <w:w w:val="105"/>
          <w:sz w:val="20"/>
        </w:rPr>
        <w:t>ascertain</w:t>
      </w:r>
      <w:r>
        <w:rPr>
          <w:rFonts w:ascii="Calibri"/>
          <w:color w:val="231F20"/>
          <w:spacing w:val="-10"/>
          <w:w w:val="105"/>
          <w:sz w:val="20"/>
        </w:rPr>
        <w:t xml:space="preserve"> </w:t>
      </w:r>
      <w:r>
        <w:rPr>
          <w:rFonts w:ascii="Calibri"/>
          <w:color w:val="231F20"/>
          <w:w w:val="105"/>
          <w:sz w:val="20"/>
        </w:rPr>
        <w:t>the</w:t>
      </w:r>
      <w:r>
        <w:rPr>
          <w:rFonts w:ascii="Calibri"/>
          <w:color w:val="231F20"/>
          <w:spacing w:val="-10"/>
          <w:w w:val="105"/>
          <w:sz w:val="20"/>
        </w:rPr>
        <w:t xml:space="preserve"> </w:t>
      </w:r>
      <w:r>
        <w:rPr>
          <w:rFonts w:ascii="Calibri"/>
          <w:color w:val="231F20"/>
          <w:w w:val="105"/>
          <w:sz w:val="20"/>
        </w:rPr>
        <w:t>substance and</w:t>
      </w:r>
      <w:r>
        <w:rPr>
          <w:rFonts w:ascii="Calibri"/>
          <w:color w:val="231F20"/>
          <w:spacing w:val="-15"/>
          <w:w w:val="105"/>
          <w:sz w:val="20"/>
        </w:rPr>
        <w:t xml:space="preserve"> </w:t>
      </w:r>
      <w:r>
        <w:rPr>
          <w:rFonts w:ascii="Calibri"/>
          <w:color w:val="231F20"/>
          <w:w w:val="105"/>
          <w:sz w:val="20"/>
        </w:rPr>
        <w:t>how</w:t>
      </w:r>
      <w:r>
        <w:rPr>
          <w:rFonts w:ascii="Calibri"/>
          <w:color w:val="231F20"/>
          <w:spacing w:val="-15"/>
          <w:w w:val="105"/>
          <w:sz w:val="20"/>
        </w:rPr>
        <w:t xml:space="preserve"> </w:t>
      </w:r>
      <w:r>
        <w:rPr>
          <w:rFonts w:ascii="Calibri"/>
          <w:color w:val="231F20"/>
          <w:w w:val="105"/>
          <w:sz w:val="20"/>
        </w:rPr>
        <w:t>much</w:t>
      </w:r>
      <w:r>
        <w:rPr>
          <w:rFonts w:ascii="Calibri"/>
          <w:color w:val="231F20"/>
          <w:spacing w:val="-15"/>
          <w:w w:val="105"/>
          <w:sz w:val="20"/>
        </w:rPr>
        <w:t xml:space="preserve"> </w:t>
      </w:r>
      <w:r>
        <w:rPr>
          <w:rFonts w:ascii="Calibri"/>
          <w:color w:val="231F20"/>
          <w:w w:val="105"/>
          <w:sz w:val="20"/>
        </w:rPr>
        <w:t>has</w:t>
      </w:r>
      <w:r>
        <w:rPr>
          <w:rFonts w:ascii="Calibri"/>
          <w:color w:val="231F20"/>
          <w:spacing w:val="-15"/>
          <w:w w:val="105"/>
          <w:sz w:val="20"/>
        </w:rPr>
        <w:t xml:space="preserve"> </w:t>
      </w:r>
      <w:r>
        <w:rPr>
          <w:rFonts w:ascii="Calibri"/>
          <w:color w:val="231F20"/>
          <w:w w:val="105"/>
          <w:sz w:val="20"/>
        </w:rPr>
        <w:t>been</w:t>
      </w:r>
      <w:r>
        <w:rPr>
          <w:rFonts w:ascii="Calibri"/>
          <w:color w:val="231F20"/>
          <w:spacing w:val="-15"/>
          <w:w w:val="105"/>
          <w:sz w:val="20"/>
        </w:rPr>
        <w:t xml:space="preserve"> </w:t>
      </w:r>
      <w:r>
        <w:rPr>
          <w:rFonts w:ascii="Calibri"/>
          <w:color w:val="231F20"/>
          <w:w w:val="105"/>
          <w:sz w:val="20"/>
        </w:rPr>
        <w:t>taken</w:t>
      </w:r>
    </w:p>
    <w:p w:rsidR="000F3A47" w:rsidRDefault="000F3A47">
      <w:pPr>
        <w:spacing w:line="240" w:lineRule="exact"/>
        <w:jc w:val="cente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4579" w:space="1248"/>
            <w:col w:w="5283"/>
          </w:cols>
        </w:sectPr>
      </w:pPr>
    </w:p>
    <w:p w:rsidR="000F3A47" w:rsidRDefault="00120238">
      <w:pPr>
        <w:spacing w:before="5"/>
        <w:rPr>
          <w:rFonts w:ascii="Calibri" w:eastAsia="Calibri" w:hAnsi="Calibri" w:cs="Calibri"/>
          <w:sz w:val="9"/>
          <w:szCs w:val="9"/>
        </w:rPr>
      </w:pPr>
      <w:r>
        <w:rPr>
          <w:rFonts w:ascii="Calibri" w:eastAsia="Calibri" w:hAnsi="Calibri" w:cs="Calibri"/>
          <w:noProof/>
          <w:sz w:val="9"/>
          <w:szCs w:val="9"/>
          <w:lang w:val="en-GB" w:eastAsia="en-GB"/>
        </w:rPr>
        <mc:AlternateContent>
          <mc:Choice Requires="wpg">
            <w:drawing>
              <wp:anchor distT="0" distB="0" distL="114300" distR="114300" simplePos="0" relativeHeight="251546624" behindDoc="1" locked="0" layoutInCell="1" allowOverlap="1" wp14:anchorId="10EC2EFA" wp14:editId="4FD2F3B4">
                <wp:simplePos x="0" y="0"/>
                <wp:positionH relativeFrom="column">
                  <wp:posOffset>5343525</wp:posOffset>
                </wp:positionH>
                <wp:positionV relativeFrom="paragraph">
                  <wp:posOffset>12700</wp:posOffset>
                </wp:positionV>
                <wp:extent cx="99695" cy="53340"/>
                <wp:effectExtent l="6350" t="4445" r="8255" b="8890"/>
                <wp:wrapNone/>
                <wp:docPr id="750" name="Group 7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815" y="7702"/>
                          <a:chExt cx="157" cy="84"/>
                        </a:xfrm>
                      </wpg:grpSpPr>
                      <wps:wsp>
                        <wps:cNvPr id="751" name="Freeform 729"/>
                        <wps:cNvSpPr>
                          <a:spLocks/>
                        </wps:cNvSpPr>
                        <wps:spPr bwMode="auto">
                          <a:xfrm>
                            <a:off x="8815" y="7702"/>
                            <a:ext cx="157" cy="84"/>
                          </a:xfrm>
                          <a:custGeom>
                            <a:avLst/>
                            <a:gdLst>
                              <a:gd name="T0" fmla="+- 0 8971 8815"/>
                              <a:gd name="T1" fmla="*/ T0 w 157"/>
                              <a:gd name="T2" fmla="+- 0 7702 7702"/>
                              <a:gd name="T3" fmla="*/ 7702 h 84"/>
                              <a:gd name="T4" fmla="+- 0 8815 8815"/>
                              <a:gd name="T5" fmla="*/ T4 w 157"/>
                              <a:gd name="T6" fmla="+- 0 7702 7702"/>
                              <a:gd name="T7" fmla="*/ 7702 h 84"/>
                              <a:gd name="T8" fmla="+- 0 8893 8815"/>
                              <a:gd name="T9" fmla="*/ T8 w 157"/>
                              <a:gd name="T10" fmla="+- 0 7786 7702"/>
                              <a:gd name="T11" fmla="*/ 7786 h 84"/>
                              <a:gd name="T12" fmla="+- 0 8971 8815"/>
                              <a:gd name="T13" fmla="*/ T12 w 157"/>
                              <a:gd name="T14" fmla="+- 0 7702 7702"/>
                              <a:gd name="T15" fmla="*/ 7702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30964" id="Group 728" o:spid="_x0000_s1026" style="position:absolute;margin-left:420.75pt;margin-top:1pt;width:7.85pt;height:4.2pt;z-index:-251769856" coordorigin="8815,7702"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">
                <v:shape id="Freeform 729" o:spid="_x0000_s1027" style="position:absolute;left:8815;top:7702;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" path="m156,l,,78,84,156,xe" fillcolor="#231f20" stroked="f">
                  <v:path arrowok="t" o:connecttype="custom" o:connectlocs="156,7702;0,7702;78,7786;156,7702" o:connectangles="0,0,0,0"/>
                </v:shape>
              </v:group>
            </w:pict>
          </mc:Fallback>
        </mc:AlternateContent>
      </w:r>
    </w:p>
    <w:p w:rsidR="000F3A47" w:rsidRDefault="00120238">
      <w:pPr>
        <w:spacing w:before="67" w:line="240" w:lineRule="exact"/>
        <w:ind w:left="7007" w:right="723" w:hanging="35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05664" behindDoc="1" locked="0" layoutInCell="1" allowOverlap="1" wp14:anchorId="6ADC2227" wp14:editId="1A171573">
                <wp:simplePos x="0" y="0"/>
                <wp:positionH relativeFrom="column">
                  <wp:posOffset>4056380</wp:posOffset>
                </wp:positionH>
                <wp:positionV relativeFrom="paragraph">
                  <wp:posOffset>-635</wp:posOffset>
                </wp:positionV>
                <wp:extent cx="2693670" cy="389890"/>
                <wp:effectExtent l="5080" t="6985" r="6350" b="12700"/>
                <wp:wrapNone/>
                <wp:docPr id="748"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3670" cy="389890"/>
                          <a:chOff x="6788" y="7796"/>
                          <a:chExt cx="4242" cy="614"/>
                        </a:xfrm>
                      </wpg:grpSpPr>
                      <wps:wsp>
                        <wps:cNvPr id="749" name="Freeform 809"/>
                        <wps:cNvSpPr>
                          <a:spLocks/>
                        </wps:cNvSpPr>
                        <wps:spPr bwMode="auto">
                          <a:xfrm>
                            <a:off x="6788" y="7796"/>
                            <a:ext cx="4242" cy="614"/>
                          </a:xfrm>
                          <a:custGeom>
                            <a:avLst/>
                            <a:gdLst>
                              <a:gd name="T0" fmla="+- 0 6788 6788"/>
                              <a:gd name="T1" fmla="*/ T0 w 4242"/>
                              <a:gd name="T2" fmla="+- 0 8409 7796"/>
                              <a:gd name="T3" fmla="*/ 8409 h 614"/>
                              <a:gd name="T4" fmla="+- 0 11030 6788"/>
                              <a:gd name="T5" fmla="*/ T4 w 4242"/>
                              <a:gd name="T6" fmla="+- 0 8409 7796"/>
                              <a:gd name="T7" fmla="*/ 8409 h 614"/>
                              <a:gd name="T8" fmla="+- 0 11030 6788"/>
                              <a:gd name="T9" fmla="*/ T8 w 4242"/>
                              <a:gd name="T10" fmla="+- 0 7796 7796"/>
                              <a:gd name="T11" fmla="*/ 7796 h 614"/>
                              <a:gd name="T12" fmla="+- 0 6788 6788"/>
                              <a:gd name="T13" fmla="*/ T12 w 4242"/>
                              <a:gd name="T14" fmla="+- 0 7796 7796"/>
                              <a:gd name="T15" fmla="*/ 7796 h 614"/>
                              <a:gd name="T16" fmla="+- 0 6788 6788"/>
                              <a:gd name="T17" fmla="*/ T16 w 4242"/>
                              <a:gd name="T18" fmla="+- 0 8409 7796"/>
                              <a:gd name="T19" fmla="*/ 8409 h 614"/>
                            </a:gdLst>
                            <a:ahLst/>
                            <a:cxnLst>
                              <a:cxn ang="0">
                                <a:pos x="T1" y="T3"/>
                              </a:cxn>
                              <a:cxn ang="0">
                                <a:pos x="T5" y="T7"/>
                              </a:cxn>
                              <a:cxn ang="0">
                                <a:pos x="T9" y="T11"/>
                              </a:cxn>
                              <a:cxn ang="0">
                                <a:pos x="T13" y="T15"/>
                              </a:cxn>
                              <a:cxn ang="0">
                                <a:pos x="T17" y="T19"/>
                              </a:cxn>
                            </a:cxnLst>
                            <a:rect l="0" t="0" r="r" b="b"/>
                            <a:pathLst>
                              <a:path w="4242" h="614">
                                <a:moveTo>
                                  <a:pt x="0" y="613"/>
                                </a:moveTo>
                                <a:lnTo>
                                  <a:pt x="4242" y="613"/>
                                </a:lnTo>
                                <a:lnTo>
                                  <a:pt x="4242"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85863" id="Group 808" o:spid="_x0000_s1026" style="position:absolute;margin-left:319.4pt;margin-top:-.05pt;width:212.1pt;height:30.7pt;z-index:-251810816" coordorigin="6788,7796" coordsize="424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">
                <v:shape id="Freeform 809" o:spid="_x0000_s1027" style="position:absolute;left:6788;top:7796;width:4242;height:614;visibility:visible;mso-wrap-style:square;v-text-anchor:top" coordsize="424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" path="m,613r4242,l4242,,,,,613xe" filled="f" strokecolor="#231f20" strokeweight=".5pt">
                  <v:path arrowok="t" o:connecttype="custom" o:connectlocs="0,8409;4242,8409;4242,7796;0,7796;0,8409" o:connectangles="0,0,0,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487232" behindDoc="1" locked="0" layoutInCell="1" allowOverlap="1" wp14:anchorId="029EAA2F" wp14:editId="1BF3728A">
                <wp:simplePos x="0" y="0"/>
                <wp:positionH relativeFrom="column">
                  <wp:posOffset>1725930</wp:posOffset>
                </wp:positionH>
                <wp:positionV relativeFrom="paragraph">
                  <wp:posOffset>37465</wp:posOffset>
                </wp:positionV>
                <wp:extent cx="1270" cy="499110"/>
                <wp:effectExtent l="8255" t="6985" r="9525" b="8255"/>
                <wp:wrapNone/>
                <wp:docPr id="746"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99110"/>
                          <a:chOff x="3118" y="7856"/>
                          <a:chExt cx="2" cy="786"/>
                        </a:xfrm>
                      </wpg:grpSpPr>
                      <wps:wsp>
                        <wps:cNvPr id="747" name="Freeform 845"/>
                        <wps:cNvSpPr>
                          <a:spLocks/>
                        </wps:cNvSpPr>
                        <wps:spPr bwMode="auto">
                          <a:xfrm>
                            <a:off x="3118" y="7856"/>
                            <a:ext cx="2" cy="786"/>
                          </a:xfrm>
                          <a:custGeom>
                            <a:avLst/>
                            <a:gdLst>
                              <a:gd name="T0" fmla="+- 0 7856 7856"/>
                              <a:gd name="T1" fmla="*/ 7856 h 786"/>
                              <a:gd name="T2" fmla="+- 0 8642 7856"/>
                              <a:gd name="T3" fmla="*/ 8642 h 786"/>
                            </a:gdLst>
                            <a:ahLst/>
                            <a:cxnLst>
                              <a:cxn ang="0">
                                <a:pos x="0" y="T1"/>
                              </a:cxn>
                              <a:cxn ang="0">
                                <a:pos x="0" y="T3"/>
                              </a:cxn>
                            </a:cxnLst>
                            <a:rect l="0" t="0" r="r" b="b"/>
                            <a:pathLst>
                              <a:path h="786">
                                <a:moveTo>
                                  <a:pt x="0" y="0"/>
                                </a:moveTo>
                                <a:lnTo>
                                  <a:pt x="0" y="786"/>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4F8E2" id="Group 844" o:spid="_x0000_s1026" style="position:absolute;margin-left:135.9pt;margin-top:2.95pt;width:.1pt;height:39.3pt;z-index:-251829248" coordorigin="3118,7856" coordsize="2,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">
                <v:shape id="Freeform 845" o:spid="_x0000_s1027" style="position:absolute;left:3118;top:7856;width:2;height:786;visibility:visible;mso-wrap-style:square;v-text-anchor:top" coordsize="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" path="m,l,786e" filled="f" strokecolor="#231f20" strokeweight="1pt">
                  <v:path arrowok="t" o:connecttype="custom" o:connectlocs="0,7856;0,8642" o:connectangles="0,0"/>
                </v:shape>
              </v:group>
            </w:pict>
          </mc:Fallback>
        </mc:AlternateContent>
      </w:r>
      <w:r>
        <w:rPr>
          <w:rFonts w:ascii="Calibri"/>
          <w:color w:val="231F20"/>
          <w:w w:val="105"/>
          <w:sz w:val="20"/>
        </w:rPr>
        <w:t>If</w:t>
      </w:r>
      <w:r>
        <w:rPr>
          <w:rFonts w:ascii="Calibri"/>
          <w:color w:val="231F20"/>
          <w:spacing w:val="-6"/>
          <w:w w:val="105"/>
          <w:sz w:val="20"/>
        </w:rPr>
        <w:t xml:space="preserve"> </w:t>
      </w:r>
      <w:r>
        <w:rPr>
          <w:rFonts w:ascii="Calibri"/>
          <w:color w:val="231F20"/>
          <w:w w:val="105"/>
          <w:sz w:val="20"/>
        </w:rPr>
        <w:t>the</w:t>
      </w:r>
      <w:r>
        <w:rPr>
          <w:rFonts w:ascii="Calibri"/>
          <w:color w:val="231F20"/>
          <w:spacing w:val="-6"/>
          <w:w w:val="105"/>
          <w:sz w:val="20"/>
        </w:rPr>
        <w:t xml:space="preserve"> </w:t>
      </w:r>
      <w:r>
        <w:rPr>
          <w:rFonts w:ascii="Calibri"/>
          <w:color w:val="231F20"/>
          <w:w w:val="105"/>
          <w:sz w:val="20"/>
        </w:rPr>
        <w:t>substance</w:t>
      </w:r>
      <w:r>
        <w:rPr>
          <w:rFonts w:ascii="Calibri"/>
          <w:color w:val="231F20"/>
          <w:spacing w:val="-6"/>
          <w:w w:val="105"/>
          <w:sz w:val="20"/>
        </w:rPr>
        <w:t xml:space="preserve"> </w:t>
      </w:r>
      <w:r>
        <w:rPr>
          <w:rFonts w:ascii="Calibri"/>
          <w:color w:val="231F20"/>
          <w:w w:val="105"/>
          <w:sz w:val="20"/>
        </w:rPr>
        <w:t>is</w:t>
      </w:r>
      <w:r>
        <w:rPr>
          <w:rFonts w:ascii="Calibri"/>
          <w:color w:val="231F20"/>
          <w:spacing w:val="-6"/>
          <w:w w:val="105"/>
          <w:sz w:val="20"/>
        </w:rPr>
        <w:t xml:space="preserve"> </w:t>
      </w:r>
      <w:r>
        <w:rPr>
          <w:rFonts w:ascii="Calibri"/>
          <w:color w:val="231F20"/>
          <w:w w:val="105"/>
          <w:sz w:val="20"/>
        </w:rPr>
        <w:t>still</w:t>
      </w:r>
      <w:r>
        <w:rPr>
          <w:rFonts w:ascii="Calibri"/>
          <w:color w:val="231F20"/>
          <w:spacing w:val="-6"/>
          <w:w w:val="105"/>
          <w:sz w:val="20"/>
        </w:rPr>
        <w:t xml:space="preserve"> </w:t>
      </w:r>
      <w:r>
        <w:rPr>
          <w:rFonts w:ascii="Calibri"/>
          <w:color w:val="231F20"/>
          <w:w w:val="105"/>
          <w:sz w:val="20"/>
        </w:rPr>
        <w:t>present,</w:t>
      </w:r>
      <w:r>
        <w:rPr>
          <w:rFonts w:ascii="Calibri"/>
          <w:color w:val="231F20"/>
          <w:spacing w:val="-6"/>
          <w:w w:val="105"/>
          <w:sz w:val="20"/>
        </w:rPr>
        <w:t xml:space="preserve"> </w:t>
      </w:r>
      <w:r>
        <w:rPr>
          <w:rFonts w:ascii="Calibri"/>
          <w:color w:val="231F20"/>
          <w:w w:val="105"/>
          <w:sz w:val="20"/>
        </w:rPr>
        <w:t>confiscate</w:t>
      </w:r>
      <w:r>
        <w:rPr>
          <w:rFonts w:ascii="Calibri"/>
          <w:color w:val="231F20"/>
          <w:spacing w:val="-6"/>
          <w:w w:val="105"/>
          <w:sz w:val="20"/>
        </w:rPr>
        <w:t xml:space="preserve"> </w:t>
      </w:r>
      <w:r>
        <w:rPr>
          <w:rFonts w:ascii="Calibri"/>
          <w:color w:val="231F20"/>
          <w:w w:val="105"/>
          <w:sz w:val="20"/>
        </w:rPr>
        <w:t>in front</w:t>
      </w:r>
      <w:r>
        <w:rPr>
          <w:rFonts w:ascii="Calibri"/>
          <w:color w:val="231F20"/>
          <w:spacing w:val="-23"/>
          <w:w w:val="105"/>
          <w:sz w:val="20"/>
        </w:rPr>
        <w:t xml:space="preserve"> </w:t>
      </w:r>
      <w:r>
        <w:rPr>
          <w:rFonts w:ascii="Calibri"/>
          <w:color w:val="231F20"/>
          <w:w w:val="105"/>
          <w:sz w:val="20"/>
        </w:rPr>
        <w:t>of</w:t>
      </w:r>
      <w:r>
        <w:rPr>
          <w:rFonts w:ascii="Calibri"/>
          <w:color w:val="231F20"/>
          <w:spacing w:val="-23"/>
          <w:w w:val="105"/>
          <w:sz w:val="20"/>
        </w:rPr>
        <w:t xml:space="preserve"> </w:t>
      </w:r>
      <w:r>
        <w:rPr>
          <w:rFonts w:ascii="Calibri"/>
          <w:color w:val="231F20"/>
          <w:w w:val="105"/>
          <w:sz w:val="20"/>
        </w:rPr>
        <w:t>a</w:t>
      </w:r>
      <w:r>
        <w:rPr>
          <w:rFonts w:ascii="Calibri"/>
          <w:color w:val="231F20"/>
          <w:spacing w:val="-23"/>
          <w:w w:val="105"/>
          <w:sz w:val="20"/>
        </w:rPr>
        <w:t xml:space="preserve"> </w:t>
      </w:r>
      <w:r>
        <w:rPr>
          <w:rFonts w:ascii="Calibri"/>
          <w:color w:val="231F20"/>
          <w:w w:val="105"/>
          <w:sz w:val="20"/>
        </w:rPr>
        <w:t>witness,</w:t>
      </w:r>
      <w:r>
        <w:rPr>
          <w:rFonts w:ascii="Calibri"/>
          <w:color w:val="231F20"/>
          <w:spacing w:val="-23"/>
          <w:w w:val="105"/>
          <w:sz w:val="20"/>
        </w:rPr>
        <w:t xml:space="preserve"> </w:t>
      </w:r>
      <w:r>
        <w:rPr>
          <w:rFonts w:ascii="Calibri"/>
          <w:color w:val="231F20"/>
          <w:w w:val="105"/>
          <w:sz w:val="20"/>
        </w:rPr>
        <w:t>secure</w:t>
      </w:r>
      <w:r>
        <w:rPr>
          <w:rFonts w:ascii="Calibri"/>
          <w:color w:val="231F20"/>
          <w:spacing w:val="-23"/>
          <w:w w:val="105"/>
          <w:sz w:val="20"/>
        </w:rPr>
        <w:t xml:space="preserve"> </w:t>
      </w:r>
      <w:r>
        <w:rPr>
          <w:rFonts w:ascii="Calibri"/>
          <w:color w:val="231F20"/>
          <w:w w:val="105"/>
          <w:sz w:val="20"/>
        </w:rPr>
        <w:t>and</w:t>
      </w:r>
      <w:r>
        <w:rPr>
          <w:rFonts w:ascii="Calibri"/>
          <w:color w:val="231F20"/>
          <w:spacing w:val="-23"/>
          <w:w w:val="105"/>
          <w:sz w:val="20"/>
        </w:rPr>
        <w:t xml:space="preserve"> </w:t>
      </w:r>
      <w:r>
        <w:rPr>
          <w:rFonts w:ascii="Calibri"/>
          <w:color w:val="231F20"/>
          <w:w w:val="105"/>
          <w:sz w:val="20"/>
        </w:rPr>
        <w:t>record</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03616" behindDoc="1" locked="0" layoutInCell="1" allowOverlap="1" wp14:anchorId="657DEB14" wp14:editId="2AB05208">
                <wp:simplePos x="0" y="0"/>
                <wp:positionH relativeFrom="column">
                  <wp:posOffset>5393055</wp:posOffset>
                </wp:positionH>
                <wp:positionV relativeFrom="paragraph">
                  <wp:posOffset>38735</wp:posOffset>
                </wp:positionV>
                <wp:extent cx="1270" cy="190500"/>
                <wp:effectExtent l="8255" t="12700" r="9525" b="15875"/>
                <wp:wrapNone/>
                <wp:docPr id="744" name="Group 8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893" y="8405"/>
                          <a:chExt cx="2" cy="300"/>
                        </a:xfrm>
                      </wpg:grpSpPr>
                      <wps:wsp>
                        <wps:cNvPr id="745" name="Freeform 813"/>
                        <wps:cNvSpPr>
                          <a:spLocks/>
                        </wps:cNvSpPr>
                        <wps:spPr bwMode="auto">
                          <a:xfrm>
                            <a:off x="8893" y="8405"/>
                            <a:ext cx="2" cy="300"/>
                          </a:xfrm>
                          <a:custGeom>
                            <a:avLst/>
                            <a:gdLst>
                              <a:gd name="T0" fmla="+- 0 8405 8405"/>
                              <a:gd name="T1" fmla="*/ 8405 h 300"/>
                              <a:gd name="T2" fmla="+- 0 8705 8405"/>
                              <a:gd name="T3" fmla="*/ 8705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076D1" id="Group 812" o:spid="_x0000_s1026" style="position:absolute;margin-left:424.65pt;margin-top:3.05pt;width:.1pt;height:15pt;z-index:-251812864" coordorigin="8893,8405"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">
                <v:shape id="Freeform 813" o:spid="_x0000_s1027" style="position:absolute;left:8893;top:8405;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" path="m,l,300e" filled="f" strokecolor="#231f20" strokeweight="1pt">
                  <v:path arrowok="t" o:connecttype="custom" o:connectlocs="0,8405;0,8705" o:connectangles="0,0"/>
                </v:shape>
              </v:group>
            </w:pict>
          </mc:Fallback>
        </mc:AlternateContent>
      </w:r>
    </w:p>
    <w:p w:rsidR="000F3A47" w:rsidRDefault="00120238">
      <w:pPr>
        <w:spacing w:before="5"/>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g">
            <w:drawing>
              <wp:anchor distT="0" distB="0" distL="114300" distR="114300" simplePos="0" relativeHeight="251504640" behindDoc="1" locked="0" layoutInCell="1" allowOverlap="1" wp14:anchorId="4947C8BC" wp14:editId="61ECA73E">
                <wp:simplePos x="0" y="0"/>
                <wp:positionH relativeFrom="column">
                  <wp:posOffset>5343525</wp:posOffset>
                </wp:positionH>
                <wp:positionV relativeFrom="paragraph">
                  <wp:posOffset>67945</wp:posOffset>
                </wp:positionV>
                <wp:extent cx="99695" cy="53340"/>
                <wp:effectExtent l="6350" t="6350" r="8255" b="6985"/>
                <wp:wrapNone/>
                <wp:docPr id="742"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815" y="8695"/>
                          <a:chExt cx="157" cy="84"/>
                        </a:xfrm>
                      </wpg:grpSpPr>
                      <wps:wsp>
                        <wps:cNvPr id="743" name="Freeform 811"/>
                        <wps:cNvSpPr>
                          <a:spLocks/>
                        </wps:cNvSpPr>
                        <wps:spPr bwMode="auto">
                          <a:xfrm>
                            <a:off x="8815" y="8695"/>
                            <a:ext cx="157" cy="84"/>
                          </a:xfrm>
                          <a:custGeom>
                            <a:avLst/>
                            <a:gdLst>
                              <a:gd name="T0" fmla="+- 0 8971 8815"/>
                              <a:gd name="T1" fmla="*/ T0 w 157"/>
                              <a:gd name="T2" fmla="+- 0 8695 8695"/>
                              <a:gd name="T3" fmla="*/ 8695 h 84"/>
                              <a:gd name="T4" fmla="+- 0 8815 8815"/>
                              <a:gd name="T5" fmla="*/ T4 w 157"/>
                              <a:gd name="T6" fmla="+- 0 8695 8695"/>
                              <a:gd name="T7" fmla="*/ 8695 h 84"/>
                              <a:gd name="T8" fmla="+- 0 8893 8815"/>
                              <a:gd name="T9" fmla="*/ T8 w 157"/>
                              <a:gd name="T10" fmla="+- 0 8779 8695"/>
                              <a:gd name="T11" fmla="*/ 8779 h 84"/>
                              <a:gd name="T12" fmla="+- 0 8971 8815"/>
                              <a:gd name="T13" fmla="*/ T12 w 157"/>
                              <a:gd name="T14" fmla="+- 0 8695 8695"/>
                              <a:gd name="T15" fmla="*/ 869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A87845" id="Group 810" o:spid="_x0000_s1026" style="position:absolute;margin-left:420.75pt;margin-top:5.35pt;width:7.85pt;height:4.2pt;z-index:-251811840" coordorigin="8815,869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">
                <v:shape id="Freeform 811" o:spid="_x0000_s1027" style="position:absolute;left:8815;top:869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" path="m156,l,,78,84,156,xe" fillcolor="#231f20" stroked="f">
                  <v:path arrowok="t" o:connecttype="custom" o:connectlocs="156,8695;0,8695;78,8779;156,8695" o:connectangles="0,0,0,0"/>
                </v:shape>
              </v:group>
            </w:pict>
          </mc:Fallback>
        </mc:AlternateContent>
      </w:r>
      <w:r>
        <w:rPr>
          <w:rFonts w:ascii="Calibri" w:eastAsia="Calibri" w:hAnsi="Calibri" w:cs="Calibri"/>
          <w:noProof/>
          <w:sz w:val="15"/>
          <w:szCs w:val="15"/>
          <w:lang w:val="en-GB" w:eastAsia="en-GB"/>
        </w:rPr>
        <mc:AlternateContent>
          <mc:Choice Requires="wpg">
            <w:drawing>
              <wp:anchor distT="0" distB="0" distL="114300" distR="114300" simplePos="0" relativeHeight="251489280" behindDoc="1" locked="0" layoutInCell="1" allowOverlap="1" wp14:anchorId="4ED8D249" wp14:editId="6F080F69">
                <wp:simplePos x="0" y="0"/>
                <wp:positionH relativeFrom="column">
                  <wp:posOffset>504825</wp:posOffset>
                </wp:positionH>
                <wp:positionV relativeFrom="paragraph">
                  <wp:posOffset>93980</wp:posOffset>
                </wp:positionV>
                <wp:extent cx="2444750" cy="293370"/>
                <wp:effectExtent l="15875" t="13335" r="15875" b="17145"/>
                <wp:wrapNone/>
                <wp:docPr id="7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4750" cy="293370"/>
                          <a:chOff x="1195" y="8736"/>
                          <a:chExt cx="3850" cy="462"/>
                        </a:xfrm>
                      </wpg:grpSpPr>
                      <wps:wsp>
                        <wps:cNvPr id="741" name="Freeform 841"/>
                        <wps:cNvSpPr>
                          <a:spLocks/>
                        </wps:cNvSpPr>
                        <wps:spPr bwMode="auto">
                          <a:xfrm>
                            <a:off x="1195" y="8736"/>
                            <a:ext cx="3850" cy="462"/>
                          </a:xfrm>
                          <a:custGeom>
                            <a:avLst/>
                            <a:gdLst>
                              <a:gd name="T0" fmla="+- 0 1195 1195"/>
                              <a:gd name="T1" fmla="*/ T0 w 3850"/>
                              <a:gd name="T2" fmla="+- 0 9198 8736"/>
                              <a:gd name="T3" fmla="*/ 9198 h 462"/>
                              <a:gd name="T4" fmla="+- 0 5045 1195"/>
                              <a:gd name="T5" fmla="*/ T4 w 3850"/>
                              <a:gd name="T6" fmla="+- 0 9198 8736"/>
                              <a:gd name="T7" fmla="*/ 9198 h 462"/>
                              <a:gd name="T8" fmla="+- 0 5045 1195"/>
                              <a:gd name="T9" fmla="*/ T8 w 3850"/>
                              <a:gd name="T10" fmla="+- 0 8736 8736"/>
                              <a:gd name="T11" fmla="*/ 8736 h 462"/>
                              <a:gd name="T12" fmla="+- 0 1195 1195"/>
                              <a:gd name="T13" fmla="*/ T12 w 3850"/>
                              <a:gd name="T14" fmla="+- 0 8736 8736"/>
                              <a:gd name="T15" fmla="*/ 8736 h 462"/>
                              <a:gd name="T16" fmla="+- 0 1195 1195"/>
                              <a:gd name="T17" fmla="*/ T16 w 3850"/>
                              <a:gd name="T18" fmla="+- 0 9198 8736"/>
                              <a:gd name="T19" fmla="*/ 9198 h 462"/>
                            </a:gdLst>
                            <a:ahLst/>
                            <a:cxnLst>
                              <a:cxn ang="0">
                                <a:pos x="T1" y="T3"/>
                              </a:cxn>
                              <a:cxn ang="0">
                                <a:pos x="T5" y="T7"/>
                              </a:cxn>
                              <a:cxn ang="0">
                                <a:pos x="T9" y="T11"/>
                              </a:cxn>
                              <a:cxn ang="0">
                                <a:pos x="T13" y="T15"/>
                              </a:cxn>
                              <a:cxn ang="0">
                                <a:pos x="T17" y="T19"/>
                              </a:cxn>
                            </a:cxnLst>
                            <a:rect l="0" t="0" r="r" b="b"/>
                            <a:pathLst>
                              <a:path w="3850" h="462">
                                <a:moveTo>
                                  <a:pt x="0" y="462"/>
                                </a:moveTo>
                                <a:lnTo>
                                  <a:pt x="3850" y="462"/>
                                </a:lnTo>
                                <a:lnTo>
                                  <a:pt x="3850" y="0"/>
                                </a:lnTo>
                                <a:lnTo>
                                  <a:pt x="0" y="0"/>
                                </a:lnTo>
                                <a:lnTo>
                                  <a:pt x="0" y="462"/>
                                </a:lnTo>
                                <a:close/>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39B530" id="Group 840" o:spid="_x0000_s1026" style="position:absolute;margin-left:39.75pt;margin-top:7.4pt;width:192.5pt;height:23.1pt;z-index:-251827200" coordorigin="1195,8736" coordsize="3850,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">
                <v:shape id="Freeform 841" o:spid="_x0000_s1027" style="position:absolute;left:1195;top:8736;width:3850;height:462;visibility:visible;mso-wrap-style:square;v-text-anchor:top" coordsize="385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" path="m,462r3850,l3850,,,,,462xe" filled="f" strokecolor="#231f20" strokeweight="2pt">
                  <v:path arrowok="t" o:connecttype="custom" o:connectlocs="0,9198;3850,9198;3850,8736;0,8736;0,9198" o:connectangles="0,0,0,0,0"/>
                </v:shape>
              </v:group>
            </w:pict>
          </mc:Fallback>
        </mc:AlternateContent>
      </w:r>
      <w:r>
        <w:rPr>
          <w:rFonts w:ascii="Calibri" w:eastAsia="Calibri" w:hAnsi="Calibri" w:cs="Calibri"/>
          <w:noProof/>
          <w:sz w:val="15"/>
          <w:szCs w:val="15"/>
          <w:lang w:val="en-GB" w:eastAsia="en-GB"/>
        </w:rPr>
        <mc:AlternateContent>
          <mc:Choice Requires="wpg">
            <w:drawing>
              <wp:anchor distT="0" distB="0" distL="114300" distR="114300" simplePos="0" relativeHeight="251488256" behindDoc="1" locked="0" layoutInCell="1" allowOverlap="1" wp14:anchorId="234427A2" wp14:editId="08B12854">
                <wp:simplePos x="0" y="0"/>
                <wp:positionH relativeFrom="column">
                  <wp:posOffset>1676400</wp:posOffset>
                </wp:positionH>
                <wp:positionV relativeFrom="paragraph">
                  <wp:posOffset>27940</wp:posOffset>
                </wp:positionV>
                <wp:extent cx="99695" cy="53340"/>
                <wp:effectExtent l="6350" t="4445" r="8255" b="8890"/>
                <wp:wrapNone/>
                <wp:docPr id="738"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40" y="8632"/>
                          <a:chExt cx="157" cy="84"/>
                        </a:xfrm>
                      </wpg:grpSpPr>
                      <wps:wsp>
                        <wps:cNvPr id="739" name="Freeform 843"/>
                        <wps:cNvSpPr>
                          <a:spLocks/>
                        </wps:cNvSpPr>
                        <wps:spPr bwMode="auto">
                          <a:xfrm>
                            <a:off x="3040" y="8632"/>
                            <a:ext cx="157" cy="84"/>
                          </a:xfrm>
                          <a:custGeom>
                            <a:avLst/>
                            <a:gdLst>
                              <a:gd name="T0" fmla="+- 0 3196 3040"/>
                              <a:gd name="T1" fmla="*/ T0 w 157"/>
                              <a:gd name="T2" fmla="+- 0 8632 8632"/>
                              <a:gd name="T3" fmla="*/ 8632 h 84"/>
                              <a:gd name="T4" fmla="+- 0 3040 3040"/>
                              <a:gd name="T5" fmla="*/ T4 w 157"/>
                              <a:gd name="T6" fmla="+- 0 8632 8632"/>
                              <a:gd name="T7" fmla="*/ 8632 h 84"/>
                              <a:gd name="T8" fmla="+- 0 3118 3040"/>
                              <a:gd name="T9" fmla="*/ T8 w 157"/>
                              <a:gd name="T10" fmla="+- 0 8716 8632"/>
                              <a:gd name="T11" fmla="*/ 8716 h 84"/>
                              <a:gd name="T12" fmla="+- 0 3196 3040"/>
                              <a:gd name="T13" fmla="*/ T12 w 157"/>
                              <a:gd name="T14" fmla="+- 0 8632 8632"/>
                              <a:gd name="T15" fmla="*/ 8632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2807F" id="Group 842" o:spid="_x0000_s1026" style="position:absolute;margin-left:132pt;margin-top:2.2pt;width:7.85pt;height:4.2pt;z-index:-251828224" coordorigin="3040,8632"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">
                <v:shape id="Freeform 843" o:spid="_x0000_s1027" style="position:absolute;left:3040;top:8632;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" path="m156,l,,78,84,156,xe" fillcolor="#231f20" stroked="f">
                  <v:path arrowok="t" o:connecttype="custom" o:connectlocs="156,8632;0,8632;78,8716;156,8632" o:connectangles="0,0,0,0"/>
                </v:shape>
              </v:group>
            </w:pict>
          </mc:Fallback>
        </mc:AlternateContent>
      </w:r>
    </w:p>
    <w:p w:rsidR="000F3A47" w:rsidRDefault="000F3A47">
      <w:pPr>
        <w:rPr>
          <w:rFonts w:ascii="Calibri" w:eastAsia="Calibri" w:hAnsi="Calibri" w:cs="Calibri"/>
          <w:sz w:val="15"/>
          <w:szCs w:val="15"/>
        </w:rPr>
        <w:sectPr w:rsidR="000F3A47">
          <w:type w:val="continuous"/>
          <w:pgSz w:w="11910" w:h="16840"/>
          <w:pgMar w:top="500" w:right="400" w:bottom="280" w:left="400" w:header="720" w:footer="720" w:gutter="0"/>
          <w:cols w:space="720"/>
        </w:sectPr>
      </w:pPr>
    </w:p>
    <w:p w:rsidR="000F3A47" w:rsidRDefault="00120238">
      <w:pPr>
        <w:spacing w:before="74"/>
        <w:ind w:left="1042"/>
        <w:jc w:val="center"/>
        <w:rPr>
          <w:rFonts w:ascii="Calibri" w:eastAsia="Calibri" w:hAnsi="Calibri" w:cs="Calibri"/>
          <w:sz w:val="20"/>
          <w:szCs w:val="20"/>
        </w:rPr>
      </w:pPr>
      <w:r>
        <w:rPr>
          <w:rFonts w:ascii="Calibri"/>
          <w:color w:val="231F20"/>
          <w:sz w:val="20"/>
        </w:rPr>
        <w:t xml:space="preserve">Does the pupil need </w:t>
      </w:r>
      <w:proofErr w:type="gramStart"/>
      <w:r>
        <w:rPr>
          <w:rFonts w:ascii="Calibri"/>
          <w:color w:val="231F20"/>
          <w:sz w:val="20"/>
        </w:rPr>
        <w:t xml:space="preserve">hospital </w:t>
      </w:r>
      <w:r>
        <w:rPr>
          <w:rFonts w:ascii="Calibri"/>
          <w:color w:val="231F20"/>
          <w:spacing w:val="14"/>
          <w:sz w:val="20"/>
        </w:rPr>
        <w:t xml:space="preserve"> </w:t>
      </w:r>
      <w:r>
        <w:rPr>
          <w:rFonts w:ascii="Calibri"/>
          <w:color w:val="231F20"/>
          <w:sz w:val="20"/>
        </w:rPr>
        <w:t>treatment</w:t>
      </w:r>
      <w:proofErr w:type="gramEnd"/>
      <w:r>
        <w:rPr>
          <w:rFonts w:ascii="Calibri"/>
          <w:color w:val="231F20"/>
          <w:sz w:val="20"/>
        </w:rPr>
        <w:t>?</w:t>
      </w:r>
    </w:p>
    <w:p w:rsidR="000F3A47" w:rsidRDefault="00120238">
      <w:pPr>
        <w:spacing w:before="6"/>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g">
            <w:drawing>
              <wp:anchor distT="0" distB="0" distL="114300" distR="114300" simplePos="0" relativeHeight="251492352" behindDoc="1" locked="0" layoutInCell="1" allowOverlap="1" wp14:anchorId="0F64D405" wp14:editId="2A266B75">
                <wp:simplePos x="0" y="0"/>
                <wp:positionH relativeFrom="column">
                  <wp:posOffset>1719580</wp:posOffset>
                </wp:positionH>
                <wp:positionV relativeFrom="paragraph">
                  <wp:posOffset>66040</wp:posOffset>
                </wp:positionV>
                <wp:extent cx="1270" cy="281940"/>
                <wp:effectExtent l="11430" t="12065" r="6350" b="10795"/>
                <wp:wrapNone/>
                <wp:docPr id="736"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1940"/>
                          <a:chOff x="3108" y="9199"/>
                          <a:chExt cx="2" cy="444"/>
                        </a:xfrm>
                      </wpg:grpSpPr>
                      <wps:wsp>
                        <wps:cNvPr id="737" name="Freeform 835"/>
                        <wps:cNvSpPr>
                          <a:spLocks/>
                        </wps:cNvSpPr>
                        <wps:spPr bwMode="auto">
                          <a:xfrm>
                            <a:off x="3108" y="9199"/>
                            <a:ext cx="2" cy="444"/>
                          </a:xfrm>
                          <a:custGeom>
                            <a:avLst/>
                            <a:gdLst>
                              <a:gd name="T0" fmla="+- 0 9199 9199"/>
                              <a:gd name="T1" fmla="*/ 9199 h 444"/>
                              <a:gd name="T2" fmla="+- 0 9642 9199"/>
                              <a:gd name="T3" fmla="*/ 9642 h 444"/>
                            </a:gdLst>
                            <a:ahLst/>
                            <a:cxnLst>
                              <a:cxn ang="0">
                                <a:pos x="0" y="T1"/>
                              </a:cxn>
                              <a:cxn ang="0">
                                <a:pos x="0" y="T3"/>
                              </a:cxn>
                            </a:cxnLst>
                            <a:rect l="0" t="0" r="r" b="b"/>
                            <a:pathLst>
                              <a:path h="444">
                                <a:moveTo>
                                  <a:pt x="0" y="0"/>
                                </a:moveTo>
                                <a:lnTo>
                                  <a:pt x="0" y="443"/>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956F4" id="Group 834" o:spid="_x0000_s1026" style="position:absolute;margin-left:135.4pt;margin-top:5.2pt;width:.1pt;height:22.2pt;z-index:-251824128" coordorigin="3108,9199" coordsize="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">
                <v:shape id="Freeform 835" o:spid="_x0000_s1027" style="position:absolute;left:3108;top:9199;width:2;height:444;visibility:visible;mso-wrap-style:square;v-text-anchor:top" coordsize="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" path="m,l,443e" filled="f" strokecolor="#231f20" strokeweight="1pt">
                  <v:path arrowok="t" o:connecttype="custom" o:connectlocs="0,9199;0,9642" o:connectangles="0,0"/>
                </v:shape>
              </v:group>
            </w:pict>
          </mc:Fallback>
        </mc:AlternateContent>
      </w:r>
    </w:p>
    <w:p w:rsidR="000F3A47" w:rsidRDefault="00120238">
      <w:pPr>
        <w:ind w:left="216"/>
        <w:jc w:val="center"/>
        <w:rPr>
          <w:rFonts w:ascii="Calibri" w:eastAsia="Calibri" w:hAnsi="Calibri" w:cs="Calibri"/>
          <w:sz w:val="28"/>
          <w:szCs w:val="28"/>
        </w:rPr>
      </w:pPr>
      <w:r>
        <w:rPr>
          <w:rFonts w:ascii="Calibri"/>
          <w:b/>
          <w:color w:val="231F20"/>
          <w:sz w:val="28"/>
        </w:rPr>
        <w:t>NO</w:t>
      </w:r>
    </w:p>
    <w:p w:rsidR="000F3A47" w:rsidRDefault="00120238">
      <w:pPr>
        <w:spacing w:before="156" w:line="240" w:lineRule="exact"/>
        <w:ind w:left="1555" w:right="517"/>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13856" behindDoc="1" locked="0" layoutInCell="1" allowOverlap="1" wp14:anchorId="1EF51E5B" wp14:editId="3C9A3B09">
                <wp:simplePos x="0" y="0"/>
                <wp:positionH relativeFrom="column">
                  <wp:posOffset>685165</wp:posOffset>
                </wp:positionH>
                <wp:positionV relativeFrom="paragraph">
                  <wp:posOffset>55245</wp:posOffset>
                </wp:positionV>
                <wp:extent cx="2082165" cy="544195"/>
                <wp:effectExtent l="5715" t="13970" r="7620" b="13335"/>
                <wp:wrapNone/>
                <wp:docPr id="734"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165" cy="544195"/>
                          <a:chOff x="1479" y="9712"/>
                          <a:chExt cx="3279" cy="857"/>
                        </a:xfrm>
                      </wpg:grpSpPr>
                      <wps:wsp>
                        <wps:cNvPr id="735" name="Freeform 793"/>
                        <wps:cNvSpPr>
                          <a:spLocks/>
                        </wps:cNvSpPr>
                        <wps:spPr bwMode="auto">
                          <a:xfrm>
                            <a:off x="1479" y="9712"/>
                            <a:ext cx="3279" cy="857"/>
                          </a:xfrm>
                          <a:custGeom>
                            <a:avLst/>
                            <a:gdLst>
                              <a:gd name="T0" fmla="+- 0 1479 1479"/>
                              <a:gd name="T1" fmla="*/ T0 w 3279"/>
                              <a:gd name="T2" fmla="+- 0 10568 9712"/>
                              <a:gd name="T3" fmla="*/ 10568 h 857"/>
                              <a:gd name="T4" fmla="+- 0 4757 1479"/>
                              <a:gd name="T5" fmla="*/ T4 w 3279"/>
                              <a:gd name="T6" fmla="+- 0 10568 9712"/>
                              <a:gd name="T7" fmla="*/ 10568 h 857"/>
                              <a:gd name="T8" fmla="+- 0 4757 1479"/>
                              <a:gd name="T9" fmla="*/ T8 w 3279"/>
                              <a:gd name="T10" fmla="+- 0 9712 9712"/>
                              <a:gd name="T11" fmla="*/ 9712 h 857"/>
                              <a:gd name="T12" fmla="+- 0 1479 1479"/>
                              <a:gd name="T13" fmla="*/ T12 w 3279"/>
                              <a:gd name="T14" fmla="+- 0 9712 9712"/>
                              <a:gd name="T15" fmla="*/ 9712 h 857"/>
                              <a:gd name="T16" fmla="+- 0 1479 1479"/>
                              <a:gd name="T17" fmla="*/ T16 w 3279"/>
                              <a:gd name="T18" fmla="+- 0 10568 9712"/>
                              <a:gd name="T19" fmla="*/ 10568 h 857"/>
                            </a:gdLst>
                            <a:ahLst/>
                            <a:cxnLst>
                              <a:cxn ang="0">
                                <a:pos x="T1" y="T3"/>
                              </a:cxn>
                              <a:cxn ang="0">
                                <a:pos x="T5" y="T7"/>
                              </a:cxn>
                              <a:cxn ang="0">
                                <a:pos x="T9" y="T11"/>
                              </a:cxn>
                              <a:cxn ang="0">
                                <a:pos x="T13" y="T15"/>
                              </a:cxn>
                              <a:cxn ang="0">
                                <a:pos x="T17" y="T19"/>
                              </a:cxn>
                            </a:cxnLst>
                            <a:rect l="0" t="0" r="r" b="b"/>
                            <a:pathLst>
                              <a:path w="3279" h="857">
                                <a:moveTo>
                                  <a:pt x="0" y="856"/>
                                </a:moveTo>
                                <a:lnTo>
                                  <a:pt x="3278" y="856"/>
                                </a:lnTo>
                                <a:lnTo>
                                  <a:pt x="3278" y="0"/>
                                </a:lnTo>
                                <a:lnTo>
                                  <a:pt x="0" y="0"/>
                                </a:lnTo>
                                <a:lnTo>
                                  <a:pt x="0" y="85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E7230" id="Group 792" o:spid="_x0000_s1026" style="position:absolute;margin-left:53.95pt;margin-top:4.35pt;width:163.95pt;height:42.85pt;z-index:-251802624" coordorigin="1479,9712" coordsize="327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">
                <v:shape id="Freeform 793" o:spid="_x0000_s1027" style="position:absolute;left:1479;top:9712;width:3279;height:857;visibility:visible;mso-wrap-style:square;v-text-anchor:top" coordsize="3279,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" path="m,856r3278,l3278,,,,,856xe" filled="f" strokecolor="#231f20" strokeweight=".5pt">
                  <v:path arrowok="t" o:connecttype="custom" o:connectlocs="0,10568;3278,10568;3278,9712;0,9712;0,10568" o:connectangles="0,0,0,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493376" behindDoc="1" locked="0" layoutInCell="1" allowOverlap="1" wp14:anchorId="03D7A808" wp14:editId="0355F3A2">
                <wp:simplePos x="0" y="0"/>
                <wp:positionH relativeFrom="column">
                  <wp:posOffset>1670050</wp:posOffset>
                </wp:positionH>
                <wp:positionV relativeFrom="paragraph">
                  <wp:posOffset>5080</wp:posOffset>
                </wp:positionV>
                <wp:extent cx="99695" cy="53340"/>
                <wp:effectExtent l="0" t="1905" r="5080" b="1905"/>
                <wp:wrapNone/>
                <wp:docPr id="732" name="Group 8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9633"/>
                          <a:chExt cx="157" cy="84"/>
                        </a:xfrm>
                      </wpg:grpSpPr>
                      <wps:wsp>
                        <wps:cNvPr id="733" name="Freeform 833"/>
                        <wps:cNvSpPr>
                          <a:spLocks/>
                        </wps:cNvSpPr>
                        <wps:spPr bwMode="auto">
                          <a:xfrm>
                            <a:off x="3030" y="9633"/>
                            <a:ext cx="157" cy="84"/>
                          </a:xfrm>
                          <a:custGeom>
                            <a:avLst/>
                            <a:gdLst>
                              <a:gd name="T0" fmla="+- 0 3186 3030"/>
                              <a:gd name="T1" fmla="*/ T0 w 157"/>
                              <a:gd name="T2" fmla="+- 0 9633 9633"/>
                              <a:gd name="T3" fmla="*/ 9633 h 84"/>
                              <a:gd name="T4" fmla="+- 0 3030 3030"/>
                              <a:gd name="T5" fmla="*/ T4 w 157"/>
                              <a:gd name="T6" fmla="+- 0 9633 9633"/>
                              <a:gd name="T7" fmla="*/ 9633 h 84"/>
                              <a:gd name="T8" fmla="+- 0 3108 3030"/>
                              <a:gd name="T9" fmla="*/ T8 w 157"/>
                              <a:gd name="T10" fmla="+- 0 9717 9633"/>
                              <a:gd name="T11" fmla="*/ 9717 h 84"/>
                              <a:gd name="T12" fmla="+- 0 3186 3030"/>
                              <a:gd name="T13" fmla="*/ T12 w 157"/>
                              <a:gd name="T14" fmla="+- 0 9633 9633"/>
                              <a:gd name="T15" fmla="*/ 963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38467" id="Group 832" o:spid="_x0000_s1026" style="position:absolute;margin-left:131.5pt;margin-top:.4pt;width:7.85pt;height:4.2pt;z-index:-251823104" coordorigin="3030,963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">
                <v:shape id="Freeform 833" o:spid="_x0000_s1027" style="position:absolute;left:3030;top:963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" path="m156,l,,78,84,156,xe" fillcolor="#231f20" stroked="f">
                  <v:path arrowok="t" o:connecttype="custom" o:connectlocs="156,9633;0,9633;78,9717;156,9633" o:connectangles="0,0,0,0"/>
                </v:shape>
              </v:group>
            </w:pict>
          </mc:Fallback>
        </mc:AlternateContent>
      </w:r>
      <w:r>
        <w:rPr>
          <w:rFonts w:ascii="Calibri"/>
          <w:color w:val="231F20"/>
          <w:sz w:val="20"/>
        </w:rPr>
        <w:t xml:space="preserve">Conduct the search procedures according to the </w:t>
      </w:r>
      <w:proofErr w:type="gramStart"/>
      <w:r>
        <w:rPr>
          <w:rFonts w:ascii="Calibri"/>
          <w:color w:val="231F20"/>
          <w:sz w:val="20"/>
        </w:rPr>
        <w:t xml:space="preserve">school </w:t>
      </w:r>
      <w:r>
        <w:rPr>
          <w:rFonts w:ascii="Calibri"/>
          <w:color w:val="231F20"/>
          <w:spacing w:val="1"/>
          <w:sz w:val="20"/>
        </w:rPr>
        <w:t xml:space="preserve"> </w:t>
      </w:r>
      <w:r>
        <w:rPr>
          <w:rFonts w:ascii="Calibri"/>
          <w:color w:val="231F20"/>
          <w:sz w:val="20"/>
        </w:rPr>
        <w:t>policy</w:t>
      </w:r>
      <w:proofErr w:type="gramEnd"/>
    </w:p>
    <w:p w:rsidR="000F3A47" w:rsidRDefault="00120238">
      <w:pPr>
        <w:pStyle w:val="Heading6"/>
        <w:ind w:left="863"/>
        <w:rPr>
          <w:rFonts w:cs="Calibri"/>
          <w:b w:val="0"/>
          <w:bCs w:val="0"/>
        </w:rPr>
      </w:pPr>
      <w:r>
        <w:rPr>
          <w:b w:val="0"/>
          <w:noProof/>
          <w:lang w:val="en-GB" w:eastAsia="en-GB"/>
        </w:rPr>
        <mc:AlternateContent>
          <mc:Choice Requires="wpg">
            <w:drawing>
              <wp:anchor distT="0" distB="0" distL="114300" distR="114300" simplePos="0" relativeHeight="251508736" behindDoc="1" locked="0" layoutInCell="1" allowOverlap="1" wp14:anchorId="13702E39" wp14:editId="51AA062A">
                <wp:simplePos x="0" y="0"/>
                <wp:positionH relativeFrom="column">
                  <wp:posOffset>3211830</wp:posOffset>
                </wp:positionH>
                <wp:positionV relativeFrom="paragraph">
                  <wp:posOffset>-1023620</wp:posOffset>
                </wp:positionV>
                <wp:extent cx="53340" cy="99695"/>
                <wp:effectExtent l="8255" t="5715" r="5080" b="8890"/>
                <wp:wrapNone/>
                <wp:docPr id="730"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 cy="99695"/>
                          <a:chOff x="5458" y="8889"/>
                          <a:chExt cx="84" cy="157"/>
                        </a:xfrm>
                      </wpg:grpSpPr>
                      <wps:wsp>
                        <wps:cNvPr id="731" name="Freeform 803"/>
                        <wps:cNvSpPr>
                          <a:spLocks/>
                        </wps:cNvSpPr>
                        <wps:spPr bwMode="auto">
                          <a:xfrm>
                            <a:off x="5458" y="8889"/>
                            <a:ext cx="84" cy="157"/>
                          </a:xfrm>
                          <a:custGeom>
                            <a:avLst/>
                            <a:gdLst>
                              <a:gd name="T0" fmla="+- 0 5458 5458"/>
                              <a:gd name="T1" fmla="*/ T0 w 84"/>
                              <a:gd name="T2" fmla="+- 0 8889 8889"/>
                              <a:gd name="T3" fmla="*/ 8889 h 157"/>
                              <a:gd name="T4" fmla="+- 0 5458 5458"/>
                              <a:gd name="T5" fmla="*/ T4 w 84"/>
                              <a:gd name="T6" fmla="+- 0 9045 8889"/>
                              <a:gd name="T7" fmla="*/ 9045 h 157"/>
                              <a:gd name="T8" fmla="+- 0 5542 5458"/>
                              <a:gd name="T9" fmla="*/ T8 w 84"/>
                              <a:gd name="T10" fmla="+- 0 8967 8889"/>
                              <a:gd name="T11" fmla="*/ 8967 h 157"/>
                              <a:gd name="T12" fmla="+- 0 5458 5458"/>
                              <a:gd name="T13" fmla="*/ T12 w 84"/>
                              <a:gd name="T14" fmla="+- 0 8889 8889"/>
                              <a:gd name="T15" fmla="*/ 8889 h 157"/>
                            </a:gdLst>
                            <a:ahLst/>
                            <a:cxnLst>
                              <a:cxn ang="0">
                                <a:pos x="T1" y="T3"/>
                              </a:cxn>
                              <a:cxn ang="0">
                                <a:pos x="T5" y="T7"/>
                              </a:cxn>
                              <a:cxn ang="0">
                                <a:pos x="T9" y="T11"/>
                              </a:cxn>
                              <a:cxn ang="0">
                                <a:pos x="T13" y="T15"/>
                              </a:cxn>
                            </a:cxnLst>
                            <a:rect l="0" t="0" r="r" b="b"/>
                            <a:pathLst>
                              <a:path w="84" h="157">
                                <a:moveTo>
                                  <a:pt x="0" y="0"/>
                                </a:moveTo>
                                <a:lnTo>
                                  <a:pt x="0" y="156"/>
                                </a:lnTo>
                                <a:lnTo>
                                  <a:pt x="84" y="7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3F56F" id="Group 802" o:spid="_x0000_s1026" style="position:absolute;margin-left:252.9pt;margin-top:-80.6pt;width:4.2pt;height:7.85pt;z-index:-251807744" coordorigin="5458,8889" coordsize="84,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">
                <v:shape id="Freeform 803" o:spid="_x0000_s1027" style="position:absolute;left:5458;top:8889;width:84;height:157;visibility:visible;mso-wrap-style:square;v-text-anchor:top" coordsize="8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" path="m,l,156,84,78,,xe" fillcolor="#231f20" stroked="f">
                  <v:path arrowok="t" o:connecttype="custom" o:connectlocs="0,8889;0,9045;84,8967;0,8889" o:connectangles="0,0,0,0"/>
                </v:shape>
              </v:group>
            </w:pict>
          </mc:Fallback>
        </mc:AlternateContent>
      </w:r>
      <w:r>
        <w:rPr>
          <w:b w:val="0"/>
          <w:noProof/>
          <w:lang w:val="en-GB" w:eastAsia="en-GB"/>
        </w:rPr>
        <mc:AlternateContent>
          <mc:Choice Requires="wpg">
            <w:drawing>
              <wp:anchor distT="0" distB="0" distL="114300" distR="114300" simplePos="0" relativeHeight="251507712" behindDoc="1" locked="0" layoutInCell="1" allowOverlap="1" wp14:anchorId="02BB61B6" wp14:editId="69A03E88">
                <wp:simplePos x="0" y="0"/>
                <wp:positionH relativeFrom="column">
                  <wp:posOffset>2971165</wp:posOffset>
                </wp:positionH>
                <wp:positionV relativeFrom="paragraph">
                  <wp:posOffset>-974090</wp:posOffset>
                </wp:positionV>
                <wp:extent cx="247015" cy="1270"/>
                <wp:effectExtent l="15240" t="7620" r="13970" b="10160"/>
                <wp:wrapNone/>
                <wp:docPr id="728"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15" cy="1270"/>
                          <a:chOff x="5079" y="8967"/>
                          <a:chExt cx="389" cy="2"/>
                        </a:xfrm>
                      </wpg:grpSpPr>
                      <wps:wsp>
                        <wps:cNvPr id="729" name="Freeform 805"/>
                        <wps:cNvSpPr>
                          <a:spLocks/>
                        </wps:cNvSpPr>
                        <wps:spPr bwMode="auto">
                          <a:xfrm>
                            <a:off x="5079" y="8967"/>
                            <a:ext cx="389" cy="2"/>
                          </a:xfrm>
                          <a:custGeom>
                            <a:avLst/>
                            <a:gdLst>
                              <a:gd name="T0" fmla="+- 0 5079 5079"/>
                              <a:gd name="T1" fmla="*/ T0 w 389"/>
                              <a:gd name="T2" fmla="+- 0 5467 5079"/>
                              <a:gd name="T3" fmla="*/ T2 w 389"/>
                            </a:gdLst>
                            <a:ahLst/>
                            <a:cxnLst>
                              <a:cxn ang="0">
                                <a:pos x="T1" y="0"/>
                              </a:cxn>
                              <a:cxn ang="0">
                                <a:pos x="T3" y="0"/>
                              </a:cxn>
                            </a:cxnLst>
                            <a:rect l="0" t="0" r="r" b="b"/>
                            <a:pathLst>
                              <a:path w="389">
                                <a:moveTo>
                                  <a:pt x="0" y="0"/>
                                </a:moveTo>
                                <a:lnTo>
                                  <a:pt x="388"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4E076E" id="Group 804" o:spid="_x0000_s1026" style="position:absolute;margin-left:233.95pt;margin-top:-76.7pt;width:19.45pt;height:.1pt;z-index:-251808768" coordorigin="5079,8967" coordsize="3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">
                <v:shape id="Freeform 805" o:spid="_x0000_s1027" style="position:absolute;left:5079;top:8967;width:389;height:2;visibility:visible;mso-wrap-style:square;v-text-anchor:top" coordsize="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" path="m,l388,e" filled="f" strokecolor="#231f20" strokeweight="1pt">
                  <v:path arrowok="t" o:connecttype="custom" o:connectlocs="0,0;388,0" o:connectangles="0,0"/>
                </v:shape>
              </v:group>
            </w:pict>
          </mc:Fallback>
        </mc:AlternateContent>
      </w:r>
      <w:r>
        <w:rPr>
          <w:b w:val="0"/>
          <w:w w:val="110"/>
        </w:rPr>
        <w:br w:type="column"/>
      </w:r>
      <w:r>
        <w:rPr>
          <w:color w:val="231F20"/>
          <w:w w:val="110"/>
        </w:rPr>
        <w:t>YES/Possibly</w:t>
      </w:r>
    </w:p>
    <w:p w:rsidR="000F3A47" w:rsidRDefault="00120238">
      <w:pPr>
        <w:spacing w:before="6"/>
        <w:rPr>
          <w:rFonts w:ascii="Calibri" w:eastAsia="Calibri" w:hAnsi="Calibri" w:cs="Calibri"/>
          <w:b/>
          <w:bCs/>
          <w:sz w:val="40"/>
          <w:szCs w:val="40"/>
        </w:rPr>
      </w:pPr>
      <w:r>
        <w:rPr>
          <w:rFonts w:ascii="Calibri" w:eastAsia="Calibri" w:hAnsi="Calibri" w:cs="Calibri"/>
          <w:b/>
          <w:bCs/>
          <w:noProof/>
          <w:sz w:val="40"/>
          <w:szCs w:val="40"/>
          <w:lang w:val="en-GB" w:eastAsia="en-GB"/>
        </w:rPr>
        <mc:AlternateContent>
          <mc:Choice Requires="wpg">
            <w:drawing>
              <wp:anchor distT="0" distB="0" distL="114300" distR="114300" simplePos="0" relativeHeight="251512832" behindDoc="1" locked="0" layoutInCell="1" allowOverlap="1" wp14:anchorId="438BE92F" wp14:editId="697D91A1">
                <wp:simplePos x="0" y="0"/>
                <wp:positionH relativeFrom="column">
                  <wp:posOffset>930910</wp:posOffset>
                </wp:positionH>
                <wp:positionV relativeFrom="paragraph">
                  <wp:posOffset>186055</wp:posOffset>
                </wp:positionV>
                <wp:extent cx="99695" cy="53340"/>
                <wp:effectExtent l="2540" t="1270" r="2540" b="2540"/>
                <wp:wrapNone/>
                <wp:docPr id="726"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6304" y="9467"/>
                          <a:chExt cx="157" cy="84"/>
                        </a:xfrm>
                      </wpg:grpSpPr>
                      <wps:wsp>
                        <wps:cNvPr id="727" name="Freeform 795"/>
                        <wps:cNvSpPr>
                          <a:spLocks/>
                        </wps:cNvSpPr>
                        <wps:spPr bwMode="auto">
                          <a:xfrm>
                            <a:off x="6304" y="9467"/>
                            <a:ext cx="157" cy="84"/>
                          </a:xfrm>
                          <a:custGeom>
                            <a:avLst/>
                            <a:gdLst>
                              <a:gd name="T0" fmla="+- 0 6460 6304"/>
                              <a:gd name="T1" fmla="*/ T0 w 157"/>
                              <a:gd name="T2" fmla="+- 0 9467 9467"/>
                              <a:gd name="T3" fmla="*/ 9467 h 84"/>
                              <a:gd name="T4" fmla="+- 0 6304 6304"/>
                              <a:gd name="T5" fmla="*/ T4 w 157"/>
                              <a:gd name="T6" fmla="+- 0 9467 9467"/>
                              <a:gd name="T7" fmla="*/ 9467 h 84"/>
                              <a:gd name="T8" fmla="+- 0 6382 6304"/>
                              <a:gd name="T9" fmla="*/ T8 w 157"/>
                              <a:gd name="T10" fmla="+- 0 9551 9467"/>
                              <a:gd name="T11" fmla="*/ 9551 h 84"/>
                              <a:gd name="T12" fmla="+- 0 6460 6304"/>
                              <a:gd name="T13" fmla="*/ T12 w 157"/>
                              <a:gd name="T14" fmla="+- 0 9467 9467"/>
                              <a:gd name="T15" fmla="*/ 9467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9FCA6" id="Group 794" o:spid="_x0000_s1026" style="position:absolute;margin-left:73.3pt;margin-top:14.65pt;width:7.85pt;height:4.2pt;z-index:-251803648" coordorigin="6304,9467"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">
                <v:shape id="Freeform 795" o:spid="_x0000_s1027" style="position:absolute;left:6304;top:9467;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" path="m156,l,,78,84,156,xe" fillcolor="#231f20" stroked="f">
                  <v:path arrowok="t" o:connecttype="custom" o:connectlocs="156,9467;0,9467;78,9551;156,9467" o:connectangles="0,0,0,0"/>
                </v:shape>
              </v:group>
            </w:pict>
          </mc:Fallback>
        </mc:AlternateContent>
      </w:r>
      <w:r>
        <w:rPr>
          <w:rFonts w:ascii="Calibri" w:eastAsia="Calibri" w:hAnsi="Calibri" w:cs="Calibri"/>
          <w:b/>
          <w:bCs/>
          <w:noProof/>
          <w:sz w:val="40"/>
          <w:szCs w:val="40"/>
          <w:lang w:val="en-GB" w:eastAsia="en-GB"/>
        </w:rPr>
        <mc:AlternateContent>
          <mc:Choice Requires="wpg">
            <w:drawing>
              <wp:anchor distT="0" distB="0" distL="114300" distR="114300" simplePos="0" relativeHeight="251511808" behindDoc="1" locked="0" layoutInCell="1" allowOverlap="1" wp14:anchorId="1148BA5D" wp14:editId="2E223257">
                <wp:simplePos x="0" y="0"/>
                <wp:positionH relativeFrom="column">
                  <wp:posOffset>980440</wp:posOffset>
                </wp:positionH>
                <wp:positionV relativeFrom="paragraph">
                  <wp:posOffset>6985</wp:posOffset>
                </wp:positionV>
                <wp:extent cx="1270" cy="185420"/>
                <wp:effectExtent l="13970" t="12700" r="13335" b="11430"/>
                <wp:wrapNone/>
                <wp:docPr id="724"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6382" y="9185"/>
                          <a:chExt cx="2" cy="292"/>
                        </a:xfrm>
                      </wpg:grpSpPr>
                      <wps:wsp>
                        <wps:cNvPr id="725" name="Freeform 797"/>
                        <wps:cNvSpPr>
                          <a:spLocks/>
                        </wps:cNvSpPr>
                        <wps:spPr bwMode="auto">
                          <a:xfrm>
                            <a:off x="6382" y="9185"/>
                            <a:ext cx="2" cy="292"/>
                          </a:xfrm>
                          <a:custGeom>
                            <a:avLst/>
                            <a:gdLst>
                              <a:gd name="T0" fmla="+- 0 9185 9185"/>
                              <a:gd name="T1" fmla="*/ 9185 h 292"/>
                              <a:gd name="T2" fmla="+- 0 9477 9185"/>
                              <a:gd name="T3" fmla="*/ 9477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36401" id="Group 796" o:spid="_x0000_s1026" style="position:absolute;margin-left:77.2pt;margin-top:.55pt;width:.1pt;height:14.6pt;z-index:-251804672" coordorigin="6382,9185"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">
                <v:shape id="Freeform 797" o:spid="_x0000_s1027" style="position:absolute;left:6382;top:9185;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" path="m,l,292e" filled="f" strokecolor="#231f20" strokeweight="1pt">
                  <v:path arrowok="t" o:connecttype="custom" o:connectlocs="0,9185;0,9477" o:connectangles="0,0"/>
                </v:shape>
              </v:group>
            </w:pict>
          </mc:Fallback>
        </mc:AlternateContent>
      </w:r>
      <w:r>
        <w:rPr>
          <w:rFonts w:ascii="Calibri" w:eastAsia="Calibri" w:hAnsi="Calibri" w:cs="Calibri"/>
          <w:b/>
          <w:bCs/>
          <w:noProof/>
          <w:sz w:val="40"/>
          <w:szCs w:val="40"/>
          <w:lang w:val="en-GB" w:eastAsia="en-GB"/>
        </w:rPr>
        <mc:AlternateContent>
          <mc:Choice Requires="wpg">
            <w:drawing>
              <wp:anchor distT="0" distB="0" distL="114300" distR="114300" simplePos="0" relativeHeight="251509760" behindDoc="1" locked="0" layoutInCell="1" allowOverlap="1" wp14:anchorId="70F2020D" wp14:editId="0F45B3BF">
                <wp:simplePos x="0" y="0"/>
                <wp:positionH relativeFrom="column">
                  <wp:posOffset>1687195</wp:posOffset>
                </wp:positionH>
                <wp:positionV relativeFrom="paragraph">
                  <wp:posOffset>46990</wp:posOffset>
                </wp:positionV>
                <wp:extent cx="888365" cy="996950"/>
                <wp:effectExtent l="6350" t="14605" r="10160" b="7620"/>
                <wp:wrapNone/>
                <wp:docPr id="722"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8365" cy="996950"/>
                          <a:chOff x="7495" y="9248"/>
                          <a:chExt cx="1399" cy="1570"/>
                        </a:xfrm>
                      </wpg:grpSpPr>
                      <wps:wsp>
                        <wps:cNvPr id="723" name="Freeform 801"/>
                        <wps:cNvSpPr>
                          <a:spLocks/>
                        </wps:cNvSpPr>
                        <wps:spPr bwMode="auto">
                          <a:xfrm>
                            <a:off x="7495" y="9248"/>
                            <a:ext cx="1399" cy="1570"/>
                          </a:xfrm>
                          <a:custGeom>
                            <a:avLst/>
                            <a:gdLst>
                              <a:gd name="T0" fmla="+- 0 8893 7495"/>
                              <a:gd name="T1" fmla="*/ T0 w 1399"/>
                              <a:gd name="T2" fmla="+- 0 9248 9248"/>
                              <a:gd name="T3" fmla="*/ 9248 h 1570"/>
                              <a:gd name="T4" fmla="+- 0 7495 7495"/>
                              <a:gd name="T5" fmla="*/ T4 w 1399"/>
                              <a:gd name="T6" fmla="+- 0 10817 9248"/>
                              <a:gd name="T7" fmla="*/ 10817 h 1570"/>
                            </a:gdLst>
                            <a:ahLst/>
                            <a:cxnLst>
                              <a:cxn ang="0">
                                <a:pos x="T1" y="T3"/>
                              </a:cxn>
                              <a:cxn ang="0">
                                <a:pos x="T5" y="T7"/>
                              </a:cxn>
                            </a:cxnLst>
                            <a:rect l="0" t="0" r="r" b="b"/>
                            <a:pathLst>
                              <a:path w="1399" h="1570">
                                <a:moveTo>
                                  <a:pt x="1398" y="0"/>
                                </a:moveTo>
                                <a:lnTo>
                                  <a:pt x="0" y="156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98F12" id="Group 800" o:spid="_x0000_s1026" style="position:absolute;margin-left:132.85pt;margin-top:3.7pt;width:69.95pt;height:78.5pt;z-index:-251806720" coordorigin="7495,9248" coordsize="1399,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">
                <v:shape id="Freeform 801" o:spid="_x0000_s1027" style="position:absolute;left:7495;top:9248;width:1399;height:1570;visibility:visible;mso-wrap-style:square;v-text-anchor:top" coordsize="1399,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" path="m1398,l,1569e" filled="f" strokecolor="#231f20" strokeweight="1pt">
                  <v:path arrowok="t" o:connecttype="custom" o:connectlocs="1398,9248;0,10817" o:connectangles="0,0"/>
                </v:shape>
              </v:group>
            </w:pict>
          </mc:Fallback>
        </mc:AlternateContent>
      </w:r>
      <w:r>
        <w:rPr>
          <w:rFonts w:ascii="Calibri" w:eastAsia="Calibri" w:hAnsi="Calibri" w:cs="Calibri"/>
          <w:b/>
          <w:bCs/>
          <w:noProof/>
          <w:sz w:val="40"/>
          <w:szCs w:val="40"/>
          <w:lang w:val="en-GB" w:eastAsia="en-GB"/>
        </w:rPr>
        <mc:AlternateContent>
          <mc:Choice Requires="wpg">
            <w:drawing>
              <wp:anchor distT="0" distB="0" distL="114300" distR="114300" simplePos="0" relativeHeight="251506688" behindDoc="1" locked="0" layoutInCell="1" allowOverlap="1" wp14:anchorId="000D6628" wp14:editId="1D14AFC0">
                <wp:simplePos x="0" y="0"/>
                <wp:positionH relativeFrom="column">
                  <wp:posOffset>314325</wp:posOffset>
                </wp:positionH>
                <wp:positionV relativeFrom="paragraph">
                  <wp:posOffset>233680</wp:posOffset>
                </wp:positionV>
                <wp:extent cx="1338580" cy="615950"/>
                <wp:effectExtent l="5080" t="10795" r="8890" b="11430"/>
                <wp:wrapNone/>
                <wp:docPr id="720" name="Group 8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8580" cy="615950"/>
                          <a:chOff x="5333" y="9542"/>
                          <a:chExt cx="2108" cy="970"/>
                        </a:xfrm>
                      </wpg:grpSpPr>
                      <wps:wsp>
                        <wps:cNvPr id="721" name="Freeform 807"/>
                        <wps:cNvSpPr>
                          <a:spLocks/>
                        </wps:cNvSpPr>
                        <wps:spPr bwMode="auto">
                          <a:xfrm>
                            <a:off x="5333" y="9542"/>
                            <a:ext cx="2108" cy="970"/>
                          </a:xfrm>
                          <a:custGeom>
                            <a:avLst/>
                            <a:gdLst>
                              <a:gd name="T0" fmla="+- 0 5333 5333"/>
                              <a:gd name="T1" fmla="*/ T0 w 2108"/>
                              <a:gd name="T2" fmla="+- 0 10512 9542"/>
                              <a:gd name="T3" fmla="*/ 10512 h 970"/>
                              <a:gd name="T4" fmla="+- 0 7440 5333"/>
                              <a:gd name="T5" fmla="*/ T4 w 2108"/>
                              <a:gd name="T6" fmla="+- 0 10512 9542"/>
                              <a:gd name="T7" fmla="*/ 10512 h 970"/>
                              <a:gd name="T8" fmla="+- 0 7440 5333"/>
                              <a:gd name="T9" fmla="*/ T8 w 2108"/>
                              <a:gd name="T10" fmla="+- 0 9542 9542"/>
                              <a:gd name="T11" fmla="*/ 9542 h 970"/>
                              <a:gd name="T12" fmla="+- 0 5333 5333"/>
                              <a:gd name="T13" fmla="*/ T12 w 2108"/>
                              <a:gd name="T14" fmla="+- 0 9542 9542"/>
                              <a:gd name="T15" fmla="*/ 9542 h 970"/>
                              <a:gd name="T16" fmla="+- 0 5333 5333"/>
                              <a:gd name="T17" fmla="*/ T16 w 2108"/>
                              <a:gd name="T18" fmla="+- 0 10512 9542"/>
                              <a:gd name="T19" fmla="*/ 10512 h 970"/>
                            </a:gdLst>
                            <a:ahLst/>
                            <a:cxnLst>
                              <a:cxn ang="0">
                                <a:pos x="T1" y="T3"/>
                              </a:cxn>
                              <a:cxn ang="0">
                                <a:pos x="T5" y="T7"/>
                              </a:cxn>
                              <a:cxn ang="0">
                                <a:pos x="T9" y="T11"/>
                              </a:cxn>
                              <a:cxn ang="0">
                                <a:pos x="T13" y="T15"/>
                              </a:cxn>
                              <a:cxn ang="0">
                                <a:pos x="T17" y="T19"/>
                              </a:cxn>
                            </a:cxnLst>
                            <a:rect l="0" t="0" r="r" b="b"/>
                            <a:pathLst>
                              <a:path w="2108" h="970">
                                <a:moveTo>
                                  <a:pt x="0" y="970"/>
                                </a:moveTo>
                                <a:lnTo>
                                  <a:pt x="2107" y="970"/>
                                </a:lnTo>
                                <a:lnTo>
                                  <a:pt x="2107" y="0"/>
                                </a:lnTo>
                                <a:lnTo>
                                  <a:pt x="0" y="0"/>
                                </a:lnTo>
                                <a:lnTo>
                                  <a:pt x="0" y="9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FF0E4" id="Group 806" o:spid="_x0000_s1026" style="position:absolute;margin-left:24.75pt;margin-top:18.4pt;width:105.4pt;height:48.5pt;z-index:-251809792" coordorigin="5333,9542" coordsize="2108,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">
                <v:shape id="Freeform 807" o:spid="_x0000_s1027" style="position:absolute;left:5333;top:9542;width:2108;height:970;visibility:visible;mso-wrap-style:square;v-text-anchor:top" coordsize="2108,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" path="m,970r2107,l2107,,,,,970xe" filled="f" strokecolor="#231f20" strokeweight=".5pt">
                  <v:path arrowok="t" o:connecttype="custom" o:connectlocs="0,10512;2107,10512;2107,9542;0,9542;0,10512" o:connectangles="0,0,0,0,0"/>
                </v:shape>
              </v:group>
            </w:pict>
          </mc:Fallback>
        </mc:AlternateContent>
      </w:r>
    </w:p>
    <w:p w:rsidR="000F3A47" w:rsidRDefault="00120238">
      <w:pPr>
        <w:spacing w:line="240" w:lineRule="exact"/>
        <w:ind w:left="620" w:right="4188"/>
        <w:jc w:val="center"/>
        <w:rPr>
          <w:rFonts w:ascii="Calibri" w:eastAsia="Calibri" w:hAnsi="Calibri" w:cs="Calibri"/>
          <w:sz w:val="20"/>
          <w:szCs w:val="20"/>
        </w:rPr>
      </w:pPr>
      <w:r>
        <w:rPr>
          <w:noProof/>
          <w:lang w:val="en-GB" w:eastAsia="en-GB"/>
        </w:rPr>
        <mc:AlternateContent>
          <mc:Choice Requires="wps">
            <w:drawing>
              <wp:anchor distT="0" distB="0" distL="114300" distR="114300" simplePos="0" relativeHeight="251438080" behindDoc="0" locked="0" layoutInCell="1" allowOverlap="1" wp14:anchorId="3DA71A77" wp14:editId="4EAF13CE">
                <wp:simplePos x="0" y="0"/>
                <wp:positionH relativeFrom="page">
                  <wp:posOffset>4770120</wp:posOffset>
                </wp:positionH>
                <wp:positionV relativeFrom="paragraph">
                  <wp:posOffset>-558165</wp:posOffset>
                </wp:positionV>
                <wp:extent cx="1793875" cy="293370"/>
                <wp:effectExtent l="7620" t="13335" r="8255" b="7620"/>
                <wp:wrapNone/>
                <wp:docPr id="719" name="Text Box 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93370"/>
                        </a:xfrm>
                        <a:prstGeom prst="rect">
                          <a:avLst/>
                        </a:prstGeom>
                        <a:solidFill>
                          <a:srgbClr val="E9E9EA"/>
                        </a:solidFill>
                        <a:ln w="6350">
                          <a:solidFill>
                            <a:srgbClr val="231F20"/>
                          </a:solidFill>
                          <a:miter lim="800000"/>
                          <a:headEnd/>
                          <a:tailEnd/>
                        </a:ln>
                      </wps:spPr>
                      <wps:txbx>
                        <w:txbxContent>
                          <w:p w:rsidR="00F21F3C" w:rsidRDefault="00F21F3C">
                            <w:pPr>
                              <w:spacing w:before="110"/>
                              <w:ind w:left="322"/>
                              <w:rPr>
                                <w:rFonts w:ascii="Calibri" w:eastAsia="Calibri" w:hAnsi="Calibri" w:cs="Calibri"/>
                                <w:sz w:val="20"/>
                                <w:szCs w:val="20"/>
                              </w:rPr>
                            </w:pPr>
                            <w:r>
                              <w:rPr>
                                <w:rFonts w:ascii="Calibri" w:eastAsia="Calibri" w:hAnsi="Calibri" w:cs="Calibri"/>
                                <w:color w:val="231F20"/>
                                <w:w w:val="105"/>
                                <w:sz w:val="20"/>
                                <w:szCs w:val="20"/>
                              </w:rPr>
                              <w:t>Inform</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pupil’s</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71A77" id="Text Box 865" o:spid="_x0000_s1028" type="#_x0000_t202" style="position:absolute;left:0;text-align:left;margin-left:375.6pt;margin-top:-43.95pt;width:141.25pt;height:23.1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" fillcolor="#e9e9ea" strokecolor="#231f20" strokeweight=".5pt">
                <v:textbox inset="0,0,0,0">
                  <w:txbxContent>
                    <w:p w:rsidR="00F21F3C" w:rsidRDefault="00F21F3C">
                      <w:pPr>
                        <w:spacing w:before="110"/>
                        <w:ind w:left="322"/>
                        <w:rPr>
                          <w:rFonts w:ascii="Calibri" w:eastAsia="Calibri" w:hAnsi="Calibri" w:cs="Calibri"/>
                          <w:sz w:val="20"/>
                          <w:szCs w:val="20"/>
                        </w:rPr>
                      </w:pPr>
                      <w:r>
                        <w:rPr>
                          <w:rFonts w:ascii="Calibri" w:eastAsia="Calibri" w:hAnsi="Calibri" w:cs="Calibri"/>
                          <w:color w:val="231F20"/>
                          <w:w w:val="105"/>
                          <w:sz w:val="20"/>
                          <w:szCs w:val="20"/>
                        </w:rPr>
                        <w:t>Inform</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pupil’s</w:t>
                      </w:r>
                      <w:r>
                        <w:rPr>
                          <w:rFonts w:ascii="Calibri" w:eastAsia="Calibri" w:hAnsi="Calibri" w:cs="Calibri"/>
                          <w:color w:val="231F20"/>
                          <w:spacing w:val="-18"/>
                          <w:w w:val="105"/>
                          <w:sz w:val="20"/>
                          <w:szCs w:val="20"/>
                        </w:rPr>
                        <w:t xml:space="preserve"> </w:t>
                      </w:r>
                      <w:r>
                        <w:rPr>
                          <w:rFonts w:ascii="Calibri" w:eastAsia="Calibri" w:hAnsi="Calibri" w:cs="Calibri"/>
                          <w:color w:val="231F20"/>
                          <w:w w:val="105"/>
                          <w:sz w:val="20"/>
                          <w:szCs w:val="20"/>
                        </w:rPr>
                        <w:t>parents</w:t>
                      </w:r>
                    </w:p>
                  </w:txbxContent>
                </v:textbox>
                <w10:wrap anchorx="page"/>
              </v:shape>
            </w:pict>
          </mc:Fallback>
        </mc:AlternateContent>
      </w:r>
      <w:r>
        <w:rPr>
          <w:rFonts w:ascii="Calibri"/>
          <w:color w:val="231F20"/>
          <w:w w:val="105"/>
          <w:sz w:val="20"/>
        </w:rPr>
        <w:t>Contact</w:t>
      </w:r>
      <w:r>
        <w:rPr>
          <w:rFonts w:ascii="Calibri"/>
          <w:color w:val="231F20"/>
          <w:spacing w:val="-24"/>
          <w:w w:val="105"/>
          <w:sz w:val="20"/>
        </w:rPr>
        <w:t xml:space="preserve"> </w:t>
      </w:r>
      <w:r>
        <w:rPr>
          <w:rFonts w:ascii="Calibri"/>
          <w:color w:val="231F20"/>
          <w:w w:val="105"/>
          <w:sz w:val="20"/>
        </w:rPr>
        <w:t>the</w:t>
      </w:r>
      <w:r>
        <w:rPr>
          <w:rFonts w:ascii="Calibri"/>
          <w:color w:val="231F20"/>
          <w:spacing w:val="-24"/>
          <w:w w:val="105"/>
          <w:sz w:val="20"/>
        </w:rPr>
        <w:t xml:space="preserve"> </w:t>
      </w:r>
      <w:r>
        <w:rPr>
          <w:rFonts w:ascii="Calibri"/>
          <w:color w:val="231F20"/>
          <w:w w:val="105"/>
          <w:sz w:val="20"/>
        </w:rPr>
        <w:t>parents</w:t>
      </w:r>
      <w:r>
        <w:rPr>
          <w:rFonts w:ascii="Calibri"/>
          <w:color w:val="231F20"/>
          <w:spacing w:val="-24"/>
          <w:w w:val="105"/>
          <w:sz w:val="20"/>
        </w:rPr>
        <w:t xml:space="preserve"> </w:t>
      </w:r>
      <w:r>
        <w:rPr>
          <w:rFonts w:ascii="Calibri"/>
          <w:color w:val="231F20"/>
          <w:w w:val="105"/>
          <w:sz w:val="20"/>
        </w:rPr>
        <w:t>or</w:t>
      </w:r>
      <w:r>
        <w:rPr>
          <w:rFonts w:ascii="Calibri"/>
          <w:color w:val="231F20"/>
          <w:w w:val="96"/>
          <w:sz w:val="20"/>
        </w:rPr>
        <w:t xml:space="preserve"> </w:t>
      </w:r>
      <w:proofErr w:type="spellStart"/>
      <w:r>
        <w:rPr>
          <w:rFonts w:ascii="Calibri"/>
          <w:color w:val="231F20"/>
          <w:w w:val="105"/>
          <w:sz w:val="20"/>
        </w:rPr>
        <w:t>carer</w:t>
      </w:r>
      <w:proofErr w:type="spellEnd"/>
      <w:r>
        <w:rPr>
          <w:rFonts w:ascii="Calibri"/>
          <w:color w:val="231F20"/>
          <w:w w:val="105"/>
          <w:sz w:val="20"/>
        </w:rPr>
        <w:t xml:space="preserve"> and send the pupil to</w:t>
      </w:r>
      <w:r>
        <w:rPr>
          <w:rFonts w:ascii="Calibri"/>
          <w:color w:val="231F20"/>
          <w:spacing w:val="-26"/>
          <w:w w:val="105"/>
          <w:sz w:val="20"/>
        </w:rPr>
        <w:t xml:space="preserve"> </w:t>
      </w:r>
      <w:r>
        <w:rPr>
          <w:rFonts w:ascii="Calibri"/>
          <w:color w:val="231F20"/>
          <w:w w:val="105"/>
          <w:sz w:val="20"/>
        </w:rPr>
        <w:t>hospital</w:t>
      </w:r>
    </w:p>
    <w:p w:rsidR="000F3A47" w:rsidRDefault="000F3A47">
      <w:pPr>
        <w:spacing w:line="240" w:lineRule="exact"/>
        <w:jc w:val="cente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4398" w:space="40"/>
            <w:col w:w="6672"/>
          </w:cols>
        </w:sect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38432" behindDoc="1" locked="0" layoutInCell="1" allowOverlap="1" wp14:anchorId="2D97B81A" wp14:editId="307E975C">
                <wp:simplePos x="0" y="0"/>
                <wp:positionH relativeFrom="column">
                  <wp:posOffset>2788920</wp:posOffset>
                </wp:positionH>
                <wp:positionV relativeFrom="paragraph">
                  <wp:posOffset>10160</wp:posOffset>
                </wp:positionV>
                <wp:extent cx="337820" cy="767080"/>
                <wp:effectExtent l="13970" t="10795" r="10160" b="12700"/>
                <wp:wrapNone/>
                <wp:docPr id="717"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767080"/>
                          <a:chOff x="4792" y="10517"/>
                          <a:chExt cx="532" cy="1208"/>
                        </a:xfrm>
                      </wpg:grpSpPr>
                      <wps:wsp>
                        <wps:cNvPr id="718" name="Freeform 745"/>
                        <wps:cNvSpPr>
                          <a:spLocks/>
                        </wps:cNvSpPr>
                        <wps:spPr bwMode="auto">
                          <a:xfrm>
                            <a:off x="4792" y="10517"/>
                            <a:ext cx="532" cy="1208"/>
                          </a:xfrm>
                          <a:custGeom>
                            <a:avLst/>
                            <a:gdLst>
                              <a:gd name="T0" fmla="+- 0 5324 4792"/>
                              <a:gd name="T1" fmla="*/ T0 w 532"/>
                              <a:gd name="T2" fmla="+- 0 10517 10517"/>
                              <a:gd name="T3" fmla="*/ 10517 h 1208"/>
                              <a:gd name="T4" fmla="+- 0 4792 4792"/>
                              <a:gd name="T5" fmla="*/ T4 w 532"/>
                              <a:gd name="T6" fmla="+- 0 11724 10517"/>
                              <a:gd name="T7" fmla="*/ 11724 h 1208"/>
                            </a:gdLst>
                            <a:ahLst/>
                            <a:cxnLst>
                              <a:cxn ang="0">
                                <a:pos x="T1" y="T3"/>
                              </a:cxn>
                              <a:cxn ang="0">
                                <a:pos x="T5" y="T7"/>
                              </a:cxn>
                            </a:cxnLst>
                            <a:rect l="0" t="0" r="r" b="b"/>
                            <a:pathLst>
                              <a:path w="532" h="1208">
                                <a:moveTo>
                                  <a:pt x="532" y="0"/>
                                </a:moveTo>
                                <a:lnTo>
                                  <a:pt x="0" y="1207"/>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801EE" id="Group 744" o:spid="_x0000_s1026" style="position:absolute;margin-left:219.6pt;margin-top:.8pt;width:26.6pt;height:60.4pt;z-index:-251778048" coordorigin="4792,10517" coordsize="532,1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">
                <v:shape id="Freeform 745" o:spid="_x0000_s1027" style="position:absolute;left:4792;top:10517;width:532;height:1208;visibility:visible;mso-wrap-style:square;v-text-anchor:top" coordsize="532,1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" path="m532,l,1207e" filled="f" strokecolor="#231f20" strokeweight="1pt">
                  <v:path arrowok="t" o:connecttype="custom" o:connectlocs="532,10517;0,11724"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17952" behindDoc="1" locked="0" layoutInCell="1" allowOverlap="1" wp14:anchorId="03817D11" wp14:editId="19A7A415">
                <wp:simplePos x="0" y="0"/>
                <wp:positionH relativeFrom="column">
                  <wp:posOffset>1719580</wp:posOffset>
                </wp:positionH>
                <wp:positionV relativeFrom="paragraph">
                  <wp:posOffset>39370</wp:posOffset>
                </wp:positionV>
                <wp:extent cx="1270" cy="185420"/>
                <wp:effectExtent l="11430" t="11430" r="6350" b="12700"/>
                <wp:wrapNone/>
                <wp:docPr id="715" name="Group 7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0563"/>
                          <a:chExt cx="2" cy="292"/>
                        </a:xfrm>
                      </wpg:grpSpPr>
                      <wps:wsp>
                        <wps:cNvPr id="716" name="Freeform 785"/>
                        <wps:cNvSpPr>
                          <a:spLocks/>
                        </wps:cNvSpPr>
                        <wps:spPr bwMode="auto">
                          <a:xfrm>
                            <a:off x="3108" y="10563"/>
                            <a:ext cx="2" cy="292"/>
                          </a:xfrm>
                          <a:custGeom>
                            <a:avLst/>
                            <a:gdLst>
                              <a:gd name="T0" fmla="+- 0 10563 10563"/>
                              <a:gd name="T1" fmla="*/ 10563 h 292"/>
                              <a:gd name="T2" fmla="+- 0 10855 10563"/>
                              <a:gd name="T3" fmla="*/ 1085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5F999" id="Group 784" o:spid="_x0000_s1026" style="position:absolute;margin-left:135.4pt;margin-top:3.1pt;width:.1pt;height:14.6pt;z-index:-251798528" coordorigin="3108,10563"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">
                <v:shape id="Freeform 785" o:spid="_x0000_s1027" style="position:absolute;left:3108;top:10563;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" path="m,l,292e" filled="f" strokecolor="#231f20" strokeweight="1pt">
                  <v:path arrowok="t" o:connecttype="custom" o:connectlocs="0,10563;0,10855"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01568" behindDoc="1" locked="0" layoutInCell="1" allowOverlap="1" wp14:anchorId="4F4E883A" wp14:editId="12CD07AB">
                <wp:simplePos x="0" y="0"/>
                <wp:positionH relativeFrom="column">
                  <wp:posOffset>3798570</wp:posOffset>
                </wp:positionH>
                <wp:positionV relativeFrom="paragraph">
                  <wp:posOffset>3175</wp:posOffset>
                </wp:positionV>
                <wp:extent cx="1270" cy="185420"/>
                <wp:effectExtent l="13970" t="13335" r="13335" b="10795"/>
                <wp:wrapNone/>
                <wp:docPr id="713"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6382" y="10506"/>
                          <a:chExt cx="2" cy="292"/>
                        </a:xfrm>
                      </wpg:grpSpPr>
                      <wps:wsp>
                        <wps:cNvPr id="714" name="Freeform 817"/>
                        <wps:cNvSpPr>
                          <a:spLocks/>
                        </wps:cNvSpPr>
                        <wps:spPr bwMode="auto">
                          <a:xfrm>
                            <a:off x="6382" y="10506"/>
                            <a:ext cx="2" cy="292"/>
                          </a:xfrm>
                          <a:custGeom>
                            <a:avLst/>
                            <a:gdLst>
                              <a:gd name="T0" fmla="+- 0 10506 10506"/>
                              <a:gd name="T1" fmla="*/ 10506 h 292"/>
                              <a:gd name="T2" fmla="+- 0 10798 10506"/>
                              <a:gd name="T3" fmla="*/ 1079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621B1" id="Group 816" o:spid="_x0000_s1026" style="position:absolute;margin-left:299.1pt;margin-top:.25pt;width:.1pt;height:14.6pt;z-index:-251814912" coordorigin="6382,1050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">
                <v:shape id="Freeform 817" o:spid="_x0000_s1027" style="position:absolute;left:6382;top:1050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" path="m,l,292e" filled="f" strokecolor="#231f20" strokeweight="1pt">
                  <v:path arrowok="t" o:connecttype="custom" o:connectlocs="0,10506;0,10798" o:connectangles="0,0"/>
                </v:shape>
              </v:group>
            </w:pict>
          </mc:Fallback>
        </mc:AlternateContent>
      </w:r>
    </w:p>
    <w:p w:rsidR="000F3A47" w:rsidRDefault="00120238">
      <w:pPr>
        <w:spacing w:before="3"/>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518976" behindDoc="1" locked="0" layoutInCell="1" allowOverlap="1" wp14:anchorId="5EABE27E" wp14:editId="031CDE88">
                <wp:simplePos x="0" y="0"/>
                <wp:positionH relativeFrom="column">
                  <wp:posOffset>1670050</wp:posOffset>
                </wp:positionH>
                <wp:positionV relativeFrom="paragraph">
                  <wp:posOffset>63500</wp:posOffset>
                </wp:positionV>
                <wp:extent cx="99695" cy="53340"/>
                <wp:effectExtent l="0" t="635" r="5080" b="3175"/>
                <wp:wrapNone/>
                <wp:docPr id="711"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0846"/>
                          <a:chExt cx="157" cy="84"/>
                        </a:xfrm>
                      </wpg:grpSpPr>
                      <wps:wsp>
                        <wps:cNvPr id="712" name="Freeform 783"/>
                        <wps:cNvSpPr>
                          <a:spLocks/>
                        </wps:cNvSpPr>
                        <wps:spPr bwMode="auto">
                          <a:xfrm>
                            <a:off x="3030" y="10846"/>
                            <a:ext cx="157" cy="84"/>
                          </a:xfrm>
                          <a:custGeom>
                            <a:avLst/>
                            <a:gdLst>
                              <a:gd name="T0" fmla="+- 0 3186 3030"/>
                              <a:gd name="T1" fmla="*/ T0 w 157"/>
                              <a:gd name="T2" fmla="+- 0 10846 10846"/>
                              <a:gd name="T3" fmla="*/ 10846 h 84"/>
                              <a:gd name="T4" fmla="+- 0 3030 3030"/>
                              <a:gd name="T5" fmla="*/ T4 w 157"/>
                              <a:gd name="T6" fmla="+- 0 10846 10846"/>
                              <a:gd name="T7" fmla="*/ 10846 h 84"/>
                              <a:gd name="T8" fmla="+- 0 3108 3030"/>
                              <a:gd name="T9" fmla="*/ T8 w 157"/>
                              <a:gd name="T10" fmla="+- 0 10930 10846"/>
                              <a:gd name="T11" fmla="*/ 10930 h 84"/>
                              <a:gd name="T12" fmla="+- 0 3186 3030"/>
                              <a:gd name="T13" fmla="*/ T12 w 157"/>
                              <a:gd name="T14" fmla="+- 0 10846 10846"/>
                              <a:gd name="T15" fmla="*/ 1084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F8C1B" id="Group 782" o:spid="_x0000_s1026" style="position:absolute;margin-left:131.5pt;margin-top:5pt;width:7.85pt;height:4.2pt;z-index:-251797504" coordorigin="3030,1084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">
                <v:shape id="Freeform 783" o:spid="_x0000_s1027" style="position:absolute;left:3030;top:1084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" path="m156,l,,78,84,156,xe" fillcolor="#231f20" stroked="f">
                  <v:path arrowok="t" o:connecttype="custom" o:connectlocs="156,10846;0,10846;78,10930;156,10846" o:connectangles="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14880" behindDoc="1" locked="0" layoutInCell="1" allowOverlap="1" wp14:anchorId="0591CA52" wp14:editId="450B6722">
                <wp:simplePos x="0" y="0"/>
                <wp:positionH relativeFrom="column">
                  <wp:posOffset>685165</wp:posOffset>
                </wp:positionH>
                <wp:positionV relativeFrom="paragraph">
                  <wp:posOffset>128905</wp:posOffset>
                </wp:positionV>
                <wp:extent cx="2069465" cy="307340"/>
                <wp:effectExtent l="5715" t="8890" r="10795" b="7620"/>
                <wp:wrapNone/>
                <wp:docPr id="709"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9465" cy="307340"/>
                          <a:chOff x="1479" y="10949"/>
                          <a:chExt cx="3259" cy="484"/>
                        </a:xfrm>
                      </wpg:grpSpPr>
                      <wps:wsp>
                        <wps:cNvPr id="710" name="Freeform 791"/>
                        <wps:cNvSpPr>
                          <a:spLocks/>
                        </wps:cNvSpPr>
                        <wps:spPr bwMode="auto">
                          <a:xfrm>
                            <a:off x="1479" y="10949"/>
                            <a:ext cx="3259" cy="484"/>
                          </a:xfrm>
                          <a:custGeom>
                            <a:avLst/>
                            <a:gdLst>
                              <a:gd name="T0" fmla="+- 0 1479 1479"/>
                              <a:gd name="T1" fmla="*/ T0 w 3259"/>
                              <a:gd name="T2" fmla="+- 0 11433 10949"/>
                              <a:gd name="T3" fmla="*/ 11433 h 484"/>
                              <a:gd name="T4" fmla="+- 0 4737 1479"/>
                              <a:gd name="T5" fmla="*/ T4 w 3259"/>
                              <a:gd name="T6" fmla="+- 0 11433 10949"/>
                              <a:gd name="T7" fmla="*/ 11433 h 484"/>
                              <a:gd name="T8" fmla="+- 0 4737 1479"/>
                              <a:gd name="T9" fmla="*/ T8 w 3259"/>
                              <a:gd name="T10" fmla="+- 0 10949 10949"/>
                              <a:gd name="T11" fmla="*/ 10949 h 484"/>
                              <a:gd name="T12" fmla="+- 0 1479 1479"/>
                              <a:gd name="T13" fmla="*/ T12 w 3259"/>
                              <a:gd name="T14" fmla="+- 0 10949 10949"/>
                              <a:gd name="T15" fmla="*/ 10949 h 484"/>
                              <a:gd name="T16" fmla="+- 0 1479 1479"/>
                              <a:gd name="T17" fmla="*/ T16 w 3259"/>
                              <a:gd name="T18" fmla="+- 0 11433 10949"/>
                              <a:gd name="T19" fmla="*/ 11433 h 484"/>
                            </a:gdLst>
                            <a:ahLst/>
                            <a:cxnLst>
                              <a:cxn ang="0">
                                <a:pos x="T1" y="T3"/>
                              </a:cxn>
                              <a:cxn ang="0">
                                <a:pos x="T5" y="T7"/>
                              </a:cxn>
                              <a:cxn ang="0">
                                <a:pos x="T9" y="T11"/>
                              </a:cxn>
                              <a:cxn ang="0">
                                <a:pos x="T13" y="T15"/>
                              </a:cxn>
                              <a:cxn ang="0">
                                <a:pos x="T17" y="T19"/>
                              </a:cxn>
                            </a:cxnLst>
                            <a:rect l="0" t="0" r="r" b="b"/>
                            <a:pathLst>
                              <a:path w="3259" h="484">
                                <a:moveTo>
                                  <a:pt x="0" y="484"/>
                                </a:moveTo>
                                <a:lnTo>
                                  <a:pt x="3258" y="484"/>
                                </a:lnTo>
                                <a:lnTo>
                                  <a:pt x="3258" y="0"/>
                                </a:lnTo>
                                <a:lnTo>
                                  <a:pt x="0" y="0"/>
                                </a:lnTo>
                                <a:lnTo>
                                  <a:pt x="0" y="48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E03B9" id="Group 790" o:spid="_x0000_s1026" style="position:absolute;margin-left:53.95pt;margin-top:10.15pt;width:162.95pt;height:24.2pt;z-index:-251801600" coordorigin="1479,10949" coordsize="325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">
                <v:shape id="Freeform 791" o:spid="_x0000_s1027" style="position:absolute;left:1479;top:10949;width:3259;height:484;visibility:visible;mso-wrap-style:square;v-text-anchor:top" coordsize="325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" path="m,484r3258,l3258,,,,,484xe" filled="f" strokecolor="#231f20" strokeweight=".5pt">
                  <v:path arrowok="t" o:connecttype="custom" o:connectlocs="0,11433;3258,11433;3258,10949;0,10949;0,11433" o:connectangles="0,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10784" behindDoc="1" locked="0" layoutInCell="1" allowOverlap="1" wp14:anchorId="61806ECA" wp14:editId="17271812">
                <wp:simplePos x="0" y="0"/>
                <wp:positionH relativeFrom="column">
                  <wp:posOffset>4472305</wp:posOffset>
                </wp:positionH>
                <wp:positionV relativeFrom="paragraph">
                  <wp:posOffset>7620</wp:posOffset>
                </wp:positionV>
                <wp:extent cx="74295" cy="73025"/>
                <wp:effectExtent l="1905" t="1905" r="9525" b="1270"/>
                <wp:wrapNone/>
                <wp:docPr id="707"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 cy="73025"/>
                          <a:chOff x="7443" y="10758"/>
                          <a:chExt cx="117" cy="115"/>
                        </a:xfrm>
                      </wpg:grpSpPr>
                      <wps:wsp>
                        <wps:cNvPr id="708" name="Freeform 799"/>
                        <wps:cNvSpPr>
                          <a:spLocks/>
                        </wps:cNvSpPr>
                        <wps:spPr bwMode="auto">
                          <a:xfrm>
                            <a:off x="7443" y="10758"/>
                            <a:ext cx="117" cy="115"/>
                          </a:xfrm>
                          <a:custGeom>
                            <a:avLst/>
                            <a:gdLst>
                              <a:gd name="T0" fmla="+- 0 7443 7443"/>
                              <a:gd name="T1" fmla="*/ T0 w 117"/>
                              <a:gd name="T2" fmla="+- 0 10758 10758"/>
                              <a:gd name="T3" fmla="*/ 10758 h 115"/>
                              <a:gd name="T4" fmla="+- 0 7445 7443"/>
                              <a:gd name="T5" fmla="*/ T4 w 117"/>
                              <a:gd name="T6" fmla="+- 0 10872 10758"/>
                              <a:gd name="T7" fmla="*/ 10872 h 115"/>
                              <a:gd name="T8" fmla="+- 0 7560 7443"/>
                              <a:gd name="T9" fmla="*/ T8 w 117"/>
                              <a:gd name="T10" fmla="+- 0 10862 10758"/>
                              <a:gd name="T11" fmla="*/ 10862 h 115"/>
                              <a:gd name="T12" fmla="+- 0 7443 7443"/>
                              <a:gd name="T13" fmla="*/ T12 w 117"/>
                              <a:gd name="T14" fmla="+- 0 10758 10758"/>
                              <a:gd name="T15" fmla="*/ 10758 h 115"/>
                            </a:gdLst>
                            <a:ahLst/>
                            <a:cxnLst>
                              <a:cxn ang="0">
                                <a:pos x="T1" y="T3"/>
                              </a:cxn>
                              <a:cxn ang="0">
                                <a:pos x="T5" y="T7"/>
                              </a:cxn>
                              <a:cxn ang="0">
                                <a:pos x="T9" y="T11"/>
                              </a:cxn>
                              <a:cxn ang="0">
                                <a:pos x="T13" y="T15"/>
                              </a:cxn>
                            </a:cxnLst>
                            <a:rect l="0" t="0" r="r" b="b"/>
                            <a:pathLst>
                              <a:path w="117" h="115">
                                <a:moveTo>
                                  <a:pt x="0" y="0"/>
                                </a:moveTo>
                                <a:lnTo>
                                  <a:pt x="2" y="114"/>
                                </a:lnTo>
                                <a:lnTo>
                                  <a:pt x="117" y="10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D9EC6" id="Group 798" o:spid="_x0000_s1026" style="position:absolute;margin-left:352.15pt;margin-top:.6pt;width:5.85pt;height:5.75pt;z-index:-251805696" coordorigin="7443,10758" coordsize="11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">
                <v:shape id="Freeform 799" o:spid="_x0000_s1027" style="position:absolute;left:7443;top:10758;width:117;height:115;visibility:visible;mso-wrap-style:square;v-text-anchor:top" coordsize="11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" path="m,l2,114,117,104,,xe" fillcolor="#231f20" stroked="f">
                  <v:path arrowok="t" o:connecttype="custom" o:connectlocs="0,10758;2,10872;117,10862;0,10758" o:connectangles="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02592" behindDoc="1" locked="0" layoutInCell="1" allowOverlap="1" wp14:anchorId="51D33877" wp14:editId="2F2A0379">
                <wp:simplePos x="0" y="0"/>
                <wp:positionH relativeFrom="column">
                  <wp:posOffset>3749040</wp:posOffset>
                </wp:positionH>
                <wp:positionV relativeFrom="paragraph">
                  <wp:posOffset>26670</wp:posOffset>
                </wp:positionV>
                <wp:extent cx="99695" cy="53340"/>
                <wp:effectExtent l="2540" t="1905" r="2540" b="1905"/>
                <wp:wrapNone/>
                <wp:docPr id="705" name="Group 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6304" y="10788"/>
                          <a:chExt cx="157" cy="84"/>
                        </a:xfrm>
                      </wpg:grpSpPr>
                      <wps:wsp>
                        <wps:cNvPr id="706" name="Freeform 815"/>
                        <wps:cNvSpPr>
                          <a:spLocks/>
                        </wps:cNvSpPr>
                        <wps:spPr bwMode="auto">
                          <a:xfrm>
                            <a:off x="6304" y="10788"/>
                            <a:ext cx="157" cy="84"/>
                          </a:xfrm>
                          <a:custGeom>
                            <a:avLst/>
                            <a:gdLst>
                              <a:gd name="T0" fmla="+- 0 6460 6304"/>
                              <a:gd name="T1" fmla="*/ T0 w 157"/>
                              <a:gd name="T2" fmla="+- 0 10788 10788"/>
                              <a:gd name="T3" fmla="*/ 10788 h 84"/>
                              <a:gd name="T4" fmla="+- 0 6304 6304"/>
                              <a:gd name="T5" fmla="*/ T4 w 157"/>
                              <a:gd name="T6" fmla="+- 0 10788 10788"/>
                              <a:gd name="T7" fmla="*/ 10788 h 84"/>
                              <a:gd name="T8" fmla="+- 0 6382 6304"/>
                              <a:gd name="T9" fmla="*/ T8 w 157"/>
                              <a:gd name="T10" fmla="+- 0 10872 10788"/>
                              <a:gd name="T11" fmla="*/ 10872 h 84"/>
                              <a:gd name="T12" fmla="+- 0 6460 6304"/>
                              <a:gd name="T13" fmla="*/ T12 w 157"/>
                              <a:gd name="T14" fmla="+- 0 10788 10788"/>
                              <a:gd name="T15" fmla="*/ 1078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EA76C" id="Group 814" o:spid="_x0000_s1026" style="position:absolute;margin-left:295.2pt;margin-top:2.1pt;width:7.85pt;height:4.2pt;z-index:-251813888" coordorigin="6304,10788"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">
                <v:shape id="Freeform 815" o:spid="_x0000_s1027" style="position:absolute;left:6304;top:10788;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" path="m156,l,,78,84,156,xe" fillcolor="#231f20" stroked="f">
                  <v:path arrowok="t" o:connecttype="custom" o:connectlocs="156,10788;0,10788;78,10872;156,10788" o:connectangles="0,0,0,0"/>
                </v:shape>
              </v:group>
            </w:pict>
          </mc:Fallback>
        </mc:AlternateContent>
      </w:r>
    </w:p>
    <w:p w:rsidR="000F3A47" w:rsidRDefault="00120238">
      <w:pPr>
        <w:spacing w:before="69"/>
        <w:ind w:left="1242" w:right="1292"/>
        <w:rPr>
          <w:rFonts w:ascii="Calibri" w:eastAsia="Calibri" w:hAnsi="Calibri" w:cs="Calibri"/>
          <w:sz w:val="20"/>
          <w:szCs w:val="20"/>
        </w:rPr>
      </w:pPr>
      <w:r>
        <w:rPr>
          <w:noProof/>
          <w:lang w:val="en-GB" w:eastAsia="en-GB"/>
        </w:rPr>
        <mc:AlternateContent>
          <mc:Choice Requires="wps">
            <w:drawing>
              <wp:anchor distT="0" distB="0" distL="114300" distR="114300" simplePos="0" relativeHeight="251439104" behindDoc="0" locked="0" layoutInCell="1" allowOverlap="1" wp14:anchorId="79D4156A" wp14:editId="58468941">
                <wp:simplePos x="0" y="0"/>
                <wp:positionH relativeFrom="page">
                  <wp:posOffset>3386455</wp:posOffset>
                </wp:positionH>
                <wp:positionV relativeFrom="paragraph">
                  <wp:posOffset>-78105</wp:posOffset>
                </wp:positionV>
                <wp:extent cx="1338580" cy="261620"/>
                <wp:effectExtent l="5080" t="7620" r="8890" b="6985"/>
                <wp:wrapNone/>
                <wp:docPr id="70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261620"/>
                        </a:xfrm>
                        <a:prstGeom prst="rect">
                          <a:avLst/>
                        </a:prstGeom>
                        <a:solidFill>
                          <a:srgbClr val="E9E9EA"/>
                        </a:solidFill>
                        <a:ln w="6350">
                          <a:solidFill>
                            <a:srgbClr val="231F20"/>
                          </a:solidFill>
                          <a:miter lim="800000"/>
                          <a:headEnd/>
                          <a:tailEnd/>
                        </a:ln>
                      </wps:spPr>
                      <wps:txbx>
                        <w:txbxContent>
                          <w:p w:rsidR="00F21F3C" w:rsidRDefault="00F21F3C">
                            <w:pPr>
                              <w:spacing w:before="85"/>
                              <w:ind w:left="278"/>
                              <w:rPr>
                                <w:rFonts w:ascii="Calibri" w:eastAsia="Calibri" w:hAnsi="Calibri" w:cs="Calibri"/>
                                <w:sz w:val="20"/>
                                <w:szCs w:val="20"/>
                              </w:rPr>
                            </w:pPr>
                            <w:r>
                              <w:rPr>
                                <w:rFonts w:ascii="Calibri"/>
                                <w:color w:val="231F20"/>
                                <w:sz w:val="20"/>
                              </w:rPr>
                              <w:t>At a later stage . .</w:t>
                            </w:r>
                            <w:r>
                              <w:rPr>
                                <w:rFonts w:ascii="Calibri"/>
                                <w:color w:val="231F20"/>
                                <w:spacing w:val="21"/>
                                <w:sz w:val="20"/>
                              </w:rPr>
                              <w:t xml:space="preserve"> </w:t>
                            </w:r>
                            <w:r>
                              <w:rPr>
                                <w:rFonts w:ascii="Calibri"/>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4156A" id="Text Box 864" o:spid="_x0000_s1029" type="#_x0000_t202" style="position:absolute;left:0;text-align:left;margin-left:266.65pt;margin-top:-6.15pt;width:105.4pt;height:20.6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" fillcolor="#e9e9ea" strokecolor="#231f20" strokeweight=".5pt">
                <v:textbox inset="0,0,0,0">
                  <w:txbxContent>
                    <w:p w:rsidR="00F21F3C" w:rsidRDefault="00F21F3C">
                      <w:pPr>
                        <w:spacing w:before="85"/>
                        <w:ind w:left="278"/>
                        <w:rPr>
                          <w:rFonts w:ascii="Calibri" w:eastAsia="Calibri" w:hAnsi="Calibri" w:cs="Calibri"/>
                          <w:sz w:val="20"/>
                          <w:szCs w:val="20"/>
                        </w:rPr>
                      </w:pPr>
                      <w:r>
                        <w:rPr>
                          <w:rFonts w:ascii="Calibri"/>
                          <w:color w:val="231F20"/>
                          <w:sz w:val="20"/>
                        </w:rPr>
                        <w:t>At a later stage . .</w:t>
                      </w:r>
                      <w:r>
                        <w:rPr>
                          <w:rFonts w:ascii="Calibri"/>
                          <w:color w:val="231F20"/>
                          <w:spacing w:val="21"/>
                          <w:sz w:val="20"/>
                        </w:rPr>
                        <w:t xml:space="preserve"> </w:t>
                      </w:r>
                      <w:r>
                        <w:rPr>
                          <w:rFonts w:ascii="Calibri"/>
                          <w:color w:val="231F20"/>
                          <w:sz w:val="20"/>
                        </w:rPr>
                        <w:t>.</w:t>
                      </w:r>
                    </w:p>
                  </w:txbxContent>
                </v:textbox>
                <w10:wrap anchorx="page"/>
              </v:shape>
            </w:pict>
          </mc:Fallback>
        </mc:AlternateContent>
      </w:r>
      <w:r>
        <w:rPr>
          <w:rFonts w:ascii="Calibri" w:eastAsia="Calibri" w:hAnsi="Calibri" w:cs="Calibri"/>
          <w:color w:val="231F20"/>
          <w:sz w:val="20"/>
          <w:szCs w:val="20"/>
        </w:rPr>
        <w:t xml:space="preserve">Inform the pupil’s parents </w:t>
      </w:r>
      <w:proofErr w:type="gramStart"/>
      <w:r>
        <w:rPr>
          <w:rFonts w:ascii="Calibri" w:eastAsia="Calibri" w:hAnsi="Calibri" w:cs="Calibri"/>
          <w:color w:val="231F20"/>
          <w:sz w:val="20"/>
          <w:szCs w:val="20"/>
        </w:rPr>
        <w:t xml:space="preserve">or </w:t>
      </w:r>
      <w:r>
        <w:rPr>
          <w:rFonts w:ascii="Calibri" w:eastAsia="Calibri" w:hAnsi="Calibri" w:cs="Calibri"/>
          <w:color w:val="231F20"/>
          <w:spacing w:val="3"/>
          <w:sz w:val="20"/>
          <w:szCs w:val="20"/>
        </w:rPr>
        <w:t xml:space="preserve"> </w:t>
      </w:r>
      <w:proofErr w:type="spellStart"/>
      <w:r>
        <w:rPr>
          <w:rFonts w:ascii="Calibri" w:eastAsia="Calibri" w:hAnsi="Calibri" w:cs="Calibri"/>
          <w:color w:val="231F20"/>
          <w:sz w:val="20"/>
          <w:szCs w:val="20"/>
        </w:rPr>
        <w:t>carers</w:t>
      </w:r>
      <w:proofErr w:type="spellEnd"/>
      <w:proofErr w:type="gram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15904" behindDoc="1" locked="0" layoutInCell="1" allowOverlap="1" wp14:anchorId="250C654C" wp14:editId="6796D08D">
                <wp:simplePos x="0" y="0"/>
                <wp:positionH relativeFrom="column">
                  <wp:posOffset>1719580</wp:posOffset>
                </wp:positionH>
                <wp:positionV relativeFrom="paragraph">
                  <wp:posOffset>69850</wp:posOffset>
                </wp:positionV>
                <wp:extent cx="1270" cy="185420"/>
                <wp:effectExtent l="11430" t="8255" r="6350" b="15875"/>
                <wp:wrapNone/>
                <wp:docPr id="702"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1428"/>
                          <a:chExt cx="2" cy="292"/>
                        </a:xfrm>
                      </wpg:grpSpPr>
                      <wps:wsp>
                        <wps:cNvPr id="703" name="Freeform 789"/>
                        <wps:cNvSpPr>
                          <a:spLocks/>
                        </wps:cNvSpPr>
                        <wps:spPr bwMode="auto">
                          <a:xfrm>
                            <a:off x="3108" y="11428"/>
                            <a:ext cx="2" cy="292"/>
                          </a:xfrm>
                          <a:custGeom>
                            <a:avLst/>
                            <a:gdLst>
                              <a:gd name="T0" fmla="+- 0 11428 11428"/>
                              <a:gd name="T1" fmla="*/ 11428 h 292"/>
                              <a:gd name="T2" fmla="+- 0 11720 11428"/>
                              <a:gd name="T3" fmla="*/ 11720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BC62BE" id="Group 788" o:spid="_x0000_s1026" style="position:absolute;margin-left:135.4pt;margin-top:5.5pt;width:.1pt;height:14.6pt;z-index:-251800576" coordorigin="3108,11428"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">
                <v:shape id="Freeform 789" o:spid="_x0000_s1027" style="position:absolute;left:3108;top:11428;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" path="m,l,292e" filled="f" strokecolor="#231f20" strokeweight="1pt">
                  <v:path arrowok="t" o:connecttype="custom" o:connectlocs="0,11428;0,11720" o:connectangles="0,0"/>
                </v:shape>
              </v:group>
            </w:pict>
          </mc:Fallback>
        </mc:AlternateContent>
      </w:r>
    </w:p>
    <w:p w:rsidR="000F3A47" w:rsidRDefault="00120238">
      <w:pPr>
        <w:spacing w:before="10"/>
        <w:rPr>
          <w:rFonts w:ascii="Calibri" w:eastAsia="Calibri" w:hAnsi="Calibri" w:cs="Calibri"/>
          <w:sz w:val="23"/>
          <w:szCs w:val="23"/>
        </w:rPr>
      </w:pPr>
      <w:r>
        <w:rPr>
          <w:rFonts w:ascii="Calibri" w:eastAsia="Calibri" w:hAnsi="Calibri" w:cs="Calibri"/>
          <w:noProof/>
          <w:sz w:val="23"/>
          <w:szCs w:val="23"/>
          <w:lang w:val="en-GB" w:eastAsia="en-GB"/>
        </w:rPr>
        <mc:AlternateContent>
          <mc:Choice Requires="wpg">
            <w:drawing>
              <wp:anchor distT="0" distB="0" distL="114300" distR="114300" simplePos="0" relativeHeight="251539456" behindDoc="1" locked="0" layoutInCell="1" allowOverlap="1" wp14:anchorId="1FCB970D" wp14:editId="606EA1CA">
                <wp:simplePos x="0" y="0"/>
                <wp:positionH relativeFrom="column">
                  <wp:posOffset>2745740</wp:posOffset>
                </wp:positionH>
                <wp:positionV relativeFrom="paragraph">
                  <wp:posOffset>77470</wp:posOffset>
                </wp:positionV>
                <wp:extent cx="90805" cy="69215"/>
                <wp:effectExtent l="8890" t="8890" r="5080" b="7620"/>
                <wp:wrapNone/>
                <wp:docPr id="700"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805" cy="69215"/>
                          <a:chOff x="4724" y="11684"/>
                          <a:chExt cx="143" cy="109"/>
                        </a:xfrm>
                      </wpg:grpSpPr>
                      <wps:wsp>
                        <wps:cNvPr id="701" name="Freeform 743"/>
                        <wps:cNvSpPr>
                          <a:spLocks/>
                        </wps:cNvSpPr>
                        <wps:spPr bwMode="auto">
                          <a:xfrm>
                            <a:off x="4724" y="11684"/>
                            <a:ext cx="143" cy="109"/>
                          </a:xfrm>
                          <a:custGeom>
                            <a:avLst/>
                            <a:gdLst>
                              <a:gd name="T0" fmla="+- 0 4724 4724"/>
                              <a:gd name="T1" fmla="*/ T0 w 143"/>
                              <a:gd name="T2" fmla="+- 0 11684 11684"/>
                              <a:gd name="T3" fmla="*/ 11684 h 109"/>
                              <a:gd name="T4" fmla="+- 0 4762 4724"/>
                              <a:gd name="T5" fmla="*/ T4 w 143"/>
                              <a:gd name="T6" fmla="+- 0 11793 11684"/>
                              <a:gd name="T7" fmla="*/ 11793 h 109"/>
                              <a:gd name="T8" fmla="+- 0 4867 4724"/>
                              <a:gd name="T9" fmla="*/ T8 w 143"/>
                              <a:gd name="T10" fmla="+- 0 11747 11684"/>
                              <a:gd name="T11" fmla="*/ 11747 h 109"/>
                              <a:gd name="T12" fmla="+- 0 4724 4724"/>
                              <a:gd name="T13" fmla="*/ T12 w 143"/>
                              <a:gd name="T14" fmla="+- 0 11684 11684"/>
                              <a:gd name="T15" fmla="*/ 11684 h 109"/>
                            </a:gdLst>
                            <a:ahLst/>
                            <a:cxnLst>
                              <a:cxn ang="0">
                                <a:pos x="T1" y="T3"/>
                              </a:cxn>
                              <a:cxn ang="0">
                                <a:pos x="T5" y="T7"/>
                              </a:cxn>
                              <a:cxn ang="0">
                                <a:pos x="T9" y="T11"/>
                              </a:cxn>
                              <a:cxn ang="0">
                                <a:pos x="T13" y="T15"/>
                              </a:cxn>
                            </a:cxnLst>
                            <a:rect l="0" t="0" r="r" b="b"/>
                            <a:pathLst>
                              <a:path w="143" h="109">
                                <a:moveTo>
                                  <a:pt x="0" y="0"/>
                                </a:moveTo>
                                <a:lnTo>
                                  <a:pt x="38" y="109"/>
                                </a:lnTo>
                                <a:lnTo>
                                  <a:pt x="143" y="6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4F7E4" id="Group 742" o:spid="_x0000_s1026" style="position:absolute;margin-left:216.2pt;margin-top:6.1pt;width:7.15pt;height:5.45pt;z-index:-251777024" coordorigin="4724,11684" coordsize="14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">
                <v:shape id="Freeform 743" o:spid="_x0000_s1027" style="position:absolute;left:4724;top:11684;width:143;height:109;visibility:visible;mso-wrap-style:square;v-text-anchor:top" coordsize="14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" path="m,l38,109,143,63,,xe" fillcolor="#231f20" stroked="f">
                  <v:path arrowok="t" o:connecttype="custom" o:connectlocs="0,11684;38,11793;143,11747;0,11684" o:connectangles="0,0,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520000" behindDoc="1" locked="0" layoutInCell="1" allowOverlap="1" wp14:anchorId="0F41BAF2" wp14:editId="67AD935A">
                <wp:simplePos x="0" y="0"/>
                <wp:positionH relativeFrom="column">
                  <wp:posOffset>685165</wp:posOffset>
                </wp:positionH>
                <wp:positionV relativeFrom="paragraph">
                  <wp:posOffset>149860</wp:posOffset>
                </wp:positionV>
                <wp:extent cx="2069465" cy="307340"/>
                <wp:effectExtent l="5715" t="5080" r="10795" b="11430"/>
                <wp:wrapNone/>
                <wp:docPr id="698"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9465" cy="307340"/>
                          <a:chOff x="1479" y="11798"/>
                          <a:chExt cx="3259" cy="484"/>
                        </a:xfrm>
                      </wpg:grpSpPr>
                      <wps:wsp>
                        <wps:cNvPr id="699" name="Freeform 781"/>
                        <wps:cNvSpPr>
                          <a:spLocks/>
                        </wps:cNvSpPr>
                        <wps:spPr bwMode="auto">
                          <a:xfrm>
                            <a:off x="1479" y="11798"/>
                            <a:ext cx="3259" cy="484"/>
                          </a:xfrm>
                          <a:custGeom>
                            <a:avLst/>
                            <a:gdLst>
                              <a:gd name="T0" fmla="+- 0 1479 1479"/>
                              <a:gd name="T1" fmla="*/ T0 w 3259"/>
                              <a:gd name="T2" fmla="+- 0 12281 11798"/>
                              <a:gd name="T3" fmla="*/ 12281 h 484"/>
                              <a:gd name="T4" fmla="+- 0 4737 1479"/>
                              <a:gd name="T5" fmla="*/ T4 w 3259"/>
                              <a:gd name="T6" fmla="+- 0 12281 11798"/>
                              <a:gd name="T7" fmla="*/ 12281 h 484"/>
                              <a:gd name="T8" fmla="+- 0 4737 1479"/>
                              <a:gd name="T9" fmla="*/ T8 w 3259"/>
                              <a:gd name="T10" fmla="+- 0 11798 11798"/>
                              <a:gd name="T11" fmla="*/ 11798 h 484"/>
                              <a:gd name="T12" fmla="+- 0 1479 1479"/>
                              <a:gd name="T13" fmla="*/ T12 w 3259"/>
                              <a:gd name="T14" fmla="+- 0 11798 11798"/>
                              <a:gd name="T15" fmla="*/ 11798 h 484"/>
                              <a:gd name="T16" fmla="+- 0 1479 1479"/>
                              <a:gd name="T17" fmla="*/ T16 w 3259"/>
                              <a:gd name="T18" fmla="+- 0 12281 11798"/>
                              <a:gd name="T19" fmla="*/ 12281 h 484"/>
                            </a:gdLst>
                            <a:ahLst/>
                            <a:cxnLst>
                              <a:cxn ang="0">
                                <a:pos x="T1" y="T3"/>
                              </a:cxn>
                              <a:cxn ang="0">
                                <a:pos x="T5" y="T7"/>
                              </a:cxn>
                              <a:cxn ang="0">
                                <a:pos x="T9" y="T11"/>
                              </a:cxn>
                              <a:cxn ang="0">
                                <a:pos x="T13" y="T15"/>
                              </a:cxn>
                              <a:cxn ang="0">
                                <a:pos x="T17" y="T19"/>
                              </a:cxn>
                            </a:cxnLst>
                            <a:rect l="0" t="0" r="r" b="b"/>
                            <a:pathLst>
                              <a:path w="3259" h="484">
                                <a:moveTo>
                                  <a:pt x="0" y="483"/>
                                </a:moveTo>
                                <a:lnTo>
                                  <a:pt x="3258" y="483"/>
                                </a:lnTo>
                                <a:lnTo>
                                  <a:pt x="3258" y="0"/>
                                </a:lnTo>
                                <a:lnTo>
                                  <a:pt x="0" y="0"/>
                                </a:lnTo>
                                <a:lnTo>
                                  <a:pt x="0" y="48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364AF" id="Group 780" o:spid="_x0000_s1026" style="position:absolute;margin-left:53.95pt;margin-top:11.8pt;width:162.95pt;height:24.2pt;z-index:-251796480" coordorigin="1479,11798" coordsize="3259,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">
                <v:shape id="Freeform 781" o:spid="_x0000_s1027" style="position:absolute;left:1479;top:11798;width:3259;height:484;visibility:visible;mso-wrap-style:square;v-text-anchor:top" coordsize="325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" path="m,483r3258,l3258,,,,,483xe" filled="f" strokecolor="#231f20" strokeweight=".5pt">
                  <v:path arrowok="t" o:connecttype="custom" o:connectlocs="0,12281;3258,12281;3258,11798;0,11798;0,12281" o:connectangles="0,0,0,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516928" behindDoc="1" locked="0" layoutInCell="1" allowOverlap="1" wp14:anchorId="08FAE1CE" wp14:editId="1BB543DA">
                <wp:simplePos x="0" y="0"/>
                <wp:positionH relativeFrom="column">
                  <wp:posOffset>1670050</wp:posOffset>
                </wp:positionH>
                <wp:positionV relativeFrom="paragraph">
                  <wp:posOffset>94615</wp:posOffset>
                </wp:positionV>
                <wp:extent cx="99695" cy="53340"/>
                <wp:effectExtent l="0" t="6985" r="5080" b="6350"/>
                <wp:wrapNone/>
                <wp:docPr id="696"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1711"/>
                          <a:chExt cx="157" cy="84"/>
                        </a:xfrm>
                      </wpg:grpSpPr>
                      <wps:wsp>
                        <wps:cNvPr id="697" name="Freeform 787"/>
                        <wps:cNvSpPr>
                          <a:spLocks/>
                        </wps:cNvSpPr>
                        <wps:spPr bwMode="auto">
                          <a:xfrm>
                            <a:off x="3030" y="11711"/>
                            <a:ext cx="157" cy="84"/>
                          </a:xfrm>
                          <a:custGeom>
                            <a:avLst/>
                            <a:gdLst>
                              <a:gd name="T0" fmla="+- 0 3186 3030"/>
                              <a:gd name="T1" fmla="*/ T0 w 157"/>
                              <a:gd name="T2" fmla="+- 0 11711 11711"/>
                              <a:gd name="T3" fmla="*/ 11711 h 84"/>
                              <a:gd name="T4" fmla="+- 0 3030 3030"/>
                              <a:gd name="T5" fmla="*/ T4 w 157"/>
                              <a:gd name="T6" fmla="+- 0 11711 11711"/>
                              <a:gd name="T7" fmla="*/ 11711 h 84"/>
                              <a:gd name="T8" fmla="+- 0 3108 3030"/>
                              <a:gd name="T9" fmla="*/ T8 w 157"/>
                              <a:gd name="T10" fmla="+- 0 11795 11711"/>
                              <a:gd name="T11" fmla="*/ 11795 h 84"/>
                              <a:gd name="T12" fmla="+- 0 3186 3030"/>
                              <a:gd name="T13" fmla="*/ T12 w 157"/>
                              <a:gd name="T14" fmla="+- 0 11711 11711"/>
                              <a:gd name="T15" fmla="*/ 11711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4F10F" id="Group 786" o:spid="_x0000_s1026" style="position:absolute;margin-left:131.5pt;margin-top:7.45pt;width:7.85pt;height:4.2pt;z-index:-251799552" coordorigin="3030,11711"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">
                <v:shape id="Freeform 787" o:spid="_x0000_s1027" style="position:absolute;left:3030;top:11711;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" path="m156,l,,78,84,156,xe" fillcolor="#231f20" stroked="f">
                  <v:path arrowok="t" o:connecttype="custom" o:connectlocs="156,11711;0,11711;78,11795;156,11711" o:connectangles="0,0,0,0"/>
                </v:shape>
              </v:group>
            </w:pict>
          </mc:Fallback>
        </mc:AlternateContent>
      </w:r>
    </w:p>
    <w:p w:rsidR="000F3A47" w:rsidRDefault="00120238">
      <w:pPr>
        <w:spacing w:before="69"/>
        <w:ind w:left="1409" w:right="1292"/>
        <w:rPr>
          <w:rFonts w:ascii="Calibri" w:eastAsia="Calibri" w:hAnsi="Calibri" w:cs="Calibri"/>
          <w:sz w:val="20"/>
          <w:szCs w:val="20"/>
        </w:rPr>
      </w:pPr>
      <w:r>
        <w:rPr>
          <w:rFonts w:ascii="Calibri"/>
          <w:color w:val="231F20"/>
          <w:w w:val="105"/>
          <w:sz w:val="20"/>
        </w:rPr>
        <w:t>Contact</w:t>
      </w:r>
      <w:r>
        <w:rPr>
          <w:rFonts w:ascii="Calibri"/>
          <w:color w:val="231F20"/>
          <w:spacing w:val="-16"/>
          <w:w w:val="105"/>
          <w:sz w:val="20"/>
        </w:rPr>
        <w:t xml:space="preserve"> </w:t>
      </w:r>
      <w:r>
        <w:rPr>
          <w:rFonts w:ascii="Calibri"/>
          <w:color w:val="231F20"/>
          <w:w w:val="105"/>
          <w:sz w:val="20"/>
        </w:rPr>
        <w:t>the</w:t>
      </w:r>
      <w:r>
        <w:rPr>
          <w:rFonts w:ascii="Calibri"/>
          <w:color w:val="231F20"/>
          <w:spacing w:val="-16"/>
          <w:w w:val="105"/>
          <w:sz w:val="20"/>
        </w:rPr>
        <w:t xml:space="preserve"> </w:t>
      </w:r>
      <w:r>
        <w:rPr>
          <w:rFonts w:ascii="Calibri"/>
          <w:color w:val="231F20"/>
          <w:w w:val="105"/>
          <w:sz w:val="20"/>
        </w:rPr>
        <w:t>PSNI</w:t>
      </w:r>
      <w:r>
        <w:rPr>
          <w:rFonts w:ascii="Calibri"/>
          <w:color w:val="231F20"/>
          <w:spacing w:val="-16"/>
          <w:w w:val="105"/>
          <w:sz w:val="20"/>
        </w:rPr>
        <w:t xml:space="preserve"> </w:t>
      </w:r>
      <w:r>
        <w:rPr>
          <w:rFonts w:ascii="Calibri"/>
          <w:color w:val="231F20"/>
          <w:w w:val="105"/>
          <w:sz w:val="20"/>
        </w:rPr>
        <w:t>if</w:t>
      </w:r>
      <w:r>
        <w:rPr>
          <w:rFonts w:ascii="Calibri"/>
          <w:color w:val="231F20"/>
          <w:spacing w:val="-16"/>
          <w:w w:val="105"/>
          <w:sz w:val="20"/>
        </w:rPr>
        <w:t xml:space="preserve"> </w:t>
      </w:r>
      <w:r>
        <w:rPr>
          <w:rFonts w:ascii="Calibri"/>
          <w:color w:val="231F20"/>
          <w:w w:val="105"/>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21024" behindDoc="1" locked="0" layoutInCell="1" allowOverlap="1" wp14:anchorId="13F8B586" wp14:editId="4758996A">
                <wp:simplePos x="0" y="0"/>
                <wp:positionH relativeFrom="column">
                  <wp:posOffset>1719580</wp:posOffset>
                </wp:positionH>
                <wp:positionV relativeFrom="paragraph">
                  <wp:posOffset>77470</wp:posOffset>
                </wp:positionV>
                <wp:extent cx="1270" cy="185420"/>
                <wp:effectExtent l="11430" t="11430" r="6350" b="12700"/>
                <wp:wrapNone/>
                <wp:docPr id="694"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2288"/>
                          <a:chExt cx="2" cy="292"/>
                        </a:xfrm>
                      </wpg:grpSpPr>
                      <wps:wsp>
                        <wps:cNvPr id="695" name="Freeform 779"/>
                        <wps:cNvSpPr>
                          <a:spLocks/>
                        </wps:cNvSpPr>
                        <wps:spPr bwMode="auto">
                          <a:xfrm>
                            <a:off x="3108" y="12288"/>
                            <a:ext cx="2" cy="292"/>
                          </a:xfrm>
                          <a:custGeom>
                            <a:avLst/>
                            <a:gdLst>
                              <a:gd name="T0" fmla="+- 0 12288 12288"/>
                              <a:gd name="T1" fmla="*/ 12288 h 292"/>
                              <a:gd name="T2" fmla="+- 0 12580 12288"/>
                              <a:gd name="T3" fmla="*/ 12580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8BE4A" id="Group 778" o:spid="_x0000_s1026" style="position:absolute;margin-left:135.4pt;margin-top:6.1pt;width:.1pt;height:14.6pt;z-index:-251795456" coordorigin="3108,12288"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">
                <v:shape id="Freeform 779" o:spid="_x0000_s1027" style="position:absolute;left:3108;top:12288;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" path="m,l,292e" filled="f" strokecolor="#231f20" strokeweight="1pt">
                  <v:path arrowok="t" o:connecttype="custom" o:connectlocs="0,12288;0,12580" o:connectangles="0,0"/>
                </v:shape>
              </v:group>
            </w:pict>
          </mc:Fallback>
        </mc:AlternateContent>
      </w:r>
    </w:p>
    <w:p w:rsidR="000F3A47" w:rsidRDefault="000F3A47">
      <w:pPr>
        <w:rPr>
          <w:rFonts w:ascii="Calibri" w:eastAsia="Calibri" w:hAnsi="Calibri" w:cs="Calibri"/>
          <w:sz w:val="20"/>
          <w:szCs w:val="20"/>
        </w:rPr>
        <w:sectPr w:rsidR="000F3A47">
          <w:type w:val="continuous"/>
          <w:pgSz w:w="11910" w:h="16840"/>
          <w:pgMar w:top="500" w:right="400" w:bottom="280" w:left="400" w:header="720" w:footer="720" w:gutter="0"/>
          <w:cols w:space="720"/>
        </w:sect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22048" behindDoc="1" locked="0" layoutInCell="1" allowOverlap="1" wp14:anchorId="2D025924" wp14:editId="4E22878E">
                <wp:simplePos x="0" y="0"/>
                <wp:positionH relativeFrom="column">
                  <wp:posOffset>1670050</wp:posOffset>
                </wp:positionH>
                <wp:positionV relativeFrom="paragraph">
                  <wp:posOffset>102235</wp:posOffset>
                </wp:positionV>
                <wp:extent cx="99695" cy="53340"/>
                <wp:effectExtent l="0" t="635" r="5080" b="3175"/>
                <wp:wrapNone/>
                <wp:docPr id="692"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2571"/>
                          <a:chExt cx="157" cy="84"/>
                        </a:xfrm>
                      </wpg:grpSpPr>
                      <wps:wsp>
                        <wps:cNvPr id="693" name="Freeform 777"/>
                        <wps:cNvSpPr>
                          <a:spLocks/>
                        </wps:cNvSpPr>
                        <wps:spPr bwMode="auto">
                          <a:xfrm>
                            <a:off x="3030" y="12571"/>
                            <a:ext cx="157" cy="84"/>
                          </a:xfrm>
                          <a:custGeom>
                            <a:avLst/>
                            <a:gdLst>
                              <a:gd name="T0" fmla="+- 0 3186 3030"/>
                              <a:gd name="T1" fmla="*/ T0 w 157"/>
                              <a:gd name="T2" fmla="+- 0 12571 12571"/>
                              <a:gd name="T3" fmla="*/ 12571 h 84"/>
                              <a:gd name="T4" fmla="+- 0 3030 3030"/>
                              <a:gd name="T5" fmla="*/ T4 w 157"/>
                              <a:gd name="T6" fmla="+- 0 12571 12571"/>
                              <a:gd name="T7" fmla="*/ 12571 h 84"/>
                              <a:gd name="T8" fmla="+- 0 3108 3030"/>
                              <a:gd name="T9" fmla="*/ T8 w 157"/>
                              <a:gd name="T10" fmla="+- 0 12655 12571"/>
                              <a:gd name="T11" fmla="*/ 12655 h 84"/>
                              <a:gd name="T12" fmla="+- 0 3186 3030"/>
                              <a:gd name="T13" fmla="*/ T12 w 157"/>
                              <a:gd name="T14" fmla="+- 0 12571 12571"/>
                              <a:gd name="T15" fmla="*/ 12571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E5664" id="Group 776" o:spid="_x0000_s1026" style="position:absolute;margin-left:131.5pt;margin-top:8.05pt;width:7.85pt;height:4.2pt;z-index:-251794432" coordorigin="3030,12571"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">
                <v:shape id="Freeform 777" o:spid="_x0000_s1027" style="position:absolute;left:3030;top:12571;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" path="m156,l,,78,84,156,xe" fillcolor="#231f20" stroked="f">
                  <v:path arrowok="t" o:connecttype="custom" o:connectlocs="156,12571;0,12571;78,12655;156,12571" o:connectangles="0,0,0,0"/>
                </v:shape>
              </v:group>
            </w:pict>
          </mc:Fallback>
        </mc:AlternateContent>
      </w:r>
    </w:p>
    <w:p w:rsidR="000F3A47" w:rsidRDefault="00120238">
      <w:pPr>
        <w:spacing w:before="159" w:line="240" w:lineRule="exact"/>
        <w:ind w:left="1409" w:hanging="1"/>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23072" behindDoc="1" locked="0" layoutInCell="1" allowOverlap="1" wp14:anchorId="1DB72562" wp14:editId="1621EF6E">
                <wp:simplePos x="0" y="0"/>
                <wp:positionH relativeFrom="column">
                  <wp:posOffset>685165</wp:posOffset>
                </wp:positionH>
                <wp:positionV relativeFrom="paragraph">
                  <wp:posOffset>12700</wp:posOffset>
                </wp:positionV>
                <wp:extent cx="2063115" cy="785495"/>
                <wp:effectExtent l="5715" t="8890" r="7620" b="5715"/>
                <wp:wrapNone/>
                <wp:docPr id="690" name="Group 7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785495"/>
                          <a:chOff x="1479" y="12674"/>
                          <a:chExt cx="3249" cy="1237"/>
                        </a:xfrm>
                      </wpg:grpSpPr>
                      <wps:wsp>
                        <wps:cNvPr id="691" name="Freeform 775"/>
                        <wps:cNvSpPr>
                          <a:spLocks/>
                        </wps:cNvSpPr>
                        <wps:spPr bwMode="auto">
                          <a:xfrm>
                            <a:off x="1479" y="12674"/>
                            <a:ext cx="3249" cy="1237"/>
                          </a:xfrm>
                          <a:custGeom>
                            <a:avLst/>
                            <a:gdLst>
                              <a:gd name="T0" fmla="+- 0 1479 1479"/>
                              <a:gd name="T1" fmla="*/ T0 w 3249"/>
                              <a:gd name="T2" fmla="+- 0 13911 12674"/>
                              <a:gd name="T3" fmla="*/ 13911 h 1237"/>
                              <a:gd name="T4" fmla="+- 0 4727 1479"/>
                              <a:gd name="T5" fmla="*/ T4 w 3249"/>
                              <a:gd name="T6" fmla="+- 0 13911 12674"/>
                              <a:gd name="T7" fmla="*/ 13911 h 1237"/>
                              <a:gd name="T8" fmla="+- 0 4727 1479"/>
                              <a:gd name="T9" fmla="*/ T8 w 3249"/>
                              <a:gd name="T10" fmla="+- 0 12674 12674"/>
                              <a:gd name="T11" fmla="*/ 12674 h 1237"/>
                              <a:gd name="T12" fmla="+- 0 1479 1479"/>
                              <a:gd name="T13" fmla="*/ T12 w 3249"/>
                              <a:gd name="T14" fmla="+- 0 12674 12674"/>
                              <a:gd name="T15" fmla="*/ 12674 h 1237"/>
                              <a:gd name="T16" fmla="+- 0 1479 1479"/>
                              <a:gd name="T17" fmla="*/ T16 w 3249"/>
                              <a:gd name="T18" fmla="+- 0 13911 12674"/>
                              <a:gd name="T19" fmla="*/ 13911 h 1237"/>
                            </a:gdLst>
                            <a:ahLst/>
                            <a:cxnLst>
                              <a:cxn ang="0">
                                <a:pos x="T1" y="T3"/>
                              </a:cxn>
                              <a:cxn ang="0">
                                <a:pos x="T5" y="T7"/>
                              </a:cxn>
                              <a:cxn ang="0">
                                <a:pos x="T9" y="T11"/>
                              </a:cxn>
                              <a:cxn ang="0">
                                <a:pos x="T13" y="T15"/>
                              </a:cxn>
                              <a:cxn ang="0">
                                <a:pos x="T17" y="T19"/>
                              </a:cxn>
                            </a:cxnLst>
                            <a:rect l="0" t="0" r="r" b="b"/>
                            <a:pathLst>
                              <a:path w="3249" h="1237">
                                <a:moveTo>
                                  <a:pt x="0" y="1237"/>
                                </a:moveTo>
                                <a:lnTo>
                                  <a:pt x="3248" y="1237"/>
                                </a:lnTo>
                                <a:lnTo>
                                  <a:pt x="3248" y="0"/>
                                </a:lnTo>
                                <a:lnTo>
                                  <a:pt x="0" y="0"/>
                                </a:lnTo>
                                <a:lnTo>
                                  <a:pt x="0" y="1237"/>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107B3" id="Group 774" o:spid="_x0000_s1026" style="position:absolute;margin-left:53.95pt;margin-top:1pt;width:162.45pt;height:61.85pt;z-index:-251793408" coordorigin="1479,12674" coordsize="3249,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">
                <v:shape id="Freeform 775" o:spid="_x0000_s1027" style="position:absolute;left:1479;top:12674;width:3249;height:1237;visibility:visible;mso-wrap-style:square;v-text-anchor:top" coordsize="3249,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" path="m,1237r3248,l3248,,,,,1237xe" filled="f" strokecolor="#231f20" strokeweight=".5pt">
                  <v:path arrowok="t" o:connecttype="custom" o:connectlocs="0,13911;3248,13911;3248,12674;0,12674;0,13911" o:connectangles="0,0,0,0,0"/>
                </v:shape>
              </v:group>
            </w:pict>
          </mc:Fallback>
        </mc:AlternateContent>
      </w:r>
      <w:r>
        <w:rPr>
          <w:rFonts w:ascii="Calibri"/>
          <w:color w:val="231F20"/>
          <w:w w:val="105"/>
          <w:sz w:val="20"/>
        </w:rPr>
        <w:t>Write</w:t>
      </w:r>
      <w:r>
        <w:rPr>
          <w:rFonts w:ascii="Calibri"/>
          <w:color w:val="231F20"/>
          <w:spacing w:val="-19"/>
          <w:w w:val="105"/>
          <w:sz w:val="20"/>
        </w:rPr>
        <w:t xml:space="preserve"> </w:t>
      </w:r>
      <w:r>
        <w:rPr>
          <w:rFonts w:ascii="Calibri"/>
          <w:color w:val="231F20"/>
          <w:w w:val="105"/>
          <w:sz w:val="20"/>
        </w:rPr>
        <w:t>a</w:t>
      </w:r>
      <w:r>
        <w:rPr>
          <w:rFonts w:ascii="Calibri"/>
          <w:color w:val="231F20"/>
          <w:spacing w:val="-19"/>
          <w:w w:val="105"/>
          <w:sz w:val="20"/>
        </w:rPr>
        <w:t xml:space="preserve"> </w:t>
      </w:r>
      <w:r>
        <w:rPr>
          <w:rFonts w:ascii="Calibri"/>
          <w:color w:val="231F20"/>
          <w:w w:val="105"/>
          <w:sz w:val="20"/>
        </w:rPr>
        <w:t>detailed</w:t>
      </w:r>
      <w:r>
        <w:rPr>
          <w:rFonts w:ascii="Calibri"/>
          <w:color w:val="231F20"/>
          <w:spacing w:val="-19"/>
          <w:w w:val="105"/>
          <w:sz w:val="20"/>
        </w:rPr>
        <w:t xml:space="preserve"> </w:t>
      </w:r>
      <w:r>
        <w:rPr>
          <w:rFonts w:ascii="Calibri"/>
          <w:color w:val="231F20"/>
          <w:w w:val="105"/>
          <w:sz w:val="20"/>
        </w:rPr>
        <w:t>report</w:t>
      </w:r>
      <w:r>
        <w:rPr>
          <w:rFonts w:ascii="Calibri"/>
          <w:color w:val="231F20"/>
          <w:spacing w:val="-19"/>
          <w:w w:val="105"/>
          <w:sz w:val="20"/>
        </w:rPr>
        <w:t xml:space="preserve"> </w:t>
      </w:r>
      <w:r>
        <w:rPr>
          <w:rFonts w:ascii="Calibri"/>
          <w:color w:val="231F20"/>
          <w:w w:val="105"/>
          <w:sz w:val="20"/>
        </w:rPr>
        <w:t>of</w:t>
      </w:r>
      <w:r>
        <w:rPr>
          <w:rFonts w:ascii="Calibri"/>
          <w:color w:val="231F20"/>
          <w:spacing w:val="-19"/>
          <w:w w:val="105"/>
          <w:sz w:val="20"/>
        </w:rPr>
        <w:t xml:space="preserve"> </w:t>
      </w:r>
      <w:r>
        <w:rPr>
          <w:rFonts w:ascii="Calibri"/>
          <w:color w:val="231F20"/>
          <w:w w:val="105"/>
          <w:sz w:val="20"/>
        </w:rPr>
        <w:t>the incident including the action taken using the Drugs</w:t>
      </w:r>
      <w:r>
        <w:rPr>
          <w:rFonts w:ascii="Calibri"/>
          <w:color w:val="231F20"/>
          <w:spacing w:val="-13"/>
          <w:w w:val="105"/>
          <w:sz w:val="20"/>
        </w:rPr>
        <w:t xml:space="preserve"> </w:t>
      </w:r>
      <w:r>
        <w:rPr>
          <w:rFonts w:ascii="Calibri"/>
          <w:color w:val="231F20"/>
          <w:w w:val="105"/>
          <w:sz w:val="20"/>
        </w:rPr>
        <w:t xml:space="preserve">Incident </w:t>
      </w:r>
      <w:r>
        <w:rPr>
          <w:rFonts w:ascii="Calibri"/>
          <w:color w:val="231F20"/>
          <w:sz w:val="20"/>
        </w:rPr>
        <w:t>Report</w:t>
      </w:r>
      <w:r>
        <w:rPr>
          <w:rFonts w:ascii="Calibri"/>
          <w:color w:val="231F20"/>
          <w:spacing w:val="-3"/>
          <w:sz w:val="20"/>
        </w:rPr>
        <w:t xml:space="preserve"> </w:t>
      </w:r>
      <w:r>
        <w:rPr>
          <w:rFonts w:ascii="Calibri"/>
          <w:color w:val="231F20"/>
          <w:sz w:val="20"/>
        </w:rPr>
        <w:t>Form</w:t>
      </w:r>
    </w:p>
    <w:p w:rsidR="000F3A47" w:rsidRDefault="00120238">
      <w:pPr>
        <w:spacing w:before="1"/>
        <w:rPr>
          <w:rFonts w:ascii="Calibri" w:eastAsia="Calibri" w:hAnsi="Calibri" w:cs="Calibri"/>
          <w:sz w:val="16"/>
          <w:szCs w:val="16"/>
        </w:rPr>
      </w:pPr>
      <w:r>
        <w:rPr>
          <w:noProof/>
          <w:lang w:val="en-GB" w:eastAsia="en-GB"/>
        </w:rPr>
        <mc:AlternateContent>
          <mc:Choice Requires="wpg">
            <w:drawing>
              <wp:anchor distT="0" distB="0" distL="114300" distR="114300" simplePos="0" relativeHeight="251540480" behindDoc="1" locked="0" layoutInCell="1" allowOverlap="1" wp14:anchorId="2EEB05BC" wp14:editId="0947CEAC">
                <wp:simplePos x="0" y="0"/>
                <wp:positionH relativeFrom="column">
                  <wp:posOffset>3599180</wp:posOffset>
                </wp:positionH>
                <wp:positionV relativeFrom="paragraph">
                  <wp:posOffset>-783590</wp:posOffset>
                </wp:positionV>
                <wp:extent cx="2085340" cy="389890"/>
                <wp:effectExtent l="5080" t="8890" r="5080" b="10795"/>
                <wp:wrapNone/>
                <wp:docPr id="688"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6068" y="12539"/>
                          <a:chExt cx="3284" cy="614"/>
                        </a:xfrm>
                      </wpg:grpSpPr>
                      <wps:wsp>
                        <wps:cNvPr id="689" name="Freeform 741"/>
                        <wps:cNvSpPr>
                          <a:spLocks/>
                        </wps:cNvSpPr>
                        <wps:spPr bwMode="auto">
                          <a:xfrm>
                            <a:off x="6068" y="12539"/>
                            <a:ext cx="3284" cy="614"/>
                          </a:xfrm>
                          <a:custGeom>
                            <a:avLst/>
                            <a:gdLst>
                              <a:gd name="T0" fmla="+- 0 6068 6068"/>
                              <a:gd name="T1" fmla="*/ T0 w 3284"/>
                              <a:gd name="T2" fmla="+- 0 13152 12539"/>
                              <a:gd name="T3" fmla="*/ 13152 h 614"/>
                              <a:gd name="T4" fmla="+- 0 9351 6068"/>
                              <a:gd name="T5" fmla="*/ T4 w 3284"/>
                              <a:gd name="T6" fmla="+- 0 13152 12539"/>
                              <a:gd name="T7" fmla="*/ 13152 h 614"/>
                              <a:gd name="T8" fmla="+- 0 9351 6068"/>
                              <a:gd name="T9" fmla="*/ T8 w 3284"/>
                              <a:gd name="T10" fmla="+- 0 12539 12539"/>
                              <a:gd name="T11" fmla="*/ 12539 h 614"/>
                              <a:gd name="T12" fmla="+- 0 6068 6068"/>
                              <a:gd name="T13" fmla="*/ T12 w 3284"/>
                              <a:gd name="T14" fmla="+- 0 12539 12539"/>
                              <a:gd name="T15" fmla="*/ 12539 h 614"/>
                              <a:gd name="T16" fmla="+- 0 6068 6068"/>
                              <a:gd name="T17" fmla="*/ T16 w 3284"/>
                              <a:gd name="T18" fmla="+- 0 13152 12539"/>
                              <a:gd name="T19" fmla="*/ 13152 h 614"/>
                            </a:gdLst>
                            <a:ahLst/>
                            <a:cxnLst>
                              <a:cxn ang="0">
                                <a:pos x="T1" y="T3"/>
                              </a:cxn>
                              <a:cxn ang="0">
                                <a:pos x="T5" y="T7"/>
                              </a:cxn>
                              <a:cxn ang="0">
                                <a:pos x="T9" y="T11"/>
                              </a:cxn>
                              <a:cxn ang="0">
                                <a:pos x="T13" y="T15"/>
                              </a:cxn>
                              <a:cxn ang="0">
                                <a:pos x="T17" y="T19"/>
                              </a:cxn>
                            </a:cxnLst>
                            <a:rect l="0" t="0" r="r" b="b"/>
                            <a:pathLst>
                              <a:path w="3284" h="614">
                                <a:moveTo>
                                  <a:pt x="0" y="613"/>
                                </a:moveTo>
                                <a:lnTo>
                                  <a:pt x="3283" y="613"/>
                                </a:lnTo>
                                <a:lnTo>
                                  <a:pt x="328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F19B68" id="Group 740" o:spid="_x0000_s1026" style="position:absolute;margin-left:283.4pt;margin-top:-61.7pt;width:164.2pt;height:30.7pt;z-index:-251776000" coordorigin="6068,12539"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">
                <v:shape id="Freeform 741" o:spid="_x0000_s1027" style="position:absolute;left:6068;top:12539;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" path="m,613r3283,l3283,,,,,613xe" filled="f" strokecolor="#231f20" strokeweight=".5pt">
                  <v:path arrowok="t" o:connecttype="custom" o:connectlocs="0,13152;3283,13152;3283,12539;0,12539;0,13152" o:connectangles="0,0,0,0,0"/>
                </v:shape>
              </v:group>
            </w:pict>
          </mc:Fallback>
        </mc:AlternateContent>
      </w:r>
      <w:r>
        <w:br w:type="column"/>
      </w:r>
    </w:p>
    <w:p w:rsidR="000F3A47" w:rsidRDefault="00120238">
      <w:pPr>
        <w:spacing w:line="240" w:lineRule="exact"/>
        <w:ind w:left="2103" w:right="2531" w:hanging="694"/>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44576" behindDoc="1" locked="0" layoutInCell="1" allowOverlap="1" wp14:anchorId="22D05A01" wp14:editId="2E1990B6">
                <wp:simplePos x="0" y="0"/>
                <wp:positionH relativeFrom="column">
                  <wp:posOffset>566420</wp:posOffset>
                </wp:positionH>
                <wp:positionV relativeFrom="paragraph">
                  <wp:posOffset>345440</wp:posOffset>
                </wp:positionV>
                <wp:extent cx="86995" cy="71120"/>
                <wp:effectExtent l="4445" t="6985" r="3810" b="7620"/>
                <wp:wrapNone/>
                <wp:docPr id="686"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95" cy="71120"/>
                          <a:chOff x="5932" y="13151"/>
                          <a:chExt cx="137" cy="112"/>
                        </a:xfrm>
                      </wpg:grpSpPr>
                      <wps:wsp>
                        <wps:cNvPr id="687" name="Freeform 733"/>
                        <wps:cNvSpPr>
                          <a:spLocks/>
                        </wps:cNvSpPr>
                        <wps:spPr bwMode="auto">
                          <a:xfrm>
                            <a:off x="5932" y="13151"/>
                            <a:ext cx="137" cy="112"/>
                          </a:xfrm>
                          <a:custGeom>
                            <a:avLst/>
                            <a:gdLst>
                              <a:gd name="T0" fmla="+- 0 6041 5932"/>
                              <a:gd name="T1" fmla="*/ T0 w 137"/>
                              <a:gd name="T2" fmla="+- 0 13151 13151"/>
                              <a:gd name="T3" fmla="*/ 13151 h 112"/>
                              <a:gd name="T4" fmla="+- 0 5932 5932"/>
                              <a:gd name="T5" fmla="*/ T4 w 137"/>
                              <a:gd name="T6" fmla="+- 0 13187 13151"/>
                              <a:gd name="T7" fmla="*/ 13187 h 112"/>
                              <a:gd name="T8" fmla="+- 0 6069 5932"/>
                              <a:gd name="T9" fmla="*/ T8 w 137"/>
                              <a:gd name="T10" fmla="+- 0 13262 13151"/>
                              <a:gd name="T11" fmla="*/ 13262 h 112"/>
                              <a:gd name="T12" fmla="+- 0 6041 5932"/>
                              <a:gd name="T13" fmla="*/ T12 w 137"/>
                              <a:gd name="T14" fmla="+- 0 13151 13151"/>
                              <a:gd name="T15" fmla="*/ 13151 h 112"/>
                            </a:gdLst>
                            <a:ahLst/>
                            <a:cxnLst>
                              <a:cxn ang="0">
                                <a:pos x="T1" y="T3"/>
                              </a:cxn>
                              <a:cxn ang="0">
                                <a:pos x="T5" y="T7"/>
                              </a:cxn>
                              <a:cxn ang="0">
                                <a:pos x="T9" y="T11"/>
                              </a:cxn>
                              <a:cxn ang="0">
                                <a:pos x="T13" y="T15"/>
                              </a:cxn>
                            </a:cxnLst>
                            <a:rect l="0" t="0" r="r" b="b"/>
                            <a:pathLst>
                              <a:path w="137" h="112">
                                <a:moveTo>
                                  <a:pt x="109" y="0"/>
                                </a:moveTo>
                                <a:lnTo>
                                  <a:pt x="0" y="36"/>
                                </a:lnTo>
                                <a:lnTo>
                                  <a:pt x="137" y="111"/>
                                </a:lnTo>
                                <a:lnTo>
                                  <a:pt x="10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E5154" id="Group 732" o:spid="_x0000_s1026" style="position:absolute;margin-left:44.6pt;margin-top:27.2pt;width:6.85pt;height:5.6pt;z-index:-251771904" coordorigin="5932,13151" coordsize="13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">
                <v:shape id="Freeform 733" o:spid="_x0000_s1027" style="position:absolute;left:5932;top:13151;width:137;height:112;visibility:visible;mso-wrap-style:square;v-text-anchor:top" coordsize="13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" path="m109,l,36r137,75l109,xe" fillcolor="#231f20" stroked="f">
                  <v:path arrowok="t" o:connecttype="custom" o:connectlocs="109,13151;0,13187;137,13262;109,13151" o:connectangles="0,0,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543552" behindDoc="1" locked="0" layoutInCell="1" allowOverlap="1" wp14:anchorId="25D16060" wp14:editId="6C6AF693">
                <wp:simplePos x="0" y="0"/>
                <wp:positionH relativeFrom="column">
                  <wp:posOffset>-201930</wp:posOffset>
                </wp:positionH>
                <wp:positionV relativeFrom="paragraph">
                  <wp:posOffset>386715</wp:posOffset>
                </wp:positionV>
                <wp:extent cx="814705" cy="1479550"/>
                <wp:effectExtent l="7620" t="10160" r="6350" b="15240"/>
                <wp:wrapNone/>
                <wp:docPr id="684" name="Group 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 cy="1479550"/>
                          <a:chOff x="4722" y="13216"/>
                          <a:chExt cx="1283" cy="2330"/>
                        </a:xfrm>
                      </wpg:grpSpPr>
                      <wps:wsp>
                        <wps:cNvPr id="685" name="Freeform 735"/>
                        <wps:cNvSpPr>
                          <a:spLocks/>
                        </wps:cNvSpPr>
                        <wps:spPr bwMode="auto">
                          <a:xfrm>
                            <a:off x="4722" y="13216"/>
                            <a:ext cx="1283" cy="2330"/>
                          </a:xfrm>
                          <a:custGeom>
                            <a:avLst/>
                            <a:gdLst>
                              <a:gd name="T0" fmla="+- 0 4722 4722"/>
                              <a:gd name="T1" fmla="*/ T0 w 1283"/>
                              <a:gd name="T2" fmla="+- 0 15546 13216"/>
                              <a:gd name="T3" fmla="*/ 15546 h 2330"/>
                              <a:gd name="T4" fmla="+- 0 6005 4722"/>
                              <a:gd name="T5" fmla="*/ T4 w 1283"/>
                              <a:gd name="T6" fmla="+- 0 13216 13216"/>
                              <a:gd name="T7" fmla="*/ 13216 h 2330"/>
                            </a:gdLst>
                            <a:ahLst/>
                            <a:cxnLst>
                              <a:cxn ang="0">
                                <a:pos x="T1" y="T3"/>
                              </a:cxn>
                              <a:cxn ang="0">
                                <a:pos x="T5" y="T7"/>
                              </a:cxn>
                            </a:cxnLst>
                            <a:rect l="0" t="0" r="r" b="b"/>
                            <a:pathLst>
                              <a:path w="1283" h="2330">
                                <a:moveTo>
                                  <a:pt x="0" y="2330"/>
                                </a:moveTo>
                                <a:lnTo>
                                  <a:pt x="128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87797" id="Group 734" o:spid="_x0000_s1026" style="position:absolute;margin-left:-15.9pt;margin-top:30.45pt;width:64.15pt;height:116.5pt;z-index:-251772928" coordorigin="4722,13216" coordsize="1283,2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">
                <v:shape id="Freeform 735" o:spid="_x0000_s1027" style="position:absolute;left:4722;top:13216;width:1283;height:2330;visibility:visible;mso-wrap-style:square;v-text-anchor:top" coordsize="1283,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" path="m,2330l1283,e" filled="f" strokecolor="#231f20" strokeweight="1pt">
                  <v:path arrowok="t" o:connecttype="custom" o:connectlocs="0,15546;1283,13216" o:connectangles="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542528" behindDoc="1" locked="0" layoutInCell="1" allowOverlap="1" wp14:anchorId="5E824BFA" wp14:editId="47A9A949">
                <wp:simplePos x="0" y="0"/>
                <wp:positionH relativeFrom="column">
                  <wp:posOffset>1636395</wp:posOffset>
                </wp:positionH>
                <wp:positionV relativeFrom="paragraph">
                  <wp:posOffset>528955</wp:posOffset>
                </wp:positionV>
                <wp:extent cx="99695" cy="53340"/>
                <wp:effectExtent l="7620" t="0" r="6985" b="3810"/>
                <wp:wrapNone/>
                <wp:docPr id="682"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7617" y="13440"/>
                          <a:chExt cx="157" cy="84"/>
                        </a:xfrm>
                      </wpg:grpSpPr>
                      <wps:wsp>
                        <wps:cNvPr id="683" name="Freeform 737"/>
                        <wps:cNvSpPr>
                          <a:spLocks/>
                        </wps:cNvSpPr>
                        <wps:spPr bwMode="auto">
                          <a:xfrm>
                            <a:off x="7617" y="13440"/>
                            <a:ext cx="157" cy="84"/>
                          </a:xfrm>
                          <a:custGeom>
                            <a:avLst/>
                            <a:gdLst>
                              <a:gd name="T0" fmla="+- 0 7773 7617"/>
                              <a:gd name="T1" fmla="*/ T0 w 157"/>
                              <a:gd name="T2" fmla="+- 0 13440 13440"/>
                              <a:gd name="T3" fmla="*/ 13440 h 84"/>
                              <a:gd name="T4" fmla="+- 0 7617 7617"/>
                              <a:gd name="T5" fmla="*/ T4 w 157"/>
                              <a:gd name="T6" fmla="+- 0 13440 13440"/>
                              <a:gd name="T7" fmla="*/ 13440 h 84"/>
                              <a:gd name="T8" fmla="+- 0 7695 7617"/>
                              <a:gd name="T9" fmla="*/ T8 w 157"/>
                              <a:gd name="T10" fmla="+- 0 13524 13440"/>
                              <a:gd name="T11" fmla="*/ 13524 h 84"/>
                              <a:gd name="T12" fmla="+- 0 7773 7617"/>
                              <a:gd name="T13" fmla="*/ T12 w 157"/>
                              <a:gd name="T14" fmla="+- 0 13440 13440"/>
                              <a:gd name="T15" fmla="*/ 1344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3DDD4" id="Group 736" o:spid="_x0000_s1026" style="position:absolute;margin-left:128.85pt;margin-top:41.65pt;width:7.85pt;height:4.2pt;z-index:-251773952" coordorigin="7617,1344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">
                <v:shape id="Freeform 737" o:spid="_x0000_s1027" style="position:absolute;left:7617;top:1344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" path="m156,l,,78,84,156,xe" fillcolor="#231f20" stroked="f">
                  <v:path arrowok="t" o:connecttype="custom" o:connectlocs="156,13440;0,13440;78,13524;156,13440" o:connectangles="0,0,0,0"/>
                </v:shape>
              </v:group>
            </w:pict>
          </mc:Fallback>
        </mc:AlternateContent>
      </w:r>
      <w:r>
        <w:rPr>
          <w:rFonts w:ascii="Calibri"/>
          <w:noProof/>
          <w:color w:val="231F20"/>
          <w:sz w:val="20"/>
          <w:lang w:val="en-GB" w:eastAsia="en-GB"/>
        </w:rPr>
        <mc:AlternateContent>
          <mc:Choice Requires="wpg">
            <w:drawing>
              <wp:anchor distT="0" distB="0" distL="114300" distR="114300" simplePos="0" relativeHeight="251541504" behindDoc="1" locked="0" layoutInCell="1" allowOverlap="1" wp14:anchorId="52D02BD6" wp14:editId="172E942D">
                <wp:simplePos x="0" y="0"/>
                <wp:positionH relativeFrom="column">
                  <wp:posOffset>1685925</wp:posOffset>
                </wp:positionH>
                <wp:positionV relativeFrom="paragraph">
                  <wp:posOffset>349250</wp:posOffset>
                </wp:positionV>
                <wp:extent cx="1270" cy="185420"/>
                <wp:effectExtent l="9525" t="10795" r="8255" b="13335"/>
                <wp:wrapNone/>
                <wp:docPr id="680"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7695" y="13157"/>
                          <a:chExt cx="2" cy="292"/>
                        </a:xfrm>
                      </wpg:grpSpPr>
                      <wps:wsp>
                        <wps:cNvPr id="681" name="Freeform 739"/>
                        <wps:cNvSpPr>
                          <a:spLocks/>
                        </wps:cNvSpPr>
                        <wps:spPr bwMode="auto">
                          <a:xfrm>
                            <a:off x="7695" y="13157"/>
                            <a:ext cx="2" cy="292"/>
                          </a:xfrm>
                          <a:custGeom>
                            <a:avLst/>
                            <a:gdLst>
                              <a:gd name="T0" fmla="+- 0 13157 13157"/>
                              <a:gd name="T1" fmla="*/ 13157 h 292"/>
                              <a:gd name="T2" fmla="+- 0 13449 13157"/>
                              <a:gd name="T3" fmla="*/ 13449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816F3" id="Group 738" o:spid="_x0000_s1026" style="position:absolute;margin-left:132.75pt;margin-top:27.5pt;width:.1pt;height:14.6pt;z-index:-251774976" coordorigin="7695,13157"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">
                <v:shape id="Freeform 739" o:spid="_x0000_s1027" style="position:absolute;left:7695;top:13157;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" path="m,l,292e" filled="f" strokecolor="#231f20" strokeweight="1pt">
                  <v:path arrowok="t" o:connecttype="custom" o:connectlocs="0,13157;0,13449" o:connectangles="0,0"/>
                </v:shape>
              </v:group>
            </w:pict>
          </mc:Fallback>
        </mc:AlternateContent>
      </w:r>
      <w:r>
        <w:rPr>
          <w:rFonts w:ascii="Calibri"/>
          <w:color w:val="231F20"/>
          <w:sz w:val="20"/>
        </w:rPr>
        <w:t>Inform the Board of Governors if</w:t>
      </w:r>
      <w:r>
        <w:rPr>
          <w:rFonts w:ascii="Calibri"/>
          <w:color w:val="231F20"/>
          <w:spacing w:val="13"/>
          <w:sz w:val="20"/>
        </w:rPr>
        <w:t xml:space="preserve"> </w:t>
      </w:r>
      <w:r>
        <w:rPr>
          <w:rFonts w:ascii="Calibri"/>
          <w:color w:val="231F20"/>
          <w:sz w:val="20"/>
        </w:rPr>
        <w:t>appropriate</w:t>
      </w:r>
    </w:p>
    <w:p w:rsidR="000F3A47" w:rsidRDefault="000F3A47">
      <w:pPr>
        <w:spacing w:line="240" w:lineRule="exact"/>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3997" w:space="643"/>
            <w:col w:w="6470"/>
          </w:cols>
        </w:sectPr>
      </w:pPr>
    </w:p>
    <w:p w:rsidR="000F3A47" w:rsidRDefault="00120238">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24096" behindDoc="1" locked="0" layoutInCell="1" allowOverlap="1" wp14:anchorId="70F7373F" wp14:editId="570F4EDE">
                <wp:simplePos x="0" y="0"/>
                <wp:positionH relativeFrom="column">
                  <wp:posOffset>1719580</wp:posOffset>
                </wp:positionH>
                <wp:positionV relativeFrom="paragraph">
                  <wp:posOffset>92075</wp:posOffset>
                </wp:positionV>
                <wp:extent cx="1270" cy="185420"/>
                <wp:effectExtent l="11430" t="8255" r="6350" b="15875"/>
                <wp:wrapNone/>
                <wp:docPr id="678"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3918"/>
                          <a:chExt cx="2" cy="292"/>
                        </a:xfrm>
                      </wpg:grpSpPr>
                      <wps:wsp>
                        <wps:cNvPr id="679" name="Freeform 773"/>
                        <wps:cNvSpPr>
                          <a:spLocks/>
                        </wps:cNvSpPr>
                        <wps:spPr bwMode="auto">
                          <a:xfrm>
                            <a:off x="3108" y="13918"/>
                            <a:ext cx="2" cy="292"/>
                          </a:xfrm>
                          <a:custGeom>
                            <a:avLst/>
                            <a:gdLst>
                              <a:gd name="T0" fmla="+- 0 13918 13918"/>
                              <a:gd name="T1" fmla="*/ 13918 h 292"/>
                              <a:gd name="T2" fmla="+- 0 14210 13918"/>
                              <a:gd name="T3" fmla="*/ 14210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BFCE0" id="Group 772" o:spid="_x0000_s1026" style="position:absolute;margin-left:135.4pt;margin-top:7.25pt;width:.1pt;height:14.6pt;z-index:-251792384" coordorigin="3108,13918"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">
                <v:shape id="Freeform 773" o:spid="_x0000_s1027" style="position:absolute;left:3108;top:13918;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" path="m,l,292e" filled="f" strokecolor="#231f20" strokeweight="1pt">
                  <v:path arrowok="t" o:connecttype="custom" o:connectlocs="0,13918;0,14210" o:connectangles="0,0"/>
                </v:shape>
              </v:group>
            </w:pict>
          </mc:Fallback>
        </mc:AlternateContent>
      </w:r>
    </w:p>
    <w:p w:rsidR="000F3A47" w:rsidRDefault="00120238">
      <w:pPr>
        <w:spacing w:before="1"/>
        <w:rPr>
          <w:rFonts w:ascii="Calibri" w:eastAsia="Calibri" w:hAnsi="Calibri" w:cs="Calibri"/>
          <w:sz w:val="24"/>
          <w:szCs w:val="24"/>
        </w:rPr>
      </w:pPr>
      <w:r>
        <w:rPr>
          <w:rFonts w:ascii="Calibri" w:eastAsia="Calibri" w:hAnsi="Calibri" w:cs="Calibri"/>
          <w:noProof/>
          <w:sz w:val="24"/>
          <w:szCs w:val="24"/>
          <w:lang w:val="en-GB" w:eastAsia="en-GB"/>
        </w:rPr>
        <mc:AlternateContent>
          <mc:Choice Requires="wpg">
            <w:drawing>
              <wp:anchor distT="0" distB="0" distL="114300" distR="114300" simplePos="0" relativeHeight="251526144" behindDoc="1" locked="0" layoutInCell="1" allowOverlap="1" wp14:anchorId="0151728B" wp14:editId="2CA3F472">
                <wp:simplePos x="0" y="0"/>
                <wp:positionH relativeFrom="column">
                  <wp:posOffset>685165</wp:posOffset>
                </wp:positionH>
                <wp:positionV relativeFrom="paragraph">
                  <wp:posOffset>180340</wp:posOffset>
                </wp:positionV>
                <wp:extent cx="2063115" cy="554355"/>
                <wp:effectExtent l="5715" t="13970" r="7620" b="12700"/>
                <wp:wrapNone/>
                <wp:docPr id="676"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115" cy="554355"/>
                          <a:chOff x="1479" y="14302"/>
                          <a:chExt cx="3249" cy="873"/>
                        </a:xfrm>
                      </wpg:grpSpPr>
                      <wps:wsp>
                        <wps:cNvPr id="677" name="Freeform 769"/>
                        <wps:cNvSpPr>
                          <a:spLocks/>
                        </wps:cNvSpPr>
                        <wps:spPr bwMode="auto">
                          <a:xfrm>
                            <a:off x="1479" y="14302"/>
                            <a:ext cx="3249" cy="873"/>
                          </a:xfrm>
                          <a:custGeom>
                            <a:avLst/>
                            <a:gdLst>
                              <a:gd name="T0" fmla="+- 0 1479 1479"/>
                              <a:gd name="T1" fmla="*/ T0 w 3249"/>
                              <a:gd name="T2" fmla="+- 0 15175 14302"/>
                              <a:gd name="T3" fmla="*/ 15175 h 873"/>
                              <a:gd name="T4" fmla="+- 0 4727 1479"/>
                              <a:gd name="T5" fmla="*/ T4 w 3249"/>
                              <a:gd name="T6" fmla="+- 0 15175 14302"/>
                              <a:gd name="T7" fmla="*/ 15175 h 873"/>
                              <a:gd name="T8" fmla="+- 0 4727 1479"/>
                              <a:gd name="T9" fmla="*/ T8 w 3249"/>
                              <a:gd name="T10" fmla="+- 0 14302 14302"/>
                              <a:gd name="T11" fmla="*/ 14302 h 873"/>
                              <a:gd name="T12" fmla="+- 0 1479 1479"/>
                              <a:gd name="T13" fmla="*/ T12 w 3249"/>
                              <a:gd name="T14" fmla="+- 0 14302 14302"/>
                              <a:gd name="T15" fmla="*/ 14302 h 873"/>
                              <a:gd name="T16" fmla="+- 0 1479 1479"/>
                              <a:gd name="T17" fmla="*/ T16 w 3249"/>
                              <a:gd name="T18" fmla="+- 0 15175 14302"/>
                              <a:gd name="T19" fmla="*/ 15175 h 873"/>
                            </a:gdLst>
                            <a:ahLst/>
                            <a:cxnLst>
                              <a:cxn ang="0">
                                <a:pos x="T1" y="T3"/>
                              </a:cxn>
                              <a:cxn ang="0">
                                <a:pos x="T5" y="T7"/>
                              </a:cxn>
                              <a:cxn ang="0">
                                <a:pos x="T9" y="T11"/>
                              </a:cxn>
                              <a:cxn ang="0">
                                <a:pos x="T13" y="T15"/>
                              </a:cxn>
                              <a:cxn ang="0">
                                <a:pos x="T17" y="T19"/>
                              </a:cxn>
                            </a:cxnLst>
                            <a:rect l="0" t="0" r="r" b="b"/>
                            <a:pathLst>
                              <a:path w="3249" h="873">
                                <a:moveTo>
                                  <a:pt x="0" y="873"/>
                                </a:moveTo>
                                <a:lnTo>
                                  <a:pt x="3248" y="873"/>
                                </a:lnTo>
                                <a:lnTo>
                                  <a:pt x="3248" y="0"/>
                                </a:lnTo>
                                <a:lnTo>
                                  <a:pt x="0" y="0"/>
                                </a:lnTo>
                                <a:lnTo>
                                  <a:pt x="0" y="87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3E8D42" id="Group 768" o:spid="_x0000_s1026" style="position:absolute;margin-left:53.95pt;margin-top:14.2pt;width:162.45pt;height:43.65pt;z-index:-251790336" coordorigin="1479,14302" coordsize="3249,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">
                <v:shape id="Freeform 769" o:spid="_x0000_s1027" style="position:absolute;left:1479;top:14302;width:3249;height:873;visibility:visible;mso-wrap-style:square;v-text-anchor:top" coordsize="324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" path="m,873r3248,l3248,,,,,873xe" filled="f" strokecolor="#231f20" strokeweight=".5pt">
                  <v:path arrowok="t" o:connecttype="custom" o:connectlocs="0,15175;3248,15175;3248,14302;0,14302;0,15175" o:connectangles="0,0,0,0,0"/>
                </v:shape>
              </v:group>
            </w:pict>
          </mc:Fallback>
        </mc:AlternateContent>
      </w:r>
      <w:r>
        <w:rPr>
          <w:rFonts w:ascii="Calibri" w:eastAsia="Calibri" w:hAnsi="Calibri" w:cs="Calibri"/>
          <w:noProof/>
          <w:sz w:val="24"/>
          <w:szCs w:val="24"/>
          <w:lang w:val="en-GB" w:eastAsia="en-GB"/>
        </w:rPr>
        <mc:AlternateContent>
          <mc:Choice Requires="wpg">
            <w:drawing>
              <wp:anchor distT="0" distB="0" distL="114300" distR="114300" simplePos="0" relativeHeight="251525120" behindDoc="1" locked="0" layoutInCell="1" allowOverlap="1" wp14:anchorId="28E58ADD" wp14:editId="090D1046">
                <wp:simplePos x="0" y="0"/>
                <wp:positionH relativeFrom="column">
                  <wp:posOffset>1670050</wp:posOffset>
                </wp:positionH>
                <wp:positionV relativeFrom="paragraph">
                  <wp:posOffset>116205</wp:posOffset>
                </wp:positionV>
                <wp:extent cx="99695" cy="53340"/>
                <wp:effectExtent l="0" t="6985" r="5080" b="6350"/>
                <wp:wrapNone/>
                <wp:docPr id="674"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4201"/>
                          <a:chExt cx="157" cy="84"/>
                        </a:xfrm>
                      </wpg:grpSpPr>
                      <wps:wsp>
                        <wps:cNvPr id="675" name="Freeform 771"/>
                        <wps:cNvSpPr>
                          <a:spLocks/>
                        </wps:cNvSpPr>
                        <wps:spPr bwMode="auto">
                          <a:xfrm>
                            <a:off x="3030" y="14201"/>
                            <a:ext cx="157" cy="84"/>
                          </a:xfrm>
                          <a:custGeom>
                            <a:avLst/>
                            <a:gdLst>
                              <a:gd name="T0" fmla="+- 0 3186 3030"/>
                              <a:gd name="T1" fmla="*/ T0 w 157"/>
                              <a:gd name="T2" fmla="+- 0 14201 14201"/>
                              <a:gd name="T3" fmla="*/ 14201 h 84"/>
                              <a:gd name="T4" fmla="+- 0 3030 3030"/>
                              <a:gd name="T5" fmla="*/ T4 w 157"/>
                              <a:gd name="T6" fmla="+- 0 14201 14201"/>
                              <a:gd name="T7" fmla="*/ 14201 h 84"/>
                              <a:gd name="T8" fmla="+- 0 3108 3030"/>
                              <a:gd name="T9" fmla="*/ T8 w 157"/>
                              <a:gd name="T10" fmla="+- 0 14285 14201"/>
                              <a:gd name="T11" fmla="*/ 14285 h 84"/>
                              <a:gd name="T12" fmla="+- 0 3186 3030"/>
                              <a:gd name="T13" fmla="*/ T12 w 157"/>
                              <a:gd name="T14" fmla="+- 0 14201 14201"/>
                              <a:gd name="T15" fmla="*/ 14201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6E922" id="Group 770" o:spid="_x0000_s1026" style="position:absolute;margin-left:131.5pt;margin-top:9.15pt;width:7.85pt;height:4.2pt;z-index:-251791360" coordorigin="3030,14201"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">
                <v:shape id="Freeform 771" o:spid="_x0000_s1027" style="position:absolute;left:3030;top:14201;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" path="m156,l,,78,84,156,xe" fillcolor="#231f20" stroked="f">
                  <v:path arrowok="t" o:connecttype="custom" o:connectlocs="156,14201;0,14201;78,14285;156,14201" o:connectangles="0,0,0,0"/>
                </v:shape>
              </v:group>
            </w:pict>
          </mc:Fallback>
        </mc:AlternateContent>
      </w:r>
    </w:p>
    <w:p w:rsidR="000F3A47" w:rsidRDefault="00120238">
      <w:pPr>
        <w:spacing w:before="67" w:line="240" w:lineRule="exact"/>
        <w:ind w:left="1369" w:right="7067"/>
        <w:jc w:val="center"/>
        <w:rPr>
          <w:rFonts w:ascii="Calibri" w:eastAsia="Calibri" w:hAnsi="Calibri" w:cs="Calibri"/>
          <w:sz w:val="20"/>
          <w:szCs w:val="20"/>
        </w:rPr>
      </w:pPr>
      <w:r>
        <w:rPr>
          <w:noProof/>
          <w:lang w:val="en-GB" w:eastAsia="en-GB"/>
        </w:rPr>
        <mc:AlternateContent>
          <mc:Choice Requires="wps">
            <w:drawing>
              <wp:anchor distT="0" distB="0" distL="114300" distR="114300" simplePos="0" relativeHeight="251440128" behindDoc="0" locked="0" layoutInCell="1" allowOverlap="1" wp14:anchorId="5536104D" wp14:editId="161C4B61">
                <wp:simplePos x="0" y="0"/>
                <wp:positionH relativeFrom="page">
                  <wp:posOffset>3853180</wp:posOffset>
                </wp:positionH>
                <wp:positionV relativeFrom="paragraph">
                  <wp:posOffset>-498475</wp:posOffset>
                </wp:positionV>
                <wp:extent cx="2085340" cy="389890"/>
                <wp:effectExtent l="5080" t="6350" r="5080" b="13335"/>
                <wp:wrapNone/>
                <wp:docPr id="673"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389890"/>
                        </a:xfrm>
                        <a:prstGeom prst="rect">
                          <a:avLst/>
                        </a:prstGeom>
                        <a:solidFill>
                          <a:srgbClr val="E9E9EA"/>
                        </a:solidFill>
                        <a:ln w="6350">
                          <a:solidFill>
                            <a:srgbClr val="231F20"/>
                          </a:solidFill>
                          <a:miter lim="800000"/>
                          <a:headEnd/>
                          <a:tailEnd/>
                        </a:ln>
                      </wps:spPr>
                      <wps:txbx>
                        <w:txbxContent>
                          <w:p w:rsidR="00F21F3C" w:rsidRDefault="00F21F3C">
                            <w:pPr>
                              <w:spacing w:before="65" w:line="240" w:lineRule="exact"/>
                              <w:ind w:left="1126" w:right="450"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104D" id="Text Box 726" o:spid="_x0000_s1030" type="#_x0000_t202" style="position:absolute;left:0;text-align:left;margin-left:303.4pt;margin-top:-39.25pt;width:164.2pt;height:30.7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" fillcolor="#e9e9ea" strokecolor="#231f20" strokeweight=".5pt">
                <v:textbox inset="0,0,0,0">
                  <w:txbxContent>
                    <w:p w:rsidR="00F21F3C" w:rsidRDefault="00F21F3C">
                      <w:pPr>
                        <w:spacing w:before="65" w:line="240" w:lineRule="exact"/>
                        <w:ind w:left="1126" w:right="450"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v:textbox>
                <w10:wrap anchorx="page"/>
              </v:shape>
            </w:pict>
          </mc:Fallback>
        </mc:AlternateContent>
      </w:r>
      <w:r>
        <w:rPr>
          <w:rFonts w:ascii="Calibri"/>
          <w:color w:val="231F20"/>
          <w:w w:val="105"/>
          <w:sz w:val="20"/>
        </w:rPr>
        <w:t>Inform</w:t>
      </w:r>
      <w:r>
        <w:rPr>
          <w:rFonts w:ascii="Calibri"/>
          <w:color w:val="231F20"/>
          <w:spacing w:val="-29"/>
          <w:w w:val="105"/>
          <w:sz w:val="20"/>
        </w:rPr>
        <w:t xml:space="preserve"> </w:t>
      </w:r>
      <w:r>
        <w:rPr>
          <w:rFonts w:ascii="Calibri"/>
          <w:color w:val="231F20"/>
          <w:w w:val="105"/>
          <w:sz w:val="20"/>
        </w:rPr>
        <w:t>the</w:t>
      </w:r>
      <w:r>
        <w:rPr>
          <w:rFonts w:ascii="Calibri"/>
          <w:color w:val="231F20"/>
          <w:spacing w:val="-29"/>
          <w:w w:val="105"/>
          <w:sz w:val="20"/>
        </w:rPr>
        <w:t xml:space="preserve"> </w:t>
      </w:r>
      <w:r w:rsidR="00735B85">
        <w:rPr>
          <w:rFonts w:ascii="Calibri"/>
          <w:color w:val="231F20"/>
          <w:w w:val="105"/>
          <w:sz w:val="20"/>
        </w:rPr>
        <w:t>EA</w:t>
      </w:r>
      <w:r>
        <w:rPr>
          <w:rFonts w:ascii="Calibri"/>
          <w:color w:val="231F20"/>
          <w:spacing w:val="-29"/>
          <w:w w:val="105"/>
          <w:sz w:val="20"/>
        </w:rPr>
        <w:t xml:space="preserve"> </w:t>
      </w:r>
      <w:r>
        <w:rPr>
          <w:rFonts w:ascii="Calibri"/>
          <w:color w:val="231F20"/>
          <w:w w:val="105"/>
          <w:sz w:val="20"/>
        </w:rPr>
        <w:t>designated</w:t>
      </w:r>
      <w:r>
        <w:rPr>
          <w:rFonts w:ascii="Calibri"/>
          <w:color w:val="231F20"/>
          <w:w w:val="104"/>
          <w:sz w:val="20"/>
        </w:rPr>
        <w:t xml:space="preserve"> </w:t>
      </w:r>
      <w:r>
        <w:rPr>
          <w:rFonts w:ascii="Calibri"/>
          <w:color w:val="231F20"/>
          <w:w w:val="105"/>
          <w:sz w:val="20"/>
        </w:rPr>
        <w:t>officer using the Drugs</w:t>
      </w:r>
      <w:r>
        <w:rPr>
          <w:rFonts w:ascii="Calibri"/>
          <w:color w:val="231F20"/>
          <w:spacing w:val="-25"/>
          <w:w w:val="105"/>
          <w:sz w:val="20"/>
        </w:rPr>
        <w:t xml:space="preserve"> </w:t>
      </w:r>
      <w:r>
        <w:rPr>
          <w:rFonts w:ascii="Calibri"/>
          <w:color w:val="231F20"/>
          <w:w w:val="105"/>
          <w:sz w:val="20"/>
        </w:rPr>
        <w:t xml:space="preserve">Incident </w:t>
      </w:r>
      <w:r>
        <w:rPr>
          <w:rFonts w:ascii="Calibri"/>
          <w:color w:val="231F20"/>
          <w:sz w:val="20"/>
        </w:rPr>
        <w:t>Report Form if</w:t>
      </w:r>
      <w:r>
        <w:rPr>
          <w:rFonts w:ascii="Calibri"/>
          <w:color w:val="231F20"/>
          <w:spacing w:val="10"/>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w:lastRenderedPageBreak/>
        <mc:AlternateContent>
          <mc:Choice Requires="wpg">
            <w:drawing>
              <wp:anchor distT="0" distB="0" distL="114300" distR="114300" simplePos="0" relativeHeight="251527168" behindDoc="1" locked="0" layoutInCell="1" allowOverlap="1" wp14:anchorId="56848B86" wp14:editId="35E971DE">
                <wp:simplePos x="0" y="0"/>
                <wp:positionH relativeFrom="column">
                  <wp:posOffset>1719580</wp:posOffset>
                </wp:positionH>
                <wp:positionV relativeFrom="paragraph">
                  <wp:posOffset>51435</wp:posOffset>
                </wp:positionV>
                <wp:extent cx="1270" cy="185420"/>
                <wp:effectExtent l="11430" t="9525" r="6350" b="14605"/>
                <wp:wrapNone/>
                <wp:docPr id="671" name="Group 7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3108" y="15180"/>
                          <a:chExt cx="2" cy="292"/>
                        </a:xfrm>
                      </wpg:grpSpPr>
                      <wps:wsp>
                        <wps:cNvPr id="672" name="Freeform 767"/>
                        <wps:cNvSpPr>
                          <a:spLocks/>
                        </wps:cNvSpPr>
                        <wps:spPr bwMode="auto">
                          <a:xfrm>
                            <a:off x="3108" y="15180"/>
                            <a:ext cx="2" cy="292"/>
                          </a:xfrm>
                          <a:custGeom>
                            <a:avLst/>
                            <a:gdLst>
                              <a:gd name="T0" fmla="+- 0 15180 15180"/>
                              <a:gd name="T1" fmla="*/ 15180 h 292"/>
                              <a:gd name="T2" fmla="+- 0 15471 15180"/>
                              <a:gd name="T3" fmla="*/ 15471 h 292"/>
                            </a:gdLst>
                            <a:ahLst/>
                            <a:cxnLst>
                              <a:cxn ang="0">
                                <a:pos x="0" y="T1"/>
                              </a:cxn>
                              <a:cxn ang="0">
                                <a:pos x="0" y="T3"/>
                              </a:cxn>
                            </a:cxnLst>
                            <a:rect l="0" t="0" r="r" b="b"/>
                            <a:pathLst>
                              <a:path h="292">
                                <a:moveTo>
                                  <a:pt x="0" y="0"/>
                                </a:moveTo>
                                <a:lnTo>
                                  <a:pt x="0" y="29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714" id="Group 766" o:spid="_x0000_s1026" style="position:absolute;margin-left:135.4pt;margin-top:4.05pt;width:.1pt;height:14.6pt;z-index:-251789312" coordorigin="3108,15180"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">
                <v:shape id="Freeform 767" o:spid="_x0000_s1027" style="position:absolute;left:3108;top:15180;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" path="m,l,291e" filled="f" strokecolor="#231f20" strokeweight="1pt">
                  <v:path arrowok="t" o:connecttype="custom" o:connectlocs="0,15180;0,15471" o:connectangles="0,0"/>
                </v:shape>
              </v:group>
            </w:pict>
          </mc:Fallback>
        </mc:AlternateConten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28192" behindDoc="1" locked="0" layoutInCell="1" allowOverlap="1" wp14:anchorId="57C2117C" wp14:editId="4B25B8F5">
                <wp:simplePos x="0" y="0"/>
                <wp:positionH relativeFrom="column">
                  <wp:posOffset>1670050</wp:posOffset>
                </wp:positionH>
                <wp:positionV relativeFrom="paragraph">
                  <wp:posOffset>75565</wp:posOffset>
                </wp:positionV>
                <wp:extent cx="99695" cy="53340"/>
                <wp:effectExtent l="0" t="7620" r="5080" b="5715"/>
                <wp:wrapNone/>
                <wp:docPr id="669"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030" y="15462"/>
                          <a:chExt cx="157" cy="84"/>
                        </a:xfrm>
                      </wpg:grpSpPr>
                      <wps:wsp>
                        <wps:cNvPr id="670" name="Freeform 765"/>
                        <wps:cNvSpPr>
                          <a:spLocks/>
                        </wps:cNvSpPr>
                        <wps:spPr bwMode="auto">
                          <a:xfrm>
                            <a:off x="3030" y="15462"/>
                            <a:ext cx="157" cy="84"/>
                          </a:xfrm>
                          <a:custGeom>
                            <a:avLst/>
                            <a:gdLst>
                              <a:gd name="T0" fmla="+- 0 3186 3030"/>
                              <a:gd name="T1" fmla="*/ T0 w 157"/>
                              <a:gd name="T2" fmla="+- 0 15462 15462"/>
                              <a:gd name="T3" fmla="*/ 15462 h 84"/>
                              <a:gd name="T4" fmla="+- 0 3030 3030"/>
                              <a:gd name="T5" fmla="*/ T4 w 157"/>
                              <a:gd name="T6" fmla="+- 0 15462 15462"/>
                              <a:gd name="T7" fmla="*/ 15462 h 84"/>
                              <a:gd name="T8" fmla="+- 0 3108 3030"/>
                              <a:gd name="T9" fmla="*/ T8 w 157"/>
                              <a:gd name="T10" fmla="+- 0 15546 15462"/>
                              <a:gd name="T11" fmla="*/ 15546 h 84"/>
                              <a:gd name="T12" fmla="+- 0 3186 3030"/>
                              <a:gd name="T13" fmla="*/ T12 w 157"/>
                              <a:gd name="T14" fmla="+- 0 15462 15462"/>
                              <a:gd name="T15" fmla="*/ 15462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F4DD0" id="Group 764" o:spid="_x0000_s1026" style="position:absolute;margin-left:131.5pt;margin-top:5.95pt;width:7.85pt;height:4.2pt;z-index:-251788288" coordorigin="3030,15462"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">
                <v:shape id="Freeform 765" o:spid="_x0000_s1027" style="position:absolute;left:3030;top:15462;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" path="m156,l,,78,84,156,xe" fillcolor="#231f20" stroked="f">
                  <v:path arrowok="t" o:connecttype="custom" o:connectlocs="156,15462;0,15462;78,15546;156,15462" o:connectangles="0,0,0,0"/>
                </v:shape>
              </v:group>
            </w:pict>
          </mc:Fallback>
        </mc:AlternateContent>
      </w:r>
    </w:p>
    <w:p w:rsidR="000F3A47" w:rsidRDefault="000F3A47">
      <w:pPr>
        <w:spacing w:before="10"/>
        <w:rPr>
          <w:rFonts w:ascii="Calibri" w:eastAsia="Calibri" w:hAnsi="Calibri" w:cs="Calibri"/>
          <w:sz w:val="16"/>
          <w:szCs w:val="16"/>
        </w:rPr>
      </w:pPr>
    </w:p>
    <w:p w:rsidR="000F3A47" w:rsidRDefault="00120238" w:rsidP="00120238">
      <w:pPr>
        <w:ind w:left="3541" w:right="3737"/>
        <w:jc w:val="center"/>
        <w:rPr>
          <w:rFonts w:ascii="Calibri" w:eastAsia="Calibri" w:hAnsi="Calibri" w:cs="Calibri"/>
          <w:sz w:val="18"/>
          <w:szCs w:val="18"/>
        </w:rPr>
        <w:sectPr w:rsidR="000F3A47">
          <w:type w:val="continuous"/>
          <w:pgSz w:w="11910" w:h="16840"/>
          <w:pgMar w:top="500" w:right="400" w:bottom="280" w:left="400" w:header="720" w:footer="720" w:gutter="0"/>
          <w:cols w:space="720"/>
        </w:sectPr>
      </w:pPr>
      <w:r>
        <w:rPr>
          <w:noProof/>
          <w:lang w:val="en-GB" w:eastAsia="en-GB"/>
        </w:rPr>
        <mc:AlternateContent>
          <mc:Choice Requires="wps">
            <w:drawing>
              <wp:anchor distT="0" distB="0" distL="114300" distR="114300" simplePos="0" relativeHeight="251441152" behindDoc="0" locked="0" layoutInCell="1" allowOverlap="1" wp14:anchorId="013572F6" wp14:editId="7A8806AE">
                <wp:simplePos x="0" y="0"/>
                <wp:positionH relativeFrom="page">
                  <wp:posOffset>939165</wp:posOffset>
                </wp:positionH>
                <wp:positionV relativeFrom="paragraph">
                  <wp:posOffset>-153670</wp:posOffset>
                </wp:positionV>
                <wp:extent cx="2063115" cy="389890"/>
                <wp:effectExtent l="5715" t="8255" r="7620" b="11430"/>
                <wp:wrapNone/>
                <wp:docPr id="668"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389890"/>
                        </a:xfrm>
                        <a:prstGeom prst="rect">
                          <a:avLst/>
                        </a:prstGeom>
                        <a:solidFill>
                          <a:srgbClr val="E9E9EA"/>
                        </a:solidFill>
                        <a:ln w="6350">
                          <a:solidFill>
                            <a:srgbClr val="231F20"/>
                          </a:solidFill>
                          <a:miter lim="800000"/>
                          <a:headEnd/>
                          <a:tailEnd/>
                        </a:ln>
                      </wps:spPr>
                      <wps:txbx>
                        <w:txbxContent>
                          <w:p w:rsidR="00F21F3C" w:rsidRDefault="00F21F3C">
                            <w:pPr>
                              <w:spacing w:before="65" w:line="240" w:lineRule="exact"/>
                              <w:ind w:left="592" w:right="324" w:hanging="267"/>
                              <w:rPr>
                                <w:rFonts w:ascii="Calibri" w:eastAsia="Calibri" w:hAnsi="Calibri" w:cs="Calibri"/>
                                <w:sz w:val="20"/>
                                <w:szCs w:val="20"/>
                              </w:rPr>
                            </w:pPr>
                            <w:r>
                              <w:rPr>
                                <w:rFonts w:ascii="Calibri"/>
                                <w:color w:val="231F20"/>
                                <w:w w:val="105"/>
                                <w:sz w:val="20"/>
                              </w:rPr>
                              <w:t>Decide</w:t>
                            </w:r>
                            <w:r>
                              <w:rPr>
                                <w:rFonts w:ascii="Calibri"/>
                                <w:color w:val="231F20"/>
                                <w:spacing w:val="-28"/>
                                <w:w w:val="105"/>
                                <w:sz w:val="20"/>
                              </w:rPr>
                              <w:t xml:space="preserve"> </w:t>
                            </w:r>
                            <w:r>
                              <w:rPr>
                                <w:rFonts w:ascii="Calibri"/>
                                <w:color w:val="231F20"/>
                                <w:w w:val="105"/>
                                <w:sz w:val="20"/>
                              </w:rPr>
                              <w:t>on</w:t>
                            </w:r>
                            <w:r>
                              <w:rPr>
                                <w:rFonts w:ascii="Calibri"/>
                                <w:color w:val="231F20"/>
                                <w:spacing w:val="-28"/>
                                <w:w w:val="105"/>
                                <w:sz w:val="20"/>
                              </w:rPr>
                              <w:t xml:space="preserve"> </w:t>
                            </w:r>
                            <w:r>
                              <w:rPr>
                                <w:rFonts w:ascii="Calibri"/>
                                <w:color w:val="231F20"/>
                                <w:w w:val="105"/>
                                <w:sz w:val="20"/>
                              </w:rPr>
                              <w:t>disciplinary/pastoral measures</w:t>
                            </w:r>
                            <w:r>
                              <w:rPr>
                                <w:rFonts w:ascii="Calibri"/>
                                <w:color w:val="231F20"/>
                                <w:spacing w:val="-33"/>
                                <w:w w:val="105"/>
                                <w:sz w:val="20"/>
                              </w:rPr>
                              <w:t xml:space="preserve"> </w:t>
                            </w:r>
                            <w:r>
                              <w:rPr>
                                <w:rFonts w:ascii="Calibri"/>
                                <w:color w:val="231F20"/>
                                <w:w w:val="105"/>
                                <w:sz w:val="20"/>
                              </w:rPr>
                              <w:t>as</w:t>
                            </w:r>
                            <w:r>
                              <w:rPr>
                                <w:rFonts w:ascii="Calibri"/>
                                <w:color w:val="231F20"/>
                                <w:spacing w:val="-33"/>
                                <w:w w:val="105"/>
                                <w:sz w:val="20"/>
                              </w:rPr>
                              <w:t xml:space="preserve"> </w:t>
                            </w:r>
                            <w:r>
                              <w:rPr>
                                <w:rFonts w:ascii="Calibri"/>
                                <w:color w:val="231F20"/>
                                <w:w w:val="105"/>
                                <w:sz w:val="20"/>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572F6" id="Text Box 725" o:spid="_x0000_s1031" type="#_x0000_t202" style="position:absolute;left:0;text-align:left;margin-left:73.95pt;margin-top:-12.1pt;width:162.45pt;height:30.7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" fillcolor="#e9e9ea" strokecolor="#231f20" strokeweight=".5pt">
                <v:textbox inset="0,0,0,0">
                  <w:txbxContent>
                    <w:p w:rsidR="00F21F3C" w:rsidRDefault="00F21F3C">
                      <w:pPr>
                        <w:spacing w:before="65" w:line="240" w:lineRule="exact"/>
                        <w:ind w:left="592" w:right="324" w:hanging="267"/>
                        <w:rPr>
                          <w:rFonts w:ascii="Calibri" w:eastAsia="Calibri" w:hAnsi="Calibri" w:cs="Calibri"/>
                          <w:sz w:val="20"/>
                          <w:szCs w:val="20"/>
                        </w:rPr>
                      </w:pPr>
                      <w:r>
                        <w:rPr>
                          <w:rFonts w:ascii="Calibri"/>
                          <w:color w:val="231F20"/>
                          <w:w w:val="105"/>
                          <w:sz w:val="20"/>
                        </w:rPr>
                        <w:t>Decide</w:t>
                      </w:r>
                      <w:r>
                        <w:rPr>
                          <w:rFonts w:ascii="Calibri"/>
                          <w:color w:val="231F20"/>
                          <w:spacing w:val="-28"/>
                          <w:w w:val="105"/>
                          <w:sz w:val="20"/>
                        </w:rPr>
                        <w:t xml:space="preserve"> </w:t>
                      </w:r>
                      <w:r>
                        <w:rPr>
                          <w:rFonts w:ascii="Calibri"/>
                          <w:color w:val="231F20"/>
                          <w:w w:val="105"/>
                          <w:sz w:val="20"/>
                        </w:rPr>
                        <w:t>on</w:t>
                      </w:r>
                      <w:r>
                        <w:rPr>
                          <w:rFonts w:ascii="Calibri"/>
                          <w:color w:val="231F20"/>
                          <w:spacing w:val="-28"/>
                          <w:w w:val="105"/>
                          <w:sz w:val="20"/>
                        </w:rPr>
                        <w:t xml:space="preserve"> </w:t>
                      </w:r>
                      <w:r>
                        <w:rPr>
                          <w:rFonts w:ascii="Calibri"/>
                          <w:color w:val="231F20"/>
                          <w:w w:val="105"/>
                          <w:sz w:val="20"/>
                        </w:rPr>
                        <w:t>disciplinary/pastoral measures</w:t>
                      </w:r>
                      <w:r>
                        <w:rPr>
                          <w:rFonts w:ascii="Calibri"/>
                          <w:color w:val="231F20"/>
                          <w:spacing w:val="-33"/>
                          <w:w w:val="105"/>
                          <w:sz w:val="20"/>
                        </w:rPr>
                        <w:t xml:space="preserve"> </w:t>
                      </w:r>
                      <w:r>
                        <w:rPr>
                          <w:rFonts w:ascii="Calibri"/>
                          <w:color w:val="231F20"/>
                          <w:w w:val="105"/>
                          <w:sz w:val="20"/>
                        </w:rPr>
                        <w:t>as</w:t>
                      </w:r>
                      <w:r>
                        <w:rPr>
                          <w:rFonts w:ascii="Calibri"/>
                          <w:color w:val="231F20"/>
                          <w:spacing w:val="-33"/>
                          <w:w w:val="105"/>
                          <w:sz w:val="20"/>
                        </w:rPr>
                        <w:t xml:space="preserve"> </w:t>
                      </w:r>
                      <w:r>
                        <w:rPr>
                          <w:rFonts w:ascii="Calibri"/>
                          <w:color w:val="231F20"/>
                          <w:w w:val="105"/>
                          <w:sz w:val="20"/>
                        </w:rPr>
                        <w:t>appropriate</w:t>
                      </w:r>
                    </w:p>
                  </w:txbxContent>
                </v:textbox>
                <w10:wrap anchorx="page"/>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rPr>
          <w:rFonts w:ascii="Calibri" w:eastAsia="Calibri" w:hAnsi="Calibri" w:cs="Calibri"/>
          <w:b/>
          <w:sz w:val="24"/>
          <w:szCs w:val="24"/>
        </w:rPr>
      </w:pPr>
      <w:r>
        <w:rPr>
          <w:rFonts w:ascii="Calibri" w:eastAsia="Calibri" w:hAnsi="Calibri" w:cs="Calibri"/>
          <w:sz w:val="20"/>
          <w:szCs w:val="20"/>
        </w:rPr>
        <w:tab/>
      </w:r>
      <w:r>
        <w:rPr>
          <w:rFonts w:ascii="Calibri" w:eastAsia="Calibri" w:hAnsi="Calibri" w:cs="Calibri"/>
          <w:sz w:val="20"/>
          <w:szCs w:val="20"/>
        </w:rPr>
        <w:tab/>
      </w:r>
      <w:r w:rsidRPr="00C90289">
        <w:rPr>
          <w:rFonts w:ascii="Calibri" w:eastAsia="Calibri" w:hAnsi="Calibri" w:cs="Calibri"/>
          <w:b/>
          <w:sz w:val="24"/>
          <w:szCs w:val="24"/>
        </w:rPr>
        <w:t>Appendix 3</w:t>
      </w:r>
    </w:p>
    <w:p w:rsidR="000F3A47" w:rsidRPr="00735B85" w:rsidRDefault="000F3A47">
      <w:pPr>
        <w:spacing w:before="2"/>
        <w:rPr>
          <w:rFonts w:ascii="Calibri" w:eastAsia="Calibri" w:hAnsi="Calibri" w:cs="Calibri"/>
          <w:sz w:val="16"/>
          <w:szCs w:val="16"/>
          <w:u w:val="single"/>
        </w:rPr>
      </w:pPr>
    </w:p>
    <w:p w:rsidR="000F3A47" w:rsidRPr="00735B85" w:rsidRDefault="00120238" w:rsidP="00120238">
      <w:pPr>
        <w:pStyle w:val="Heading7"/>
        <w:tabs>
          <w:tab w:val="left" w:pos="2021"/>
        </w:tabs>
        <w:spacing w:before="59"/>
        <w:jc w:val="center"/>
        <w:rPr>
          <w:u w:val="single"/>
        </w:rPr>
      </w:pPr>
      <w:r w:rsidRPr="00735B85">
        <w:rPr>
          <w:color w:val="231F20"/>
          <w:w w:val="105"/>
          <w:u w:val="single"/>
        </w:rPr>
        <w:t xml:space="preserve">Pupil suspected of possessing/distributing an </w:t>
      </w:r>
      <w:proofErr w:type="gramStart"/>
      <w:r w:rsidRPr="00735B85">
        <w:rPr>
          <w:color w:val="231F20"/>
          <w:w w:val="105"/>
          <w:u w:val="single"/>
        </w:rPr>
        <w:t xml:space="preserve">illegal </w:t>
      </w:r>
      <w:r w:rsidRPr="00735B85">
        <w:rPr>
          <w:color w:val="231F20"/>
          <w:spacing w:val="12"/>
          <w:w w:val="105"/>
          <w:u w:val="single"/>
        </w:rPr>
        <w:t xml:space="preserve"> </w:t>
      </w:r>
      <w:r w:rsidRPr="00735B85">
        <w:rPr>
          <w:color w:val="231F20"/>
          <w:w w:val="105"/>
          <w:u w:val="single"/>
        </w:rPr>
        <w:t>substance</w:t>
      </w:r>
      <w:proofErr w:type="gramEnd"/>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2"/>
        <w:rPr>
          <w:rFonts w:ascii="Calibri" w:eastAsia="Calibri" w:hAnsi="Calibri" w:cs="Calibri"/>
          <w:sz w:val="14"/>
          <w:szCs w:val="14"/>
        </w:rPr>
      </w:pPr>
    </w:p>
    <w:p w:rsidR="000F3A47" w:rsidRDefault="00120238">
      <w:pPr>
        <w:pStyle w:val="Heading6"/>
        <w:tabs>
          <w:tab w:val="left" w:pos="7916"/>
        </w:tabs>
        <w:ind w:left="2825" w:right="1292"/>
        <w:rPr>
          <w:b w:val="0"/>
          <w:bCs w:val="0"/>
        </w:rPr>
      </w:pPr>
      <w:r>
        <w:rPr>
          <w:noProof/>
          <w:lang w:val="en-GB" w:eastAsia="en-GB"/>
        </w:rPr>
        <mc:AlternateContent>
          <mc:Choice Requires="wpg">
            <w:drawing>
              <wp:anchor distT="0" distB="0" distL="114300" distR="114300" simplePos="0" relativeHeight="251567104" behindDoc="1" locked="0" layoutInCell="1" allowOverlap="1" wp14:anchorId="4F752DB5" wp14:editId="5D675EBB">
                <wp:simplePos x="0" y="0"/>
                <wp:positionH relativeFrom="column">
                  <wp:posOffset>1907540</wp:posOffset>
                </wp:positionH>
                <wp:positionV relativeFrom="paragraph">
                  <wp:posOffset>42545</wp:posOffset>
                </wp:positionV>
                <wp:extent cx="608330" cy="470535"/>
                <wp:effectExtent l="8890" t="8890" r="11430" b="6350"/>
                <wp:wrapNone/>
                <wp:docPr id="666"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470535"/>
                          <a:chOff x="3404" y="3344"/>
                          <a:chExt cx="958" cy="741"/>
                        </a:xfrm>
                      </wpg:grpSpPr>
                      <wps:wsp>
                        <wps:cNvPr id="667" name="Freeform 683"/>
                        <wps:cNvSpPr>
                          <a:spLocks/>
                        </wps:cNvSpPr>
                        <wps:spPr bwMode="auto">
                          <a:xfrm>
                            <a:off x="3404" y="3344"/>
                            <a:ext cx="958" cy="741"/>
                          </a:xfrm>
                          <a:custGeom>
                            <a:avLst/>
                            <a:gdLst>
                              <a:gd name="T0" fmla="+- 0 4361 3404"/>
                              <a:gd name="T1" fmla="*/ T0 w 958"/>
                              <a:gd name="T2" fmla="+- 0 3344 3344"/>
                              <a:gd name="T3" fmla="*/ 3344 h 741"/>
                              <a:gd name="T4" fmla="+- 0 3404 3404"/>
                              <a:gd name="T5" fmla="*/ T4 w 958"/>
                              <a:gd name="T6" fmla="+- 0 4084 3344"/>
                              <a:gd name="T7" fmla="*/ 4084 h 741"/>
                            </a:gdLst>
                            <a:ahLst/>
                            <a:cxnLst>
                              <a:cxn ang="0">
                                <a:pos x="T1" y="T3"/>
                              </a:cxn>
                              <a:cxn ang="0">
                                <a:pos x="T5" y="T7"/>
                              </a:cxn>
                            </a:cxnLst>
                            <a:rect l="0" t="0" r="r" b="b"/>
                            <a:pathLst>
                              <a:path w="958" h="741">
                                <a:moveTo>
                                  <a:pt x="957" y="0"/>
                                </a:moveTo>
                                <a:lnTo>
                                  <a:pt x="0" y="74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943F8" id="Group 682" o:spid="_x0000_s1026" style="position:absolute;margin-left:150.2pt;margin-top:3.35pt;width:47.9pt;height:37.05pt;z-index:-251749376" coordorigin="3404,3344" coordsize="958,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">
                <v:shape id="Freeform 683" o:spid="_x0000_s1027" style="position:absolute;left:3404;top:3344;width:958;height:741;visibility:visible;mso-wrap-style:square;v-text-anchor:top" coordsize="958,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" path="m957,l,740e" filled="f" strokecolor="#231f20" strokeweight="1pt">
                  <v:path arrowok="t" o:connecttype="custom" o:connectlocs="957,3344;0,4084" o:connectangles="0,0"/>
                </v:shape>
              </v:group>
            </w:pict>
          </mc:Fallback>
        </mc:AlternateContent>
      </w:r>
      <w:r>
        <w:rPr>
          <w:noProof/>
          <w:lang w:val="en-GB" w:eastAsia="en-GB"/>
        </w:rPr>
        <mc:AlternateContent>
          <mc:Choice Requires="wpg">
            <w:drawing>
              <wp:anchor distT="0" distB="0" distL="114300" distR="114300" simplePos="0" relativeHeight="251561984" behindDoc="1" locked="0" layoutInCell="1" allowOverlap="1" wp14:anchorId="61AA0DF0" wp14:editId="53E5A081">
                <wp:simplePos x="0" y="0"/>
                <wp:positionH relativeFrom="column">
                  <wp:posOffset>4545965</wp:posOffset>
                </wp:positionH>
                <wp:positionV relativeFrom="paragraph">
                  <wp:posOffset>41910</wp:posOffset>
                </wp:positionV>
                <wp:extent cx="594360" cy="476885"/>
                <wp:effectExtent l="8890" t="8255" r="6350" b="10160"/>
                <wp:wrapNone/>
                <wp:docPr id="664" name="Group 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 cy="476885"/>
                          <a:chOff x="7559" y="3343"/>
                          <a:chExt cx="936" cy="751"/>
                        </a:xfrm>
                      </wpg:grpSpPr>
                      <wps:wsp>
                        <wps:cNvPr id="665" name="Freeform 693"/>
                        <wps:cNvSpPr>
                          <a:spLocks/>
                        </wps:cNvSpPr>
                        <wps:spPr bwMode="auto">
                          <a:xfrm>
                            <a:off x="7559" y="3343"/>
                            <a:ext cx="936" cy="751"/>
                          </a:xfrm>
                          <a:custGeom>
                            <a:avLst/>
                            <a:gdLst>
                              <a:gd name="T0" fmla="+- 0 7559 7559"/>
                              <a:gd name="T1" fmla="*/ T0 w 936"/>
                              <a:gd name="T2" fmla="+- 0 3343 3343"/>
                              <a:gd name="T3" fmla="*/ 3343 h 751"/>
                              <a:gd name="T4" fmla="+- 0 8494 7559"/>
                              <a:gd name="T5" fmla="*/ T4 w 936"/>
                              <a:gd name="T6" fmla="+- 0 4094 3343"/>
                              <a:gd name="T7" fmla="*/ 4094 h 751"/>
                            </a:gdLst>
                            <a:ahLst/>
                            <a:cxnLst>
                              <a:cxn ang="0">
                                <a:pos x="T1" y="T3"/>
                              </a:cxn>
                              <a:cxn ang="0">
                                <a:pos x="T5" y="T7"/>
                              </a:cxn>
                            </a:cxnLst>
                            <a:rect l="0" t="0" r="r" b="b"/>
                            <a:pathLst>
                              <a:path w="936" h="751">
                                <a:moveTo>
                                  <a:pt x="0" y="0"/>
                                </a:moveTo>
                                <a:lnTo>
                                  <a:pt x="935" y="7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E5D15" id="Group 692" o:spid="_x0000_s1026" style="position:absolute;margin-left:357.95pt;margin-top:3.3pt;width:46.8pt;height:37.55pt;z-index:-251754496" coordorigin="7559,3343" coordsize="93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">
                <v:shape id="Freeform 693" o:spid="_x0000_s1027" style="position:absolute;left:7559;top:3343;width:936;height:751;visibility:visible;mso-wrap-style:square;v-text-anchor:top" coordsize="936,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" path="m,l935,751e" filled="f" strokecolor="#231f20" strokeweight="1pt">
                  <v:path arrowok="t" o:connecttype="custom" o:connectlocs="0,3343;935,4094" o:connectangles="0,0"/>
                </v:shape>
              </v:group>
            </w:pict>
          </mc:Fallback>
        </mc:AlternateContent>
      </w:r>
      <w:r>
        <w:rPr>
          <w:noProof/>
          <w:lang w:val="en-GB" w:eastAsia="en-GB"/>
        </w:rPr>
        <mc:AlternateContent>
          <mc:Choice Requires="wps">
            <w:drawing>
              <wp:anchor distT="0" distB="0" distL="114300" distR="114300" simplePos="0" relativeHeight="251445248" behindDoc="1" locked="0" layoutInCell="1" allowOverlap="1" wp14:anchorId="2B4B596B" wp14:editId="04B22E93">
                <wp:simplePos x="0" y="0"/>
                <wp:positionH relativeFrom="page">
                  <wp:posOffset>2777490</wp:posOffset>
                </wp:positionH>
                <wp:positionV relativeFrom="paragraph">
                  <wp:posOffset>-111125</wp:posOffset>
                </wp:positionV>
                <wp:extent cx="2015490" cy="293370"/>
                <wp:effectExtent l="15240" t="12700" r="7620" b="8255"/>
                <wp:wrapNone/>
                <wp:docPr id="66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293370"/>
                        </a:xfrm>
                        <a:prstGeom prst="rect">
                          <a:avLst/>
                        </a:prstGeom>
                        <a:solidFill>
                          <a:srgbClr val="E9E9EA"/>
                        </a:solidFill>
                        <a:ln w="12700">
                          <a:solidFill>
                            <a:srgbClr val="231F20"/>
                          </a:solidFill>
                          <a:miter lim="800000"/>
                          <a:headEnd/>
                          <a:tailEnd/>
                        </a:ln>
                      </wps:spPr>
                      <wps:txbx>
                        <w:txbxContent>
                          <w:p w:rsidR="00F21F3C" w:rsidRDefault="00F21F3C">
                            <w:pPr>
                              <w:spacing w:before="105"/>
                              <w:ind w:left="253"/>
                              <w:rPr>
                                <w:rFonts w:ascii="Calibri" w:eastAsia="Calibri" w:hAnsi="Calibri" w:cs="Calibri"/>
                                <w:sz w:val="20"/>
                                <w:szCs w:val="20"/>
                              </w:rPr>
                            </w:pPr>
                            <w:r>
                              <w:rPr>
                                <w:rFonts w:ascii="Calibri"/>
                                <w:b/>
                                <w:color w:val="231F20"/>
                                <w:w w:val="105"/>
                                <w:sz w:val="20"/>
                              </w:rPr>
                              <w:t>Will the pupil be</w:t>
                            </w:r>
                            <w:r>
                              <w:rPr>
                                <w:rFonts w:ascii="Calibri"/>
                                <w:b/>
                                <w:color w:val="231F20"/>
                                <w:spacing w:val="20"/>
                                <w:w w:val="105"/>
                                <w:sz w:val="20"/>
                              </w:rPr>
                              <w:t xml:space="preserve"> </w:t>
                            </w:r>
                            <w:r>
                              <w:rPr>
                                <w:rFonts w:ascii="Calibri"/>
                                <w:b/>
                                <w:color w:val="231F20"/>
                                <w:w w:val="105"/>
                                <w:sz w:val="20"/>
                              </w:rPr>
                              <w:t>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B596B" id="Text Box 724" o:spid="_x0000_s1032" type="#_x0000_t202" style="position:absolute;left:0;text-align:left;margin-left:218.7pt;margin-top:-8.75pt;width:158.7pt;height:23.1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" fillcolor="#e9e9ea" strokecolor="#231f20" strokeweight="1pt">
                <v:textbox inset="0,0,0,0">
                  <w:txbxContent>
                    <w:p w:rsidR="00F21F3C" w:rsidRDefault="00F21F3C">
                      <w:pPr>
                        <w:spacing w:before="105"/>
                        <w:ind w:left="253"/>
                        <w:rPr>
                          <w:rFonts w:ascii="Calibri" w:eastAsia="Calibri" w:hAnsi="Calibri" w:cs="Calibri"/>
                          <w:sz w:val="20"/>
                          <w:szCs w:val="20"/>
                        </w:rPr>
                      </w:pPr>
                      <w:r>
                        <w:rPr>
                          <w:rFonts w:ascii="Calibri"/>
                          <w:b/>
                          <w:color w:val="231F20"/>
                          <w:w w:val="105"/>
                          <w:sz w:val="20"/>
                        </w:rPr>
                        <w:t>Will the pupil be</w:t>
                      </w:r>
                      <w:r>
                        <w:rPr>
                          <w:rFonts w:ascii="Calibri"/>
                          <w:b/>
                          <w:color w:val="231F20"/>
                          <w:spacing w:val="20"/>
                          <w:w w:val="105"/>
                          <w:sz w:val="20"/>
                        </w:rPr>
                        <w:t xml:space="preserve"> </w:t>
                      </w:r>
                      <w:r>
                        <w:rPr>
                          <w:rFonts w:ascii="Calibri"/>
                          <w:b/>
                          <w:color w:val="231F20"/>
                          <w:w w:val="105"/>
                          <w:sz w:val="20"/>
                        </w:rPr>
                        <w:t>cooperative?</w:t>
                      </w:r>
                    </w:p>
                  </w:txbxContent>
                </v:textbox>
                <w10:wrap anchorx="page"/>
              </v:shape>
            </w:pict>
          </mc:Fallback>
        </mc:AlternateContent>
      </w:r>
      <w:r>
        <w:rPr>
          <w:color w:val="231F20"/>
          <w:w w:val="95"/>
        </w:rPr>
        <w:t>NO</w:t>
      </w:r>
      <w:r>
        <w:rPr>
          <w:color w:val="231F20"/>
          <w:w w:val="95"/>
        </w:rPr>
        <w:tab/>
      </w:r>
      <w:r>
        <w:rPr>
          <w:color w:val="231F20"/>
          <w:w w:val="105"/>
        </w:rPr>
        <w:t>YES</w:t>
      </w:r>
    </w:p>
    <w:p w:rsidR="000F3A47" w:rsidRDefault="000F3A47">
      <w:pPr>
        <w:rPr>
          <w:rFonts w:ascii="Calibri" w:eastAsia="Calibri" w:hAnsi="Calibri" w:cs="Calibri"/>
          <w:b/>
          <w:bCs/>
          <w:sz w:val="20"/>
          <w:szCs w:val="20"/>
        </w:rPr>
      </w:pPr>
    </w:p>
    <w:p w:rsidR="000F3A47" w:rsidRDefault="00120238">
      <w:pPr>
        <w:spacing w:before="12"/>
        <w:rPr>
          <w:rFonts w:ascii="Calibri" w:eastAsia="Calibri" w:hAnsi="Calibri" w:cs="Calibri"/>
          <w:b/>
          <w:bCs/>
          <w:sz w:val="20"/>
          <w:szCs w:val="20"/>
        </w:rPr>
      </w:pPr>
      <w:r>
        <w:rPr>
          <w:rFonts w:ascii="Calibri" w:eastAsia="Calibri" w:hAnsi="Calibri" w:cs="Calibri"/>
          <w:b/>
          <w:bCs/>
          <w:noProof/>
          <w:sz w:val="20"/>
          <w:szCs w:val="20"/>
          <w:lang w:val="en-GB" w:eastAsia="en-GB"/>
        </w:rPr>
        <mc:AlternateContent>
          <mc:Choice Requires="wpg">
            <w:drawing>
              <wp:anchor distT="0" distB="0" distL="114300" distR="114300" simplePos="0" relativeHeight="251568128" behindDoc="1" locked="0" layoutInCell="1" allowOverlap="1" wp14:anchorId="42B16291" wp14:editId="2A1F321D">
                <wp:simplePos x="0" y="0"/>
                <wp:positionH relativeFrom="column">
                  <wp:posOffset>1870075</wp:posOffset>
                </wp:positionH>
                <wp:positionV relativeFrom="paragraph">
                  <wp:posOffset>62230</wp:posOffset>
                </wp:positionV>
                <wp:extent cx="73025" cy="78740"/>
                <wp:effectExtent l="0" t="7620" r="3175" b="0"/>
                <wp:wrapNone/>
                <wp:docPr id="661" name="Group 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8740"/>
                          <a:chOff x="3345" y="4017"/>
                          <a:chExt cx="115" cy="124"/>
                        </a:xfrm>
                      </wpg:grpSpPr>
                      <wps:wsp>
                        <wps:cNvPr id="662" name="Freeform 681"/>
                        <wps:cNvSpPr>
                          <a:spLocks/>
                        </wps:cNvSpPr>
                        <wps:spPr bwMode="auto">
                          <a:xfrm>
                            <a:off x="3345" y="4017"/>
                            <a:ext cx="115" cy="124"/>
                          </a:xfrm>
                          <a:custGeom>
                            <a:avLst/>
                            <a:gdLst>
                              <a:gd name="T0" fmla="+- 0 3364 3345"/>
                              <a:gd name="T1" fmla="*/ T0 w 115"/>
                              <a:gd name="T2" fmla="+- 0 4017 4017"/>
                              <a:gd name="T3" fmla="*/ 4017 h 124"/>
                              <a:gd name="T4" fmla="+- 0 3345 3345"/>
                              <a:gd name="T5" fmla="*/ T4 w 115"/>
                              <a:gd name="T6" fmla="+- 0 4130 4017"/>
                              <a:gd name="T7" fmla="*/ 4130 h 124"/>
                              <a:gd name="T8" fmla="+- 0 3459 3345"/>
                              <a:gd name="T9" fmla="*/ T8 w 115"/>
                              <a:gd name="T10" fmla="+- 0 4140 4017"/>
                              <a:gd name="T11" fmla="*/ 4140 h 124"/>
                              <a:gd name="T12" fmla="+- 0 3364 3345"/>
                              <a:gd name="T13" fmla="*/ T12 w 115"/>
                              <a:gd name="T14" fmla="+- 0 4017 4017"/>
                              <a:gd name="T15" fmla="*/ 4017 h 124"/>
                            </a:gdLst>
                            <a:ahLst/>
                            <a:cxnLst>
                              <a:cxn ang="0">
                                <a:pos x="T1" y="T3"/>
                              </a:cxn>
                              <a:cxn ang="0">
                                <a:pos x="T5" y="T7"/>
                              </a:cxn>
                              <a:cxn ang="0">
                                <a:pos x="T9" y="T11"/>
                              </a:cxn>
                              <a:cxn ang="0">
                                <a:pos x="T13" y="T15"/>
                              </a:cxn>
                            </a:cxnLst>
                            <a:rect l="0" t="0" r="r" b="b"/>
                            <a:pathLst>
                              <a:path w="115" h="124">
                                <a:moveTo>
                                  <a:pt x="19" y="0"/>
                                </a:moveTo>
                                <a:lnTo>
                                  <a:pt x="0" y="113"/>
                                </a:lnTo>
                                <a:lnTo>
                                  <a:pt x="114" y="12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0CF0E" id="Group 680" o:spid="_x0000_s1026" style="position:absolute;margin-left:147.25pt;margin-top:4.9pt;width:5.75pt;height:6.2pt;z-index:-251748352" coordorigin="3345,4017" coordsize="115,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">
                <v:shape id="Freeform 681" o:spid="_x0000_s1027" style="position:absolute;left:3345;top:4017;width:115;height:124;visibility:visible;mso-wrap-style:square;v-text-anchor:top" coordsize="11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" path="m19,l,113r114,10l19,xe" fillcolor="#231f20" stroked="f">
                  <v:path arrowok="t" o:connecttype="custom" o:connectlocs="19,4017;0,4130;114,4140;19,4017" o:connectangles="0,0,0,0"/>
                </v:shape>
              </v:group>
            </w:pict>
          </mc:Fallback>
        </mc:AlternateContent>
      </w:r>
      <w:r>
        <w:rPr>
          <w:rFonts w:ascii="Calibri" w:eastAsia="Calibri" w:hAnsi="Calibri" w:cs="Calibri"/>
          <w:b/>
          <w:bCs/>
          <w:noProof/>
          <w:sz w:val="20"/>
          <w:szCs w:val="20"/>
          <w:lang w:val="en-GB" w:eastAsia="en-GB"/>
        </w:rPr>
        <mc:AlternateContent>
          <mc:Choice Requires="wpg">
            <w:drawing>
              <wp:anchor distT="0" distB="0" distL="114300" distR="114300" simplePos="0" relativeHeight="251563008" behindDoc="1" locked="0" layoutInCell="1" allowOverlap="1" wp14:anchorId="09D2496C" wp14:editId="63576144">
                <wp:simplePos x="0" y="0"/>
                <wp:positionH relativeFrom="column">
                  <wp:posOffset>5104130</wp:posOffset>
                </wp:positionH>
                <wp:positionV relativeFrom="paragraph">
                  <wp:posOffset>68580</wp:posOffset>
                </wp:positionV>
                <wp:extent cx="73025" cy="77470"/>
                <wp:effectExtent l="5080" t="4445" r="7620" b="3810"/>
                <wp:wrapNone/>
                <wp:docPr id="659" name="Group 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7470"/>
                          <a:chOff x="8438" y="4027"/>
                          <a:chExt cx="115" cy="122"/>
                        </a:xfrm>
                      </wpg:grpSpPr>
                      <wps:wsp>
                        <wps:cNvPr id="660" name="Freeform 691"/>
                        <wps:cNvSpPr>
                          <a:spLocks/>
                        </wps:cNvSpPr>
                        <wps:spPr bwMode="auto">
                          <a:xfrm>
                            <a:off x="8438" y="4027"/>
                            <a:ext cx="115" cy="122"/>
                          </a:xfrm>
                          <a:custGeom>
                            <a:avLst/>
                            <a:gdLst>
                              <a:gd name="T0" fmla="+- 0 8536 8438"/>
                              <a:gd name="T1" fmla="*/ T0 w 115"/>
                              <a:gd name="T2" fmla="+- 0 4027 4027"/>
                              <a:gd name="T3" fmla="*/ 4027 h 122"/>
                              <a:gd name="T4" fmla="+- 0 8438 8438"/>
                              <a:gd name="T5" fmla="*/ T4 w 115"/>
                              <a:gd name="T6" fmla="+- 0 4149 4027"/>
                              <a:gd name="T7" fmla="*/ 4149 h 122"/>
                              <a:gd name="T8" fmla="+- 0 8553 8438"/>
                              <a:gd name="T9" fmla="*/ T8 w 115"/>
                              <a:gd name="T10" fmla="+- 0 4140 4027"/>
                              <a:gd name="T11" fmla="*/ 4140 h 122"/>
                              <a:gd name="T12" fmla="+- 0 8536 8438"/>
                              <a:gd name="T13" fmla="*/ T12 w 115"/>
                              <a:gd name="T14" fmla="+- 0 4027 4027"/>
                              <a:gd name="T15" fmla="*/ 4027 h 122"/>
                            </a:gdLst>
                            <a:ahLst/>
                            <a:cxnLst>
                              <a:cxn ang="0">
                                <a:pos x="T1" y="T3"/>
                              </a:cxn>
                              <a:cxn ang="0">
                                <a:pos x="T5" y="T7"/>
                              </a:cxn>
                              <a:cxn ang="0">
                                <a:pos x="T9" y="T11"/>
                              </a:cxn>
                              <a:cxn ang="0">
                                <a:pos x="T13" y="T15"/>
                              </a:cxn>
                            </a:cxnLst>
                            <a:rect l="0" t="0" r="r" b="b"/>
                            <a:pathLst>
                              <a:path w="115" h="122">
                                <a:moveTo>
                                  <a:pt x="98" y="0"/>
                                </a:moveTo>
                                <a:lnTo>
                                  <a:pt x="0" y="122"/>
                                </a:lnTo>
                                <a:lnTo>
                                  <a:pt x="115" y="113"/>
                                </a:lnTo>
                                <a:lnTo>
                                  <a:pt x="9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5D5CD" id="Group 690" o:spid="_x0000_s1026" style="position:absolute;margin-left:401.9pt;margin-top:5.4pt;width:5.75pt;height:6.1pt;z-index:-251753472" coordorigin="8438,4027" coordsize="11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">
                <v:shape id="Freeform 691" o:spid="_x0000_s1027" style="position:absolute;left:8438;top:4027;width:115;height:122;visibility:visible;mso-wrap-style:square;v-text-anchor:top" coordsize="1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" path="m98,l,122r115,-9l98,xe" fillcolor="#231f20" stroked="f">
                  <v:path arrowok="t" o:connecttype="custom" o:connectlocs="98,4027;0,4149;115,4140;98,4027" o:connectangles="0,0,0,0"/>
                </v:shape>
              </v:group>
            </w:pict>
          </mc:Fallback>
        </mc:AlternateContent>
      </w:r>
    </w:p>
    <w:p w:rsidR="000F3A47" w:rsidRDefault="000F3A47">
      <w:pPr>
        <w:rPr>
          <w:rFonts w:ascii="Calibri" w:eastAsia="Calibri" w:hAnsi="Calibri" w:cs="Calibri"/>
          <w:sz w:val="20"/>
          <w:szCs w:val="20"/>
        </w:rPr>
        <w:sectPr w:rsidR="000F3A47">
          <w:pgSz w:w="11910" w:h="16840"/>
          <w:pgMar w:top="1300" w:right="400" w:bottom="280" w:left="400" w:header="510" w:footer="0" w:gutter="0"/>
          <w:cols w:space="720"/>
        </w:sectPr>
      </w:pPr>
    </w:p>
    <w:p w:rsidR="000F3A47" w:rsidRDefault="00120238">
      <w:pPr>
        <w:spacing w:before="67" w:line="240" w:lineRule="exact"/>
        <w:ind w:left="2455" w:right="-16" w:hanging="65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47648" behindDoc="1" locked="0" layoutInCell="1" allowOverlap="1" wp14:anchorId="2A3B4DEA" wp14:editId="4028C62D">
                <wp:simplePos x="0" y="0"/>
                <wp:positionH relativeFrom="column">
                  <wp:posOffset>820420</wp:posOffset>
                </wp:positionH>
                <wp:positionV relativeFrom="paragraph">
                  <wp:posOffset>6350</wp:posOffset>
                </wp:positionV>
                <wp:extent cx="2085340" cy="389890"/>
                <wp:effectExtent l="7620" t="9525" r="12065" b="10160"/>
                <wp:wrapNone/>
                <wp:docPr id="657" name="Group 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1692" y="4185"/>
                          <a:chExt cx="3284" cy="614"/>
                        </a:xfrm>
                      </wpg:grpSpPr>
                      <wps:wsp>
                        <wps:cNvPr id="658" name="Freeform 721"/>
                        <wps:cNvSpPr>
                          <a:spLocks/>
                        </wps:cNvSpPr>
                        <wps:spPr bwMode="auto">
                          <a:xfrm>
                            <a:off x="1692" y="4185"/>
                            <a:ext cx="3284" cy="614"/>
                          </a:xfrm>
                          <a:custGeom>
                            <a:avLst/>
                            <a:gdLst>
                              <a:gd name="T0" fmla="+- 0 1692 1692"/>
                              <a:gd name="T1" fmla="*/ T0 w 3284"/>
                              <a:gd name="T2" fmla="+- 0 4798 4185"/>
                              <a:gd name="T3" fmla="*/ 4798 h 614"/>
                              <a:gd name="T4" fmla="+- 0 4975 1692"/>
                              <a:gd name="T5" fmla="*/ T4 w 3284"/>
                              <a:gd name="T6" fmla="+- 0 4798 4185"/>
                              <a:gd name="T7" fmla="*/ 4798 h 614"/>
                              <a:gd name="T8" fmla="+- 0 4975 1692"/>
                              <a:gd name="T9" fmla="*/ T8 w 3284"/>
                              <a:gd name="T10" fmla="+- 0 4185 4185"/>
                              <a:gd name="T11" fmla="*/ 4185 h 614"/>
                              <a:gd name="T12" fmla="+- 0 1692 1692"/>
                              <a:gd name="T13" fmla="*/ T12 w 3284"/>
                              <a:gd name="T14" fmla="+- 0 4185 4185"/>
                              <a:gd name="T15" fmla="*/ 4185 h 614"/>
                              <a:gd name="T16" fmla="+- 0 1692 1692"/>
                              <a:gd name="T17" fmla="*/ T16 w 3284"/>
                              <a:gd name="T18" fmla="+- 0 4798 4185"/>
                              <a:gd name="T19" fmla="*/ 4798 h 614"/>
                            </a:gdLst>
                            <a:ahLst/>
                            <a:cxnLst>
                              <a:cxn ang="0">
                                <a:pos x="T1" y="T3"/>
                              </a:cxn>
                              <a:cxn ang="0">
                                <a:pos x="T5" y="T7"/>
                              </a:cxn>
                              <a:cxn ang="0">
                                <a:pos x="T9" y="T11"/>
                              </a:cxn>
                              <a:cxn ang="0">
                                <a:pos x="T13" y="T15"/>
                              </a:cxn>
                              <a:cxn ang="0">
                                <a:pos x="T17" y="T19"/>
                              </a:cxn>
                            </a:cxnLst>
                            <a:rect l="0" t="0" r="r" b="b"/>
                            <a:pathLst>
                              <a:path w="3284" h="614">
                                <a:moveTo>
                                  <a:pt x="0" y="613"/>
                                </a:moveTo>
                                <a:lnTo>
                                  <a:pt x="3283" y="613"/>
                                </a:lnTo>
                                <a:lnTo>
                                  <a:pt x="328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41DE92" id="Group 720" o:spid="_x0000_s1026" style="position:absolute;margin-left:64.6pt;margin-top:.5pt;width:164.2pt;height:30.7pt;z-index:-251768832" coordorigin="1692,4185"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">
                <v:shape id="Freeform 721" o:spid="_x0000_s1027" style="position:absolute;left:1692;top:4185;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" path="m,613r3283,l3283,,,,,613xe" filled="f" strokecolor="#231f20" strokeweight=".5pt">
                  <v:path arrowok="t" o:connecttype="custom" o:connectlocs="0,4798;3283,4798;3283,4185;0,4185;0,4798" o:connectangles="0,0,0,0,0"/>
                </v:shape>
              </v:group>
            </w:pict>
          </mc:Fallback>
        </mc:AlternateContent>
      </w:r>
      <w:r>
        <w:rPr>
          <w:rFonts w:ascii="Calibri"/>
          <w:color w:val="231F20"/>
          <w:w w:val="105"/>
          <w:sz w:val="20"/>
        </w:rPr>
        <w:t>Detain</w:t>
      </w:r>
      <w:r>
        <w:rPr>
          <w:rFonts w:ascii="Calibri"/>
          <w:color w:val="231F20"/>
          <w:spacing w:val="-16"/>
          <w:w w:val="105"/>
          <w:sz w:val="20"/>
        </w:rPr>
        <w:t xml:space="preserve"> </w:t>
      </w:r>
      <w:r>
        <w:rPr>
          <w:rFonts w:ascii="Calibri"/>
          <w:color w:val="231F20"/>
          <w:w w:val="105"/>
          <w:sz w:val="20"/>
        </w:rPr>
        <w:t>the</w:t>
      </w:r>
      <w:r>
        <w:rPr>
          <w:rFonts w:ascii="Calibri"/>
          <w:color w:val="231F20"/>
          <w:spacing w:val="-16"/>
          <w:w w:val="105"/>
          <w:sz w:val="20"/>
        </w:rPr>
        <w:t xml:space="preserve"> </w:t>
      </w:r>
      <w:r>
        <w:rPr>
          <w:rFonts w:ascii="Calibri"/>
          <w:color w:val="231F20"/>
          <w:w w:val="105"/>
          <w:sz w:val="20"/>
        </w:rPr>
        <w:t>pupil</w:t>
      </w:r>
      <w:r>
        <w:rPr>
          <w:rFonts w:ascii="Calibri"/>
          <w:color w:val="231F20"/>
          <w:spacing w:val="-16"/>
          <w:w w:val="105"/>
          <w:sz w:val="20"/>
        </w:rPr>
        <w:t xml:space="preserve"> </w:t>
      </w:r>
      <w:r>
        <w:rPr>
          <w:rFonts w:ascii="Calibri"/>
          <w:color w:val="231F20"/>
          <w:w w:val="105"/>
          <w:sz w:val="20"/>
        </w:rPr>
        <w:t>and</w:t>
      </w:r>
      <w:r>
        <w:rPr>
          <w:rFonts w:ascii="Calibri"/>
          <w:color w:val="231F20"/>
          <w:spacing w:val="-16"/>
          <w:w w:val="105"/>
          <w:sz w:val="20"/>
        </w:rPr>
        <w:t xml:space="preserve"> </w:t>
      </w:r>
      <w:r>
        <w:rPr>
          <w:rFonts w:ascii="Calibri"/>
          <w:color w:val="231F20"/>
          <w:w w:val="105"/>
          <w:sz w:val="20"/>
        </w:rPr>
        <w:t>phone for the</w:t>
      </w:r>
      <w:r>
        <w:rPr>
          <w:rFonts w:ascii="Calibri"/>
          <w:color w:val="231F20"/>
          <w:spacing w:val="-23"/>
          <w:w w:val="105"/>
          <w:sz w:val="20"/>
        </w:rPr>
        <w:t xml:space="preserve"> </w:t>
      </w:r>
      <w:r>
        <w:rPr>
          <w:rFonts w:ascii="Calibri"/>
          <w:color w:val="231F20"/>
          <w:w w:val="105"/>
          <w:sz w:val="20"/>
        </w:rPr>
        <w:t>PSNI</w:t>
      </w:r>
    </w:p>
    <w:p w:rsidR="000F3A47" w:rsidRDefault="00120238">
      <w:pPr>
        <w:spacing w:before="165" w:line="240" w:lineRule="exact"/>
        <w:ind w:left="1797" w:right="1601"/>
        <w:jc w:val="cente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52768" behindDoc="1" locked="0" layoutInCell="1" allowOverlap="1" wp14:anchorId="774780B7" wp14:editId="0D21DA8E">
                <wp:simplePos x="0" y="0"/>
                <wp:positionH relativeFrom="column">
                  <wp:posOffset>4137660</wp:posOffset>
                </wp:positionH>
                <wp:positionV relativeFrom="paragraph">
                  <wp:posOffset>-340995</wp:posOffset>
                </wp:positionV>
                <wp:extent cx="2085340" cy="819150"/>
                <wp:effectExtent l="10160" t="9525" r="9525" b="9525"/>
                <wp:wrapNone/>
                <wp:docPr id="655"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819150"/>
                          <a:chOff x="6916" y="4185"/>
                          <a:chExt cx="3284" cy="1290"/>
                        </a:xfrm>
                      </wpg:grpSpPr>
                      <wps:wsp>
                        <wps:cNvPr id="656" name="Freeform 711"/>
                        <wps:cNvSpPr>
                          <a:spLocks/>
                        </wps:cNvSpPr>
                        <wps:spPr bwMode="auto">
                          <a:xfrm>
                            <a:off x="6916" y="4185"/>
                            <a:ext cx="3284" cy="1290"/>
                          </a:xfrm>
                          <a:custGeom>
                            <a:avLst/>
                            <a:gdLst>
                              <a:gd name="T0" fmla="+- 0 6916 6916"/>
                              <a:gd name="T1" fmla="*/ T0 w 3284"/>
                              <a:gd name="T2" fmla="+- 0 5474 4185"/>
                              <a:gd name="T3" fmla="*/ 5474 h 1290"/>
                              <a:gd name="T4" fmla="+- 0 10199 6916"/>
                              <a:gd name="T5" fmla="*/ T4 w 3284"/>
                              <a:gd name="T6" fmla="+- 0 5474 4185"/>
                              <a:gd name="T7" fmla="*/ 5474 h 1290"/>
                              <a:gd name="T8" fmla="+- 0 10199 6916"/>
                              <a:gd name="T9" fmla="*/ T8 w 3284"/>
                              <a:gd name="T10" fmla="+- 0 4185 4185"/>
                              <a:gd name="T11" fmla="*/ 4185 h 1290"/>
                              <a:gd name="T12" fmla="+- 0 6916 6916"/>
                              <a:gd name="T13" fmla="*/ T12 w 3284"/>
                              <a:gd name="T14" fmla="+- 0 4185 4185"/>
                              <a:gd name="T15" fmla="*/ 4185 h 1290"/>
                              <a:gd name="T16" fmla="+- 0 6916 6916"/>
                              <a:gd name="T17" fmla="*/ T16 w 3284"/>
                              <a:gd name="T18" fmla="+- 0 5474 4185"/>
                              <a:gd name="T19" fmla="*/ 5474 h 1290"/>
                            </a:gdLst>
                            <a:ahLst/>
                            <a:cxnLst>
                              <a:cxn ang="0">
                                <a:pos x="T1" y="T3"/>
                              </a:cxn>
                              <a:cxn ang="0">
                                <a:pos x="T5" y="T7"/>
                              </a:cxn>
                              <a:cxn ang="0">
                                <a:pos x="T9" y="T11"/>
                              </a:cxn>
                              <a:cxn ang="0">
                                <a:pos x="T13" y="T15"/>
                              </a:cxn>
                              <a:cxn ang="0">
                                <a:pos x="T17" y="T19"/>
                              </a:cxn>
                            </a:cxnLst>
                            <a:rect l="0" t="0" r="r" b="b"/>
                            <a:pathLst>
                              <a:path w="3284" h="1290">
                                <a:moveTo>
                                  <a:pt x="0" y="1289"/>
                                </a:moveTo>
                                <a:lnTo>
                                  <a:pt x="3283" y="1289"/>
                                </a:lnTo>
                                <a:lnTo>
                                  <a:pt x="3283" y="0"/>
                                </a:lnTo>
                                <a:lnTo>
                                  <a:pt x="0" y="0"/>
                                </a:lnTo>
                                <a:lnTo>
                                  <a:pt x="0" y="128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A7273" id="Group 710" o:spid="_x0000_s1026" style="position:absolute;margin-left:325.8pt;margin-top:-26.85pt;width:164.2pt;height:64.5pt;z-index:-251763712" coordorigin="6916,4185" coordsize="3284,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">
                <v:shape id="Freeform 711" o:spid="_x0000_s1027" style="position:absolute;left:6916;top:4185;width:3284;height:1290;visibility:visible;mso-wrap-style:square;v-text-anchor:top" coordsize="3284,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" path="m,1289r3283,l3283,,,,,1289xe" filled="f" strokecolor="#231f20" strokeweight=".5pt">
                  <v:path arrowok="t" o:connecttype="custom" o:connectlocs="0,5474;3283,5474;3283,4185;0,4185;0,5474" o:connectangles="0,0,0,0,0"/>
                </v:shape>
              </v:group>
            </w:pict>
          </mc:Fallback>
        </mc:AlternateContent>
      </w:r>
      <w:r>
        <w:rPr>
          <w:noProof/>
          <w:lang w:val="en-GB" w:eastAsia="en-GB"/>
        </w:rPr>
        <mc:AlternateContent>
          <mc:Choice Requires="wpg">
            <w:drawing>
              <wp:anchor distT="0" distB="0" distL="114300" distR="114300" simplePos="0" relativeHeight="251549696" behindDoc="1" locked="0" layoutInCell="1" allowOverlap="1" wp14:anchorId="66CA269E" wp14:editId="74385B9A">
                <wp:simplePos x="0" y="0"/>
                <wp:positionH relativeFrom="column">
                  <wp:posOffset>1816100</wp:posOffset>
                </wp:positionH>
                <wp:positionV relativeFrom="paragraph">
                  <wp:posOffset>205105</wp:posOffset>
                </wp:positionV>
                <wp:extent cx="99695" cy="53340"/>
                <wp:effectExtent l="3175" t="3175" r="1905" b="635"/>
                <wp:wrapNone/>
                <wp:docPr id="653"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260" y="5045"/>
                          <a:chExt cx="157" cy="84"/>
                        </a:xfrm>
                      </wpg:grpSpPr>
                      <wps:wsp>
                        <wps:cNvPr id="654" name="Freeform 717"/>
                        <wps:cNvSpPr>
                          <a:spLocks/>
                        </wps:cNvSpPr>
                        <wps:spPr bwMode="auto">
                          <a:xfrm>
                            <a:off x="3260" y="5045"/>
                            <a:ext cx="157" cy="84"/>
                          </a:xfrm>
                          <a:custGeom>
                            <a:avLst/>
                            <a:gdLst>
                              <a:gd name="T0" fmla="+- 0 3416 3260"/>
                              <a:gd name="T1" fmla="*/ T0 w 157"/>
                              <a:gd name="T2" fmla="+- 0 5045 5045"/>
                              <a:gd name="T3" fmla="*/ 5045 h 84"/>
                              <a:gd name="T4" fmla="+- 0 3260 3260"/>
                              <a:gd name="T5" fmla="*/ T4 w 157"/>
                              <a:gd name="T6" fmla="+- 0 5045 5045"/>
                              <a:gd name="T7" fmla="*/ 5045 h 84"/>
                              <a:gd name="T8" fmla="+- 0 3338 3260"/>
                              <a:gd name="T9" fmla="*/ T8 w 157"/>
                              <a:gd name="T10" fmla="+- 0 5129 5045"/>
                              <a:gd name="T11" fmla="*/ 5129 h 84"/>
                              <a:gd name="T12" fmla="+- 0 3416 3260"/>
                              <a:gd name="T13" fmla="*/ T12 w 157"/>
                              <a:gd name="T14" fmla="+- 0 5045 5045"/>
                              <a:gd name="T15" fmla="*/ 504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96959C" id="Group 716" o:spid="_x0000_s1026" style="position:absolute;margin-left:143pt;margin-top:16.15pt;width:7.85pt;height:4.2pt;z-index:-251766784" coordorigin="3260,5045"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">
                <v:shape id="Freeform 717" o:spid="_x0000_s1027" style="position:absolute;left:3260;top:5045;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" path="m156,l,,78,84,156,xe" fillcolor="#231f20" stroked="f">
                  <v:path arrowok="t" o:connecttype="custom" o:connectlocs="156,5045;0,5045;78,5129;156,5045" o:connectangles="0,0,0,0"/>
                </v:shape>
              </v:group>
            </w:pict>
          </mc:Fallback>
        </mc:AlternateContent>
      </w:r>
      <w:r>
        <w:rPr>
          <w:noProof/>
          <w:lang w:val="en-GB" w:eastAsia="en-GB"/>
        </w:rPr>
        <mc:AlternateContent>
          <mc:Choice Requires="wpg">
            <w:drawing>
              <wp:anchor distT="0" distB="0" distL="114300" distR="114300" simplePos="0" relativeHeight="251548672" behindDoc="1" locked="0" layoutInCell="1" allowOverlap="1" wp14:anchorId="311F2BD7" wp14:editId="13E1AB8D">
                <wp:simplePos x="0" y="0"/>
                <wp:positionH relativeFrom="column">
                  <wp:posOffset>1865630</wp:posOffset>
                </wp:positionH>
                <wp:positionV relativeFrom="paragraph">
                  <wp:posOffset>51435</wp:posOffset>
                </wp:positionV>
                <wp:extent cx="1270" cy="159385"/>
                <wp:effectExtent l="14605" t="11430" r="12700" b="10160"/>
                <wp:wrapNone/>
                <wp:docPr id="651"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9385"/>
                          <a:chOff x="3338" y="4803"/>
                          <a:chExt cx="2" cy="251"/>
                        </a:xfrm>
                      </wpg:grpSpPr>
                      <wps:wsp>
                        <wps:cNvPr id="652" name="Freeform 719"/>
                        <wps:cNvSpPr>
                          <a:spLocks/>
                        </wps:cNvSpPr>
                        <wps:spPr bwMode="auto">
                          <a:xfrm>
                            <a:off x="3338" y="4803"/>
                            <a:ext cx="2" cy="251"/>
                          </a:xfrm>
                          <a:custGeom>
                            <a:avLst/>
                            <a:gdLst>
                              <a:gd name="T0" fmla="+- 0 4803 4803"/>
                              <a:gd name="T1" fmla="*/ 4803 h 251"/>
                              <a:gd name="T2" fmla="+- 0 5054 4803"/>
                              <a:gd name="T3" fmla="*/ 5054 h 251"/>
                            </a:gdLst>
                            <a:ahLst/>
                            <a:cxnLst>
                              <a:cxn ang="0">
                                <a:pos x="0" y="T1"/>
                              </a:cxn>
                              <a:cxn ang="0">
                                <a:pos x="0" y="T3"/>
                              </a:cxn>
                            </a:cxnLst>
                            <a:rect l="0" t="0" r="r" b="b"/>
                            <a:pathLst>
                              <a:path h="251">
                                <a:moveTo>
                                  <a:pt x="0" y="0"/>
                                </a:moveTo>
                                <a:lnTo>
                                  <a:pt x="0" y="2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A0893" id="Group 718" o:spid="_x0000_s1026" style="position:absolute;margin-left:146.9pt;margin-top:4.05pt;width:.1pt;height:12.55pt;z-index:-251767808" coordorigin="3338,4803" coordsize="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">
                <v:shape id="Freeform 719" o:spid="_x0000_s1027" style="position:absolute;left:3338;top:4803;width:2;height:251;visibility:visible;mso-wrap-style:square;v-text-anchor:top" coordsize="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" path="m,l,251e" filled="f" strokecolor="#231f20" strokeweight="1pt">
                  <v:path arrowok="t" o:connecttype="custom" o:connectlocs="0,4803;0,5054" o:connectangles="0,0"/>
                </v:shape>
              </v:group>
            </w:pict>
          </mc:Fallback>
        </mc:AlternateContent>
      </w:r>
      <w:r>
        <w:rPr>
          <w:w w:val="105"/>
        </w:rPr>
        <w:br w:type="column"/>
      </w:r>
      <w:r>
        <w:rPr>
          <w:rFonts w:ascii="Calibri" w:eastAsia="Calibri" w:hAnsi="Calibri" w:cs="Calibri"/>
          <w:color w:val="231F20"/>
          <w:w w:val="105"/>
          <w:sz w:val="20"/>
          <w:szCs w:val="20"/>
        </w:rPr>
        <w:t>Bring</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pupil</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to</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principal/ designated teacher for drugs along</w:t>
      </w:r>
      <w:r>
        <w:rPr>
          <w:rFonts w:ascii="Calibri" w:eastAsia="Calibri" w:hAnsi="Calibri" w:cs="Calibri"/>
          <w:color w:val="231F20"/>
          <w:spacing w:val="-15"/>
          <w:w w:val="105"/>
          <w:sz w:val="20"/>
          <w:szCs w:val="20"/>
        </w:rPr>
        <w:t xml:space="preserve"> </w:t>
      </w:r>
      <w:r>
        <w:rPr>
          <w:rFonts w:ascii="Calibri" w:eastAsia="Calibri" w:hAnsi="Calibri" w:cs="Calibri"/>
          <w:color w:val="231F20"/>
          <w:w w:val="105"/>
          <w:sz w:val="20"/>
          <w:szCs w:val="20"/>
        </w:rPr>
        <w:t>with</w:t>
      </w:r>
      <w:r>
        <w:rPr>
          <w:rFonts w:ascii="Calibri" w:eastAsia="Calibri" w:hAnsi="Calibri" w:cs="Calibri"/>
          <w:color w:val="231F20"/>
          <w:spacing w:val="-15"/>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5"/>
          <w:w w:val="105"/>
          <w:sz w:val="20"/>
          <w:szCs w:val="20"/>
        </w:rPr>
        <w:t xml:space="preserve"> </w:t>
      </w:r>
      <w:r>
        <w:rPr>
          <w:rFonts w:ascii="Calibri" w:eastAsia="Calibri" w:hAnsi="Calibri" w:cs="Calibri"/>
          <w:color w:val="231F20"/>
          <w:w w:val="105"/>
          <w:sz w:val="20"/>
          <w:szCs w:val="20"/>
        </w:rPr>
        <w:t>pupil’s</w:t>
      </w:r>
      <w:r>
        <w:rPr>
          <w:rFonts w:ascii="Calibri" w:eastAsia="Calibri" w:hAnsi="Calibri" w:cs="Calibri"/>
          <w:color w:val="231F20"/>
          <w:spacing w:val="-15"/>
          <w:w w:val="105"/>
          <w:sz w:val="20"/>
          <w:szCs w:val="20"/>
        </w:rPr>
        <w:t xml:space="preserve"> </w:t>
      </w:r>
      <w:r>
        <w:rPr>
          <w:rFonts w:ascii="Calibri" w:eastAsia="Calibri" w:hAnsi="Calibri" w:cs="Calibri"/>
          <w:color w:val="231F20"/>
          <w:w w:val="105"/>
          <w:sz w:val="20"/>
          <w:szCs w:val="20"/>
        </w:rPr>
        <w:t>schoolbag and</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other</w:t>
      </w:r>
      <w:r>
        <w:rPr>
          <w:rFonts w:ascii="Calibri" w:eastAsia="Calibri" w:hAnsi="Calibri" w:cs="Calibri"/>
          <w:color w:val="231F20"/>
          <w:spacing w:val="-25"/>
          <w:w w:val="105"/>
          <w:sz w:val="20"/>
          <w:szCs w:val="20"/>
        </w:rPr>
        <w:t xml:space="preserve"> </w:t>
      </w:r>
      <w:r>
        <w:rPr>
          <w:rFonts w:ascii="Calibri" w:eastAsia="Calibri" w:hAnsi="Calibri" w:cs="Calibri"/>
          <w:color w:val="231F20"/>
          <w:w w:val="105"/>
          <w:sz w:val="20"/>
          <w:szCs w:val="20"/>
        </w:rPr>
        <w:t>possessions</w:t>
      </w:r>
    </w:p>
    <w:p w:rsidR="000F3A47" w:rsidRDefault="000F3A47">
      <w:pPr>
        <w:spacing w:line="240" w:lineRule="exact"/>
        <w:jc w:val="cente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4070" w:space="947"/>
            <w:col w:w="6093"/>
          </w:cols>
        </w:sectPr>
      </w:pPr>
    </w:p>
    <w:p w:rsidR="000F3A47" w:rsidRDefault="00120238">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54816" behindDoc="1" locked="0" layoutInCell="1" allowOverlap="1" wp14:anchorId="537F0EE6" wp14:editId="4C6B5CC1">
                <wp:simplePos x="0" y="0"/>
                <wp:positionH relativeFrom="column">
                  <wp:posOffset>5180330</wp:posOffset>
                </wp:positionH>
                <wp:positionV relativeFrom="paragraph">
                  <wp:posOffset>111760</wp:posOffset>
                </wp:positionV>
                <wp:extent cx="1270" cy="185420"/>
                <wp:effectExtent l="14605" t="10160" r="12700" b="13970"/>
                <wp:wrapNone/>
                <wp:docPr id="649"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8" y="5476"/>
                          <a:chExt cx="2" cy="292"/>
                        </a:xfrm>
                      </wpg:grpSpPr>
                      <wps:wsp>
                        <wps:cNvPr id="650" name="Freeform 707"/>
                        <wps:cNvSpPr>
                          <a:spLocks/>
                        </wps:cNvSpPr>
                        <wps:spPr bwMode="auto">
                          <a:xfrm>
                            <a:off x="8558" y="5476"/>
                            <a:ext cx="2" cy="292"/>
                          </a:xfrm>
                          <a:custGeom>
                            <a:avLst/>
                            <a:gdLst>
                              <a:gd name="T0" fmla="+- 0 5476 5476"/>
                              <a:gd name="T1" fmla="*/ 5476 h 292"/>
                              <a:gd name="T2" fmla="+- 0 5768 5476"/>
                              <a:gd name="T3" fmla="*/ 5768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F4FF9A" id="Group 706" o:spid="_x0000_s1026" style="position:absolute;margin-left:407.9pt;margin-top:8.8pt;width:.1pt;height:14.6pt;z-index:-251761664" coordorigin="8558,5476"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">
                <v:shape id="Freeform 707" o:spid="_x0000_s1027" style="position:absolute;left:8558;top:5476;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" path="m,l,292e" filled="f" strokecolor="#231f20" strokeweight="1pt">
                  <v:path arrowok="t" o:connecttype="custom" o:connectlocs="0,5476;0,5768" o:connectangles="0,0"/>
                </v:shape>
              </v:group>
            </w:pict>
          </mc:Fallback>
        </mc:AlternateContent>
      </w:r>
    </w:p>
    <w:p w:rsidR="000F3A47" w:rsidRDefault="00120238">
      <w:pPr>
        <w:spacing w:before="7"/>
        <w:rPr>
          <w:rFonts w:ascii="Calibri" w:eastAsia="Calibri" w:hAnsi="Calibri" w:cs="Calibri"/>
          <w:sz w:val="23"/>
          <w:szCs w:val="23"/>
        </w:rPr>
      </w:pPr>
      <w:r>
        <w:rPr>
          <w:rFonts w:ascii="Calibri" w:eastAsia="Calibri" w:hAnsi="Calibri" w:cs="Calibri"/>
          <w:noProof/>
          <w:sz w:val="23"/>
          <w:szCs w:val="23"/>
          <w:lang w:val="en-GB" w:eastAsia="en-GB"/>
        </w:rPr>
        <mc:AlternateContent>
          <mc:Choice Requires="wpg">
            <w:drawing>
              <wp:anchor distT="0" distB="0" distL="114300" distR="114300" simplePos="0" relativeHeight="251555840" behindDoc="1" locked="0" layoutInCell="1" allowOverlap="1" wp14:anchorId="4DD231BA" wp14:editId="13CA8FB4">
                <wp:simplePos x="0" y="0"/>
                <wp:positionH relativeFrom="column">
                  <wp:posOffset>5130800</wp:posOffset>
                </wp:positionH>
                <wp:positionV relativeFrom="paragraph">
                  <wp:posOffset>135890</wp:posOffset>
                </wp:positionV>
                <wp:extent cx="99695" cy="53340"/>
                <wp:effectExtent l="3175" t="8890" r="1905" b="4445"/>
                <wp:wrapNone/>
                <wp:docPr id="647"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0" y="5759"/>
                          <a:chExt cx="157" cy="84"/>
                        </a:xfrm>
                      </wpg:grpSpPr>
                      <wps:wsp>
                        <wps:cNvPr id="648" name="Freeform 705"/>
                        <wps:cNvSpPr>
                          <a:spLocks/>
                        </wps:cNvSpPr>
                        <wps:spPr bwMode="auto">
                          <a:xfrm>
                            <a:off x="8480" y="5759"/>
                            <a:ext cx="157" cy="84"/>
                          </a:xfrm>
                          <a:custGeom>
                            <a:avLst/>
                            <a:gdLst>
                              <a:gd name="T0" fmla="+- 0 8636 8480"/>
                              <a:gd name="T1" fmla="*/ T0 w 157"/>
                              <a:gd name="T2" fmla="+- 0 5759 5759"/>
                              <a:gd name="T3" fmla="*/ 5759 h 84"/>
                              <a:gd name="T4" fmla="+- 0 8480 8480"/>
                              <a:gd name="T5" fmla="*/ T4 w 157"/>
                              <a:gd name="T6" fmla="+- 0 5759 5759"/>
                              <a:gd name="T7" fmla="*/ 5759 h 84"/>
                              <a:gd name="T8" fmla="+- 0 8558 8480"/>
                              <a:gd name="T9" fmla="*/ T8 w 157"/>
                              <a:gd name="T10" fmla="+- 0 5843 5759"/>
                              <a:gd name="T11" fmla="*/ 5843 h 84"/>
                              <a:gd name="T12" fmla="+- 0 8636 8480"/>
                              <a:gd name="T13" fmla="*/ T12 w 157"/>
                              <a:gd name="T14" fmla="+- 0 5759 5759"/>
                              <a:gd name="T15" fmla="*/ 575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136E3" id="Group 704" o:spid="_x0000_s1026" style="position:absolute;margin-left:404pt;margin-top:10.7pt;width:7.85pt;height:4.2pt;z-index:-251760640" coordorigin="8480,575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">
                <v:shape id="Freeform 705" o:spid="_x0000_s1027" style="position:absolute;left:8480;top:575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" path="m156,l,,78,84,156,xe" fillcolor="#231f20" stroked="f">
                  <v:path arrowok="t" o:connecttype="custom" o:connectlocs="156,5759;0,5759;78,5843;156,5759" o:connectangles="0,0,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550720" behindDoc="1" locked="0" layoutInCell="1" allowOverlap="1" wp14:anchorId="5CF7ABC7" wp14:editId="2485E4C2">
                <wp:simplePos x="0" y="0"/>
                <wp:positionH relativeFrom="column">
                  <wp:posOffset>1862455</wp:posOffset>
                </wp:positionH>
                <wp:positionV relativeFrom="paragraph">
                  <wp:posOffset>124460</wp:posOffset>
                </wp:positionV>
                <wp:extent cx="2234565" cy="2128520"/>
                <wp:effectExtent l="11430" t="6985" r="11430" b="7620"/>
                <wp:wrapNone/>
                <wp:docPr id="645"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4565" cy="2128520"/>
                          <a:chOff x="3333" y="5741"/>
                          <a:chExt cx="3519" cy="3352"/>
                        </a:xfrm>
                      </wpg:grpSpPr>
                      <wps:wsp>
                        <wps:cNvPr id="646" name="Freeform 715"/>
                        <wps:cNvSpPr>
                          <a:spLocks/>
                        </wps:cNvSpPr>
                        <wps:spPr bwMode="auto">
                          <a:xfrm>
                            <a:off x="3333" y="5741"/>
                            <a:ext cx="3519" cy="3352"/>
                          </a:xfrm>
                          <a:custGeom>
                            <a:avLst/>
                            <a:gdLst>
                              <a:gd name="T0" fmla="+- 0 3333 3333"/>
                              <a:gd name="T1" fmla="*/ T0 w 3519"/>
                              <a:gd name="T2" fmla="+- 0 5741 5741"/>
                              <a:gd name="T3" fmla="*/ 5741 h 3352"/>
                              <a:gd name="T4" fmla="+- 0 6852 3333"/>
                              <a:gd name="T5" fmla="*/ T4 w 3519"/>
                              <a:gd name="T6" fmla="+- 0 9092 5741"/>
                              <a:gd name="T7" fmla="*/ 9092 h 3352"/>
                            </a:gdLst>
                            <a:ahLst/>
                            <a:cxnLst>
                              <a:cxn ang="0">
                                <a:pos x="T1" y="T3"/>
                              </a:cxn>
                              <a:cxn ang="0">
                                <a:pos x="T5" y="T7"/>
                              </a:cxn>
                            </a:cxnLst>
                            <a:rect l="0" t="0" r="r" b="b"/>
                            <a:pathLst>
                              <a:path w="3519" h="3352">
                                <a:moveTo>
                                  <a:pt x="0" y="0"/>
                                </a:moveTo>
                                <a:lnTo>
                                  <a:pt x="3519" y="33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E566F" id="Group 714" o:spid="_x0000_s1026" style="position:absolute;margin-left:146.65pt;margin-top:9.8pt;width:175.95pt;height:167.6pt;z-index:-251765760" coordorigin="3333,5741" coordsize="3519,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">
                <v:shape id="Freeform 715" o:spid="_x0000_s1027" style="position:absolute;left:3333;top:5741;width:3519;height:3352;visibility:visible;mso-wrap-style:square;v-text-anchor:top" coordsize="3519,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" path="m,l3519,3351e" filled="f" strokecolor="#231f20" strokeweight="1pt">
                  <v:path arrowok="t" o:connecttype="custom" o:connectlocs="0,5741;3519,9092" o:connectangles="0,0"/>
                </v:shape>
              </v:group>
            </w:pict>
          </mc:Fallback>
        </mc:AlternateContent>
      </w:r>
    </w:p>
    <w:p w:rsidR="000F3A47" w:rsidRDefault="00120238">
      <w:pPr>
        <w:spacing w:before="67" w:line="240" w:lineRule="exact"/>
        <w:ind w:left="7915" w:right="1424" w:hanging="939"/>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53792" behindDoc="1" locked="0" layoutInCell="1" allowOverlap="1" wp14:anchorId="3FA5BCCB" wp14:editId="54489B2D">
                <wp:simplePos x="0" y="0"/>
                <wp:positionH relativeFrom="column">
                  <wp:posOffset>4144010</wp:posOffset>
                </wp:positionH>
                <wp:positionV relativeFrom="paragraph">
                  <wp:posOffset>6350</wp:posOffset>
                </wp:positionV>
                <wp:extent cx="2085340" cy="389890"/>
                <wp:effectExtent l="6985" t="13970" r="12700" b="5715"/>
                <wp:wrapNone/>
                <wp:docPr id="643"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6926" y="5842"/>
                          <a:chExt cx="3284" cy="614"/>
                        </a:xfrm>
                      </wpg:grpSpPr>
                      <wps:wsp>
                        <wps:cNvPr id="644" name="Freeform 709"/>
                        <wps:cNvSpPr>
                          <a:spLocks/>
                        </wps:cNvSpPr>
                        <wps:spPr bwMode="auto">
                          <a:xfrm>
                            <a:off x="6926" y="5842"/>
                            <a:ext cx="3284" cy="614"/>
                          </a:xfrm>
                          <a:custGeom>
                            <a:avLst/>
                            <a:gdLst>
                              <a:gd name="T0" fmla="+- 0 6926 6926"/>
                              <a:gd name="T1" fmla="*/ T0 w 3284"/>
                              <a:gd name="T2" fmla="+- 0 6456 5842"/>
                              <a:gd name="T3" fmla="*/ 6456 h 614"/>
                              <a:gd name="T4" fmla="+- 0 10209 6926"/>
                              <a:gd name="T5" fmla="*/ T4 w 3284"/>
                              <a:gd name="T6" fmla="+- 0 6456 5842"/>
                              <a:gd name="T7" fmla="*/ 6456 h 614"/>
                              <a:gd name="T8" fmla="+- 0 10209 6926"/>
                              <a:gd name="T9" fmla="*/ T8 w 3284"/>
                              <a:gd name="T10" fmla="+- 0 5842 5842"/>
                              <a:gd name="T11" fmla="*/ 5842 h 614"/>
                              <a:gd name="T12" fmla="+- 0 6926 6926"/>
                              <a:gd name="T13" fmla="*/ T12 w 3284"/>
                              <a:gd name="T14" fmla="+- 0 5842 5842"/>
                              <a:gd name="T15" fmla="*/ 5842 h 614"/>
                              <a:gd name="T16" fmla="+- 0 6926 6926"/>
                              <a:gd name="T17" fmla="*/ T16 w 3284"/>
                              <a:gd name="T18" fmla="+- 0 6456 5842"/>
                              <a:gd name="T19" fmla="*/ 6456 h 614"/>
                            </a:gdLst>
                            <a:ahLst/>
                            <a:cxnLst>
                              <a:cxn ang="0">
                                <a:pos x="T1" y="T3"/>
                              </a:cxn>
                              <a:cxn ang="0">
                                <a:pos x="T5" y="T7"/>
                              </a:cxn>
                              <a:cxn ang="0">
                                <a:pos x="T9" y="T11"/>
                              </a:cxn>
                              <a:cxn ang="0">
                                <a:pos x="T13" y="T15"/>
                              </a:cxn>
                              <a:cxn ang="0">
                                <a:pos x="T17" y="T19"/>
                              </a:cxn>
                            </a:cxnLst>
                            <a:rect l="0" t="0" r="r" b="b"/>
                            <a:pathLst>
                              <a:path w="3284" h="614">
                                <a:moveTo>
                                  <a:pt x="0" y="614"/>
                                </a:moveTo>
                                <a:lnTo>
                                  <a:pt x="3283" y="614"/>
                                </a:lnTo>
                                <a:lnTo>
                                  <a:pt x="328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D2B9B" id="Group 708" o:spid="_x0000_s1026" style="position:absolute;margin-left:326.3pt;margin-top:.5pt;width:164.2pt;height:30.7pt;z-index:-251762688" coordorigin="6926,5842"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">
                <v:shape id="Freeform 709" o:spid="_x0000_s1027" style="position:absolute;left:6926;top:5842;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" path="m,614r3283,l3283,,,,,614xe" filled="f" strokecolor="#231f20" strokeweight=".5pt">
                  <v:path arrowok="t" o:connecttype="custom" o:connectlocs="0,6456;3283,6456;3283,5842;0,5842;0,6456" o:connectangles="0,0,0,0,0"/>
                </v:shape>
              </v:group>
            </w:pict>
          </mc:Fallback>
        </mc:AlternateContent>
      </w:r>
      <w:r>
        <w:rPr>
          <w:noProof/>
          <w:lang w:val="en-GB" w:eastAsia="en-GB"/>
        </w:rPr>
        <mc:AlternateContent>
          <mc:Choice Requires="wps">
            <w:drawing>
              <wp:anchor distT="0" distB="0" distL="114300" distR="114300" simplePos="0" relativeHeight="251442176" behindDoc="0" locked="0" layoutInCell="1" allowOverlap="1" wp14:anchorId="0075E89D" wp14:editId="46698BA7">
                <wp:simplePos x="0" y="0"/>
                <wp:positionH relativeFrom="page">
                  <wp:posOffset>1074420</wp:posOffset>
                </wp:positionH>
                <wp:positionV relativeFrom="paragraph">
                  <wp:posOffset>-452755</wp:posOffset>
                </wp:positionV>
                <wp:extent cx="2085340" cy="389890"/>
                <wp:effectExtent l="7620" t="13970" r="12065" b="5715"/>
                <wp:wrapNone/>
                <wp:docPr id="642"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389890"/>
                        </a:xfrm>
                        <a:prstGeom prst="rect">
                          <a:avLst/>
                        </a:prstGeom>
                        <a:solidFill>
                          <a:srgbClr val="E9E9EA"/>
                        </a:solidFill>
                        <a:ln w="6350">
                          <a:solidFill>
                            <a:srgbClr val="231F20"/>
                          </a:solidFill>
                          <a:miter lim="800000"/>
                          <a:headEnd/>
                          <a:tailEnd/>
                        </a:ln>
                      </wps:spPr>
                      <wps:txbx>
                        <w:txbxContent>
                          <w:p w:rsidR="00F21F3C" w:rsidRDefault="00F21F3C">
                            <w:pPr>
                              <w:spacing w:before="64" w:line="240" w:lineRule="exact"/>
                              <w:ind w:left="1384" w:right="443" w:hanging="939"/>
                              <w:rPr>
                                <w:rFonts w:ascii="Calibri" w:eastAsia="Calibri" w:hAnsi="Calibri" w:cs="Calibri"/>
                                <w:sz w:val="20"/>
                                <w:szCs w:val="20"/>
                              </w:rPr>
                            </w:pPr>
                            <w:r>
                              <w:rPr>
                                <w:rFonts w:ascii="Calibri" w:eastAsia="Calibri" w:hAnsi="Calibri" w:cs="Calibri"/>
                                <w:color w:val="231F20"/>
                                <w:sz w:val="20"/>
                                <w:szCs w:val="20"/>
                              </w:rPr>
                              <w:t xml:space="preserve">Inform the pupil’s parents or </w:t>
                            </w:r>
                            <w:proofErr w:type="spellStart"/>
                            <w:r>
                              <w:rPr>
                                <w:rFonts w:ascii="Calibri" w:eastAsia="Calibri" w:hAnsi="Calibri" w:cs="Calibri"/>
                                <w:color w:val="231F20"/>
                                <w:sz w:val="20"/>
                                <w:szCs w:val="20"/>
                              </w:rPr>
                              <w:t>carers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5E89D" id="Text Box 654" o:spid="_x0000_s1033" type="#_x0000_t202" style="position:absolute;left:0;text-align:left;margin-left:84.6pt;margin-top:-35.65pt;width:164.2pt;height:30.7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" fillcolor="#e9e9ea" strokecolor="#231f20" strokeweight=".5pt">
                <v:textbox inset="0,0,0,0">
                  <w:txbxContent>
                    <w:p w:rsidR="00F21F3C" w:rsidRDefault="00F21F3C">
                      <w:pPr>
                        <w:spacing w:before="64" w:line="240" w:lineRule="exact"/>
                        <w:ind w:left="1384" w:right="443" w:hanging="939"/>
                        <w:rPr>
                          <w:rFonts w:ascii="Calibri" w:eastAsia="Calibri" w:hAnsi="Calibri" w:cs="Calibri"/>
                          <w:sz w:val="20"/>
                          <w:szCs w:val="20"/>
                        </w:rPr>
                      </w:pPr>
                      <w:r>
                        <w:rPr>
                          <w:rFonts w:ascii="Calibri" w:eastAsia="Calibri" w:hAnsi="Calibri" w:cs="Calibri"/>
                          <w:color w:val="231F20"/>
                          <w:sz w:val="20"/>
                          <w:szCs w:val="20"/>
                        </w:rPr>
                        <w:t xml:space="preserve">Inform the pupil’s parents or </w:t>
                      </w:r>
                      <w:proofErr w:type="spellStart"/>
                      <w:r>
                        <w:rPr>
                          <w:rFonts w:ascii="Calibri" w:eastAsia="Calibri" w:hAnsi="Calibri" w:cs="Calibri"/>
                          <w:color w:val="231F20"/>
                          <w:sz w:val="20"/>
                          <w:szCs w:val="20"/>
                        </w:rPr>
                        <w:t>carers</w:t>
                      </w:r>
                      <w:proofErr w:type="spellEnd"/>
                    </w:p>
                  </w:txbxContent>
                </v:textbox>
                <w10:wrap anchorx="page"/>
              </v:shape>
            </w:pict>
          </mc:Fallback>
        </mc:AlternateContent>
      </w:r>
      <w:r>
        <w:rPr>
          <w:rFonts w:ascii="Calibri" w:eastAsia="Calibri" w:hAnsi="Calibri" w:cs="Calibri"/>
          <w:color w:val="231F20"/>
          <w:sz w:val="20"/>
          <w:szCs w:val="20"/>
        </w:rPr>
        <w:t xml:space="preserve">Inform the pupil’s parents or </w:t>
      </w:r>
      <w:proofErr w:type="spellStart"/>
      <w:r>
        <w:rPr>
          <w:rFonts w:ascii="Calibri" w:eastAsia="Calibri" w:hAnsi="Calibri" w:cs="Calibri"/>
          <w:color w:val="231F20"/>
          <w:sz w:val="20"/>
          <w:szCs w:val="20"/>
        </w:rPr>
        <w:t>carers</w:t>
      </w:r>
      <w:proofErr w:type="spell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58912" behindDoc="1" locked="0" layoutInCell="1" allowOverlap="1" wp14:anchorId="5A1F5D7C" wp14:editId="00523EDC">
                <wp:simplePos x="0" y="0"/>
                <wp:positionH relativeFrom="column">
                  <wp:posOffset>5180330</wp:posOffset>
                </wp:positionH>
                <wp:positionV relativeFrom="paragraph">
                  <wp:posOffset>43180</wp:posOffset>
                </wp:positionV>
                <wp:extent cx="1270" cy="185420"/>
                <wp:effectExtent l="14605" t="7620" r="12700" b="6985"/>
                <wp:wrapNone/>
                <wp:docPr id="640"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8" y="6447"/>
                          <a:chExt cx="2" cy="292"/>
                        </a:xfrm>
                      </wpg:grpSpPr>
                      <wps:wsp>
                        <wps:cNvPr id="641" name="Freeform 699"/>
                        <wps:cNvSpPr>
                          <a:spLocks/>
                        </wps:cNvSpPr>
                        <wps:spPr bwMode="auto">
                          <a:xfrm>
                            <a:off x="8558" y="6447"/>
                            <a:ext cx="2" cy="292"/>
                          </a:xfrm>
                          <a:custGeom>
                            <a:avLst/>
                            <a:gdLst>
                              <a:gd name="T0" fmla="+- 0 6447 6447"/>
                              <a:gd name="T1" fmla="*/ 6447 h 292"/>
                              <a:gd name="T2" fmla="+- 0 6738 6447"/>
                              <a:gd name="T3" fmla="*/ 6738 h 292"/>
                            </a:gdLst>
                            <a:ahLst/>
                            <a:cxnLst>
                              <a:cxn ang="0">
                                <a:pos x="0" y="T1"/>
                              </a:cxn>
                              <a:cxn ang="0">
                                <a:pos x="0" y="T3"/>
                              </a:cxn>
                            </a:cxnLst>
                            <a:rect l="0" t="0" r="r" b="b"/>
                            <a:pathLst>
                              <a:path h="292">
                                <a:moveTo>
                                  <a:pt x="0" y="0"/>
                                </a:moveTo>
                                <a:lnTo>
                                  <a:pt x="0" y="29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FA10A" id="Group 698" o:spid="_x0000_s1026" style="position:absolute;margin-left:407.9pt;margin-top:3.4pt;width:.1pt;height:14.6pt;z-index:-251757568" coordorigin="8558,6447"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">
                <v:shape id="Freeform 699" o:spid="_x0000_s1027" style="position:absolute;left:8558;top:6447;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" path="m,l,291e" filled="f" strokecolor="#231f20" strokeweight="1pt">
                  <v:path arrowok="t" o:connecttype="custom" o:connectlocs="0,6447;0,6738" o:connectangles="0,0"/>
                </v:shape>
              </v:group>
            </w:pict>
          </mc:Fallback>
        </mc:AlternateContent>
      </w:r>
    </w:p>
    <w:p w:rsidR="000F3A47" w:rsidRDefault="00120238">
      <w:pPr>
        <w:spacing w:before="1"/>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g">
            <w:drawing>
              <wp:anchor distT="0" distB="0" distL="114300" distR="114300" simplePos="0" relativeHeight="251559936" behindDoc="1" locked="0" layoutInCell="1" allowOverlap="1" wp14:anchorId="6E42251B" wp14:editId="7A967CEF">
                <wp:simplePos x="0" y="0"/>
                <wp:positionH relativeFrom="column">
                  <wp:posOffset>5130800</wp:posOffset>
                </wp:positionH>
                <wp:positionV relativeFrom="paragraph">
                  <wp:posOffset>67310</wp:posOffset>
                </wp:positionV>
                <wp:extent cx="99695" cy="53340"/>
                <wp:effectExtent l="3175" t="5715" r="1905" b="7620"/>
                <wp:wrapNone/>
                <wp:docPr id="638"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0" y="6729"/>
                          <a:chExt cx="157" cy="84"/>
                        </a:xfrm>
                      </wpg:grpSpPr>
                      <wps:wsp>
                        <wps:cNvPr id="639" name="Freeform 697"/>
                        <wps:cNvSpPr>
                          <a:spLocks/>
                        </wps:cNvSpPr>
                        <wps:spPr bwMode="auto">
                          <a:xfrm>
                            <a:off x="8480" y="6729"/>
                            <a:ext cx="157" cy="84"/>
                          </a:xfrm>
                          <a:custGeom>
                            <a:avLst/>
                            <a:gdLst>
                              <a:gd name="T0" fmla="+- 0 8636 8480"/>
                              <a:gd name="T1" fmla="*/ T0 w 157"/>
                              <a:gd name="T2" fmla="+- 0 6729 6729"/>
                              <a:gd name="T3" fmla="*/ 6729 h 84"/>
                              <a:gd name="T4" fmla="+- 0 8480 8480"/>
                              <a:gd name="T5" fmla="*/ T4 w 157"/>
                              <a:gd name="T6" fmla="+- 0 6729 6729"/>
                              <a:gd name="T7" fmla="*/ 6729 h 84"/>
                              <a:gd name="T8" fmla="+- 0 8558 8480"/>
                              <a:gd name="T9" fmla="*/ T8 w 157"/>
                              <a:gd name="T10" fmla="+- 0 6813 6729"/>
                              <a:gd name="T11" fmla="*/ 6813 h 84"/>
                              <a:gd name="T12" fmla="+- 0 8636 8480"/>
                              <a:gd name="T13" fmla="*/ T12 w 157"/>
                              <a:gd name="T14" fmla="+- 0 6729 6729"/>
                              <a:gd name="T15" fmla="*/ 672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43F07" id="Group 696" o:spid="_x0000_s1026" style="position:absolute;margin-left:404pt;margin-top:5.3pt;width:7.85pt;height:4.2pt;z-index:-251756544" coordorigin="8480,6729"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">
                <v:shape id="Freeform 697" o:spid="_x0000_s1027" style="position:absolute;left:8480;top:6729;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" path="m156,l,,78,84,156,xe" fillcolor="#231f20" stroked="f">
                  <v:path arrowok="t" o:connecttype="custom" o:connectlocs="156,6729;0,6729;78,6813;156,6729" o:connectangles="0,0,0,0"/>
                </v:shape>
              </v:group>
            </w:pict>
          </mc:Fallback>
        </mc:AlternateContent>
      </w:r>
    </w:p>
    <w:p w:rsidR="000F3A47" w:rsidRDefault="00120238">
      <w:pPr>
        <w:spacing w:before="67" w:line="240" w:lineRule="exact"/>
        <w:ind w:left="6918" w:right="1292" w:hanging="38"/>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60960" behindDoc="1" locked="0" layoutInCell="1" allowOverlap="1" wp14:anchorId="7A43DC46" wp14:editId="18666896">
                <wp:simplePos x="0" y="0"/>
                <wp:positionH relativeFrom="column">
                  <wp:posOffset>4147185</wp:posOffset>
                </wp:positionH>
                <wp:positionV relativeFrom="paragraph">
                  <wp:posOffset>6350</wp:posOffset>
                </wp:positionV>
                <wp:extent cx="2078990" cy="389890"/>
                <wp:effectExtent l="10160" t="5080" r="6350" b="5080"/>
                <wp:wrapNone/>
                <wp:docPr id="636"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389890"/>
                          <a:chOff x="6931" y="6818"/>
                          <a:chExt cx="3274" cy="614"/>
                        </a:xfrm>
                      </wpg:grpSpPr>
                      <wps:wsp>
                        <wps:cNvPr id="637" name="Freeform 695"/>
                        <wps:cNvSpPr>
                          <a:spLocks/>
                        </wps:cNvSpPr>
                        <wps:spPr bwMode="auto">
                          <a:xfrm>
                            <a:off x="6931" y="6818"/>
                            <a:ext cx="3274" cy="614"/>
                          </a:xfrm>
                          <a:custGeom>
                            <a:avLst/>
                            <a:gdLst>
                              <a:gd name="T0" fmla="+- 0 6931 6931"/>
                              <a:gd name="T1" fmla="*/ T0 w 3274"/>
                              <a:gd name="T2" fmla="+- 0 7432 6818"/>
                              <a:gd name="T3" fmla="*/ 7432 h 614"/>
                              <a:gd name="T4" fmla="+- 0 10204 6931"/>
                              <a:gd name="T5" fmla="*/ T4 w 3274"/>
                              <a:gd name="T6" fmla="+- 0 7432 6818"/>
                              <a:gd name="T7" fmla="*/ 7432 h 614"/>
                              <a:gd name="T8" fmla="+- 0 10204 6931"/>
                              <a:gd name="T9" fmla="*/ T8 w 3274"/>
                              <a:gd name="T10" fmla="+- 0 6818 6818"/>
                              <a:gd name="T11" fmla="*/ 6818 h 614"/>
                              <a:gd name="T12" fmla="+- 0 6931 6931"/>
                              <a:gd name="T13" fmla="*/ T12 w 3274"/>
                              <a:gd name="T14" fmla="+- 0 6818 6818"/>
                              <a:gd name="T15" fmla="*/ 6818 h 614"/>
                              <a:gd name="T16" fmla="+- 0 6931 6931"/>
                              <a:gd name="T17" fmla="*/ T16 w 3274"/>
                              <a:gd name="T18" fmla="+- 0 7432 6818"/>
                              <a:gd name="T19" fmla="*/ 7432 h 614"/>
                            </a:gdLst>
                            <a:ahLst/>
                            <a:cxnLst>
                              <a:cxn ang="0">
                                <a:pos x="T1" y="T3"/>
                              </a:cxn>
                              <a:cxn ang="0">
                                <a:pos x="T5" y="T7"/>
                              </a:cxn>
                              <a:cxn ang="0">
                                <a:pos x="T9" y="T11"/>
                              </a:cxn>
                              <a:cxn ang="0">
                                <a:pos x="T13" y="T15"/>
                              </a:cxn>
                              <a:cxn ang="0">
                                <a:pos x="T17" y="T19"/>
                              </a:cxn>
                            </a:cxnLst>
                            <a:rect l="0" t="0" r="r" b="b"/>
                            <a:pathLst>
                              <a:path w="3274" h="614">
                                <a:moveTo>
                                  <a:pt x="0" y="614"/>
                                </a:moveTo>
                                <a:lnTo>
                                  <a:pt x="3273" y="614"/>
                                </a:lnTo>
                                <a:lnTo>
                                  <a:pt x="327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1956D" id="Group 694" o:spid="_x0000_s1026" style="position:absolute;margin-left:326.55pt;margin-top:.5pt;width:163.7pt;height:30.7pt;z-index:-251755520" coordorigin="6931,6818" coordsize="327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">
                <v:shape id="Freeform 695" o:spid="_x0000_s1027" style="position:absolute;left:6931;top:6818;width:3274;height:614;visibility:visible;mso-wrap-style:square;v-text-anchor:top" coordsize="32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" path="m,614r3273,l3273,,,,,614xe" filled="f" strokecolor="#231f20" strokeweight=".5pt">
                  <v:path arrowok="t" o:connecttype="custom" o:connectlocs="0,7432;3273,7432;3273,6818;0,6818;0,7432" o:connectangles="0,0,0,0,0"/>
                </v:shape>
              </v:group>
            </w:pict>
          </mc:Fallback>
        </mc:AlternateContent>
      </w:r>
      <w:r>
        <w:rPr>
          <w:rFonts w:ascii="Calibri"/>
          <w:color w:val="231F20"/>
          <w:sz w:val="20"/>
        </w:rPr>
        <w:t xml:space="preserve">Conduct the search procedures according to the </w:t>
      </w:r>
      <w:proofErr w:type="gramStart"/>
      <w:r>
        <w:rPr>
          <w:rFonts w:ascii="Calibri"/>
          <w:color w:val="231F20"/>
          <w:sz w:val="20"/>
        </w:rPr>
        <w:t xml:space="preserve">school </w:t>
      </w:r>
      <w:r>
        <w:rPr>
          <w:rFonts w:ascii="Calibri"/>
          <w:color w:val="231F20"/>
          <w:spacing w:val="33"/>
          <w:sz w:val="20"/>
        </w:rPr>
        <w:t xml:space="preserve"> </w:t>
      </w:r>
      <w:r>
        <w:rPr>
          <w:rFonts w:ascii="Calibri"/>
          <w:color w:val="231F20"/>
          <w:sz w:val="20"/>
        </w:rPr>
        <w:t>policy</w:t>
      </w:r>
      <w:proofErr w:type="gram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0176" behindDoc="1" locked="0" layoutInCell="1" allowOverlap="1" wp14:anchorId="2BC6FF69" wp14:editId="0C412C79">
                <wp:simplePos x="0" y="0"/>
                <wp:positionH relativeFrom="column">
                  <wp:posOffset>5180330</wp:posOffset>
                </wp:positionH>
                <wp:positionV relativeFrom="paragraph">
                  <wp:posOffset>48260</wp:posOffset>
                </wp:positionV>
                <wp:extent cx="1270" cy="185420"/>
                <wp:effectExtent l="14605" t="13335" r="12700" b="10795"/>
                <wp:wrapNone/>
                <wp:docPr id="634"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8" y="7431"/>
                          <a:chExt cx="2" cy="292"/>
                        </a:xfrm>
                      </wpg:grpSpPr>
                      <wps:wsp>
                        <wps:cNvPr id="635" name="Freeform 677"/>
                        <wps:cNvSpPr>
                          <a:spLocks/>
                        </wps:cNvSpPr>
                        <wps:spPr bwMode="auto">
                          <a:xfrm>
                            <a:off x="8558" y="7431"/>
                            <a:ext cx="2" cy="292"/>
                          </a:xfrm>
                          <a:custGeom>
                            <a:avLst/>
                            <a:gdLst>
                              <a:gd name="T0" fmla="+- 0 7431 7431"/>
                              <a:gd name="T1" fmla="*/ 7431 h 292"/>
                              <a:gd name="T2" fmla="+- 0 7723 7431"/>
                              <a:gd name="T3" fmla="*/ 7723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8167F" id="Group 676" o:spid="_x0000_s1026" style="position:absolute;margin-left:407.9pt;margin-top:3.8pt;width:.1pt;height:14.6pt;z-index:-251746304" coordorigin="8558,7431"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">
                <v:shape id="Freeform 677" o:spid="_x0000_s1027" style="position:absolute;left:8558;top:7431;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" path="m,l,292e" filled="f" strokecolor="#231f20" strokeweight="1pt">
                  <v:path arrowok="t" o:connecttype="custom" o:connectlocs="0,7431;0,7723" o:connectangles="0,0"/>
                </v:shape>
              </v:group>
            </w:pict>
          </mc:Fallback>
        </mc:AlternateContent>
      </w:r>
    </w:p>
    <w:p w:rsidR="000F3A47" w:rsidRDefault="00120238">
      <w:pPr>
        <w:spacing w:before="7"/>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1200" behindDoc="1" locked="0" layoutInCell="1" allowOverlap="1" wp14:anchorId="3B53E2D1" wp14:editId="1C3142FF">
                <wp:simplePos x="0" y="0"/>
                <wp:positionH relativeFrom="column">
                  <wp:posOffset>5130800</wp:posOffset>
                </wp:positionH>
                <wp:positionV relativeFrom="paragraph">
                  <wp:posOffset>72390</wp:posOffset>
                </wp:positionV>
                <wp:extent cx="99695" cy="53340"/>
                <wp:effectExtent l="3175" t="1905" r="1905" b="1905"/>
                <wp:wrapNone/>
                <wp:docPr id="632" name="Group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0" y="7713"/>
                          <a:chExt cx="157" cy="84"/>
                        </a:xfrm>
                      </wpg:grpSpPr>
                      <wps:wsp>
                        <wps:cNvPr id="633" name="Freeform 675"/>
                        <wps:cNvSpPr>
                          <a:spLocks/>
                        </wps:cNvSpPr>
                        <wps:spPr bwMode="auto">
                          <a:xfrm>
                            <a:off x="8480" y="7713"/>
                            <a:ext cx="157" cy="84"/>
                          </a:xfrm>
                          <a:custGeom>
                            <a:avLst/>
                            <a:gdLst>
                              <a:gd name="T0" fmla="+- 0 8636 8480"/>
                              <a:gd name="T1" fmla="*/ T0 w 157"/>
                              <a:gd name="T2" fmla="+- 0 7713 7713"/>
                              <a:gd name="T3" fmla="*/ 7713 h 84"/>
                              <a:gd name="T4" fmla="+- 0 8480 8480"/>
                              <a:gd name="T5" fmla="*/ T4 w 157"/>
                              <a:gd name="T6" fmla="+- 0 7713 7713"/>
                              <a:gd name="T7" fmla="*/ 7713 h 84"/>
                              <a:gd name="T8" fmla="+- 0 8558 8480"/>
                              <a:gd name="T9" fmla="*/ T8 w 157"/>
                              <a:gd name="T10" fmla="+- 0 7797 7713"/>
                              <a:gd name="T11" fmla="*/ 7797 h 84"/>
                              <a:gd name="T12" fmla="+- 0 8636 8480"/>
                              <a:gd name="T13" fmla="*/ T12 w 157"/>
                              <a:gd name="T14" fmla="+- 0 7713 7713"/>
                              <a:gd name="T15" fmla="*/ 771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5A9CC" id="Group 674" o:spid="_x0000_s1026" style="position:absolute;margin-left:404pt;margin-top:5.7pt;width:7.85pt;height:4.2pt;z-index:-251745280" coordorigin="8480,771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">
                <v:shape id="Freeform 675" o:spid="_x0000_s1027" style="position:absolute;left:8480;top:771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" path="m156,l,,78,84,156,xe" fillcolor="#231f20" stroked="f">
                  <v:path arrowok="t" o:connecttype="custom" o:connectlocs="156,7713;0,7713;78,7797;156,7713" o:connectangles="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69152" behindDoc="1" locked="0" layoutInCell="1" allowOverlap="1" wp14:anchorId="28E3E6A9" wp14:editId="4A14B9CF">
                <wp:simplePos x="0" y="0"/>
                <wp:positionH relativeFrom="column">
                  <wp:posOffset>4144010</wp:posOffset>
                </wp:positionH>
                <wp:positionV relativeFrom="paragraph">
                  <wp:posOffset>128905</wp:posOffset>
                </wp:positionV>
                <wp:extent cx="2085340" cy="615950"/>
                <wp:effectExtent l="6985" t="10795" r="12700" b="11430"/>
                <wp:wrapNone/>
                <wp:docPr id="630"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615950"/>
                          <a:chOff x="6926" y="7802"/>
                          <a:chExt cx="3284" cy="970"/>
                        </a:xfrm>
                      </wpg:grpSpPr>
                      <wps:wsp>
                        <wps:cNvPr id="631" name="Freeform 679"/>
                        <wps:cNvSpPr>
                          <a:spLocks/>
                        </wps:cNvSpPr>
                        <wps:spPr bwMode="auto">
                          <a:xfrm>
                            <a:off x="6926" y="7802"/>
                            <a:ext cx="3284" cy="970"/>
                          </a:xfrm>
                          <a:custGeom>
                            <a:avLst/>
                            <a:gdLst>
                              <a:gd name="T0" fmla="+- 0 6926 6926"/>
                              <a:gd name="T1" fmla="*/ T0 w 3284"/>
                              <a:gd name="T2" fmla="+- 0 8772 7802"/>
                              <a:gd name="T3" fmla="*/ 8772 h 970"/>
                              <a:gd name="T4" fmla="+- 0 10209 6926"/>
                              <a:gd name="T5" fmla="*/ T4 w 3284"/>
                              <a:gd name="T6" fmla="+- 0 8772 7802"/>
                              <a:gd name="T7" fmla="*/ 8772 h 970"/>
                              <a:gd name="T8" fmla="+- 0 10209 6926"/>
                              <a:gd name="T9" fmla="*/ T8 w 3284"/>
                              <a:gd name="T10" fmla="+- 0 7802 7802"/>
                              <a:gd name="T11" fmla="*/ 7802 h 970"/>
                              <a:gd name="T12" fmla="+- 0 6926 6926"/>
                              <a:gd name="T13" fmla="*/ T12 w 3284"/>
                              <a:gd name="T14" fmla="+- 0 7802 7802"/>
                              <a:gd name="T15" fmla="*/ 7802 h 970"/>
                              <a:gd name="T16" fmla="+- 0 6926 6926"/>
                              <a:gd name="T17" fmla="*/ T16 w 3284"/>
                              <a:gd name="T18" fmla="+- 0 8772 7802"/>
                              <a:gd name="T19" fmla="*/ 8772 h 970"/>
                            </a:gdLst>
                            <a:ahLst/>
                            <a:cxnLst>
                              <a:cxn ang="0">
                                <a:pos x="T1" y="T3"/>
                              </a:cxn>
                              <a:cxn ang="0">
                                <a:pos x="T5" y="T7"/>
                              </a:cxn>
                              <a:cxn ang="0">
                                <a:pos x="T9" y="T11"/>
                              </a:cxn>
                              <a:cxn ang="0">
                                <a:pos x="T13" y="T15"/>
                              </a:cxn>
                              <a:cxn ang="0">
                                <a:pos x="T17" y="T19"/>
                              </a:cxn>
                            </a:cxnLst>
                            <a:rect l="0" t="0" r="r" b="b"/>
                            <a:pathLst>
                              <a:path w="3284" h="970">
                                <a:moveTo>
                                  <a:pt x="0" y="970"/>
                                </a:moveTo>
                                <a:lnTo>
                                  <a:pt x="3283" y="970"/>
                                </a:lnTo>
                                <a:lnTo>
                                  <a:pt x="3283" y="0"/>
                                </a:lnTo>
                                <a:lnTo>
                                  <a:pt x="0" y="0"/>
                                </a:lnTo>
                                <a:lnTo>
                                  <a:pt x="0" y="9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EECDE8" id="Group 678" o:spid="_x0000_s1026" style="position:absolute;margin-left:326.3pt;margin-top:10.15pt;width:164.2pt;height:48.5pt;z-index:-251747328" coordorigin="6926,7802" coordsize="328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">
                <v:shape id="Freeform 679" o:spid="_x0000_s1027" style="position:absolute;left:6926;top:7802;width:3284;height:970;visibility:visible;mso-wrap-style:square;v-text-anchor:top" coordsize="328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" path="m,970r3283,l3283,,,,,970xe" filled="f" strokecolor="#231f20" strokeweight=".5pt">
                  <v:path arrowok="t" o:connecttype="custom" o:connectlocs="0,8772;3283,8772;3283,7802;0,7802;0,8772" o:connectangles="0,0,0,0,0"/>
                </v:shape>
              </v:group>
            </w:pict>
          </mc:Fallback>
        </mc:AlternateContent>
      </w:r>
    </w:p>
    <w:p w:rsidR="000F3A47" w:rsidRDefault="00120238">
      <w:pPr>
        <w:spacing w:before="67" w:line="240" w:lineRule="exact"/>
        <w:ind w:left="6828" w:right="1596"/>
        <w:jc w:val="center"/>
        <w:rPr>
          <w:rFonts w:ascii="Calibri" w:eastAsia="Calibri" w:hAnsi="Calibri" w:cs="Calibri"/>
          <w:sz w:val="20"/>
          <w:szCs w:val="20"/>
        </w:rPr>
      </w:pPr>
      <w:r>
        <w:rPr>
          <w:rFonts w:ascii="Calibri"/>
          <w:color w:val="231F20"/>
          <w:w w:val="105"/>
          <w:sz w:val="20"/>
        </w:rPr>
        <w:t>Contact the local PSNI if anything is found or you</w:t>
      </w:r>
      <w:r>
        <w:rPr>
          <w:rFonts w:ascii="Calibri"/>
          <w:color w:val="231F20"/>
          <w:spacing w:val="-11"/>
          <w:w w:val="105"/>
          <w:sz w:val="20"/>
        </w:rPr>
        <w:t xml:space="preserve"> </w:t>
      </w:r>
      <w:r>
        <w:rPr>
          <w:rFonts w:ascii="Calibri"/>
          <w:color w:val="231F20"/>
          <w:w w:val="105"/>
          <w:sz w:val="20"/>
        </w:rPr>
        <w:t>still have</w:t>
      </w:r>
      <w:r>
        <w:rPr>
          <w:rFonts w:ascii="Calibri"/>
          <w:color w:val="231F20"/>
          <w:spacing w:val="-14"/>
          <w:w w:val="105"/>
          <w:sz w:val="20"/>
        </w:rPr>
        <w:t xml:space="preserve"> </w:t>
      </w:r>
      <w:r>
        <w:rPr>
          <w:rFonts w:ascii="Calibri"/>
          <w:color w:val="231F20"/>
          <w:w w:val="105"/>
          <w:sz w:val="20"/>
        </w:rPr>
        <w:t>suspicions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2224" behindDoc="1" locked="0" layoutInCell="1" allowOverlap="1" wp14:anchorId="182920EE" wp14:editId="7CE0FF0F">
                <wp:simplePos x="0" y="0"/>
                <wp:positionH relativeFrom="column">
                  <wp:posOffset>5180330</wp:posOffset>
                </wp:positionH>
                <wp:positionV relativeFrom="paragraph">
                  <wp:posOffset>82550</wp:posOffset>
                </wp:positionV>
                <wp:extent cx="1270" cy="185420"/>
                <wp:effectExtent l="14605" t="13970" r="12700" b="10160"/>
                <wp:wrapNone/>
                <wp:docPr id="628" name="Group 6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8" y="8767"/>
                          <a:chExt cx="2" cy="292"/>
                        </a:xfrm>
                      </wpg:grpSpPr>
                      <wps:wsp>
                        <wps:cNvPr id="629" name="Freeform 673"/>
                        <wps:cNvSpPr>
                          <a:spLocks/>
                        </wps:cNvSpPr>
                        <wps:spPr bwMode="auto">
                          <a:xfrm>
                            <a:off x="8558" y="8767"/>
                            <a:ext cx="2" cy="292"/>
                          </a:xfrm>
                          <a:custGeom>
                            <a:avLst/>
                            <a:gdLst>
                              <a:gd name="T0" fmla="+- 0 8767 8767"/>
                              <a:gd name="T1" fmla="*/ 8767 h 292"/>
                              <a:gd name="T2" fmla="+- 0 9059 8767"/>
                              <a:gd name="T3" fmla="*/ 9059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12E3B5" id="Group 672" o:spid="_x0000_s1026" style="position:absolute;margin-left:407.9pt;margin-top:6.5pt;width:.1pt;height:14.6pt;z-index:-251744256" coordorigin="8558,8767"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">
                <v:shape id="Freeform 673" o:spid="_x0000_s1027" style="position:absolute;left:8558;top:8767;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" path="m,l,292e" filled="f" strokecolor="#231f20" strokeweight="1pt">
                  <v:path arrowok="t" o:connecttype="custom" o:connectlocs="0,8767;0,9059" o:connectangles="0,0"/>
                </v:shape>
              </v:group>
            </w:pict>
          </mc:Fallback>
        </mc:AlternateContent>
      </w:r>
    </w:p>
    <w:p w:rsidR="000F3A47" w:rsidRDefault="00120238">
      <w:pPr>
        <w:spacing w:before="2"/>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3248" behindDoc="1" locked="0" layoutInCell="1" allowOverlap="1" wp14:anchorId="5EA5CFEB" wp14:editId="1A2652C0">
                <wp:simplePos x="0" y="0"/>
                <wp:positionH relativeFrom="column">
                  <wp:posOffset>5130800</wp:posOffset>
                </wp:positionH>
                <wp:positionV relativeFrom="paragraph">
                  <wp:posOffset>107315</wp:posOffset>
                </wp:positionV>
                <wp:extent cx="99695" cy="53340"/>
                <wp:effectExtent l="3175" t="3175" r="1905" b="635"/>
                <wp:wrapNone/>
                <wp:docPr id="626" name="Group 6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0" y="9050"/>
                          <a:chExt cx="157" cy="84"/>
                        </a:xfrm>
                      </wpg:grpSpPr>
                      <wps:wsp>
                        <wps:cNvPr id="627" name="Freeform 671"/>
                        <wps:cNvSpPr>
                          <a:spLocks/>
                        </wps:cNvSpPr>
                        <wps:spPr bwMode="auto">
                          <a:xfrm>
                            <a:off x="8480" y="9050"/>
                            <a:ext cx="157" cy="84"/>
                          </a:xfrm>
                          <a:custGeom>
                            <a:avLst/>
                            <a:gdLst>
                              <a:gd name="T0" fmla="+- 0 8636 8480"/>
                              <a:gd name="T1" fmla="*/ T0 w 157"/>
                              <a:gd name="T2" fmla="+- 0 9050 9050"/>
                              <a:gd name="T3" fmla="*/ 9050 h 84"/>
                              <a:gd name="T4" fmla="+- 0 8480 8480"/>
                              <a:gd name="T5" fmla="*/ T4 w 157"/>
                              <a:gd name="T6" fmla="+- 0 9050 9050"/>
                              <a:gd name="T7" fmla="*/ 9050 h 84"/>
                              <a:gd name="T8" fmla="+- 0 8558 8480"/>
                              <a:gd name="T9" fmla="*/ T8 w 157"/>
                              <a:gd name="T10" fmla="+- 0 9134 9050"/>
                              <a:gd name="T11" fmla="*/ 9134 h 84"/>
                              <a:gd name="T12" fmla="+- 0 8636 8480"/>
                              <a:gd name="T13" fmla="*/ T12 w 157"/>
                              <a:gd name="T14" fmla="+- 0 9050 9050"/>
                              <a:gd name="T15" fmla="*/ 905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92FCE" id="Group 670" o:spid="_x0000_s1026" style="position:absolute;margin-left:404pt;margin-top:8.45pt;width:7.85pt;height:4.2pt;z-index:-251743232" coordorigin="8480,905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">
                <v:shape id="Freeform 671" o:spid="_x0000_s1027" style="position:absolute;left:8480;top:905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" path="m156,l,,78,84,156,xe" fillcolor="#231f20" stroked="f">
                  <v:path arrowok="t" o:connecttype="custom" o:connectlocs="156,9050;0,9050;78,9134;156,9050" o:connectangles="0,0,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551744" behindDoc="1" locked="0" layoutInCell="1" allowOverlap="1" wp14:anchorId="4B414433" wp14:editId="21E23810">
                <wp:simplePos x="0" y="0"/>
                <wp:positionH relativeFrom="column">
                  <wp:posOffset>4058285</wp:posOffset>
                </wp:positionH>
                <wp:positionV relativeFrom="paragraph">
                  <wp:posOffset>93980</wp:posOffset>
                </wp:positionV>
                <wp:extent cx="73025" cy="73025"/>
                <wp:effectExtent l="6985" t="8890" r="5715" b="3810"/>
                <wp:wrapNone/>
                <wp:docPr id="624"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3025"/>
                          <a:chOff x="6791" y="9029"/>
                          <a:chExt cx="115" cy="115"/>
                        </a:xfrm>
                      </wpg:grpSpPr>
                      <wps:wsp>
                        <wps:cNvPr id="625" name="Freeform 713"/>
                        <wps:cNvSpPr>
                          <a:spLocks/>
                        </wps:cNvSpPr>
                        <wps:spPr bwMode="auto">
                          <a:xfrm>
                            <a:off x="6791" y="9029"/>
                            <a:ext cx="115" cy="115"/>
                          </a:xfrm>
                          <a:custGeom>
                            <a:avLst/>
                            <a:gdLst>
                              <a:gd name="T0" fmla="+- 0 6899 6791"/>
                              <a:gd name="T1" fmla="*/ T0 w 115"/>
                              <a:gd name="T2" fmla="+- 0 9029 9029"/>
                              <a:gd name="T3" fmla="*/ 9029 h 115"/>
                              <a:gd name="T4" fmla="+- 0 6791 6791"/>
                              <a:gd name="T5" fmla="*/ T4 w 115"/>
                              <a:gd name="T6" fmla="+- 0 9142 9029"/>
                              <a:gd name="T7" fmla="*/ 9142 h 115"/>
                              <a:gd name="T8" fmla="+- 0 6906 6791"/>
                              <a:gd name="T9" fmla="*/ T8 w 115"/>
                              <a:gd name="T10" fmla="+- 0 9144 9029"/>
                              <a:gd name="T11" fmla="*/ 9144 h 115"/>
                              <a:gd name="T12" fmla="+- 0 6899 6791"/>
                              <a:gd name="T13" fmla="*/ T12 w 115"/>
                              <a:gd name="T14" fmla="+- 0 9029 9029"/>
                              <a:gd name="T15" fmla="*/ 9029 h 115"/>
                            </a:gdLst>
                            <a:ahLst/>
                            <a:cxnLst>
                              <a:cxn ang="0">
                                <a:pos x="T1" y="T3"/>
                              </a:cxn>
                              <a:cxn ang="0">
                                <a:pos x="T5" y="T7"/>
                              </a:cxn>
                              <a:cxn ang="0">
                                <a:pos x="T9" y="T11"/>
                              </a:cxn>
                              <a:cxn ang="0">
                                <a:pos x="T13" y="T15"/>
                              </a:cxn>
                            </a:cxnLst>
                            <a:rect l="0" t="0" r="r" b="b"/>
                            <a:pathLst>
                              <a:path w="115" h="115">
                                <a:moveTo>
                                  <a:pt x="108" y="0"/>
                                </a:moveTo>
                                <a:lnTo>
                                  <a:pt x="0" y="113"/>
                                </a:lnTo>
                                <a:lnTo>
                                  <a:pt x="115" y="115"/>
                                </a:lnTo>
                                <a:lnTo>
                                  <a:pt x="10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1C983" id="Group 712" o:spid="_x0000_s1026" style="position:absolute;margin-left:319.55pt;margin-top:7.4pt;width:5.75pt;height:5.75pt;z-index:-251764736" coordorigin="6791,9029" coordsize="11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">
                <v:shape id="Freeform 713" o:spid="_x0000_s1027" style="position:absolute;left:6791;top:9029;width:115;height:115;visibility:visible;mso-wrap-style:square;v-text-anchor:top" coordsize="115,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" path="m108,l,113r115,2l108,xe" fillcolor="#231f20" stroked="f">
                  <v:path arrowok="t" o:connecttype="custom" o:connectlocs="108,9029;0,9142;115,9144;108,9029" o:connectangles="0,0,0,0"/>
                </v:shape>
              </v:group>
            </w:pict>
          </mc:Fallback>
        </mc:AlternateContent>
      </w:r>
    </w:p>
    <w:p w:rsidR="000F3A47" w:rsidRDefault="00120238">
      <w:pPr>
        <w:spacing w:before="67" w:line="240" w:lineRule="exact"/>
        <w:ind w:left="6695" w:right="1459" w:firstLine="266"/>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74272" behindDoc="1" locked="0" layoutInCell="1" allowOverlap="1" wp14:anchorId="7E8D87FD" wp14:editId="16A6EE5F">
                <wp:simplePos x="0" y="0"/>
                <wp:positionH relativeFrom="column">
                  <wp:posOffset>4140835</wp:posOffset>
                </wp:positionH>
                <wp:positionV relativeFrom="paragraph">
                  <wp:posOffset>7620</wp:posOffset>
                </wp:positionV>
                <wp:extent cx="2085340" cy="389890"/>
                <wp:effectExtent l="13335" t="12065" r="6350" b="7620"/>
                <wp:wrapNone/>
                <wp:docPr id="622"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6921" y="9139"/>
                          <a:chExt cx="3284" cy="614"/>
                        </a:xfrm>
                      </wpg:grpSpPr>
                      <wps:wsp>
                        <wps:cNvPr id="623" name="Freeform 669"/>
                        <wps:cNvSpPr>
                          <a:spLocks/>
                        </wps:cNvSpPr>
                        <wps:spPr bwMode="auto">
                          <a:xfrm>
                            <a:off x="6921" y="9139"/>
                            <a:ext cx="3284" cy="614"/>
                          </a:xfrm>
                          <a:custGeom>
                            <a:avLst/>
                            <a:gdLst>
                              <a:gd name="T0" fmla="+- 0 6921 6921"/>
                              <a:gd name="T1" fmla="*/ T0 w 3284"/>
                              <a:gd name="T2" fmla="+- 0 9752 9139"/>
                              <a:gd name="T3" fmla="*/ 9752 h 614"/>
                              <a:gd name="T4" fmla="+- 0 10204 6921"/>
                              <a:gd name="T5" fmla="*/ T4 w 3284"/>
                              <a:gd name="T6" fmla="+- 0 9752 9139"/>
                              <a:gd name="T7" fmla="*/ 9752 h 614"/>
                              <a:gd name="T8" fmla="+- 0 10204 6921"/>
                              <a:gd name="T9" fmla="*/ T8 w 3284"/>
                              <a:gd name="T10" fmla="+- 0 9139 9139"/>
                              <a:gd name="T11" fmla="*/ 9139 h 614"/>
                              <a:gd name="T12" fmla="+- 0 6921 6921"/>
                              <a:gd name="T13" fmla="*/ T12 w 3284"/>
                              <a:gd name="T14" fmla="+- 0 9139 9139"/>
                              <a:gd name="T15" fmla="*/ 9139 h 614"/>
                              <a:gd name="T16" fmla="+- 0 6921 6921"/>
                              <a:gd name="T17" fmla="*/ T16 w 3284"/>
                              <a:gd name="T18" fmla="+- 0 9752 9139"/>
                              <a:gd name="T19" fmla="*/ 9752 h 614"/>
                            </a:gdLst>
                            <a:ahLst/>
                            <a:cxnLst>
                              <a:cxn ang="0">
                                <a:pos x="T1" y="T3"/>
                              </a:cxn>
                              <a:cxn ang="0">
                                <a:pos x="T5" y="T7"/>
                              </a:cxn>
                              <a:cxn ang="0">
                                <a:pos x="T9" y="T11"/>
                              </a:cxn>
                              <a:cxn ang="0">
                                <a:pos x="T13" y="T15"/>
                              </a:cxn>
                              <a:cxn ang="0">
                                <a:pos x="T17" y="T19"/>
                              </a:cxn>
                            </a:cxnLst>
                            <a:rect l="0" t="0" r="r" b="b"/>
                            <a:pathLst>
                              <a:path w="3284" h="614">
                                <a:moveTo>
                                  <a:pt x="0" y="613"/>
                                </a:moveTo>
                                <a:lnTo>
                                  <a:pt x="3283" y="613"/>
                                </a:lnTo>
                                <a:lnTo>
                                  <a:pt x="328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0E7594" id="Group 668" o:spid="_x0000_s1026" style="position:absolute;margin-left:326.05pt;margin-top:.6pt;width:164.2pt;height:30.7pt;z-index:-251742208" coordorigin="6921,9139"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">
                <v:shape id="Freeform 669" o:spid="_x0000_s1027" style="position:absolute;left:6921;top:9139;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" path="m,613r3283,l3283,,,,,613xe" filled="f" strokecolor="#231f20" strokeweight=".5pt">
                  <v:path arrowok="t" o:connecttype="custom" o:connectlocs="0,9752;3283,9752;3283,9139;0,9139;0,9752" o:connectangles="0,0,0,0,0"/>
                </v:shape>
              </v:group>
            </w:pict>
          </mc:Fallback>
        </mc:AlternateContent>
      </w:r>
      <w:r>
        <w:rPr>
          <w:rFonts w:ascii="Calibri"/>
          <w:color w:val="231F20"/>
          <w:w w:val="105"/>
          <w:sz w:val="20"/>
        </w:rPr>
        <w:t>Write a detailed report of the incident including the action</w:t>
      </w:r>
      <w:r>
        <w:rPr>
          <w:rFonts w:ascii="Calibri"/>
          <w:color w:val="231F20"/>
          <w:spacing w:val="-19"/>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5296" behindDoc="1" locked="0" layoutInCell="1" allowOverlap="1" wp14:anchorId="1D1376EC" wp14:editId="0EC60F5C">
                <wp:simplePos x="0" y="0"/>
                <wp:positionH relativeFrom="column">
                  <wp:posOffset>5177155</wp:posOffset>
                </wp:positionH>
                <wp:positionV relativeFrom="paragraph">
                  <wp:posOffset>56515</wp:posOffset>
                </wp:positionV>
                <wp:extent cx="1270" cy="185420"/>
                <wp:effectExtent l="11430" t="8255" r="6350" b="15875"/>
                <wp:wrapNone/>
                <wp:docPr id="620" name="Group 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3" y="9763"/>
                          <a:chExt cx="2" cy="292"/>
                        </a:xfrm>
                      </wpg:grpSpPr>
                      <wps:wsp>
                        <wps:cNvPr id="621" name="Freeform 667"/>
                        <wps:cNvSpPr>
                          <a:spLocks/>
                        </wps:cNvSpPr>
                        <wps:spPr bwMode="auto">
                          <a:xfrm>
                            <a:off x="8553" y="9763"/>
                            <a:ext cx="2" cy="292"/>
                          </a:xfrm>
                          <a:custGeom>
                            <a:avLst/>
                            <a:gdLst>
                              <a:gd name="T0" fmla="+- 0 9763 9763"/>
                              <a:gd name="T1" fmla="*/ 9763 h 292"/>
                              <a:gd name="T2" fmla="+- 0 10055 9763"/>
                              <a:gd name="T3" fmla="*/ 1005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62DFC" id="Group 666" o:spid="_x0000_s1026" style="position:absolute;margin-left:407.65pt;margin-top:4.45pt;width:.1pt;height:14.6pt;z-index:-251741184" coordorigin="8553,9763"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">
                <v:shape id="Freeform 667" o:spid="_x0000_s1027" style="position:absolute;left:8553;top:9763;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" path="m,l,292e" filled="f" strokecolor="#231f20" strokeweight="1pt">
                  <v:path arrowok="t" o:connecttype="custom" o:connectlocs="0,9763;0,10055" o:connectangles="0,0"/>
                </v:shape>
              </v:group>
            </w:pict>
          </mc:Fallback>
        </mc:AlternateContent>
      </w:r>
    </w:p>
    <w:p w:rsidR="000F3A47" w:rsidRDefault="00120238">
      <w:pPr>
        <w:spacing w:before="9"/>
        <w:rPr>
          <w:rFonts w:ascii="Calibri" w:eastAsia="Calibri" w:hAnsi="Calibri" w:cs="Calibri"/>
          <w:sz w:val="16"/>
          <w:szCs w:val="16"/>
        </w:rPr>
      </w:pPr>
      <w:r>
        <w:rPr>
          <w:rFonts w:ascii="Calibri" w:eastAsia="Calibri" w:hAnsi="Calibri" w:cs="Calibri"/>
          <w:noProof/>
          <w:sz w:val="16"/>
          <w:szCs w:val="16"/>
          <w:lang w:val="en-GB" w:eastAsia="en-GB"/>
        </w:rPr>
        <mc:AlternateContent>
          <mc:Choice Requires="wpg">
            <w:drawing>
              <wp:anchor distT="0" distB="0" distL="114300" distR="114300" simplePos="0" relativeHeight="251576320" behindDoc="1" locked="0" layoutInCell="1" allowOverlap="1" wp14:anchorId="5F47E4CF" wp14:editId="6421AF5D">
                <wp:simplePos x="0" y="0"/>
                <wp:positionH relativeFrom="column">
                  <wp:posOffset>5127625</wp:posOffset>
                </wp:positionH>
                <wp:positionV relativeFrom="paragraph">
                  <wp:posOffset>81280</wp:posOffset>
                </wp:positionV>
                <wp:extent cx="99695" cy="53340"/>
                <wp:effectExtent l="0" t="6985" r="5080" b="6350"/>
                <wp:wrapNone/>
                <wp:docPr id="618"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75" y="10046"/>
                          <a:chExt cx="157" cy="84"/>
                        </a:xfrm>
                      </wpg:grpSpPr>
                      <wps:wsp>
                        <wps:cNvPr id="619" name="Freeform 665"/>
                        <wps:cNvSpPr>
                          <a:spLocks/>
                        </wps:cNvSpPr>
                        <wps:spPr bwMode="auto">
                          <a:xfrm>
                            <a:off x="8475" y="10046"/>
                            <a:ext cx="157" cy="84"/>
                          </a:xfrm>
                          <a:custGeom>
                            <a:avLst/>
                            <a:gdLst>
                              <a:gd name="T0" fmla="+- 0 8631 8475"/>
                              <a:gd name="T1" fmla="*/ T0 w 157"/>
                              <a:gd name="T2" fmla="+- 0 10046 10046"/>
                              <a:gd name="T3" fmla="*/ 10046 h 84"/>
                              <a:gd name="T4" fmla="+- 0 8475 8475"/>
                              <a:gd name="T5" fmla="*/ T4 w 157"/>
                              <a:gd name="T6" fmla="+- 0 10046 10046"/>
                              <a:gd name="T7" fmla="*/ 10046 h 84"/>
                              <a:gd name="T8" fmla="+- 0 8553 8475"/>
                              <a:gd name="T9" fmla="*/ T8 w 157"/>
                              <a:gd name="T10" fmla="+- 0 10130 10046"/>
                              <a:gd name="T11" fmla="*/ 10130 h 84"/>
                              <a:gd name="T12" fmla="+- 0 8631 8475"/>
                              <a:gd name="T13" fmla="*/ T12 w 157"/>
                              <a:gd name="T14" fmla="+- 0 10046 10046"/>
                              <a:gd name="T15" fmla="*/ 1004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7D5AC" id="Group 664" o:spid="_x0000_s1026" style="position:absolute;margin-left:403.75pt;margin-top:6.4pt;width:7.85pt;height:4.2pt;z-index:-251740160" coordorigin="8475,1004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">
                <v:shape id="Freeform 665" o:spid="_x0000_s1027" style="position:absolute;left:8475;top:1004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" path="m156,l,,78,84,156,xe" fillcolor="#231f20" stroked="f">
                  <v:path arrowok="t" o:connecttype="custom" o:connectlocs="156,10046;0,10046;78,10130;156,10046" o:connectangles="0,0,0,0"/>
                </v:shape>
              </v:group>
            </w:pict>
          </mc:Fallback>
        </mc:AlternateContent>
      </w:r>
    </w:p>
    <w:p w:rsidR="000F3A47" w:rsidRDefault="00120238">
      <w:pPr>
        <w:spacing w:before="67" w:line="240" w:lineRule="exact"/>
        <w:ind w:left="7112" w:right="1292" w:hanging="27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64032" behindDoc="1" locked="0" layoutInCell="1" allowOverlap="1" wp14:anchorId="7B517EA3" wp14:editId="00743D16">
                <wp:simplePos x="0" y="0"/>
                <wp:positionH relativeFrom="column">
                  <wp:posOffset>4134485</wp:posOffset>
                </wp:positionH>
                <wp:positionV relativeFrom="paragraph">
                  <wp:posOffset>7620</wp:posOffset>
                </wp:positionV>
                <wp:extent cx="2085340" cy="389890"/>
                <wp:effectExtent l="6985" t="6350" r="12700" b="13335"/>
                <wp:wrapNone/>
                <wp:docPr id="616"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6911" y="10135"/>
                          <a:chExt cx="3284" cy="614"/>
                        </a:xfrm>
                      </wpg:grpSpPr>
                      <wps:wsp>
                        <wps:cNvPr id="617" name="Freeform 689"/>
                        <wps:cNvSpPr>
                          <a:spLocks/>
                        </wps:cNvSpPr>
                        <wps:spPr bwMode="auto">
                          <a:xfrm>
                            <a:off x="6911" y="10135"/>
                            <a:ext cx="3284" cy="614"/>
                          </a:xfrm>
                          <a:custGeom>
                            <a:avLst/>
                            <a:gdLst>
                              <a:gd name="T0" fmla="+- 0 6911 6911"/>
                              <a:gd name="T1" fmla="*/ T0 w 3284"/>
                              <a:gd name="T2" fmla="+- 0 10748 10135"/>
                              <a:gd name="T3" fmla="*/ 10748 h 614"/>
                              <a:gd name="T4" fmla="+- 0 10194 6911"/>
                              <a:gd name="T5" fmla="*/ T4 w 3284"/>
                              <a:gd name="T6" fmla="+- 0 10748 10135"/>
                              <a:gd name="T7" fmla="*/ 10748 h 614"/>
                              <a:gd name="T8" fmla="+- 0 10194 6911"/>
                              <a:gd name="T9" fmla="*/ T8 w 3284"/>
                              <a:gd name="T10" fmla="+- 0 10135 10135"/>
                              <a:gd name="T11" fmla="*/ 10135 h 614"/>
                              <a:gd name="T12" fmla="+- 0 6911 6911"/>
                              <a:gd name="T13" fmla="*/ T12 w 3284"/>
                              <a:gd name="T14" fmla="+- 0 10135 10135"/>
                              <a:gd name="T15" fmla="*/ 10135 h 614"/>
                              <a:gd name="T16" fmla="+- 0 6911 6911"/>
                              <a:gd name="T17" fmla="*/ T16 w 3284"/>
                              <a:gd name="T18" fmla="+- 0 10748 10135"/>
                              <a:gd name="T19" fmla="*/ 10748 h 614"/>
                            </a:gdLst>
                            <a:ahLst/>
                            <a:cxnLst>
                              <a:cxn ang="0">
                                <a:pos x="T1" y="T3"/>
                              </a:cxn>
                              <a:cxn ang="0">
                                <a:pos x="T5" y="T7"/>
                              </a:cxn>
                              <a:cxn ang="0">
                                <a:pos x="T9" y="T11"/>
                              </a:cxn>
                              <a:cxn ang="0">
                                <a:pos x="T13" y="T15"/>
                              </a:cxn>
                              <a:cxn ang="0">
                                <a:pos x="T17" y="T19"/>
                              </a:cxn>
                            </a:cxnLst>
                            <a:rect l="0" t="0" r="r" b="b"/>
                            <a:pathLst>
                              <a:path w="3284" h="614">
                                <a:moveTo>
                                  <a:pt x="0" y="613"/>
                                </a:moveTo>
                                <a:lnTo>
                                  <a:pt x="3283" y="613"/>
                                </a:lnTo>
                                <a:lnTo>
                                  <a:pt x="328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C46E2F" id="Group 688" o:spid="_x0000_s1026" style="position:absolute;margin-left:325.55pt;margin-top:.6pt;width:164.2pt;height:30.7pt;z-index:-251752448" coordorigin="6911,10135"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">
                <v:shape id="Freeform 689" o:spid="_x0000_s1027" style="position:absolute;left:6911;top:10135;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" path="m,613r3283,l3283,,,,,613xe" filled="f" strokecolor="#231f20" strokeweight=".5pt">
                  <v:path arrowok="t" o:connecttype="custom" o:connectlocs="0,10748;3283,10748;3283,10135;0,10135;0,10748" o:connectangles="0,0,0,0,0"/>
                </v:shape>
              </v:group>
            </w:pict>
          </mc:Fallback>
        </mc:AlternateContent>
      </w:r>
      <w:r>
        <w:rPr>
          <w:rFonts w:ascii="Calibri"/>
          <w:color w:val="231F20"/>
          <w:sz w:val="20"/>
        </w:rPr>
        <w:t>Inform the chair of the Board of Governors as</w:t>
      </w:r>
      <w:r>
        <w:rPr>
          <w:rFonts w:ascii="Calibri"/>
          <w:color w:val="231F20"/>
          <w:spacing w:val="-1"/>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56864" behindDoc="1" locked="0" layoutInCell="1" allowOverlap="1" wp14:anchorId="065830DD" wp14:editId="005746C9">
                <wp:simplePos x="0" y="0"/>
                <wp:positionH relativeFrom="column">
                  <wp:posOffset>5177155</wp:posOffset>
                </wp:positionH>
                <wp:positionV relativeFrom="paragraph">
                  <wp:posOffset>55245</wp:posOffset>
                </wp:positionV>
                <wp:extent cx="1270" cy="185420"/>
                <wp:effectExtent l="11430" t="10795" r="6350" b="13335"/>
                <wp:wrapNone/>
                <wp:docPr id="614"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3" y="10757"/>
                          <a:chExt cx="2" cy="292"/>
                        </a:xfrm>
                      </wpg:grpSpPr>
                      <wps:wsp>
                        <wps:cNvPr id="615" name="Freeform 703"/>
                        <wps:cNvSpPr>
                          <a:spLocks/>
                        </wps:cNvSpPr>
                        <wps:spPr bwMode="auto">
                          <a:xfrm>
                            <a:off x="8553" y="10757"/>
                            <a:ext cx="2" cy="292"/>
                          </a:xfrm>
                          <a:custGeom>
                            <a:avLst/>
                            <a:gdLst>
                              <a:gd name="T0" fmla="+- 0 10757 10757"/>
                              <a:gd name="T1" fmla="*/ 10757 h 292"/>
                              <a:gd name="T2" fmla="+- 0 11049 10757"/>
                              <a:gd name="T3" fmla="*/ 11049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5DB1C" id="Group 702" o:spid="_x0000_s1026" style="position:absolute;margin-left:407.65pt;margin-top:4.35pt;width:.1pt;height:14.6pt;z-index:-251759616" coordorigin="8553,10757"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">
                <v:shape id="Freeform 703" o:spid="_x0000_s1027" style="position:absolute;left:8553;top:10757;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" path="m,l,292e" filled="f" strokecolor="#231f20" strokeweight="1pt">
                  <v:path arrowok="t" o:connecttype="custom" o:connectlocs="0,10757;0,11049" o:connectangles="0,0"/>
                </v:shape>
              </v:group>
            </w:pict>
          </mc:Fallback>
        </mc:AlternateContent>
      </w:r>
    </w:p>
    <w:p w:rsidR="000F3A47" w:rsidRDefault="00120238">
      <w:pPr>
        <w:spacing w:before="4"/>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577344" behindDoc="1" locked="0" layoutInCell="1" allowOverlap="1" wp14:anchorId="2F434A58" wp14:editId="4387EAD0">
                <wp:simplePos x="0" y="0"/>
                <wp:positionH relativeFrom="column">
                  <wp:posOffset>4147185</wp:posOffset>
                </wp:positionH>
                <wp:positionV relativeFrom="paragraph">
                  <wp:posOffset>136525</wp:posOffset>
                </wp:positionV>
                <wp:extent cx="2078990" cy="615950"/>
                <wp:effectExtent l="10160" t="8890" r="6350" b="13335"/>
                <wp:wrapNone/>
                <wp:docPr id="612"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615950"/>
                          <a:chOff x="6931" y="11129"/>
                          <a:chExt cx="3274" cy="970"/>
                        </a:xfrm>
                      </wpg:grpSpPr>
                      <wps:wsp>
                        <wps:cNvPr id="613" name="Freeform 663"/>
                        <wps:cNvSpPr>
                          <a:spLocks/>
                        </wps:cNvSpPr>
                        <wps:spPr bwMode="auto">
                          <a:xfrm>
                            <a:off x="6931" y="11129"/>
                            <a:ext cx="3274" cy="970"/>
                          </a:xfrm>
                          <a:custGeom>
                            <a:avLst/>
                            <a:gdLst>
                              <a:gd name="T0" fmla="+- 0 6931 6931"/>
                              <a:gd name="T1" fmla="*/ T0 w 3274"/>
                              <a:gd name="T2" fmla="+- 0 12099 11129"/>
                              <a:gd name="T3" fmla="*/ 12099 h 970"/>
                              <a:gd name="T4" fmla="+- 0 10204 6931"/>
                              <a:gd name="T5" fmla="*/ T4 w 3274"/>
                              <a:gd name="T6" fmla="+- 0 12099 11129"/>
                              <a:gd name="T7" fmla="*/ 12099 h 970"/>
                              <a:gd name="T8" fmla="+- 0 10204 6931"/>
                              <a:gd name="T9" fmla="*/ T8 w 3274"/>
                              <a:gd name="T10" fmla="+- 0 11129 11129"/>
                              <a:gd name="T11" fmla="*/ 11129 h 970"/>
                              <a:gd name="T12" fmla="+- 0 6931 6931"/>
                              <a:gd name="T13" fmla="*/ T12 w 3274"/>
                              <a:gd name="T14" fmla="+- 0 11129 11129"/>
                              <a:gd name="T15" fmla="*/ 11129 h 970"/>
                              <a:gd name="T16" fmla="+- 0 6931 6931"/>
                              <a:gd name="T17" fmla="*/ T16 w 3274"/>
                              <a:gd name="T18" fmla="+- 0 12099 11129"/>
                              <a:gd name="T19" fmla="*/ 12099 h 970"/>
                            </a:gdLst>
                            <a:ahLst/>
                            <a:cxnLst>
                              <a:cxn ang="0">
                                <a:pos x="T1" y="T3"/>
                              </a:cxn>
                              <a:cxn ang="0">
                                <a:pos x="T5" y="T7"/>
                              </a:cxn>
                              <a:cxn ang="0">
                                <a:pos x="T9" y="T11"/>
                              </a:cxn>
                              <a:cxn ang="0">
                                <a:pos x="T13" y="T15"/>
                              </a:cxn>
                              <a:cxn ang="0">
                                <a:pos x="T17" y="T19"/>
                              </a:cxn>
                            </a:cxnLst>
                            <a:rect l="0" t="0" r="r" b="b"/>
                            <a:pathLst>
                              <a:path w="3274" h="970">
                                <a:moveTo>
                                  <a:pt x="0" y="970"/>
                                </a:moveTo>
                                <a:lnTo>
                                  <a:pt x="3273" y="970"/>
                                </a:lnTo>
                                <a:lnTo>
                                  <a:pt x="3273" y="0"/>
                                </a:lnTo>
                                <a:lnTo>
                                  <a:pt x="0" y="0"/>
                                </a:lnTo>
                                <a:lnTo>
                                  <a:pt x="0" y="97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14DEA" id="Group 662" o:spid="_x0000_s1026" style="position:absolute;margin-left:326.55pt;margin-top:10.75pt;width:163.7pt;height:48.5pt;z-index:-251739136" coordorigin="6931,11129" coordsize="3274,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">
                <v:shape id="Freeform 663" o:spid="_x0000_s1027" style="position:absolute;left:6931;top:11129;width:3274;height:970;visibility:visible;mso-wrap-style:square;v-text-anchor:top" coordsize="327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" path="m,970r3273,l3273,,,,,970xe" filled="f" strokecolor="#231f20" strokeweight=".5pt">
                  <v:path arrowok="t" o:connecttype="custom" o:connectlocs="0,12099;3273,12099;3273,11129;0,11129;0,12099" o:connectangles="0,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57888" behindDoc="1" locked="0" layoutInCell="1" allowOverlap="1" wp14:anchorId="5047FFFC" wp14:editId="753438E4">
                <wp:simplePos x="0" y="0"/>
                <wp:positionH relativeFrom="column">
                  <wp:posOffset>5127625</wp:posOffset>
                </wp:positionH>
                <wp:positionV relativeFrom="paragraph">
                  <wp:posOffset>80010</wp:posOffset>
                </wp:positionV>
                <wp:extent cx="99695" cy="53340"/>
                <wp:effectExtent l="0" t="0" r="5080" b="3810"/>
                <wp:wrapNone/>
                <wp:docPr id="61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75" y="11040"/>
                          <a:chExt cx="157" cy="84"/>
                        </a:xfrm>
                      </wpg:grpSpPr>
                      <wps:wsp>
                        <wps:cNvPr id="611" name="Freeform 701"/>
                        <wps:cNvSpPr>
                          <a:spLocks/>
                        </wps:cNvSpPr>
                        <wps:spPr bwMode="auto">
                          <a:xfrm>
                            <a:off x="8475" y="11040"/>
                            <a:ext cx="157" cy="84"/>
                          </a:xfrm>
                          <a:custGeom>
                            <a:avLst/>
                            <a:gdLst>
                              <a:gd name="T0" fmla="+- 0 8631 8475"/>
                              <a:gd name="T1" fmla="*/ T0 w 157"/>
                              <a:gd name="T2" fmla="+- 0 11040 11040"/>
                              <a:gd name="T3" fmla="*/ 11040 h 84"/>
                              <a:gd name="T4" fmla="+- 0 8475 8475"/>
                              <a:gd name="T5" fmla="*/ T4 w 157"/>
                              <a:gd name="T6" fmla="+- 0 11040 11040"/>
                              <a:gd name="T7" fmla="*/ 11040 h 84"/>
                              <a:gd name="T8" fmla="+- 0 8553 8475"/>
                              <a:gd name="T9" fmla="*/ T8 w 157"/>
                              <a:gd name="T10" fmla="+- 0 11124 11040"/>
                              <a:gd name="T11" fmla="*/ 11124 h 84"/>
                              <a:gd name="T12" fmla="+- 0 8631 8475"/>
                              <a:gd name="T13" fmla="*/ T12 w 157"/>
                              <a:gd name="T14" fmla="+- 0 11040 11040"/>
                              <a:gd name="T15" fmla="*/ 1104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B2CDF" id="Group 700" o:spid="_x0000_s1026" style="position:absolute;margin-left:403.75pt;margin-top:6.3pt;width:7.85pt;height:4.2pt;z-index:-251758592" coordorigin="8475,1104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">
                <v:shape id="Freeform 701" o:spid="_x0000_s1027" style="position:absolute;left:8475;top:1104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" path="m156,l,,78,84,156,xe" fillcolor="#231f20" stroked="f">
                  <v:path arrowok="t" o:connecttype="custom" o:connectlocs="156,11040;0,11040;78,11124;156,11040" o:connectangles="0,0,0,0"/>
                </v:shape>
              </v:group>
            </w:pict>
          </mc:Fallback>
        </mc:AlternateContent>
      </w:r>
    </w:p>
    <w:p w:rsidR="000F3A47" w:rsidRDefault="00120238">
      <w:pPr>
        <w:spacing w:before="67" w:line="240" w:lineRule="exact"/>
        <w:ind w:left="6828" w:right="1596"/>
        <w:jc w:val="center"/>
        <w:rPr>
          <w:rFonts w:ascii="Calibri" w:eastAsia="Calibri" w:hAnsi="Calibri" w:cs="Calibri"/>
          <w:sz w:val="20"/>
          <w:szCs w:val="20"/>
        </w:rPr>
      </w:pPr>
      <w:r>
        <w:rPr>
          <w:rFonts w:ascii="Calibri"/>
          <w:color w:val="231F20"/>
          <w:w w:val="105"/>
          <w:sz w:val="20"/>
        </w:rPr>
        <w:t>Inform</w:t>
      </w:r>
      <w:r>
        <w:rPr>
          <w:rFonts w:ascii="Calibri"/>
          <w:color w:val="231F20"/>
          <w:spacing w:val="-29"/>
          <w:w w:val="105"/>
          <w:sz w:val="20"/>
        </w:rPr>
        <w:t xml:space="preserve"> </w:t>
      </w:r>
      <w:r>
        <w:rPr>
          <w:rFonts w:ascii="Calibri"/>
          <w:color w:val="231F20"/>
          <w:w w:val="105"/>
          <w:sz w:val="20"/>
        </w:rPr>
        <w:t>the</w:t>
      </w:r>
      <w:r>
        <w:rPr>
          <w:rFonts w:ascii="Calibri"/>
          <w:color w:val="231F20"/>
          <w:spacing w:val="-29"/>
          <w:w w:val="105"/>
          <w:sz w:val="20"/>
        </w:rPr>
        <w:t xml:space="preserve"> </w:t>
      </w:r>
      <w:proofErr w:type="gramStart"/>
      <w:r w:rsidR="00735B85">
        <w:rPr>
          <w:rFonts w:ascii="Calibri"/>
          <w:color w:val="231F20"/>
          <w:w w:val="105"/>
          <w:sz w:val="20"/>
        </w:rPr>
        <w:t xml:space="preserve">EA </w:t>
      </w:r>
      <w:r>
        <w:rPr>
          <w:rFonts w:ascii="Calibri"/>
          <w:color w:val="231F20"/>
          <w:spacing w:val="-29"/>
          <w:w w:val="105"/>
          <w:sz w:val="20"/>
        </w:rPr>
        <w:t xml:space="preserve"> </w:t>
      </w:r>
      <w:r>
        <w:rPr>
          <w:rFonts w:ascii="Calibri"/>
          <w:color w:val="231F20"/>
          <w:w w:val="105"/>
          <w:sz w:val="20"/>
        </w:rPr>
        <w:t>designated</w:t>
      </w:r>
      <w:proofErr w:type="gramEnd"/>
      <w:r>
        <w:rPr>
          <w:rFonts w:ascii="Calibri"/>
          <w:color w:val="231F20"/>
          <w:w w:val="104"/>
          <w:sz w:val="20"/>
        </w:rPr>
        <w:t xml:space="preserve"> </w:t>
      </w:r>
      <w:r>
        <w:rPr>
          <w:rFonts w:ascii="Calibri"/>
          <w:color w:val="231F20"/>
          <w:w w:val="105"/>
          <w:sz w:val="20"/>
        </w:rPr>
        <w:t>officer using the Drugs</w:t>
      </w:r>
      <w:r>
        <w:rPr>
          <w:rFonts w:ascii="Calibri"/>
          <w:color w:val="231F20"/>
          <w:spacing w:val="-25"/>
          <w:w w:val="105"/>
          <w:sz w:val="20"/>
        </w:rPr>
        <w:t xml:space="preserve"> </w:t>
      </w:r>
      <w:r>
        <w:rPr>
          <w:rFonts w:ascii="Calibri"/>
          <w:color w:val="231F20"/>
          <w:w w:val="105"/>
          <w:sz w:val="20"/>
        </w:rPr>
        <w:t xml:space="preserve">Incident </w:t>
      </w:r>
      <w:r>
        <w:rPr>
          <w:rFonts w:ascii="Calibri"/>
          <w:color w:val="231F20"/>
          <w:sz w:val="20"/>
        </w:rPr>
        <w:t>Report Form if</w:t>
      </w:r>
      <w:r>
        <w:rPr>
          <w:rFonts w:ascii="Calibri"/>
          <w:color w:val="231F20"/>
          <w:spacing w:val="10"/>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78368" behindDoc="1" locked="0" layoutInCell="1" allowOverlap="1" wp14:anchorId="6F777491" wp14:editId="54BFD4B0">
                <wp:simplePos x="0" y="0"/>
                <wp:positionH relativeFrom="column">
                  <wp:posOffset>5177155</wp:posOffset>
                </wp:positionH>
                <wp:positionV relativeFrom="paragraph">
                  <wp:posOffset>90805</wp:posOffset>
                </wp:positionV>
                <wp:extent cx="1270" cy="185420"/>
                <wp:effectExtent l="11430" t="8890" r="6350" b="15240"/>
                <wp:wrapNone/>
                <wp:docPr id="608" name="Group 6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53" y="12104"/>
                          <a:chExt cx="2" cy="292"/>
                        </a:xfrm>
                      </wpg:grpSpPr>
                      <wps:wsp>
                        <wps:cNvPr id="609" name="Freeform 661"/>
                        <wps:cNvSpPr>
                          <a:spLocks/>
                        </wps:cNvSpPr>
                        <wps:spPr bwMode="auto">
                          <a:xfrm>
                            <a:off x="8553" y="12104"/>
                            <a:ext cx="2" cy="292"/>
                          </a:xfrm>
                          <a:custGeom>
                            <a:avLst/>
                            <a:gdLst>
                              <a:gd name="T0" fmla="+- 0 12104 12104"/>
                              <a:gd name="T1" fmla="*/ 12104 h 292"/>
                              <a:gd name="T2" fmla="+- 0 12395 12104"/>
                              <a:gd name="T3" fmla="*/ 12395 h 292"/>
                            </a:gdLst>
                            <a:ahLst/>
                            <a:cxnLst>
                              <a:cxn ang="0">
                                <a:pos x="0" y="T1"/>
                              </a:cxn>
                              <a:cxn ang="0">
                                <a:pos x="0" y="T3"/>
                              </a:cxn>
                            </a:cxnLst>
                            <a:rect l="0" t="0" r="r" b="b"/>
                            <a:pathLst>
                              <a:path h="292">
                                <a:moveTo>
                                  <a:pt x="0" y="0"/>
                                </a:moveTo>
                                <a:lnTo>
                                  <a:pt x="0" y="29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7FD2B" id="Group 660" o:spid="_x0000_s1026" style="position:absolute;margin-left:407.65pt;margin-top:7.15pt;width:.1pt;height:14.6pt;z-index:-251738112" coordorigin="8553,12104"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">
                <v:shape id="Freeform 661" o:spid="_x0000_s1027" style="position:absolute;left:8553;top:12104;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" path="m,l,291e" filled="f" strokecolor="#231f20" strokeweight="1pt">
                  <v:path arrowok="t" o:connecttype="custom" o:connectlocs="0,12104;0,12395" o:connectangles="0,0"/>
                </v:shape>
              </v:group>
            </w:pict>
          </mc:Fallback>
        </mc:AlternateContent>
      </w:r>
    </w:p>
    <w:p w:rsidR="000F3A47" w:rsidRDefault="00120238">
      <w:pPr>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579392" behindDoc="1" locked="0" layoutInCell="1" allowOverlap="1" wp14:anchorId="5E4F4112" wp14:editId="21804747">
                <wp:simplePos x="0" y="0"/>
                <wp:positionH relativeFrom="column">
                  <wp:posOffset>5127625</wp:posOffset>
                </wp:positionH>
                <wp:positionV relativeFrom="paragraph">
                  <wp:posOffset>114935</wp:posOffset>
                </wp:positionV>
                <wp:extent cx="99695" cy="53340"/>
                <wp:effectExtent l="0" t="6985" r="5080" b="6350"/>
                <wp:wrapNone/>
                <wp:docPr id="606" name="Group 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75" y="12386"/>
                          <a:chExt cx="157" cy="84"/>
                        </a:xfrm>
                      </wpg:grpSpPr>
                      <wps:wsp>
                        <wps:cNvPr id="607" name="Freeform 659"/>
                        <wps:cNvSpPr>
                          <a:spLocks/>
                        </wps:cNvSpPr>
                        <wps:spPr bwMode="auto">
                          <a:xfrm>
                            <a:off x="8475" y="12386"/>
                            <a:ext cx="157" cy="84"/>
                          </a:xfrm>
                          <a:custGeom>
                            <a:avLst/>
                            <a:gdLst>
                              <a:gd name="T0" fmla="+- 0 8631 8475"/>
                              <a:gd name="T1" fmla="*/ T0 w 157"/>
                              <a:gd name="T2" fmla="+- 0 12386 12386"/>
                              <a:gd name="T3" fmla="*/ 12386 h 84"/>
                              <a:gd name="T4" fmla="+- 0 8475 8475"/>
                              <a:gd name="T5" fmla="*/ T4 w 157"/>
                              <a:gd name="T6" fmla="+- 0 12386 12386"/>
                              <a:gd name="T7" fmla="*/ 12386 h 84"/>
                              <a:gd name="T8" fmla="+- 0 8553 8475"/>
                              <a:gd name="T9" fmla="*/ T8 w 157"/>
                              <a:gd name="T10" fmla="+- 0 12470 12386"/>
                              <a:gd name="T11" fmla="*/ 12470 h 84"/>
                              <a:gd name="T12" fmla="+- 0 8631 8475"/>
                              <a:gd name="T13" fmla="*/ T12 w 157"/>
                              <a:gd name="T14" fmla="+- 0 12386 12386"/>
                              <a:gd name="T15" fmla="*/ 1238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7DBE7" id="Group 658" o:spid="_x0000_s1026" style="position:absolute;margin-left:403.75pt;margin-top:9.05pt;width:7.85pt;height:4.2pt;z-index:-251737088" coordorigin="8475,1238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">
                <v:shape id="Freeform 659" o:spid="_x0000_s1027" style="position:absolute;left:8475;top:1238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" path="m156,l,,78,84,156,xe" fillcolor="#231f20" stroked="f">
                  <v:path arrowok="t" o:connecttype="custom" o:connectlocs="156,12386;0,12386;78,12470;156,12386" o:connectangles="0,0,0,0"/>
                </v:shape>
              </v:group>
            </w:pict>
          </mc:Fallback>
        </mc:AlternateContent>
      </w:r>
    </w:p>
    <w:p w:rsidR="000F3A47" w:rsidRDefault="00120238">
      <w:pPr>
        <w:spacing w:before="67" w:line="240" w:lineRule="exact"/>
        <w:ind w:left="6710" w:right="1421" w:hanging="42"/>
        <w:rPr>
          <w:rFonts w:ascii="Calibri" w:eastAsia="Calibri" w:hAnsi="Calibri" w:cs="Calibri"/>
          <w:sz w:val="20"/>
          <w:szCs w:val="20"/>
        </w:rPr>
      </w:pPr>
      <w:r>
        <w:rPr>
          <w:rFonts w:ascii="Calibri"/>
          <w:noProof/>
          <w:color w:val="231F20"/>
          <w:spacing w:val="-4"/>
          <w:sz w:val="20"/>
          <w:lang w:val="en-GB" w:eastAsia="en-GB"/>
        </w:rPr>
        <mc:AlternateContent>
          <mc:Choice Requires="wpg">
            <w:drawing>
              <wp:anchor distT="0" distB="0" distL="114300" distR="114300" simplePos="0" relativeHeight="251580416" behindDoc="1" locked="0" layoutInCell="1" allowOverlap="1" wp14:anchorId="513B2C4F" wp14:editId="661FB168">
                <wp:simplePos x="0" y="0"/>
                <wp:positionH relativeFrom="column">
                  <wp:posOffset>4147185</wp:posOffset>
                </wp:positionH>
                <wp:positionV relativeFrom="paragraph">
                  <wp:posOffset>8255</wp:posOffset>
                </wp:positionV>
                <wp:extent cx="2078990" cy="389890"/>
                <wp:effectExtent l="10160" t="6350" r="6350" b="13335"/>
                <wp:wrapNone/>
                <wp:docPr id="604"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8990" cy="389890"/>
                          <a:chOff x="6931" y="12475"/>
                          <a:chExt cx="3274" cy="614"/>
                        </a:xfrm>
                      </wpg:grpSpPr>
                      <wps:wsp>
                        <wps:cNvPr id="605" name="Freeform 657"/>
                        <wps:cNvSpPr>
                          <a:spLocks/>
                        </wps:cNvSpPr>
                        <wps:spPr bwMode="auto">
                          <a:xfrm>
                            <a:off x="6931" y="12475"/>
                            <a:ext cx="3274" cy="614"/>
                          </a:xfrm>
                          <a:custGeom>
                            <a:avLst/>
                            <a:gdLst>
                              <a:gd name="T0" fmla="+- 0 6931 6931"/>
                              <a:gd name="T1" fmla="*/ T0 w 3274"/>
                              <a:gd name="T2" fmla="+- 0 13089 12475"/>
                              <a:gd name="T3" fmla="*/ 13089 h 614"/>
                              <a:gd name="T4" fmla="+- 0 10204 6931"/>
                              <a:gd name="T5" fmla="*/ T4 w 3274"/>
                              <a:gd name="T6" fmla="+- 0 13089 12475"/>
                              <a:gd name="T7" fmla="*/ 13089 h 614"/>
                              <a:gd name="T8" fmla="+- 0 10204 6931"/>
                              <a:gd name="T9" fmla="*/ T8 w 3274"/>
                              <a:gd name="T10" fmla="+- 0 12475 12475"/>
                              <a:gd name="T11" fmla="*/ 12475 h 614"/>
                              <a:gd name="T12" fmla="+- 0 6931 6931"/>
                              <a:gd name="T13" fmla="*/ T12 w 3274"/>
                              <a:gd name="T14" fmla="+- 0 12475 12475"/>
                              <a:gd name="T15" fmla="*/ 12475 h 614"/>
                              <a:gd name="T16" fmla="+- 0 6931 6931"/>
                              <a:gd name="T17" fmla="*/ T16 w 3274"/>
                              <a:gd name="T18" fmla="+- 0 13089 12475"/>
                              <a:gd name="T19" fmla="*/ 13089 h 614"/>
                            </a:gdLst>
                            <a:ahLst/>
                            <a:cxnLst>
                              <a:cxn ang="0">
                                <a:pos x="T1" y="T3"/>
                              </a:cxn>
                              <a:cxn ang="0">
                                <a:pos x="T5" y="T7"/>
                              </a:cxn>
                              <a:cxn ang="0">
                                <a:pos x="T9" y="T11"/>
                              </a:cxn>
                              <a:cxn ang="0">
                                <a:pos x="T13" y="T15"/>
                              </a:cxn>
                              <a:cxn ang="0">
                                <a:pos x="T17" y="T19"/>
                              </a:cxn>
                            </a:cxnLst>
                            <a:rect l="0" t="0" r="r" b="b"/>
                            <a:pathLst>
                              <a:path w="3274" h="614">
                                <a:moveTo>
                                  <a:pt x="0" y="614"/>
                                </a:moveTo>
                                <a:lnTo>
                                  <a:pt x="3273" y="614"/>
                                </a:lnTo>
                                <a:lnTo>
                                  <a:pt x="327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C41671" id="Group 656" o:spid="_x0000_s1026" style="position:absolute;margin-left:326.55pt;margin-top:.65pt;width:163.7pt;height:30.7pt;z-index:-251736064" coordorigin="6931,12475" coordsize="327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">
                <v:shape id="Freeform 657" o:spid="_x0000_s1027" style="position:absolute;left:6931;top:12475;width:3274;height:614;visibility:visible;mso-wrap-style:square;v-text-anchor:top" coordsize="32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" path="m,614r3273,l3273,,,,,614xe" filled="f" strokecolor="#231f20" strokeweight=".5pt">
                  <v:path arrowok="t" o:connecttype="custom" o:connectlocs="0,13089;3273,13089;3273,12475;0,12475;0,13089" o:connectangles="0,0,0,0,0"/>
                </v:shape>
              </v:group>
            </w:pict>
          </mc:Fallback>
        </mc:AlternateContent>
      </w:r>
      <w:r>
        <w:rPr>
          <w:rFonts w:ascii="Calibri"/>
          <w:color w:val="231F20"/>
          <w:spacing w:val="-4"/>
          <w:w w:val="105"/>
          <w:sz w:val="20"/>
        </w:rPr>
        <w:t>Take</w:t>
      </w:r>
      <w:r>
        <w:rPr>
          <w:rFonts w:ascii="Calibri"/>
          <w:color w:val="231F20"/>
          <w:spacing w:val="-26"/>
          <w:w w:val="105"/>
          <w:sz w:val="20"/>
        </w:rPr>
        <w:t xml:space="preserve"> </w:t>
      </w:r>
      <w:r>
        <w:rPr>
          <w:rFonts w:ascii="Calibri"/>
          <w:color w:val="231F20"/>
          <w:w w:val="105"/>
          <w:sz w:val="20"/>
        </w:rPr>
        <w:t>disciplinary/pastoral</w:t>
      </w:r>
      <w:r>
        <w:rPr>
          <w:rFonts w:ascii="Calibri"/>
          <w:color w:val="231F20"/>
          <w:spacing w:val="-26"/>
          <w:w w:val="105"/>
          <w:sz w:val="20"/>
        </w:rPr>
        <w:t xml:space="preserve"> </w:t>
      </w:r>
      <w:r>
        <w:rPr>
          <w:rFonts w:ascii="Calibri"/>
          <w:color w:val="231F20"/>
          <w:w w:val="105"/>
          <w:sz w:val="20"/>
        </w:rPr>
        <w:t>measures in</w:t>
      </w:r>
      <w:r>
        <w:rPr>
          <w:rFonts w:ascii="Calibri"/>
          <w:color w:val="231F20"/>
          <w:spacing w:val="-16"/>
          <w:w w:val="105"/>
          <w:sz w:val="20"/>
        </w:rPr>
        <w:t xml:space="preserve"> </w:t>
      </w:r>
      <w:r>
        <w:rPr>
          <w:rFonts w:ascii="Calibri"/>
          <w:color w:val="231F20"/>
          <w:w w:val="105"/>
          <w:sz w:val="20"/>
        </w:rPr>
        <w:t>line</w:t>
      </w:r>
      <w:r>
        <w:rPr>
          <w:rFonts w:ascii="Calibri"/>
          <w:color w:val="231F20"/>
          <w:spacing w:val="-16"/>
          <w:w w:val="105"/>
          <w:sz w:val="20"/>
        </w:rPr>
        <w:t xml:space="preserve"> </w:t>
      </w:r>
      <w:r>
        <w:rPr>
          <w:rFonts w:ascii="Calibri"/>
          <w:color w:val="231F20"/>
          <w:w w:val="105"/>
          <w:sz w:val="20"/>
        </w:rPr>
        <w:t>with</w:t>
      </w:r>
      <w:r>
        <w:rPr>
          <w:rFonts w:ascii="Calibri"/>
          <w:color w:val="231F20"/>
          <w:spacing w:val="-16"/>
          <w:w w:val="105"/>
          <w:sz w:val="20"/>
        </w:rPr>
        <w:t xml:space="preserve"> </w:t>
      </w:r>
      <w:r>
        <w:rPr>
          <w:rFonts w:ascii="Calibri"/>
          <w:color w:val="231F20"/>
          <w:w w:val="105"/>
          <w:sz w:val="20"/>
        </w:rPr>
        <w:t>relevant</w:t>
      </w:r>
      <w:r>
        <w:rPr>
          <w:rFonts w:ascii="Calibri"/>
          <w:color w:val="231F20"/>
          <w:spacing w:val="-16"/>
          <w:w w:val="105"/>
          <w:sz w:val="20"/>
        </w:rPr>
        <w:t xml:space="preserve"> </w:t>
      </w:r>
      <w:r>
        <w:rPr>
          <w:rFonts w:ascii="Calibri"/>
          <w:color w:val="231F20"/>
          <w:w w:val="105"/>
          <w:sz w:val="20"/>
        </w:rPr>
        <w:t>school</w:t>
      </w:r>
      <w:r>
        <w:rPr>
          <w:rFonts w:ascii="Calibri"/>
          <w:color w:val="231F20"/>
          <w:spacing w:val="-16"/>
          <w:w w:val="105"/>
          <w:sz w:val="20"/>
        </w:rPr>
        <w:t xml:space="preserve"> </w:t>
      </w:r>
      <w:r>
        <w:rPr>
          <w:rFonts w:ascii="Calibri"/>
          <w:color w:val="231F20"/>
          <w:w w:val="105"/>
          <w:sz w:val="20"/>
        </w:rPr>
        <w:t>policies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65056" behindDoc="1" locked="0" layoutInCell="1" allowOverlap="1" wp14:anchorId="68E5D365" wp14:editId="53EBCA1E">
                <wp:simplePos x="0" y="0"/>
                <wp:positionH relativeFrom="column">
                  <wp:posOffset>5183505</wp:posOffset>
                </wp:positionH>
                <wp:positionV relativeFrom="paragraph">
                  <wp:posOffset>54610</wp:posOffset>
                </wp:positionV>
                <wp:extent cx="1270" cy="185420"/>
                <wp:effectExtent l="8255" t="9525" r="9525" b="14605"/>
                <wp:wrapNone/>
                <wp:docPr id="602"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85420"/>
                          <a:chOff x="8563" y="13095"/>
                          <a:chExt cx="2" cy="292"/>
                        </a:xfrm>
                      </wpg:grpSpPr>
                      <wps:wsp>
                        <wps:cNvPr id="603" name="Freeform 687"/>
                        <wps:cNvSpPr>
                          <a:spLocks/>
                        </wps:cNvSpPr>
                        <wps:spPr bwMode="auto">
                          <a:xfrm>
                            <a:off x="8563" y="13095"/>
                            <a:ext cx="2" cy="292"/>
                          </a:xfrm>
                          <a:custGeom>
                            <a:avLst/>
                            <a:gdLst>
                              <a:gd name="T0" fmla="+- 0 13095 13095"/>
                              <a:gd name="T1" fmla="*/ 13095 h 292"/>
                              <a:gd name="T2" fmla="+- 0 13387 13095"/>
                              <a:gd name="T3" fmla="*/ 13387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17A14" id="Group 686" o:spid="_x0000_s1026" style="position:absolute;margin-left:408.15pt;margin-top:4.3pt;width:.1pt;height:14.6pt;z-index:-251751424" coordorigin="8563,13095" coordsize="2,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">
                <v:shape id="Freeform 687" o:spid="_x0000_s1027" style="position:absolute;left:8563;top:13095;width:2;height:292;visibility:visible;mso-wrap-style:square;v-text-anchor:top" coordsize="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" path="m,l,292e" filled="f" strokecolor="#231f20" strokeweight="1pt">
                  <v:path arrowok="t" o:connecttype="custom" o:connectlocs="0,13095;0,13387" o:connectangles="0,0"/>
                </v:shape>
              </v:group>
            </w:pict>
          </mc:Fallback>
        </mc:AlternateContent>
      </w:r>
    </w:p>
    <w:p w:rsidR="000F3A47" w:rsidRDefault="00120238">
      <w:pPr>
        <w:spacing w:before="3"/>
        <w:rPr>
          <w:rFonts w:ascii="Calibri" w:eastAsia="Calibri" w:hAnsi="Calibri" w:cs="Calibri"/>
          <w:sz w:val="16"/>
          <w:szCs w:val="16"/>
        </w:rPr>
      </w:pPr>
      <w:r>
        <w:rPr>
          <w:rFonts w:ascii="Calibri" w:eastAsia="Calibri" w:hAnsi="Calibri" w:cs="Calibri"/>
          <w:noProof/>
          <w:sz w:val="16"/>
          <w:szCs w:val="16"/>
          <w:lang w:val="en-GB" w:eastAsia="en-GB"/>
        </w:rPr>
        <mc:AlternateContent>
          <mc:Choice Requires="wpg">
            <w:drawing>
              <wp:anchor distT="0" distB="0" distL="114300" distR="114300" simplePos="0" relativeHeight="251566080" behindDoc="1" locked="0" layoutInCell="1" allowOverlap="1" wp14:anchorId="17B5C77A" wp14:editId="33B26059">
                <wp:simplePos x="0" y="0"/>
                <wp:positionH relativeFrom="column">
                  <wp:posOffset>5133975</wp:posOffset>
                </wp:positionH>
                <wp:positionV relativeFrom="paragraph">
                  <wp:posOffset>79375</wp:posOffset>
                </wp:positionV>
                <wp:extent cx="99695" cy="53340"/>
                <wp:effectExtent l="6350" t="8255" r="8255" b="5080"/>
                <wp:wrapNone/>
                <wp:docPr id="600"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485" y="13378"/>
                          <a:chExt cx="157" cy="84"/>
                        </a:xfrm>
                      </wpg:grpSpPr>
                      <wps:wsp>
                        <wps:cNvPr id="601" name="Freeform 685"/>
                        <wps:cNvSpPr>
                          <a:spLocks/>
                        </wps:cNvSpPr>
                        <wps:spPr bwMode="auto">
                          <a:xfrm>
                            <a:off x="8485" y="13378"/>
                            <a:ext cx="157" cy="84"/>
                          </a:xfrm>
                          <a:custGeom>
                            <a:avLst/>
                            <a:gdLst>
                              <a:gd name="T0" fmla="+- 0 8641 8485"/>
                              <a:gd name="T1" fmla="*/ T0 w 157"/>
                              <a:gd name="T2" fmla="+- 0 13378 13378"/>
                              <a:gd name="T3" fmla="*/ 13378 h 84"/>
                              <a:gd name="T4" fmla="+- 0 8485 8485"/>
                              <a:gd name="T5" fmla="*/ T4 w 157"/>
                              <a:gd name="T6" fmla="+- 0 13378 13378"/>
                              <a:gd name="T7" fmla="*/ 13378 h 84"/>
                              <a:gd name="T8" fmla="+- 0 8563 8485"/>
                              <a:gd name="T9" fmla="*/ T8 w 157"/>
                              <a:gd name="T10" fmla="+- 0 13462 13378"/>
                              <a:gd name="T11" fmla="*/ 13462 h 84"/>
                              <a:gd name="T12" fmla="+- 0 8641 8485"/>
                              <a:gd name="T13" fmla="*/ T12 w 157"/>
                              <a:gd name="T14" fmla="+- 0 13378 13378"/>
                              <a:gd name="T15" fmla="*/ 1337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B8CB4" id="Group 684" o:spid="_x0000_s1026" style="position:absolute;margin-left:404.25pt;margin-top:6.25pt;width:7.85pt;height:4.2pt;z-index:-251750400" coordorigin="8485,13378"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">
                <v:shape id="Freeform 685" o:spid="_x0000_s1027" style="position:absolute;left:8485;top:13378;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" path="m156,l,,78,84,156,xe" fillcolor="#231f20" stroked="f">
                  <v:path arrowok="t" o:connecttype="custom" o:connectlocs="156,13378;0,13378;78,13462;156,13378" o:connectangles="0,0,0,0"/>
                </v:shape>
              </v:group>
            </w:pict>
          </mc:Fallback>
        </mc:AlternateContent>
      </w:r>
    </w:p>
    <w:p w:rsidR="000F3A47" w:rsidRDefault="00120238">
      <w:pPr>
        <w:ind w:left="6521"/>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5D2705AE" wp14:editId="3D11CBC3">
                <wp:extent cx="2085340" cy="389890"/>
                <wp:effectExtent l="9525" t="9525" r="10160" b="10160"/>
                <wp:docPr id="599"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389890"/>
                        </a:xfrm>
                        <a:prstGeom prst="rect">
                          <a:avLst/>
                        </a:prstGeom>
                        <a:solidFill>
                          <a:srgbClr val="E9E9EA"/>
                        </a:solidFill>
                        <a:ln w="6350">
                          <a:solidFill>
                            <a:srgbClr val="231F20"/>
                          </a:solidFill>
                          <a:miter lim="800000"/>
                          <a:headEnd/>
                          <a:tailEnd/>
                        </a:ln>
                      </wps:spPr>
                      <wps:txbx>
                        <w:txbxContent>
                          <w:p w:rsidR="00F21F3C" w:rsidRDefault="00F21F3C">
                            <w:pPr>
                              <w:spacing w:before="65" w:line="240" w:lineRule="exact"/>
                              <w:ind w:left="1126" w:right="450"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wps:txbx>
                      <wps:bodyPr rot="0" vert="horz" wrap="square" lIns="0" tIns="0" rIns="0" bIns="0" anchor="t" anchorCtr="0" upright="1">
                        <a:noAutofit/>
                      </wps:bodyPr>
                    </wps:wsp>
                  </a:graphicData>
                </a:graphic>
              </wp:inline>
            </w:drawing>
          </mc:Choice>
          <mc:Fallback>
            <w:pict>
              <v:shape w14:anchorId="5D2705AE" id="Text Box 653" o:spid="_x0000_s1034" type="#_x0000_t202" style="width:164.2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" fillcolor="#e9e9ea" strokecolor="#231f20" strokeweight=".5pt">
                <v:textbox inset="0,0,0,0">
                  <w:txbxContent>
                    <w:p w:rsidR="00F21F3C" w:rsidRDefault="00F21F3C">
                      <w:pPr>
                        <w:spacing w:before="65" w:line="240" w:lineRule="exact"/>
                        <w:ind w:left="1126" w:right="450"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v:textbox>
                <w10:anchorlock/>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0"/>
        <w:rPr>
          <w:rFonts w:ascii="Calibri" w:eastAsia="Calibri" w:hAnsi="Calibri" w:cs="Calibri"/>
          <w:sz w:val="18"/>
          <w:szCs w:val="18"/>
        </w:rPr>
      </w:pPr>
    </w:p>
    <w:p w:rsidR="000F3A47" w:rsidRDefault="000F3A47">
      <w:pPr>
        <w:jc w:val="center"/>
        <w:rPr>
          <w:rFonts w:ascii="Calibri" w:eastAsia="Calibri" w:hAnsi="Calibri" w:cs="Calibri"/>
          <w:sz w:val="18"/>
          <w:szCs w:val="18"/>
        </w:rPr>
        <w:sectPr w:rsidR="000F3A47">
          <w:type w:val="continuous"/>
          <w:pgSz w:w="11910" w:h="16840"/>
          <w:pgMar w:top="500" w:right="400" w:bottom="280" w:left="400" w:header="720" w:footer="72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spacing w:before="2"/>
        <w:rPr>
          <w:rFonts w:ascii="Calibri" w:eastAsia="Calibri" w:hAnsi="Calibri" w:cs="Calibri"/>
          <w:b/>
          <w:sz w:val="24"/>
          <w:szCs w:val="24"/>
        </w:rPr>
      </w:pPr>
      <w:r>
        <w:rPr>
          <w:rFonts w:ascii="Calibri" w:eastAsia="Calibri" w:hAnsi="Calibri" w:cs="Calibri"/>
          <w:sz w:val="16"/>
          <w:szCs w:val="16"/>
        </w:rPr>
        <w:tab/>
      </w:r>
      <w:r>
        <w:rPr>
          <w:rFonts w:ascii="Calibri" w:eastAsia="Calibri" w:hAnsi="Calibri" w:cs="Calibri"/>
          <w:sz w:val="16"/>
          <w:szCs w:val="16"/>
        </w:rPr>
        <w:tab/>
      </w:r>
      <w:r w:rsidRPr="00C90289">
        <w:rPr>
          <w:rFonts w:ascii="Calibri" w:eastAsia="Calibri" w:hAnsi="Calibri" w:cs="Calibri"/>
          <w:b/>
          <w:sz w:val="24"/>
          <w:szCs w:val="24"/>
        </w:rPr>
        <w:t>Appendix 4</w:t>
      </w:r>
    </w:p>
    <w:p w:rsidR="000F3A47" w:rsidRDefault="00120238" w:rsidP="00120238">
      <w:pPr>
        <w:pStyle w:val="Heading7"/>
        <w:tabs>
          <w:tab w:val="left" w:pos="2021"/>
        </w:tabs>
        <w:spacing w:before="67" w:line="300" w:lineRule="exact"/>
        <w:ind w:left="2020" w:right="2801"/>
      </w:pPr>
      <w:r>
        <w:rPr>
          <w:color w:val="231F20"/>
          <w:w w:val="105"/>
        </w:rPr>
        <w:t>Pupil</w:t>
      </w:r>
      <w:r>
        <w:rPr>
          <w:color w:val="231F20"/>
          <w:spacing w:val="-7"/>
          <w:w w:val="105"/>
        </w:rPr>
        <w:t xml:space="preserve"> </w:t>
      </w:r>
      <w:r>
        <w:rPr>
          <w:color w:val="231F20"/>
          <w:w w:val="105"/>
        </w:rPr>
        <w:t>in</w:t>
      </w:r>
      <w:r>
        <w:rPr>
          <w:color w:val="231F20"/>
          <w:spacing w:val="-7"/>
          <w:w w:val="105"/>
        </w:rPr>
        <w:t xml:space="preserve"> </w:t>
      </w:r>
      <w:r>
        <w:rPr>
          <w:color w:val="231F20"/>
          <w:w w:val="105"/>
        </w:rPr>
        <w:t>possession</w:t>
      </w:r>
      <w:r>
        <w:rPr>
          <w:color w:val="231F20"/>
          <w:spacing w:val="-7"/>
          <w:w w:val="105"/>
        </w:rPr>
        <w:t xml:space="preserve"> </w:t>
      </w:r>
      <w:r>
        <w:rPr>
          <w:color w:val="231F20"/>
          <w:w w:val="105"/>
        </w:rPr>
        <w:t>of</w:t>
      </w:r>
      <w:r>
        <w:rPr>
          <w:color w:val="231F20"/>
          <w:spacing w:val="-7"/>
          <w:w w:val="105"/>
        </w:rPr>
        <w:t xml:space="preserve"> </w:t>
      </w:r>
      <w:r>
        <w:rPr>
          <w:color w:val="231F20"/>
          <w:w w:val="105"/>
        </w:rPr>
        <w:t>alcohol</w:t>
      </w:r>
      <w:r>
        <w:rPr>
          <w:color w:val="231F20"/>
          <w:spacing w:val="-7"/>
          <w:w w:val="105"/>
        </w:rPr>
        <w:t xml:space="preserve"> </w:t>
      </w:r>
      <w:r>
        <w:rPr>
          <w:color w:val="231F20"/>
          <w:w w:val="105"/>
        </w:rPr>
        <w:t>or</w:t>
      </w:r>
      <w:r>
        <w:rPr>
          <w:color w:val="231F20"/>
          <w:spacing w:val="-7"/>
          <w:w w:val="105"/>
        </w:rPr>
        <w:t xml:space="preserve"> </w:t>
      </w:r>
      <w:proofErr w:type="spellStart"/>
      <w:r>
        <w:rPr>
          <w:color w:val="231F20"/>
          <w:w w:val="105"/>
        </w:rPr>
        <w:t>unauthorised</w:t>
      </w:r>
      <w:proofErr w:type="spellEnd"/>
      <w:r>
        <w:rPr>
          <w:color w:val="231F20"/>
          <w:spacing w:val="-7"/>
          <w:w w:val="105"/>
        </w:rPr>
        <w:t xml:space="preserve"> </w:t>
      </w:r>
      <w:r>
        <w:rPr>
          <w:color w:val="231F20"/>
          <w:w w:val="105"/>
        </w:rPr>
        <w:t>prescribed medication on the school</w:t>
      </w:r>
      <w:r>
        <w:rPr>
          <w:color w:val="231F20"/>
          <w:spacing w:val="-26"/>
          <w:w w:val="105"/>
        </w:rPr>
        <w:t xml:space="preserve"> </w:t>
      </w:r>
      <w:r>
        <w:rPr>
          <w:color w:val="231F20"/>
          <w:w w:val="105"/>
        </w:rPr>
        <w:t>premises</w:t>
      </w:r>
    </w:p>
    <w:p w:rsidR="000F3A47" w:rsidRDefault="000F3A47">
      <w:pPr>
        <w:rPr>
          <w:rFonts w:ascii="Calibri" w:eastAsia="Calibri" w:hAnsi="Calibri" w:cs="Calibri"/>
          <w:sz w:val="20"/>
          <w:szCs w:val="20"/>
        </w:rPr>
      </w:pPr>
    </w:p>
    <w:p w:rsidR="000F3A47" w:rsidRDefault="000F3A47">
      <w:pPr>
        <w:spacing w:before="11"/>
        <w:rPr>
          <w:rFonts w:ascii="Calibri" w:eastAsia="Calibri" w:hAnsi="Calibri" w:cs="Calibri"/>
          <w:sz w:val="17"/>
          <w:szCs w:val="17"/>
        </w:rPr>
      </w:pPr>
    </w:p>
    <w:p w:rsidR="000F3A47" w:rsidRDefault="00120238">
      <w:pPr>
        <w:pStyle w:val="Heading6"/>
        <w:tabs>
          <w:tab w:val="left" w:pos="7964"/>
        </w:tabs>
        <w:ind w:left="2832" w:right="1292"/>
        <w:rPr>
          <w:b w:val="0"/>
          <w:bCs w:val="0"/>
        </w:rPr>
      </w:pPr>
      <w:r>
        <w:rPr>
          <w:noProof/>
          <w:lang w:val="en-GB" w:eastAsia="en-GB"/>
        </w:rPr>
        <mc:AlternateContent>
          <mc:Choice Requires="wpg">
            <w:drawing>
              <wp:anchor distT="0" distB="0" distL="114300" distR="114300" simplePos="0" relativeHeight="251613184" behindDoc="1" locked="0" layoutInCell="1" allowOverlap="1" wp14:anchorId="6EC2D2BA" wp14:editId="431B1013">
                <wp:simplePos x="0" y="0"/>
                <wp:positionH relativeFrom="column">
                  <wp:posOffset>4573270</wp:posOffset>
                </wp:positionH>
                <wp:positionV relativeFrom="paragraph">
                  <wp:posOffset>126365</wp:posOffset>
                </wp:positionV>
                <wp:extent cx="581025" cy="458470"/>
                <wp:effectExtent l="7620" t="11430" r="11430" b="6350"/>
                <wp:wrapNone/>
                <wp:docPr id="597"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458470"/>
                          <a:chOff x="7602" y="3558"/>
                          <a:chExt cx="915" cy="722"/>
                        </a:xfrm>
                      </wpg:grpSpPr>
                      <wps:wsp>
                        <wps:cNvPr id="598" name="Freeform 587"/>
                        <wps:cNvSpPr>
                          <a:spLocks/>
                        </wps:cNvSpPr>
                        <wps:spPr bwMode="auto">
                          <a:xfrm>
                            <a:off x="7602" y="3558"/>
                            <a:ext cx="915" cy="722"/>
                          </a:xfrm>
                          <a:custGeom>
                            <a:avLst/>
                            <a:gdLst>
                              <a:gd name="T0" fmla="+- 0 7602 7602"/>
                              <a:gd name="T1" fmla="*/ T0 w 915"/>
                              <a:gd name="T2" fmla="+- 0 3558 3558"/>
                              <a:gd name="T3" fmla="*/ 3558 h 722"/>
                              <a:gd name="T4" fmla="+- 0 8516 7602"/>
                              <a:gd name="T5" fmla="*/ T4 w 915"/>
                              <a:gd name="T6" fmla="+- 0 4280 3558"/>
                              <a:gd name="T7" fmla="*/ 4280 h 722"/>
                            </a:gdLst>
                            <a:ahLst/>
                            <a:cxnLst>
                              <a:cxn ang="0">
                                <a:pos x="T1" y="T3"/>
                              </a:cxn>
                              <a:cxn ang="0">
                                <a:pos x="T5" y="T7"/>
                              </a:cxn>
                            </a:cxnLst>
                            <a:rect l="0" t="0" r="r" b="b"/>
                            <a:pathLst>
                              <a:path w="915" h="722">
                                <a:moveTo>
                                  <a:pt x="0" y="0"/>
                                </a:moveTo>
                                <a:lnTo>
                                  <a:pt x="914" y="7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77985" id="Group 586" o:spid="_x0000_s1026" style="position:absolute;margin-left:360.1pt;margin-top:9.95pt;width:45.75pt;height:36.1pt;z-index:-251703296" coordorigin="7602,3558" coordsize="9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">
                <v:shape id="Freeform 587" o:spid="_x0000_s1027" style="position:absolute;left:7602;top:3558;width:915;height:722;visibility:visible;mso-wrap-style:square;v-text-anchor:top" coordsize="9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" path="m,l914,722e" filled="f" strokecolor="#231f20" strokeweight="1pt">
                  <v:path arrowok="t" o:connecttype="custom" o:connectlocs="0,3558;914,4280" o:connectangles="0,0"/>
                </v:shape>
              </v:group>
            </w:pict>
          </mc:Fallback>
        </mc:AlternateContent>
      </w:r>
      <w:r>
        <w:rPr>
          <w:noProof/>
          <w:lang w:val="en-GB" w:eastAsia="en-GB"/>
        </w:rPr>
        <mc:AlternateContent>
          <mc:Choice Requires="wpg">
            <w:drawing>
              <wp:anchor distT="0" distB="0" distL="114300" distR="114300" simplePos="0" relativeHeight="251590656" behindDoc="1" locked="0" layoutInCell="1" allowOverlap="1" wp14:anchorId="00446EF7" wp14:editId="5C61A6D6">
                <wp:simplePos x="0" y="0"/>
                <wp:positionH relativeFrom="column">
                  <wp:posOffset>1906905</wp:posOffset>
                </wp:positionH>
                <wp:positionV relativeFrom="paragraph">
                  <wp:posOffset>126365</wp:posOffset>
                </wp:positionV>
                <wp:extent cx="581025" cy="458470"/>
                <wp:effectExtent l="8255" t="11430" r="10795" b="6350"/>
                <wp:wrapNone/>
                <wp:docPr id="595"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 cy="458470"/>
                          <a:chOff x="3403" y="3558"/>
                          <a:chExt cx="915" cy="722"/>
                        </a:xfrm>
                      </wpg:grpSpPr>
                      <wps:wsp>
                        <wps:cNvPr id="596" name="Freeform 631"/>
                        <wps:cNvSpPr>
                          <a:spLocks/>
                        </wps:cNvSpPr>
                        <wps:spPr bwMode="auto">
                          <a:xfrm>
                            <a:off x="3403" y="3558"/>
                            <a:ext cx="915" cy="722"/>
                          </a:xfrm>
                          <a:custGeom>
                            <a:avLst/>
                            <a:gdLst>
                              <a:gd name="T0" fmla="+- 0 4318 3403"/>
                              <a:gd name="T1" fmla="*/ T0 w 915"/>
                              <a:gd name="T2" fmla="+- 0 3558 3558"/>
                              <a:gd name="T3" fmla="*/ 3558 h 722"/>
                              <a:gd name="T4" fmla="+- 0 3403 3403"/>
                              <a:gd name="T5" fmla="*/ T4 w 915"/>
                              <a:gd name="T6" fmla="+- 0 4280 3558"/>
                              <a:gd name="T7" fmla="*/ 4280 h 722"/>
                            </a:gdLst>
                            <a:ahLst/>
                            <a:cxnLst>
                              <a:cxn ang="0">
                                <a:pos x="T1" y="T3"/>
                              </a:cxn>
                              <a:cxn ang="0">
                                <a:pos x="T5" y="T7"/>
                              </a:cxn>
                            </a:cxnLst>
                            <a:rect l="0" t="0" r="r" b="b"/>
                            <a:pathLst>
                              <a:path w="915" h="722">
                                <a:moveTo>
                                  <a:pt x="915" y="0"/>
                                </a:moveTo>
                                <a:lnTo>
                                  <a:pt x="0" y="7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AD6B0" id="Group 630" o:spid="_x0000_s1026" style="position:absolute;margin-left:150.15pt;margin-top:9.95pt;width:45.75pt;height:36.1pt;z-index:-251725824" coordorigin="3403,3558" coordsize="91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">
                <v:shape id="Freeform 631" o:spid="_x0000_s1027" style="position:absolute;left:3403;top:3558;width:915;height:722;visibility:visible;mso-wrap-style:square;v-text-anchor:top" coordsize="9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" path="m915,l,722e" filled="f" strokecolor="#231f20" strokeweight="1pt">
                  <v:path arrowok="t" o:connecttype="custom" o:connectlocs="915,3558;0,4280" o:connectangles="0,0"/>
                </v:shape>
              </v:group>
            </w:pict>
          </mc:Fallback>
        </mc:AlternateContent>
      </w:r>
      <w:r>
        <w:rPr>
          <w:noProof/>
          <w:lang w:val="en-GB" w:eastAsia="en-GB"/>
        </w:rPr>
        <mc:AlternateContent>
          <mc:Choice Requires="wps">
            <w:drawing>
              <wp:anchor distT="0" distB="0" distL="114300" distR="114300" simplePos="0" relativeHeight="251446272" behindDoc="1" locked="0" layoutInCell="1" allowOverlap="1" wp14:anchorId="294A46EC" wp14:editId="218F922B">
                <wp:simplePos x="0" y="0"/>
                <wp:positionH relativeFrom="page">
                  <wp:posOffset>2745740</wp:posOffset>
                </wp:positionH>
                <wp:positionV relativeFrom="paragraph">
                  <wp:posOffset>-17145</wp:posOffset>
                </wp:positionV>
                <wp:extent cx="2088515" cy="293370"/>
                <wp:effectExtent l="12065" t="11430" r="13970" b="9525"/>
                <wp:wrapNone/>
                <wp:docPr id="594"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293370"/>
                        </a:xfrm>
                        <a:prstGeom prst="rect">
                          <a:avLst/>
                        </a:prstGeom>
                        <a:solidFill>
                          <a:srgbClr val="E9E9EA"/>
                        </a:solidFill>
                        <a:ln w="12700">
                          <a:solidFill>
                            <a:srgbClr val="231F20"/>
                          </a:solidFill>
                          <a:miter lim="800000"/>
                          <a:headEnd/>
                          <a:tailEnd/>
                        </a:ln>
                      </wps:spPr>
                      <wps:txbx>
                        <w:txbxContent>
                          <w:p w:rsidR="00F21F3C" w:rsidRDefault="00F21F3C">
                            <w:pPr>
                              <w:spacing w:before="105"/>
                              <w:ind w:left="311"/>
                              <w:rPr>
                                <w:rFonts w:ascii="Calibri" w:eastAsia="Calibri" w:hAnsi="Calibri" w:cs="Calibri"/>
                                <w:sz w:val="20"/>
                                <w:szCs w:val="20"/>
                              </w:rPr>
                            </w:pPr>
                            <w:r>
                              <w:rPr>
                                <w:rFonts w:ascii="Calibri"/>
                                <w:b/>
                                <w:color w:val="231F20"/>
                                <w:w w:val="105"/>
                                <w:sz w:val="20"/>
                              </w:rPr>
                              <w:t>Will the pupil be</w:t>
                            </w:r>
                            <w:r>
                              <w:rPr>
                                <w:rFonts w:ascii="Calibri"/>
                                <w:b/>
                                <w:color w:val="231F20"/>
                                <w:spacing w:val="20"/>
                                <w:w w:val="105"/>
                                <w:sz w:val="20"/>
                              </w:rPr>
                              <w:t xml:space="preserve"> </w:t>
                            </w:r>
                            <w:r>
                              <w:rPr>
                                <w:rFonts w:ascii="Calibri"/>
                                <w:b/>
                                <w:color w:val="231F20"/>
                                <w:w w:val="105"/>
                                <w:sz w:val="20"/>
                              </w:rPr>
                              <w:t>cooperative?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A46EC" id="Text Box 652" o:spid="_x0000_s1035" type="#_x0000_t202" style="position:absolute;left:0;text-align:left;margin-left:216.2pt;margin-top:-1.35pt;width:164.45pt;height:23.1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" fillcolor="#e9e9ea" strokecolor="#231f20" strokeweight="1pt">
                <v:textbox inset="0,0,0,0">
                  <w:txbxContent>
                    <w:p w:rsidR="00F21F3C" w:rsidRDefault="00F21F3C">
                      <w:pPr>
                        <w:spacing w:before="105"/>
                        <w:ind w:left="311"/>
                        <w:rPr>
                          <w:rFonts w:ascii="Calibri" w:eastAsia="Calibri" w:hAnsi="Calibri" w:cs="Calibri"/>
                          <w:sz w:val="20"/>
                          <w:szCs w:val="20"/>
                        </w:rPr>
                      </w:pPr>
                      <w:r>
                        <w:rPr>
                          <w:rFonts w:ascii="Calibri"/>
                          <w:b/>
                          <w:color w:val="231F20"/>
                          <w:w w:val="105"/>
                          <w:sz w:val="20"/>
                        </w:rPr>
                        <w:t>Will the pupil be</w:t>
                      </w:r>
                      <w:r>
                        <w:rPr>
                          <w:rFonts w:ascii="Calibri"/>
                          <w:b/>
                          <w:color w:val="231F20"/>
                          <w:spacing w:val="20"/>
                          <w:w w:val="105"/>
                          <w:sz w:val="20"/>
                        </w:rPr>
                        <w:t xml:space="preserve"> </w:t>
                      </w:r>
                      <w:r>
                        <w:rPr>
                          <w:rFonts w:ascii="Calibri"/>
                          <w:b/>
                          <w:color w:val="231F20"/>
                          <w:w w:val="105"/>
                          <w:sz w:val="20"/>
                        </w:rPr>
                        <w:t>cooperative?</w:t>
                      </w:r>
                    </w:p>
                  </w:txbxContent>
                </v:textbox>
                <w10:wrap anchorx="page"/>
              </v:shape>
            </w:pict>
          </mc:Fallback>
        </mc:AlternateContent>
      </w:r>
      <w:r>
        <w:rPr>
          <w:color w:val="231F20"/>
          <w:w w:val="95"/>
        </w:rPr>
        <w:t>NO</w:t>
      </w:r>
      <w:r>
        <w:rPr>
          <w:color w:val="231F20"/>
          <w:w w:val="95"/>
        </w:rPr>
        <w:tab/>
      </w:r>
      <w:r>
        <w:rPr>
          <w:color w:val="231F20"/>
          <w:w w:val="105"/>
        </w:rPr>
        <w:t>YES</w:t>
      </w:r>
    </w:p>
    <w:p w:rsidR="000F3A47" w:rsidRDefault="000F3A47">
      <w:pPr>
        <w:rPr>
          <w:rFonts w:ascii="Calibri" w:eastAsia="Calibri" w:hAnsi="Calibri" w:cs="Calibri"/>
          <w:b/>
          <w:bCs/>
          <w:sz w:val="20"/>
          <w:szCs w:val="20"/>
        </w:rPr>
      </w:pPr>
    </w:p>
    <w:p w:rsidR="000F3A47" w:rsidRDefault="00120238">
      <w:pPr>
        <w:rPr>
          <w:rFonts w:ascii="Calibri" w:eastAsia="Calibri" w:hAnsi="Calibri" w:cs="Calibri"/>
          <w:b/>
          <w:bCs/>
          <w:sz w:val="20"/>
          <w:szCs w:val="20"/>
        </w:rPr>
      </w:pPr>
      <w:r>
        <w:rPr>
          <w:rFonts w:ascii="Calibri" w:eastAsia="Calibri" w:hAnsi="Calibri" w:cs="Calibri"/>
          <w:b/>
          <w:bCs/>
          <w:noProof/>
          <w:sz w:val="20"/>
          <w:szCs w:val="20"/>
          <w:lang w:val="en-GB" w:eastAsia="en-GB"/>
        </w:rPr>
        <mc:AlternateContent>
          <mc:Choice Requires="wpg">
            <w:drawing>
              <wp:anchor distT="0" distB="0" distL="114300" distR="114300" simplePos="0" relativeHeight="251614208" behindDoc="1" locked="0" layoutInCell="1" allowOverlap="1" wp14:anchorId="1BE74B92" wp14:editId="134AF29D">
                <wp:simplePos x="0" y="0"/>
                <wp:positionH relativeFrom="column">
                  <wp:posOffset>5118100</wp:posOffset>
                </wp:positionH>
                <wp:positionV relativeFrom="paragraph">
                  <wp:posOffset>134620</wp:posOffset>
                </wp:positionV>
                <wp:extent cx="73025" cy="78105"/>
                <wp:effectExtent l="0" t="8255" r="3175" b="8890"/>
                <wp:wrapNone/>
                <wp:docPr id="592"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8105"/>
                          <a:chOff x="8460" y="4213"/>
                          <a:chExt cx="115" cy="123"/>
                        </a:xfrm>
                      </wpg:grpSpPr>
                      <wps:wsp>
                        <wps:cNvPr id="593" name="Freeform 585"/>
                        <wps:cNvSpPr>
                          <a:spLocks/>
                        </wps:cNvSpPr>
                        <wps:spPr bwMode="auto">
                          <a:xfrm>
                            <a:off x="8460" y="4213"/>
                            <a:ext cx="115" cy="123"/>
                          </a:xfrm>
                          <a:custGeom>
                            <a:avLst/>
                            <a:gdLst>
                              <a:gd name="T0" fmla="+- 0 8557 8460"/>
                              <a:gd name="T1" fmla="*/ T0 w 115"/>
                              <a:gd name="T2" fmla="+- 0 4213 4213"/>
                              <a:gd name="T3" fmla="*/ 4213 h 123"/>
                              <a:gd name="T4" fmla="+- 0 8460 8460"/>
                              <a:gd name="T5" fmla="*/ T4 w 115"/>
                              <a:gd name="T6" fmla="+- 0 4336 4213"/>
                              <a:gd name="T7" fmla="*/ 4336 h 123"/>
                              <a:gd name="T8" fmla="+- 0 8575 8460"/>
                              <a:gd name="T9" fmla="*/ T8 w 115"/>
                              <a:gd name="T10" fmla="+- 0 4326 4213"/>
                              <a:gd name="T11" fmla="*/ 4326 h 123"/>
                              <a:gd name="T12" fmla="+- 0 8557 8460"/>
                              <a:gd name="T13" fmla="*/ T12 w 115"/>
                              <a:gd name="T14" fmla="+- 0 4213 4213"/>
                              <a:gd name="T15" fmla="*/ 4213 h 123"/>
                            </a:gdLst>
                            <a:ahLst/>
                            <a:cxnLst>
                              <a:cxn ang="0">
                                <a:pos x="T1" y="T3"/>
                              </a:cxn>
                              <a:cxn ang="0">
                                <a:pos x="T5" y="T7"/>
                              </a:cxn>
                              <a:cxn ang="0">
                                <a:pos x="T9" y="T11"/>
                              </a:cxn>
                              <a:cxn ang="0">
                                <a:pos x="T13" y="T15"/>
                              </a:cxn>
                            </a:cxnLst>
                            <a:rect l="0" t="0" r="r" b="b"/>
                            <a:pathLst>
                              <a:path w="115" h="123">
                                <a:moveTo>
                                  <a:pt x="97" y="0"/>
                                </a:moveTo>
                                <a:lnTo>
                                  <a:pt x="0" y="123"/>
                                </a:lnTo>
                                <a:lnTo>
                                  <a:pt x="115" y="113"/>
                                </a:lnTo>
                                <a:lnTo>
                                  <a:pt x="9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5DDD5" id="Group 584" o:spid="_x0000_s1026" style="position:absolute;margin-left:403pt;margin-top:10.6pt;width:5.75pt;height:6.15pt;z-index:-251702272" coordorigin="8460,4213" coordsize="1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">
                <v:shape id="Freeform 585" o:spid="_x0000_s1027" style="position:absolute;left:8460;top:4213;width:115;height:123;visibility:visible;mso-wrap-style:square;v-text-anchor:top" coordsize="11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" path="m97,l,123,115,113,97,xe" fillcolor="#231f20" stroked="f">
                  <v:path arrowok="t" o:connecttype="custom" o:connectlocs="97,4213;0,4336;115,4326;97,4213" o:connectangles="0,0,0,0"/>
                </v:shape>
              </v:group>
            </w:pict>
          </mc:Fallback>
        </mc:AlternateContent>
      </w:r>
      <w:r>
        <w:rPr>
          <w:rFonts w:ascii="Calibri" w:eastAsia="Calibri" w:hAnsi="Calibri" w:cs="Calibri"/>
          <w:b/>
          <w:bCs/>
          <w:noProof/>
          <w:sz w:val="20"/>
          <w:szCs w:val="20"/>
          <w:lang w:val="en-GB" w:eastAsia="en-GB"/>
        </w:rPr>
        <mc:AlternateContent>
          <mc:Choice Requires="wpg">
            <w:drawing>
              <wp:anchor distT="0" distB="0" distL="114300" distR="114300" simplePos="0" relativeHeight="251591680" behindDoc="1" locked="0" layoutInCell="1" allowOverlap="1" wp14:anchorId="3D4A2AF5" wp14:editId="615EBC23">
                <wp:simplePos x="0" y="0"/>
                <wp:positionH relativeFrom="column">
                  <wp:posOffset>1870075</wp:posOffset>
                </wp:positionH>
                <wp:positionV relativeFrom="paragraph">
                  <wp:posOffset>134620</wp:posOffset>
                </wp:positionV>
                <wp:extent cx="73025" cy="78105"/>
                <wp:effectExtent l="0" t="8255" r="3175" b="8890"/>
                <wp:wrapNone/>
                <wp:docPr id="590"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8105"/>
                          <a:chOff x="3345" y="4213"/>
                          <a:chExt cx="115" cy="123"/>
                        </a:xfrm>
                      </wpg:grpSpPr>
                      <wps:wsp>
                        <wps:cNvPr id="591" name="Freeform 629"/>
                        <wps:cNvSpPr>
                          <a:spLocks/>
                        </wps:cNvSpPr>
                        <wps:spPr bwMode="auto">
                          <a:xfrm>
                            <a:off x="3345" y="4213"/>
                            <a:ext cx="115" cy="123"/>
                          </a:xfrm>
                          <a:custGeom>
                            <a:avLst/>
                            <a:gdLst>
                              <a:gd name="T0" fmla="+- 0 3362 3345"/>
                              <a:gd name="T1" fmla="*/ T0 w 115"/>
                              <a:gd name="T2" fmla="+- 0 4213 4213"/>
                              <a:gd name="T3" fmla="*/ 4213 h 123"/>
                              <a:gd name="T4" fmla="+- 0 3345 3345"/>
                              <a:gd name="T5" fmla="*/ T4 w 115"/>
                              <a:gd name="T6" fmla="+- 0 4326 4213"/>
                              <a:gd name="T7" fmla="*/ 4326 h 123"/>
                              <a:gd name="T8" fmla="+- 0 3459 3345"/>
                              <a:gd name="T9" fmla="*/ T8 w 115"/>
                              <a:gd name="T10" fmla="+- 0 4336 4213"/>
                              <a:gd name="T11" fmla="*/ 4336 h 123"/>
                              <a:gd name="T12" fmla="+- 0 3362 3345"/>
                              <a:gd name="T13" fmla="*/ T12 w 115"/>
                              <a:gd name="T14" fmla="+- 0 4213 4213"/>
                              <a:gd name="T15" fmla="*/ 4213 h 123"/>
                            </a:gdLst>
                            <a:ahLst/>
                            <a:cxnLst>
                              <a:cxn ang="0">
                                <a:pos x="T1" y="T3"/>
                              </a:cxn>
                              <a:cxn ang="0">
                                <a:pos x="T5" y="T7"/>
                              </a:cxn>
                              <a:cxn ang="0">
                                <a:pos x="T9" y="T11"/>
                              </a:cxn>
                              <a:cxn ang="0">
                                <a:pos x="T13" y="T15"/>
                              </a:cxn>
                            </a:cxnLst>
                            <a:rect l="0" t="0" r="r" b="b"/>
                            <a:pathLst>
                              <a:path w="115" h="123">
                                <a:moveTo>
                                  <a:pt x="17" y="0"/>
                                </a:moveTo>
                                <a:lnTo>
                                  <a:pt x="0" y="113"/>
                                </a:lnTo>
                                <a:lnTo>
                                  <a:pt x="114" y="123"/>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1A406" id="Group 628" o:spid="_x0000_s1026" style="position:absolute;margin-left:147.25pt;margin-top:10.6pt;width:5.75pt;height:6.15pt;z-index:-251724800" coordorigin="3345,4213" coordsize="11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">
                <v:shape id="Freeform 629" o:spid="_x0000_s1027" style="position:absolute;left:3345;top:4213;width:115;height:123;visibility:visible;mso-wrap-style:square;v-text-anchor:top" coordsize="115,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" path="m17,l,113r114,10l17,xe" fillcolor="#231f20" stroked="f">
                  <v:path arrowok="t" o:connecttype="custom" o:connectlocs="17,4213;0,4326;114,4336;17,4213" o:connectangles="0,0,0,0"/>
                </v:shape>
              </v:group>
            </w:pict>
          </mc:Fallback>
        </mc:AlternateContent>
      </w:r>
    </w:p>
    <w:p w:rsidR="000F3A47" w:rsidRDefault="000F3A47">
      <w:pPr>
        <w:rPr>
          <w:rFonts w:ascii="Calibri" w:eastAsia="Calibri" w:hAnsi="Calibri" w:cs="Calibri"/>
          <w:sz w:val="20"/>
          <w:szCs w:val="20"/>
        </w:rPr>
        <w:sectPr w:rsidR="000F3A47">
          <w:pgSz w:w="11910" w:h="16840"/>
          <w:pgMar w:top="1300" w:right="400" w:bottom="280" w:left="400" w:header="510" w:footer="0" w:gutter="0"/>
          <w:cols w:space="720"/>
        </w:sectPr>
      </w:pPr>
    </w:p>
    <w:p w:rsidR="000F3A47" w:rsidRDefault="00120238">
      <w:pPr>
        <w:spacing w:before="7"/>
        <w:rPr>
          <w:rFonts w:ascii="Calibri" w:eastAsia="Calibri" w:hAnsi="Calibri" w:cs="Calibri"/>
          <w:b/>
          <w:bCs/>
          <w:sz w:val="18"/>
          <w:szCs w:val="18"/>
        </w:rPr>
      </w:pPr>
      <w:r>
        <w:rPr>
          <w:rFonts w:ascii="Calibri" w:eastAsia="Calibri" w:hAnsi="Calibri" w:cs="Calibri"/>
          <w:b/>
          <w:bCs/>
          <w:noProof/>
          <w:sz w:val="18"/>
          <w:szCs w:val="18"/>
          <w:lang w:val="en-GB" w:eastAsia="en-GB"/>
        </w:rPr>
        <mc:AlternateContent>
          <mc:Choice Requires="wpg">
            <w:drawing>
              <wp:anchor distT="0" distB="0" distL="114300" distR="114300" simplePos="0" relativeHeight="251581440" behindDoc="1" locked="0" layoutInCell="1" allowOverlap="1" wp14:anchorId="0A648154" wp14:editId="4CC23B99">
                <wp:simplePos x="0" y="0"/>
                <wp:positionH relativeFrom="column">
                  <wp:posOffset>829310</wp:posOffset>
                </wp:positionH>
                <wp:positionV relativeFrom="paragraph">
                  <wp:posOffset>107315</wp:posOffset>
                </wp:positionV>
                <wp:extent cx="2085340" cy="389890"/>
                <wp:effectExtent l="6985" t="12065" r="12700" b="7620"/>
                <wp:wrapNone/>
                <wp:docPr id="588"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5340" cy="389890"/>
                          <a:chOff x="1706" y="4414"/>
                          <a:chExt cx="3284" cy="614"/>
                        </a:xfrm>
                      </wpg:grpSpPr>
                      <wps:wsp>
                        <wps:cNvPr id="589" name="Freeform 649"/>
                        <wps:cNvSpPr>
                          <a:spLocks/>
                        </wps:cNvSpPr>
                        <wps:spPr bwMode="auto">
                          <a:xfrm>
                            <a:off x="1706" y="4414"/>
                            <a:ext cx="3284" cy="614"/>
                          </a:xfrm>
                          <a:custGeom>
                            <a:avLst/>
                            <a:gdLst>
                              <a:gd name="T0" fmla="+- 0 1706 1706"/>
                              <a:gd name="T1" fmla="*/ T0 w 3284"/>
                              <a:gd name="T2" fmla="+- 0 5028 4414"/>
                              <a:gd name="T3" fmla="*/ 5028 h 614"/>
                              <a:gd name="T4" fmla="+- 0 4989 1706"/>
                              <a:gd name="T5" fmla="*/ T4 w 3284"/>
                              <a:gd name="T6" fmla="+- 0 5028 4414"/>
                              <a:gd name="T7" fmla="*/ 5028 h 614"/>
                              <a:gd name="T8" fmla="+- 0 4989 1706"/>
                              <a:gd name="T9" fmla="*/ T8 w 3284"/>
                              <a:gd name="T10" fmla="+- 0 4414 4414"/>
                              <a:gd name="T11" fmla="*/ 4414 h 614"/>
                              <a:gd name="T12" fmla="+- 0 1706 1706"/>
                              <a:gd name="T13" fmla="*/ T12 w 3284"/>
                              <a:gd name="T14" fmla="+- 0 4414 4414"/>
                              <a:gd name="T15" fmla="*/ 4414 h 614"/>
                              <a:gd name="T16" fmla="+- 0 1706 1706"/>
                              <a:gd name="T17" fmla="*/ T16 w 3284"/>
                              <a:gd name="T18" fmla="+- 0 5028 4414"/>
                              <a:gd name="T19" fmla="*/ 5028 h 614"/>
                            </a:gdLst>
                            <a:ahLst/>
                            <a:cxnLst>
                              <a:cxn ang="0">
                                <a:pos x="T1" y="T3"/>
                              </a:cxn>
                              <a:cxn ang="0">
                                <a:pos x="T5" y="T7"/>
                              </a:cxn>
                              <a:cxn ang="0">
                                <a:pos x="T9" y="T11"/>
                              </a:cxn>
                              <a:cxn ang="0">
                                <a:pos x="T13" y="T15"/>
                              </a:cxn>
                              <a:cxn ang="0">
                                <a:pos x="T17" y="T19"/>
                              </a:cxn>
                            </a:cxnLst>
                            <a:rect l="0" t="0" r="r" b="b"/>
                            <a:pathLst>
                              <a:path w="3284" h="614">
                                <a:moveTo>
                                  <a:pt x="0" y="614"/>
                                </a:moveTo>
                                <a:lnTo>
                                  <a:pt x="3283" y="614"/>
                                </a:lnTo>
                                <a:lnTo>
                                  <a:pt x="328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1DED8" id="Group 648" o:spid="_x0000_s1026" style="position:absolute;margin-left:65.3pt;margin-top:8.45pt;width:164.2pt;height:30.7pt;z-index:-251735040" coordorigin="1706,4414" coordsize="3284,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">
                <v:shape id="Freeform 649" o:spid="_x0000_s1027" style="position:absolute;left:1706;top:4414;width:3284;height:614;visibility:visible;mso-wrap-style:square;v-text-anchor:top" coordsize="328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" path="m,614r3283,l3283,,,,,614xe" filled="f" strokecolor="#231f20" strokeweight=".5pt">
                  <v:path arrowok="t" o:connecttype="custom" o:connectlocs="0,5028;3283,5028;3283,4414;0,4414;0,5028" o:connectangles="0,0,0,0,0"/>
                </v:shape>
              </v:group>
            </w:pict>
          </mc:Fallback>
        </mc:AlternateContent>
      </w:r>
    </w:p>
    <w:p w:rsidR="000F3A47" w:rsidRDefault="00120238">
      <w:pPr>
        <w:spacing w:line="240" w:lineRule="exact"/>
        <w:ind w:left="2472" w:right="-16" w:hanging="717"/>
        <w:rPr>
          <w:rFonts w:ascii="Calibri" w:eastAsia="Calibri" w:hAnsi="Calibri" w:cs="Calibri"/>
          <w:sz w:val="20"/>
          <w:szCs w:val="20"/>
        </w:rPr>
      </w:pPr>
      <w:r>
        <w:rPr>
          <w:rFonts w:ascii="Calibri"/>
          <w:color w:val="231F20"/>
          <w:w w:val="105"/>
          <w:sz w:val="20"/>
        </w:rPr>
        <w:t>Detain</w:t>
      </w:r>
      <w:r>
        <w:rPr>
          <w:rFonts w:ascii="Calibri"/>
          <w:color w:val="231F20"/>
          <w:spacing w:val="-12"/>
          <w:w w:val="105"/>
          <w:sz w:val="20"/>
        </w:rPr>
        <w:t xml:space="preserve"> </w:t>
      </w:r>
      <w:r>
        <w:rPr>
          <w:rFonts w:ascii="Calibri"/>
          <w:color w:val="231F20"/>
          <w:w w:val="105"/>
          <w:sz w:val="20"/>
        </w:rPr>
        <w:t>the</w:t>
      </w:r>
      <w:r>
        <w:rPr>
          <w:rFonts w:ascii="Calibri"/>
          <w:color w:val="231F20"/>
          <w:spacing w:val="-12"/>
          <w:w w:val="105"/>
          <w:sz w:val="20"/>
        </w:rPr>
        <w:t xml:space="preserve"> </w:t>
      </w:r>
      <w:r>
        <w:rPr>
          <w:rFonts w:ascii="Calibri"/>
          <w:color w:val="231F20"/>
          <w:w w:val="105"/>
          <w:sz w:val="20"/>
        </w:rPr>
        <w:t>pupil</w:t>
      </w:r>
      <w:r>
        <w:rPr>
          <w:rFonts w:ascii="Calibri"/>
          <w:color w:val="231F20"/>
          <w:spacing w:val="-12"/>
          <w:w w:val="105"/>
          <w:sz w:val="20"/>
        </w:rPr>
        <w:t xml:space="preserve"> </w:t>
      </w:r>
      <w:r>
        <w:rPr>
          <w:rFonts w:ascii="Calibri"/>
          <w:color w:val="231F20"/>
          <w:w w:val="105"/>
          <w:sz w:val="20"/>
        </w:rPr>
        <w:t>and</w:t>
      </w:r>
      <w:r>
        <w:rPr>
          <w:rFonts w:ascii="Calibri"/>
          <w:color w:val="231F20"/>
          <w:spacing w:val="-12"/>
          <w:w w:val="105"/>
          <w:sz w:val="20"/>
        </w:rPr>
        <w:t xml:space="preserve"> </w:t>
      </w:r>
      <w:r>
        <w:rPr>
          <w:rFonts w:ascii="Calibri"/>
          <w:color w:val="231F20"/>
          <w:w w:val="105"/>
          <w:sz w:val="20"/>
        </w:rPr>
        <w:t xml:space="preserve">contact </w:t>
      </w:r>
      <w:r>
        <w:rPr>
          <w:rFonts w:ascii="Calibri"/>
          <w:color w:val="231F20"/>
          <w:sz w:val="20"/>
        </w:rPr>
        <w:t>the</w:t>
      </w:r>
      <w:r>
        <w:rPr>
          <w:rFonts w:ascii="Calibri"/>
          <w:color w:val="231F20"/>
          <w:spacing w:val="11"/>
          <w:sz w:val="20"/>
        </w:rPr>
        <w:t xml:space="preserve"> </w:t>
      </w:r>
      <w:r>
        <w:rPr>
          <w:rFonts w:ascii="Calibri"/>
          <w:color w:val="231F20"/>
          <w:sz w:val="20"/>
        </w:rPr>
        <w:t>parents</w:t>
      </w:r>
    </w:p>
    <w:p w:rsidR="000F3A47" w:rsidRDefault="00120238">
      <w:pPr>
        <w:spacing w:before="12"/>
        <w:rPr>
          <w:rFonts w:ascii="Calibri" w:eastAsia="Calibri" w:hAnsi="Calibri" w:cs="Calibri"/>
          <w:sz w:val="21"/>
          <w:szCs w:val="21"/>
        </w:rPr>
      </w:pPr>
      <w:r>
        <w:rPr>
          <w:noProof/>
          <w:lang w:val="en-GB" w:eastAsia="en-GB"/>
        </w:rPr>
        <mc:AlternateContent>
          <mc:Choice Requires="wpg">
            <w:drawing>
              <wp:anchor distT="0" distB="0" distL="114300" distR="114300" simplePos="0" relativeHeight="251586560" behindDoc="1" locked="0" layoutInCell="1" allowOverlap="1" wp14:anchorId="52752C61" wp14:editId="7434703C">
                <wp:simplePos x="0" y="0"/>
                <wp:positionH relativeFrom="column">
                  <wp:posOffset>3862070</wp:posOffset>
                </wp:positionH>
                <wp:positionV relativeFrom="paragraph">
                  <wp:posOffset>-343535</wp:posOffset>
                </wp:positionV>
                <wp:extent cx="2684780" cy="598170"/>
                <wp:effectExtent l="10795" t="10160" r="9525" b="10795"/>
                <wp:wrapNone/>
                <wp:docPr id="586"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4780" cy="598170"/>
                          <a:chOff x="6482" y="4411"/>
                          <a:chExt cx="4228" cy="942"/>
                        </a:xfrm>
                      </wpg:grpSpPr>
                      <wps:wsp>
                        <wps:cNvPr id="587" name="Freeform 639"/>
                        <wps:cNvSpPr>
                          <a:spLocks/>
                        </wps:cNvSpPr>
                        <wps:spPr bwMode="auto">
                          <a:xfrm>
                            <a:off x="6482" y="4411"/>
                            <a:ext cx="4228" cy="942"/>
                          </a:xfrm>
                          <a:custGeom>
                            <a:avLst/>
                            <a:gdLst>
                              <a:gd name="T0" fmla="+- 0 6482 6482"/>
                              <a:gd name="T1" fmla="*/ T0 w 4228"/>
                              <a:gd name="T2" fmla="+- 0 5353 4411"/>
                              <a:gd name="T3" fmla="*/ 5353 h 942"/>
                              <a:gd name="T4" fmla="+- 0 10709 6482"/>
                              <a:gd name="T5" fmla="*/ T4 w 4228"/>
                              <a:gd name="T6" fmla="+- 0 5353 4411"/>
                              <a:gd name="T7" fmla="*/ 5353 h 942"/>
                              <a:gd name="T8" fmla="+- 0 10709 6482"/>
                              <a:gd name="T9" fmla="*/ T8 w 4228"/>
                              <a:gd name="T10" fmla="+- 0 4411 4411"/>
                              <a:gd name="T11" fmla="*/ 4411 h 942"/>
                              <a:gd name="T12" fmla="+- 0 6482 6482"/>
                              <a:gd name="T13" fmla="*/ T12 w 4228"/>
                              <a:gd name="T14" fmla="+- 0 4411 4411"/>
                              <a:gd name="T15" fmla="*/ 4411 h 942"/>
                              <a:gd name="T16" fmla="+- 0 6482 6482"/>
                              <a:gd name="T17" fmla="*/ T16 w 4228"/>
                              <a:gd name="T18" fmla="+- 0 5353 4411"/>
                              <a:gd name="T19" fmla="*/ 5353 h 942"/>
                            </a:gdLst>
                            <a:ahLst/>
                            <a:cxnLst>
                              <a:cxn ang="0">
                                <a:pos x="T1" y="T3"/>
                              </a:cxn>
                              <a:cxn ang="0">
                                <a:pos x="T5" y="T7"/>
                              </a:cxn>
                              <a:cxn ang="0">
                                <a:pos x="T9" y="T11"/>
                              </a:cxn>
                              <a:cxn ang="0">
                                <a:pos x="T13" y="T15"/>
                              </a:cxn>
                              <a:cxn ang="0">
                                <a:pos x="T17" y="T19"/>
                              </a:cxn>
                            </a:cxnLst>
                            <a:rect l="0" t="0" r="r" b="b"/>
                            <a:pathLst>
                              <a:path w="4228" h="942">
                                <a:moveTo>
                                  <a:pt x="0" y="942"/>
                                </a:moveTo>
                                <a:lnTo>
                                  <a:pt x="4227" y="942"/>
                                </a:lnTo>
                                <a:lnTo>
                                  <a:pt x="4227" y="0"/>
                                </a:lnTo>
                                <a:lnTo>
                                  <a:pt x="0" y="0"/>
                                </a:lnTo>
                                <a:lnTo>
                                  <a:pt x="0" y="942"/>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790E24" id="Group 638" o:spid="_x0000_s1026" style="position:absolute;margin-left:304.1pt;margin-top:-27.05pt;width:211.4pt;height:47.1pt;z-index:-251729920" coordorigin="6482,4411" coordsize="4228,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">
                <v:shape id="Freeform 639" o:spid="_x0000_s1027" style="position:absolute;left:6482;top:4411;width:4228;height:942;visibility:visible;mso-wrap-style:square;v-text-anchor:top" coordsize="422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" path="m,942r4227,l4227,,,,,942xe" filled="f" strokecolor="#231f20" strokeweight=".5pt">
                  <v:path arrowok="t" o:connecttype="custom" o:connectlocs="0,5353;4227,5353;4227,4411;0,4411;0,5353" o:connectangles="0,0,0,0,0"/>
                </v:shape>
              </v:group>
            </w:pict>
          </mc:Fallback>
        </mc:AlternateContent>
      </w:r>
      <w:r>
        <w:rPr>
          <w:noProof/>
          <w:lang w:val="en-GB" w:eastAsia="en-GB"/>
        </w:rPr>
        <mc:AlternateContent>
          <mc:Choice Requires="wpg">
            <w:drawing>
              <wp:anchor distT="0" distB="0" distL="114300" distR="114300" simplePos="0" relativeHeight="251582464" behindDoc="1" locked="0" layoutInCell="1" allowOverlap="1" wp14:anchorId="1AC29653" wp14:editId="360DB09D">
                <wp:simplePos x="0" y="0"/>
                <wp:positionH relativeFrom="column">
                  <wp:posOffset>1862455</wp:posOffset>
                </wp:positionH>
                <wp:positionV relativeFrom="paragraph">
                  <wp:posOffset>50800</wp:posOffset>
                </wp:positionV>
                <wp:extent cx="1270" cy="190500"/>
                <wp:effectExtent l="11430" t="13970" r="6350" b="14605"/>
                <wp:wrapNone/>
                <wp:docPr id="584"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3333" y="5032"/>
                          <a:chExt cx="2" cy="300"/>
                        </a:xfrm>
                      </wpg:grpSpPr>
                      <wps:wsp>
                        <wps:cNvPr id="585" name="Freeform 647"/>
                        <wps:cNvSpPr>
                          <a:spLocks/>
                        </wps:cNvSpPr>
                        <wps:spPr bwMode="auto">
                          <a:xfrm>
                            <a:off x="3333" y="5032"/>
                            <a:ext cx="2" cy="300"/>
                          </a:xfrm>
                          <a:custGeom>
                            <a:avLst/>
                            <a:gdLst>
                              <a:gd name="T0" fmla="+- 0 5032 5032"/>
                              <a:gd name="T1" fmla="*/ 5032 h 300"/>
                              <a:gd name="T2" fmla="+- 0 5332 5032"/>
                              <a:gd name="T3" fmla="*/ 5332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A1BC6" id="Group 646" o:spid="_x0000_s1026" style="position:absolute;margin-left:146.65pt;margin-top:4pt;width:.1pt;height:15pt;z-index:-251734016" coordorigin="3333,503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">
                <v:shape id="Freeform 647" o:spid="_x0000_s1027" style="position:absolute;left:3333;top:5032;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" path="m,l,300e" filled="f" strokecolor="#231f20" strokeweight="1pt">
                  <v:path arrowok="t" o:connecttype="custom" o:connectlocs="0,5032;0,5332" o:connectangles="0,0"/>
                </v:shape>
              </v:group>
            </w:pict>
          </mc:Fallback>
        </mc:AlternateContent>
      </w:r>
      <w:r>
        <w:br w:type="column"/>
      </w:r>
    </w:p>
    <w:p w:rsidR="000F3A47" w:rsidRDefault="00120238">
      <w:pPr>
        <w:spacing w:line="240" w:lineRule="exact"/>
        <w:ind w:left="1785" w:right="1164"/>
        <w:jc w:val="center"/>
        <w:rPr>
          <w:rFonts w:ascii="Calibri" w:eastAsia="Calibri" w:hAnsi="Calibri" w:cs="Calibri"/>
          <w:sz w:val="20"/>
          <w:szCs w:val="20"/>
        </w:rPr>
      </w:pPr>
      <w:r>
        <w:rPr>
          <w:rFonts w:ascii="Calibri" w:eastAsia="Calibri" w:hAnsi="Calibri" w:cs="Calibri"/>
          <w:color w:val="231F20"/>
          <w:sz w:val="20"/>
          <w:szCs w:val="20"/>
        </w:rPr>
        <w:t xml:space="preserve">Bring the pupil to the principal/designated teacher for drugs along with the pupil’s </w:t>
      </w:r>
      <w:proofErr w:type="gramStart"/>
      <w:r>
        <w:rPr>
          <w:rFonts w:ascii="Calibri" w:eastAsia="Calibri" w:hAnsi="Calibri" w:cs="Calibri"/>
          <w:color w:val="231F20"/>
          <w:sz w:val="20"/>
          <w:szCs w:val="20"/>
        </w:rPr>
        <w:t>schoolbag  and</w:t>
      </w:r>
      <w:proofErr w:type="gramEnd"/>
      <w:r>
        <w:rPr>
          <w:rFonts w:ascii="Calibri" w:eastAsia="Calibri" w:hAnsi="Calibri" w:cs="Calibri"/>
          <w:color w:val="231F20"/>
          <w:sz w:val="20"/>
          <w:szCs w:val="20"/>
        </w:rPr>
        <w:t xml:space="preserve">  other</w:t>
      </w:r>
      <w:r>
        <w:rPr>
          <w:rFonts w:ascii="Calibri" w:eastAsia="Calibri" w:hAnsi="Calibri" w:cs="Calibri"/>
          <w:color w:val="231F20"/>
          <w:spacing w:val="-19"/>
          <w:sz w:val="20"/>
          <w:szCs w:val="20"/>
        </w:rPr>
        <w:t xml:space="preserve"> </w:t>
      </w:r>
      <w:r>
        <w:rPr>
          <w:rFonts w:ascii="Calibri" w:eastAsia="Calibri" w:hAnsi="Calibri" w:cs="Calibri"/>
          <w:color w:val="231F20"/>
          <w:sz w:val="20"/>
          <w:szCs w:val="20"/>
        </w:rPr>
        <w:t>possessions</w:t>
      </w:r>
    </w:p>
    <w:p w:rsidR="000F3A47" w:rsidRDefault="000F3A47">
      <w:pPr>
        <w:spacing w:line="240" w:lineRule="exact"/>
        <w:jc w:val="center"/>
        <w:rPr>
          <w:rFonts w:ascii="Calibri" w:eastAsia="Calibri" w:hAnsi="Calibri" w:cs="Calibri"/>
          <w:sz w:val="20"/>
          <w:szCs w:val="20"/>
        </w:rPr>
        <w:sectPr w:rsidR="000F3A47">
          <w:type w:val="continuous"/>
          <w:pgSz w:w="11910" w:h="16840"/>
          <w:pgMar w:top="500" w:right="400" w:bottom="280" w:left="400" w:header="720" w:footer="720" w:gutter="0"/>
          <w:cols w:num="2" w:space="720" w:equalWidth="0">
            <w:col w:w="4139" w:space="528"/>
            <w:col w:w="6443"/>
          </w:cols>
        </w:sectPr>
      </w:pPr>
    </w:p>
    <w:p w:rsidR="000F3A47" w:rsidRDefault="00120238">
      <w:pPr>
        <w:rPr>
          <w:rFonts w:ascii="Calibri" w:eastAsia="Calibri" w:hAnsi="Calibri" w:cs="Calibri"/>
          <w:sz w:val="20"/>
          <w:szCs w:val="20"/>
        </w:rPr>
      </w:pPr>
      <w:r>
        <w:rPr>
          <w:noProof/>
          <w:lang w:val="en-GB" w:eastAsia="en-GB"/>
        </w:rPr>
        <mc:AlternateContent>
          <mc:Choice Requires="wpg">
            <w:drawing>
              <wp:anchor distT="0" distB="0" distL="114300" distR="114300" simplePos="0" relativeHeight="251595776" behindDoc="1" locked="0" layoutInCell="1" allowOverlap="1" wp14:anchorId="463D554B" wp14:editId="39FE0B6B">
                <wp:simplePos x="0" y="0"/>
                <wp:positionH relativeFrom="column">
                  <wp:posOffset>5210175</wp:posOffset>
                </wp:positionH>
                <wp:positionV relativeFrom="paragraph">
                  <wp:posOffset>78105</wp:posOffset>
                </wp:positionV>
                <wp:extent cx="1270" cy="190500"/>
                <wp:effectExtent l="15875" t="10795" r="11430" b="8255"/>
                <wp:wrapNone/>
                <wp:docPr id="582"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5357"/>
                          <a:chExt cx="2" cy="300"/>
                        </a:xfrm>
                      </wpg:grpSpPr>
                      <wps:wsp>
                        <wps:cNvPr id="583" name="Freeform 621"/>
                        <wps:cNvSpPr>
                          <a:spLocks/>
                        </wps:cNvSpPr>
                        <wps:spPr bwMode="auto">
                          <a:xfrm>
                            <a:off x="8605" y="5357"/>
                            <a:ext cx="2" cy="300"/>
                          </a:xfrm>
                          <a:custGeom>
                            <a:avLst/>
                            <a:gdLst>
                              <a:gd name="T0" fmla="+- 0 5357 5357"/>
                              <a:gd name="T1" fmla="*/ 5357 h 300"/>
                              <a:gd name="T2" fmla="+- 0 5657 5357"/>
                              <a:gd name="T3" fmla="*/ 5657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D855A" id="Group 620" o:spid="_x0000_s1026" style="position:absolute;margin-left:410.25pt;margin-top:6.15pt;width:.1pt;height:15pt;z-index:-251720704" coordorigin="8605,5357"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">
                <v:shape id="Freeform 621" o:spid="_x0000_s1027" style="position:absolute;left:8605;top:5357;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" path="m,l,300e" filled="f" strokecolor="#231f20" strokeweight="1pt">
                  <v:path arrowok="t" o:connecttype="custom" o:connectlocs="0,5357;0,5657" o:connectangles="0,0"/>
                </v:shape>
              </v:group>
            </w:pict>
          </mc:Fallback>
        </mc:AlternateContent>
      </w:r>
      <w:r>
        <w:rPr>
          <w:noProof/>
          <w:lang w:val="en-GB" w:eastAsia="en-GB"/>
        </w:rPr>
        <mc:AlternateContent>
          <mc:Choice Requires="wpg">
            <w:drawing>
              <wp:anchor distT="0" distB="0" distL="114300" distR="114300" simplePos="0" relativeHeight="251583488" behindDoc="1" locked="0" layoutInCell="1" allowOverlap="1" wp14:anchorId="6208D44C" wp14:editId="07C54BF1">
                <wp:simplePos x="0" y="0"/>
                <wp:positionH relativeFrom="column">
                  <wp:posOffset>1812925</wp:posOffset>
                </wp:positionH>
                <wp:positionV relativeFrom="paragraph">
                  <wp:posOffset>56515</wp:posOffset>
                </wp:positionV>
                <wp:extent cx="99695" cy="53340"/>
                <wp:effectExtent l="0" t="8255" r="5080" b="5080"/>
                <wp:wrapNone/>
                <wp:docPr id="580"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3255" y="5323"/>
                          <a:chExt cx="157" cy="84"/>
                        </a:xfrm>
                      </wpg:grpSpPr>
                      <wps:wsp>
                        <wps:cNvPr id="581" name="Freeform 645"/>
                        <wps:cNvSpPr>
                          <a:spLocks/>
                        </wps:cNvSpPr>
                        <wps:spPr bwMode="auto">
                          <a:xfrm>
                            <a:off x="3255" y="5323"/>
                            <a:ext cx="157" cy="84"/>
                          </a:xfrm>
                          <a:custGeom>
                            <a:avLst/>
                            <a:gdLst>
                              <a:gd name="T0" fmla="+- 0 3411 3255"/>
                              <a:gd name="T1" fmla="*/ T0 w 157"/>
                              <a:gd name="T2" fmla="+- 0 5323 5323"/>
                              <a:gd name="T3" fmla="*/ 5323 h 84"/>
                              <a:gd name="T4" fmla="+- 0 3255 3255"/>
                              <a:gd name="T5" fmla="*/ T4 w 157"/>
                              <a:gd name="T6" fmla="+- 0 5323 5323"/>
                              <a:gd name="T7" fmla="*/ 5323 h 84"/>
                              <a:gd name="T8" fmla="+- 0 3333 3255"/>
                              <a:gd name="T9" fmla="*/ T8 w 157"/>
                              <a:gd name="T10" fmla="+- 0 5407 5323"/>
                              <a:gd name="T11" fmla="*/ 5407 h 84"/>
                              <a:gd name="T12" fmla="+- 0 3411 3255"/>
                              <a:gd name="T13" fmla="*/ T12 w 157"/>
                              <a:gd name="T14" fmla="+- 0 5323 5323"/>
                              <a:gd name="T15" fmla="*/ 532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44117" id="Group 644" o:spid="_x0000_s1026" style="position:absolute;margin-left:142.75pt;margin-top:4.45pt;width:7.85pt;height:4.2pt;z-index:-251732992" coordorigin="3255,532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">
                <v:shape id="Freeform 645" o:spid="_x0000_s1027" style="position:absolute;left:3255;top:532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" path="m156,l,,78,84,156,xe" fillcolor="#231f20" stroked="f">
                  <v:path arrowok="t" o:connecttype="custom" o:connectlocs="156,5323;0,5323;78,5407;156,5323" o:connectangles="0,0,0,0"/>
                </v:shape>
              </v:group>
            </w:pict>
          </mc:Fallback>
        </mc:AlternateContent>
      </w:r>
    </w:p>
    <w:p w:rsidR="000F3A47" w:rsidRDefault="00120238">
      <w:pPr>
        <w:spacing w:before="10"/>
        <w:rPr>
          <w:rFonts w:ascii="Calibri" w:eastAsia="Calibri" w:hAnsi="Calibri" w:cs="Calibri"/>
          <w:sz w:val="29"/>
          <w:szCs w:val="29"/>
        </w:rPr>
      </w:pPr>
      <w:r>
        <w:rPr>
          <w:rFonts w:ascii="Calibri" w:eastAsia="Calibri" w:hAnsi="Calibri" w:cs="Calibri"/>
          <w:noProof/>
          <w:sz w:val="29"/>
          <w:szCs w:val="29"/>
          <w:lang w:val="en-GB" w:eastAsia="en-GB"/>
        </w:rPr>
        <mc:AlternateContent>
          <mc:Choice Requires="wpg">
            <w:drawing>
              <wp:anchor distT="0" distB="0" distL="114300" distR="114300" simplePos="0" relativeHeight="251596800" behindDoc="1" locked="0" layoutInCell="1" allowOverlap="1" wp14:anchorId="36FF1858" wp14:editId="7355BFDB">
                <wp:simplePos x="0" y="0"/>
                <wp:positionH relativeFrom="column">
                  <wp:posOffset>5160645</wp:posOffset>
                </wp:positionH>
                <wp:positionV relativeFrom="paragraph">
                  <wp:posOffset>107950</wp:posOffset>
                </wp:positionV>
                <wp:extent cx="99695" cy="53340"/>
                <wp:effectExtent l="4445" t="5080" r="635" b="8255"/>
                <wp:wrapNone/>
                <wp:docPr id="578"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5648"/>
                          <a:chExt cx="157" cy="84"/>
                        </a:xfrm>
                      </wpg:grpSpPr>
                      <wps:wsp>
                        <wps:cNvPr id="579" name="Freeform 619"/>
                        <wps:cNvSpPr>
                          <a:spLocks/>
                        </wps:cNvSpPr>
                        <wps:spPr bwMode="auto">
                          <a:xfrm>
                            <a:off x="8527" y="5648"/>
                            <a:ext cx="157" cy="84"/>
                          </a:xfrm>
                          <a:custGeom>
                            <a:avLst/>
                            <a:gdLst>
                              <a:gd name="T0" fmla="+- 0 8683 8527"/>
                              <a:gd name="T1" fmla="*/ T0 w 157"/>
                              <a:gd name="T2" fmla="+- 0 5648 5648"/>
                              <a:gd name="T3" fmla="*/ 5648 h 84"/>
                              <a:gd name="T4" fmla="+- 0 8527 8527"/>
                              <a:gd name="T5" fmla="*/ T4 w 157"/>
                              <a:gd name="T6" fmla="+- 0 5648 5648"/>
                              <a:gd name="T7" fmla="*/ 5648 h 84"/>
                              <a:gd name="T8" fmla="+- 0 8605 8527"/>
                              <a:gd name="T9" fmla="*/ T8 w 157"/>
                              <a:gd name="T10" fmla="+- 0 5732 5648"/>
                              <a:gd name="T11" fmla="*/ 5732 h 84"/>
                              <a:gd name="T12" fmla="+- 0 8683 8527"/>
                              <a:gd name="T13" fmla="*/ T12 w 157"/>
                              <a:gd name="T14" fmla="+- 0 5648 5648"/>
                              <a:gd name="T15" fmla="*/ 564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8D5A3" id="Group 618" o:spid="_x0000_s1026" style="position:absolute;margin-left:406.35pt;margin-top:8.5pt;width:7.85pt;height:4.2pt;z-index:-251719680" coordorigin="8527,5648"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">
                <v:shape id="Freeform 619" o:spid="_x0000_s1027" style="position:absolute;left:8527;top:5648;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" path="m156,l,,78,84,156,xe" fillcolor="#231f20" stroked="f">
                  <v:path arrowok="t" o:connecttype="custom" o:connectlocs="156,5648;0,5648;78,5732;156,5648" o:connectangles="0,0,0,0"/>
                </v:shape>
              </v:group>
            </w:pict>
          </mc:Fallback>
        </mc:AlternateContent>
      </w:r>
      <w:r>
        <w:rPr>
          <w:rFonts w:ascii="Calibri" w:eastAsia="Calibri" w:hAnsi="Calibri" w:cs="Calibri"/>
          <w:noProof/>
          <w:sz w:val="29"/>
          <w:szCs w:val="29"/>
          <w:lang w:val="en-GB" w:eastAsia="en-GB"/>
        </w:rPr>
        <mc:AlternateContent>
          <mc:Choice Requires="wpg">
            <w:drawing>
              <wp:anchor distT="0" distB="0" distL="114300" distR="114300" simplePos="0" relativeHeight="251587584" behindDoc="1" locked="0" layoutInCell="1" allowOverlap="1" wp14:anchorId="3BAE373C" wp14:editId="2589CA3F">
                <wp:simplePos x="0" y="0"/>
                <wp:positionH relativeFrom="column">
                  <wp:posOffset>4001135</wp:posOffset>
                </wp:positionH>
                <wp:positionV relativeFrom="paragraph">
                  <wp:posOffset>160655</wp:posOffset>
                </wp:positionV>
                <wp:extent cx="2433955" cy="389890"/>
                <wp:effectExtent l="6985" t="10160" r="6985" b="9525"/>
                <wp:wrapNone/>
                <wp:docPr id="576"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389890"/>
                          <a:chOff x="6701" y="5731"/>
                          <a:chExt cx="3833" cy="614"/>
                        </a:xfrm>
                      </wpg:grpSpPr>
                      <wps:wsp>
                        <wps:cNvPr id="577" name="Freeform 637"/>
                        <wps:cNvSpPr>
                          <a:spLocks/>
                        </wps:cNvSpPr>
                        <wps:spPr bwMode="auto">
                          <a:xfrm>
                            <a:off x="6701" y="5731"/>
                            <a:ext cx="3833" cy="614"/>
                          </a:xfrm>
                          <a:custGeom>
                            <a:avLst/>
                            <a:gdLst>
                              <a:gd name="T0" fmla="+- 0 6701 6701"/>
                              <a:gd name="T1" fmla="*/ T0 w 3833"/>
                              <a:gd name="T2" fmla="+- 0 6345 5731"/>
                              <a:gd name="T3" fmla="*/ 6345 h 614"/>
                              <a:gd name="T4" fmla="+- 0 10534 6701"/>
                              <a:gd name="T5" fmla="*/ T4 w 3833"/>
                              <a:gd name="T6" fmla="+- 0 6345 5731"/>
                              <a:gd name="T7" fmla="*/ 6345 h 614"/>
                              <a:gd name="T8" fmla="+- 0 10534 6701"/>
                              <a:gd name="T9" fmla="*/ T8 w 3833"/>
                              <a:gd name="T10" fmla="+- 0 5731 5731"/>
                              <a:gd name="T11" fmla="*/ 5731 h 614"/>
                              <a:gd name="T12" fmla="+- 0 6701 6701"/>
                              <a:gd name="T13" fmla="*/ T12 w 3833"/>
                              <a:gd name="T14" fmla="+- 0 5731 5731"/>
                              <a:gd name="T15" fmla="*/ 5731 h 614"/>
                              <a:gd name="T16" fmla="+- 0 6701 6701"/>
                              <a:gd name="T17" fmla="*/ T16 w 3833"/>
                              <a:gd name="T18" fmla="+- 0 6345 5731"/>
                              <a:gd name="T19" fmla="*/ 6345 h 614"/>
                            </a:gdLst>
                            <a:ahLst/>
                            <a:cxnLst>
                              <a:cxn ang="0">
                                <a:pos x="T1" y="T3"/>
                              </a:cxn>
                              <a:cxn ang="0">
                                <a:pos x="T5" y="T7"/>
                              </a:cxn>
                              <a:cxn ang="0">
                                <a:pos x="T9" y="T11"/>
                              </a:cxn>
                              <a:cxn ang="0">
                                <a:pos x="T13" y="T15"/>
                              </a:cxn>
                              <a:cxn ang="0">
                                <a:pos x="T17" y="T19"/>
                              </a:cxn>
                            </a:cxnLst>
                            <a:rect l="0" t="0" r="r" b="b"/>
                            <a:pathLst>
                              <a:path w="3833" h="614">
                                <a:moveTo>
                                  <a:pt x="0" y="614"/>
                                </a:moveTo>
                                <a:lnTo>
                                  <a:pt x="3833" y="614"/>
                                </a:lnTo>
                                <a:lnTo>
                                  <a:pt x="383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1E505" id="Group 636" o:spid="_x0000_s1026" style="position:absolute;margin-left:315.05pt;margin-top:12.65pt;width:191.65pt;height:30.7pt;z-index:-251728896" coordorigin="6701,5731" coordsize="38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">
                <v:shape id="Freeform 637" o:spid="_x0000_s1027" style="position:absolute;left:6701;top:5731;width:3833;height:614;visibility:visible;mso-wrap-style:square;v-text-anchor:top" coordsize="38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" path="m,614r3833,l3833,,,,,614xe" filled="f" strokecolor="#231f20" strokeweight=".5pt">
                  <v:path arrowok="t" o:connecttype="custom" o:connectlocs="0,6345;3833,6345;3833,5731;0,5731;0,6345" o:connectangles="0,0,0,0,0"/>
                </v:shape>
              </v:group>
            </w:pict>
          </mc:Fallback>
        </mc:AlternateContent>
      </w:r>
    </w:p>
    <w:p w:rsidR="000F3A47" w:rsidRDefault="00120238">
      <w:pPr>
        <w:spacing w:before="69"/>
        <w:ind w:left="6751" w:right="1292"/>
        <w:rPr>
          <w:rFonts w:ascii="Calibri" w:eastAsia="Calibri" w:hAnsi="Calibri" w:cs="Calibri"/>
          <w:sz w:val="20"/>
          <w:szCs w:val="20"/>
        </w:rPr>
      </w:pPr>
      <w:r>
        <w:rPr>
          <w:noProof/>
          <w:lang w:val="en-GB" w:eastAsia="en-GB"/>
        </w:rPr>
        <mc:AlternateContent>
          <mc:Choice Requires="wps">
            <w:drawing>
              <wp:anchor distT="0" distB="0" distL="114300" distR="114300" simplePos="0" relativeHeight="251443200" behindDoc="0" locked="0" layoutInCell="1" allowOverlap="1" wp14:anchorId="3220975F" wp14:editId="275BF21A">
                <wp:simplePos x="0" y="0"/>
                <wp:positionH relativeFrom="page">
                  <wp:posOffset>1083310</wp:posOffset>
                </wp:positionH>
                <wp:positionV relativeFrom="paragraph">
                  <wp:posOffset>-276225</wp:posOffset>
                </wp:positionV>
                <wp:extent cx="2085340" cy="912495"/>
                <wp:effectExtent l="6985" t="9525" r="12700" b="11430"/>
                <wp:wrapNone/>
                <wp:docPr id="575"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912495"/>
                        </a:xfrm>
                        <a:prstGeom prst="rect">
                          <a:avLst/>
                        </a:prstGeom>
                        <a:solidFill>
                          <a:srgbClr val="E9E9EA"/>
                        </a:solidFill>
                        <a:ln w="6350">
                          <a:solidFill>
                            <a:srgbClr val="231F20"/>
                          </a:solidFill>
                          <a:miter lim="800000"/>
                          <a:headEnd/>
                          <a:tailEnd/>
                        </a:ln>
                      </wps:spPr>
                      <wps:txbx>
                        <w:txbxContent>
                          <w:p w:rsidR="00F21F3C" w:rsidRDefault="00F21F3C">
                            <w:pPr>
                              <w:spacing w:before="116" w:line="240" w:lineRule="exact"/>
                              <w:ind w:left="459" w:right="457" w:hanging="1"/>
                              <w:jc w:val="center"/>
                              <w:rPr>
                                <w:rFonts w:ascii="Calibri" w:eastAsia="Calibri" w:hAnsi="Calibri" w:cs="Calibri"/>
                                <w:sz w:val="20"/>
                                <w:szCs w:val="20"/>
                              </w:rPr>
                            </w:pPr>
                            <w:r>
                              <w:rPr>
                                <w:rFonts w:ascii="Calibri" w:eastAsia="Calibri" w:hAnsi="Calibri" w:cs="Calibri"/>
                                <w:color w:val="231F20"/>
                                <w:w w:val="105"/>
                                <w:sz w:val="20"/>
                                <w:szCs w:val="20"/>
                              </w:rPr>
                              <w:t>Interview the pupil in the presence</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of</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parents</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and ensure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that</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substance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is removed from the pupil’s possession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975F" id="Text Box 582" o:spid="_x0000_s1036" type="#_x0000_t202" style="position:absolute;left:0;text-align:left;margin-left:85.3pt;margin-top:-21.75pt;width:164.2pt;height:71.85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" fillcolor="#e9e9ea" strokecolor="#231f20" strokeweight=".5pt">
                <v:textbox inset="0,0,0,0">
                  <w:txbxContent>
                    <w:p w:rsidR="00F21F3C" w:rsidRDefault="00F21F3C">
                      <w:pPr>
                        <w:spacing w:before="116" w:line="240" w:lineRule="exact"/>
                        <w:ind w:left="459" w:right="457" w:hanging="1"/>
                        <w:jc w:val="center"/>
                        <w:rPr>
                          <w:rFonts w:ascii="Calibri" w:eastAsia="Calibri" w:hAnsi="Calibri" w:cs="Calibri"/>
                          <w:sz w:val="20"/>
                          <w:szCs w:val="20"/>
                        </w:rPr>
                      </w:pPr>
                      <w:r>
                        <w:rPr>
                          <w:rFonts w:ascii="Calibri" w:eastAsia="Calibri" w:hAnsi="Calibri" w:cs="Calibri"/>
                          <w:color w:val="231F20"/>
                          <w:w w:val="105"/>
                          <w:sz w:val="20"/>
                          <w:szCs w:val="20"/>
                        </w:rPr>
                        <w:t>Interview the pupil in the presence</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of</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parents</w:t>
                      </w:r>
                      <w:r>
                        <w:rPr>
                          <w:rFonts w:ascii="Calibri" w:eastAsia="Calibri" w:hAnsi="Calibri" w:cs="Calibri"/>
                          <w:color w:val="231F20"/>
                          <w:spacing w:val="-21"/>
                          <w:w w:val="105"/>
                          <w:sz w:val="20"/>
                          <w:szCs w:val="20"/>
                        </w:rPr>
                        <w:t xml:space="preserve"> </w:t>
                      </w:r>
                      <w:r>
                        <w:rPr>
                          <w:rFonts w:ascii="Calibri" w:eastAsia="Calibri" w:hAnsi="Calibri" w:cs="Calibri"/>
                          <w:color w:val="231F20"/>
                          <w:w w:val="105"/>
                          <w:sz w:val="20"/>
                          <w:szCs w:val="20"/>
                        </w:rPr>
                        <w:t>and ensure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that</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the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substance</w:t>
                      </w:r>
                      <w:r>
                        <w:rPr>
                          <w:rFonts w:ascii="Calibri" w:eastAsia="Calibri" w:hAnsi="Calibri" w:cs="Calibri"/>
                          <w:color w:val="231F20"/>
                          <w:spacing w:val="-13"/>
                          <w:w w:val="105"/>
                          <w:sz w:val="20"/>
                          <w:szCs w:val="20"/>
                        </w:rPr>
                        <w:t xml:space="preserve"> </w:t>
                      </w:r>
                      <w:r>
                        <w:rPr>
                          <w:rFonts w:ascii="Calibri" w:eastAsia="Calibri" w:hAnsi="Calibri" w:cs="Calibri"/>
                          <w:color w:val="231F20"/>
                          <w:w w:val="105"/>
                          <w:sz w:val="20"/>
                          <w:szCs w:val="20"/>
                        </w:rPr>
                        <w:t>is removed from the pupil’s possession</w:t>
                      </w:r>
                    </w:p>
                  </w:txbxContent>
                </v:textbox>
                <w10:wrap anchorx="page"/>
              </v:shape>
            </w:pict>
          </mc:Fallback>
        </mc:AlternateContent>
      </w:r>
      <w:r>
        <w:rPr>
          <w:rFonts w:ascii="Calibri" w:eastAsia="Calibri" w:hAnsi="Calibri" w:cs="Calibri"/>
          <w:color w:val="231F20"/>
          <w:sz w:val="20"/>
          <w:szCs w:val="20"/>
        </w:rPr>
        <w:t xml:space="preserve">Inform the pupil’s parents </w:t>
      </w:r>
      <w:proofErr w:type="gramStart"/>
      <w:r>
        <w:rPr>
          <w:rFonts w:ascii="Calibri" w:eastAsia="Calibri" w:hAnsi="Calibri" w:cs="Calibri"/>
          <w:color w:val="231F20"/>
          <w:sz w:val="20"/>
          <w:szCs w:val="20"/>
        </w:rPr>
        <w:t xml:space="preserve">or </w:t>
      </w:r>
      <w:r>
        <w:rPr>
          <w:rFonts w:ascii="Calibri" w:eastAsia="Calibri" w:hAnsi="Calibri" w:cs="Calibri"/>
          <w:color w:val="231F20"/>
          <w:spacing w:val="3"/>
          <w:sz w:val="20"/>
          <w:szCs w:val="20"/>
        </w:rPr>
        <w:t xml:space="preserve"> </w:t>
      </w:r>
      <w:proofErr w:type="spellStart"/>
      <w:r>
        <w:rPr>
          <w:rFonts w:ascii="Calibri" w:eastAsia="Calibri" w:hAnsi="Calibri" w:cs="Calibri"/>
          <w:color w:val="231F20"/>
          <w:sz w:val="20"/>
          <w:szCs w:val="20"/>
        </w:rPr>
        <w:t>carers</w:t>
      </w:r>
      <w:proofErr w:type="spellEnd"/>
      <w:proofErr w:type="gram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99872" behindDoc="1" locked="0" layoutInCell="1" allowOverlap="1" wp14:anchorId="0D639A14" wp14:editId="411AA172">
                <wp:simplePos x="0" y="0"/>
                <wp:positionH relativeFrom="column">
                  <wp:posOffset>5210175</wp:posOffset>
                </wp:positionH>
                <wp:positionV relativeFrom="paragraph">
                  <wp:posOffset>123825</wp:posOffset>
                </wp:positionV>
                <wp:extent cx="1270" cy="190500"/>
                <wp:effectExtent l="15875" t="12700" r="11430" b="6350"/>
                <wp:wrapNone/>
                <wp:docPr id="573"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6350"/>
                          <a:chExt cx="2" cy="300"/>
                        </a:xfrm>
                      </wpg:grpSpPr>
                      <wps:wsp>
                        <wps:cNvPr id="574" name="Freeform 613"/>
                        <wps:cNvSpPr>
                          <a:spLocks/>
                        </wps:cNvSpPr>
                        <wps:spPr bwMode="auto">
                          <a:xfrm>
                            <a:off x="8605" y="6350"/>
                            <a:ext cx="2" cy="300"/>
                          </a:xfrm>
                          <a:custGeom>
                            <a:avLst/>
                            <a:gdLst>
                              <a:gd name="T0" fmla="+- 0 6350 6350"/>
                              <a:gd name="T1" fmla="*/ 6350 h 300"/>
                              <a:gd name="T2" fmla="+- 0 6649 6350"/>
                              <a:gd name="T3" fmla="*/ 6649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5CA99" id="Group 612" o:spid="_x0000_s1026" style="position:absolute;margin-left:410.25pt;margin-top:9.75pt;width:.1pt;height:15pt;z-index:-251716608" coordorigin="8605,635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">
                <v:shape id="Freeform 613" o:spid="_x0000_s1027" style="position:absolute;left:8605;top:635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" path="m,l,299e" filled="f" strokecolor="#231f20" strokeweight="1pt">
                  <v:path arrowok="t" o:connecttype="custom" o:connectlocs="0,6350;0,6649" o:connectangles="0,0"/>
                </v:shape>
              </v:group>
            </w:pict>
          </mc:Fallback>
        </mc:AlternateContent>
      </w:r>
    </w:p>
    <w:p w:rsidR="000F3A47" w:rsidRDefault="000F3A47">
      <w:pPr>
        <w:rPr>
          <w:rFonts w:ascii="Calibri" w:eastAsia="Calibri" w:hAnsi="Calibri" w:cs="Calibri"/>
          <w:sz w:val="20"/>
          <w:szCs w:val="20"/>
        </w:rPr>
      </w:pPr>
    </w:p>
    <w:p w:rsidR="000F3A47" w:rsidRDefault="00120238">
      <w:pPr>
        <w:spacing w:before="1"/>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600896" behindDoc="1" locked="0" layoutInCell="1" allowOverlap="1" wp14:anchorId="35B06463" wp14:editId="4B07F8DD">
                <wp:simplePos x="0" y="0"/>
                <wp:positionH relativeFrom="column">
                  <wp:posOffset>5160645</wp:posOffset>
                </wp:positionH>
                <wp:positionV relativeFrom="paragraph">
                  <wp:posOffset>-1905</wp:posOffset>
                </wp:positionV>
                <wp:extent cx="99695" cy="53340"/>
                <wp:effectExtent l="4445" t="6350" r="635" b="6985"/>
                <wp:wrapNone/>
                <wp:docPr id="57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6640"/>
                          <a:chExt cx="157" cy="84"/>
                        </a:xfrm>
                      </wpg:grpSpPr>
                      <wps:wsp>
                        <wps:cNvPr id="572" name="Freeform 611"/>
                        <wps:cNvSpPr>
                          <a:spLocks/>
                        </wps:cNvSpPr>
                        <wps:spPr bwMode="auto">
                          <a:xfrm>
                            <a:off x="8527" y="6640"/>
                            <a:ext cx="157" cy="84"/>
                          </a:xfrm>
                          <a:custGeom>
                            <a:avLst/>
                            <a:gdLst>
                              <a:gd name="T0" fmla="+- 0 8683 8527"/>
                              <a:gd name="T1" fmla="*/ T0 w 157"/>
                              <a:gd name="T2" fmla="+- 0 6640 6640"/>
                              <a:gd name="T3" fmla="*/ 6640 h 84"/>
                              <a:gd name="T4" fmla="+- 0 8527 8527"/>
                              <a:gd name="T5" fmla="*/ T4 w 157"/>
                              <a:gd name="T6" fmla="+- 0 6640 6640"/>
                              <a:gd name="T7" fmla="*/ 6640 h 84"/>
                              <a:gd name="T8" fmla="+- 0 8605 8527"/>
                              <a:gd name="T9" fmla="*/ T8 w 157"/>
                              <a:gd name="T10" fmla="+- 0 6724 6640"/>
                              <a:gd name="T11" fmla="*/ 6724 h 84"/>
                              <a:gd name="T12" fmla="+- 0 8683 8527"/>
                              <a:gd name="T13" fmla="*/ T12 w 157"/>
                              <a:gd name="T14" fmla="+- 0 6640 6640"/>
                              <a:gd name="T15" fmla="*/ 664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36570C" id="Group 610" o:spid="_x0000_s1026" style="position:absolute;margin-left:406.35pt;margin-top:-.15pt;width:7.85pt;height:4.2pt;z-index:-251715584" coordorigin="8527,664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">
                <v:shape id="Freeform 611" o:spid="_x0000_s1027" style="position:absolute;left:8527;top:664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" path="m156,l,,78,84,156,xe" fillcolor="#231f20" stroked="f">
                  <v:path arrowok="t" o:connecttype="custom" o:connectlocs="156,6640;0,6640;78,6724;156,6640" o:connectangles="0,0,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588608" behindDoc="1" locked="0" layoutInCell="1" allowOverlap="1" wp14:anchorId="0BE31A65" wp14:editId="22783B95">
                <wp:simplePos x="0" y="0"/>
                <wp:positionH relativeFrom="column">
                  <wp:posOffset>4011930</wp:posOffset>
                </wp:positionH>
                <wp:positionV relativeFrom="paragraph">
                  <wp:posOffset>59055</wp:posOffset>
                </wp:positionV>
                <wp:extent cx="2426970" cy="615950"/>
                <wp:effectExtent l="8255" t="10160" r="12700" b="12065"/>
                <wp:wrapNone/>
                <wp:docPr id="569"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615950"/>
                          <a:chOff x="6718" y="6736"/>
                          <a:chExt cx="3822" cy="970"/>
                        </a:xfrm>
                      </wpg:grpSpPr>
                      <wps:wsp>
                        <wps:cNvPr id="570" name="Freeform 635"/>
                        <wps:cNvSpPr>
                          <a:spLocks/>
                        </wps:cNvSpPr>
                        <wps:spPr bwMode="auto">
                          <a:xfrm>
                            <a:off x="6718" y="6736"/>
                            <a:ext cx="3822" cy="970"/>
                          </a:xfrm>
                          <a:custGeom>
                            <a:avLst/>
                            <a:gdLst>
                              <a:gd name="T0" fmla="+- 0 6718 6718"/>
                              <a:gd name="T1" fmla="*/ T0 w 3822"/>
                              <a:gd name="T2" fmla="+- 0 7705 6736"/>
                              <a:gd name="T3" fmla="*/ 7705 h 970"/>
                              <a:gd name="T4" fmla="+- 0 10539 6718"/>
                              <a:gd name="T5" fmla="*/ T4 w 3822"/>
                              <a:gd name="T6" fmla="+- 0 7705 6736"/>
                              <a:gd name="T7" fmla="*/ 7705 h 970"/>
                              <a:gd name="T8" fmla="+- 0 10539 6718"/>
                              <a:gd name="T9" fmla="*/ T8 w 3822"/>
                              <a:gd name="T10" fmla="+- 0 6736 6736"/>
                              <a:gd name="T11" fmla="*/ 6736 h 970"/>
                              <a:gd name="T12" fmla="+- 0 6718 6718"/>
                              <a:gd name="T13" fmla="*/ T12 w 3822"/>
                              <a:gd name="T14" fmla="+- 0 6736 6736"/>
                              <a:gd name="T15" fmla="*/ 6736 h 970"/>
                              <a:gd name="T16" fmla="+- 0 6718 6718"/>
                              <a:gd name="T17" fmla="*/ T16 w 3822"/>
                              <a:gd name="T18" fmla="+- 0 7705 6736"/>
                              <a:gd name="T19" fmla="*/ 7705 h 970"/>
                            </a:gdLst>
                            <a:ahLst/>
                            <a:cxnLst>
                              <a:cxn ang="0">
                                <a:pos x="T1" y="T3"/>
                              </a:cxn>
                              <a:cxn ang="0">
                                <a:pos x="T5" y="T7"/>
                              </a:cxn>
                              <a:cxn ang="0">
                                <a:pos x="T9" y="T11"/>
                              </a:cxn>
                              <a:cxn ang="0">
                                <a:pos x="T13" y="T15"/>
                              </a:cxn>
                              <a:cxn ang="0">
                                <a:pos x="T17" y="T19"/>
                              </a:cxn>
                            </a:cxnLst>
                            <a:rect l="0" t="0" r="r" b="b"/>
                            <a:pathLst>
                              <a:path w="3822" h="970">
                                <a:moveTo>
                                  <a:pt x="0" y="969"/>
                                </a:moveTo>
                                <a:lnTo>
                                  <a:pt x="3821" y="969"/>
                                </a:lnTo>
                                <a:lnTo>
                                  <a:pt x="3821" y="0"/>
                                </a:lnTo>
                                <a:lnTo>
                                  <a:pt x="0" y="0"/>
                                </a:lnTo>
                                <a:lnTo>
                                  <a:pt x="0" y="96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A84B5" id="Group 634" o:spid="_x0000_s1026" style="position:absolute;margin-left:315.9pt;margin-top:4.65pt;width:191.1pt;height:48.5pt;z-index:-251727872" coordorigin="6718,6736" coordsize="382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">
                <v:shape id="Freeform 635" o:spid="_x0000_s1027" style="position:absolute;left:6718;top:6736;width:3822;height:970;visibility:visible;mso-wrap-style:square;v-text-anchor:top" coordsize="382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" path="m,969r3821,l3821,,,,,969xe" filled="f" strokecolor="#231f20" strokeweight=".5pt">
                  <v:path arrowok="t" o:connecttype="custom" o:connectlocs="0,7705;3821,7705;3821,6736;0,6736;0,7705" o:connectangles="0,0,0,0,0"/>
                </v:shape>
              </v:group>
            </w:pict>
          </mc:Fallback>
        </mc:AlternateContent>
      </w:r>
    </w:p>
    <w:p w:rsidR="000F3A47" w:rsidRDefault="00120238">
      <w:pPr>
        <w:spacing w:line="240" w:lineRule="exact"/>
        <w:ind w:left="6834" w:right="1480"/>
        <w:jc w:val="center"/>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84512" behindDoc="1" locked="0" layoutInCell="1" allowOverlap="1" wp14:anchorId="79928104" wp14:editId="046C7802">
                <wp:simplePos x="0" y="0"/>
                <wp:positionH relativeFrom="column">
                  <wp:posOffset>1858645</wp:posOffset>
                </wp:positionH>
                <wp:positionV relativeFrom="paragraph">
                  <wp:posOffset>5080</wp:posOffset>
                </wp:positionV>
                <wp:extent cx="2098675" cy="1707515"/>
                <wp:effectExtent l="7620" t="12700" r="8255" b="13335"/>
                <wp:wrapNone/>
                <wp:docPr id="567"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675" cy="1707515"/>
                          <a:chOff x="3327" y="6860"/>
                          <a:chExt cx="3305" cy="2689"/>
                        </a:xfrm>
                      </wpg:grpSpPr>
                      <wps:wsp>
                        <wps:cNvPr id="568" name="Freeform 643"/>
                        <wps:cNvSpPr>
                          <a:spLocks/>
                        </wps:cNvSpPr>
                        <wps:spPr bwMode="auto">
                          <a:xfrm>
                            <a:off x="3327" y="6860"/>
                            <a:ext cx="3305" cy="2689"/>
                          </a:xfrm>
                          <a:custGeom>
                            <a:avLst/>
                            <a:gdLst>
                              <a:gd name="T0" fmla="+- 0 3327 3327"/>
                              <a:gd name="T1" fmla="*/ T0 w 3305"/>
                              <a:gd name="T2" fmla="+- 0 6860 6860"/>
                              <a:gd name="T3" fmla="*/ 6860 h 2689"/>
                              <a:gd name="T4" fmla="+- 0 6632 3327"/>
                              <a:gd name="T5" fmla="*/ T4 w 3305"/>
                              <a:gd name="T6" fmla="+- 0 9548 6860"/>
                              <a:gd name="T7" fmla="*/ 9548 h 2689"/>
                            </a:gdLst>
                            <a:ahLst/>
                            <a:cxnLst>
                              <a:cxn ang="0">
                                <a:pos x="T1" y="T3"/>
                              </a:cxn>
                              <a:cxn ang="0">
                                <a:pos x="T5" y="T7"/>
                              </a:cxn>
                            </a:cxnLst>
                            <a:rect l="0" t="0" r="r" b="b"/>
                            <a:pathLst>
                              <a:path w="3305" h="2689">
                                <a:moveTo>
                                  <a:pt x="0" y="0"/>
                                </a:moveTo>
                                <a:lnTo>
                                  <a:pt x="3305" y="2688"/>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42A9F" id="Group 642" o:spid="_x0000_s1026" style="position:absolute;margin-left:146.35pt;margin-top:.4pt;width:165.25pt;height:134.45pt;z-index:-251731968" coordorigin="3327,6860" coordsize="3305,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">
                <v:shape id="Freeform 643" o:spid="_x0000_s1027" style="position:absolute;left:3327;top:6860;width:3305;height:2689;visibility:visible;mso-wrap-style:square;v-text-anchor:top" coordsize="3305,2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" path="m,l3305,2688e" filled="f" strokecolor="#231f20" strokeweight="1pt">
                  <v:path arrowok="t" o:connecttype="custom" o:connectlocs="0,6860;3305,9548" o:connectangles="0,0"/>
                </v:shape>
              </v:group>
            </w:pict>
          </mc:Fallback>
        </mc:AlternateContent>
      </w:r>
      <w:r>
        <w:rPr>
          <w:rFonts w:ascii="Calibri"/>
          <w:color w:val="231F20"/>
          <w:sz w:val="20"/>
        </w:rPr>
        <w:t xml:space="preserve">Confiscate the substance or conduct the search procedures according to the </w:t>
      </w:r>
      <w:proofErr w:type="gramStart"/>
      <w:r>
        <w:rPr>
          <w:rFonts w:ascii="Calibri"/>
          <w:color w:val="231F20"/>
          <w:sz w:val="20"/>
        </w:rPr>
        <w:t xml:space="preserve">school </w:t>
      </w:r>
      <w:r>
        <w:rPr>
          <w:rFonts w:ascii="Calibri"/>
          <w:color w:val="231F20"/>
          <w:spacing w:val="33"/>
          <w:sz w:val="20"/>
        </w:rPr>
        <w:t xml:space="preserve"> </w:t>
      </w:r>
      <w:r>
        <w:rPr>
          <w:rFonts w:ascii="Calibri"/>
          <w:color w:val="231F20"/>
          <w:sz w:val="20"/>
        </w:rPr>
        <w:t>policy</w:t>
      </w:r>
      <w:proofErr w:type="gramEnd"/>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03968" behindDoc="1" locked="0" layoutInCell="1" allowOverlap="1" wp14:anchorId="50449A73" wp14:editId="72E610AE">
                <wp:simplePos x="0" y="0"/>
                <wp:positionH relativeFrom="column">
                  <wp:posOffset>5210175</wp:posOffset>
                </wp:positionH>
                <wp:positionV relativeFrom="paragraph">
                  <wp:posOffset>87630</wp:posOffset>
                </wp:positionV>
                <wp:extent cx="1270" cy="190500"/>
                <wp:effectExtent l="15875" t="9525" r="11430" b="9525"/>
                <wp:wrapNone/>
                <wp:docPr id="565"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7710"/>
                          <a:chExt cx="2" cy="300"/>
                        </a:xfrm>
                      </wpg:grpSpPr>
                      <wps:wsp>
                        <wps:cNvPr id="566" name="Freeform 605"/>
                        <wps:cNvSpPr>
                          <a:spLocks/>
                        </wps:cNvSpPr>
                        <wps:spPr bwMode="auto">
                          <a:xfrm>
                            <a:off x="8605" y="7710"/>
                            <a:ext cx="2" cy="300"/>
                          </a:xfrm>
                          <a:custGeom>
                            <a:avLst/>
                            <a:gdLst>
                              <a:gd name="T0" fmla="+- 0 7710 7710"/>
                              <a:gd name="T1" fmla="*/ 7710 h 300"/>
                              <a:gd name="T2" fmla="+- 0 8010 7710"/>
                              <a:gd name="T3" fmla="*/ 8010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4B101" id="Group 604" o:spid="_x0000_s1026" style="position:absolute;margin-left:410.25pt;margin-top:6.9pt;width:.1pt;height:15pt;z-index:-251712512" coordorigin="8605,7710"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">
                <v:shape id="Freeform 605" o:spid="_x0000_s1027" style="position:absolute;left:8605;top:7710;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" path="m,l,300e" filled="f" strokecolor="#231f20" strokeweight="1pt">
                  <v:path arrowok="t" o:connecttype="custom" o:connectlocs="0,7710;0,8010" o:connectangles="0,0"/>
                </v:shape>
              </v:group>
            </w:pict>
          </mc:Fallback>
        </mc:AlternateContent>
      </w:r>
    </w:p>
    <w:p w:rsidR="000F3A47" w:rsidRDefault="00120238">
      <w:pPr>
        <w:spacing w:before="10"/>
        <w:rPr>
          <w:rFonts w:ascii="Calibri" w:eastAsia="Calibri" w:hAnsi="Calibri" w:cs="Calibri"/>
          <w:sz w:val="25"/>
          <w:szCs w:val="25"/>
        </w:rPr>
      </w:pPr>
      <w:r>
        <w:rPr>
          <w:rFonts w:ascii="Calibri" w:eastAsia="Calibri" w:hAnsi="Calibri" w:cs="Calibri"/>
          <w:noProof/>
          <w:sz w:val="25"/>
          <w:szCs w:val="25"/>
          <w:lang w:val="en-GB" w:eastAsia="en-GB"/>
        </w:rPr>
        <mc:AlternateContent>
          <mc:Choice Requires="wpg">
            <w:drawing>
              <wp:anchor distT="0" distB="0" distL="114300" distR="114300" simplePos="0" relativeHeight="251604992" behindDoc="1" locked="0" layoutInCell="1" allowOverlap="1" wp14:anchorId="7F1ADA6B" wp14:editId="443A3AC6">
                <wp:simplePos x="0" y="0"/>
                <wp:positionH relativeFrom="column">
                  <wp:posOffset>5160645</wp:posOffset>
                </wp:positionH>
                <wp:positionV relativeFrom="paragraph">
                  <wp:posOffset>116840</wp:posOffset>
                </wp:positionV>
                <wp:extent cx="99695" cy="53340"/>
                <wp:effectExtent l="4445" t="3175" r="635" b="635"/>
                <wp:wrapNone/>
                <wp:docPr id="563"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8000"/>
                          <a:chExt cx="157" cy="84"/>
                        </a:xfrm>
                      </wpg:grpSpPr>
                      <wps:wsp>
                        <wps:cNvPr id="564" name="Freeform 603"/>
                        <wps:cNvSpPr>
                          <a:spLocks/>
                        </wps:cNvSpPr>
                        <wps:spPr bwMode="auto">
                          <a:xfrm>
                            <a:off x="8527" y="8000"/>
                            <a:ext cx="157" cy="84"/>
                          </a:xfrm>
                          <a:custGeom>
                            <a:avLst/>
                            <a:gdLst>
                              <a:gd name="T0" fmla="+- 0 8683 8527"/>
                              <a:gd name="T1" fmla="*/ T0 w 157"/>
                              <a:gd name="T2" fmla="+- 0 8000 8000"/>
                              <a:gd name="T3" fmla="*/ 8000 h 84"/>
                              <a:gd name="T4" fmla="+- 0 8527 8527"/>
                              <a:gd name="T5" fmla="*/ T4 w 157"/>
                              <a:gd name="T6" fmla="+- 0 8000 8000"/>
                              <a:gd name="T7" fmla="*/ 8000 h 84"/>
                              <a:gd name="T8" fmla="+- 0 8605 8527"/>
                              <a:gd name="T9" fmla="*/ T8 w 157"/>
                              <a:gd name="T10" fmla="+- 0 8084 8000"/>
                              <a:gd name="T11" fmla="*/ 8084 h 84"/>
                              <a:gd name="T12" fmla="+- 0 8683 8527"/>
                              <a:gd name="T13" fmla="*/ T12 w 157"/>
                              <a:gd name="T14" fmla="+- 0 8000 8000"/>
                              <a:gd name="T15" fmla="*/ 8000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208F5D" id="Group 602" o:spid="_x0000_s1026" style="position:absolute;margin-left:406.35pt;margin-top:9.2pt;width:7.85pt;height:4.2pt;z-index:-251711488" coordorigin="8527,8000"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">
                <v:shape id="Freeform 603" o:spid="_x0000_s1027" style="position:absolute;left:8527;top:8000;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" path="m156,l,,78,84,156,xe" fillcolor="#231f20" stroked="f">
                  <v:path arrowok="t" o:connecttype="custom" o:connectlocs="156,8000;0,8000;78,8084;156,8000" o:connectangles="0,0,0,0"/>
                </v:shape>
              </v:group>
            </w:pict>
          </mc:Fallback>
        </mc:AlternateContent>
      </w:r>
      <w:r>
        <w:rPr>
          <w:rFonts w:ascii="Calibri" w:eastAsia="Calibri" w:hAnsi="Calibri" w:cs="Calibri"/>
          <w:noProof/>
          <w:sz w:val="25"/>
          <w:szCs w:val="25"/>
          <w:lang w:val="en-GB" w:eastAsia="en-GB"/>
        </w:rPr>
        <mc:AlternateContent>
          <mc:Choice Requires="wpg">
            <w:drawing>
              <wp:anchor distT="0" distB="0" distL="114300" distR="114300" simplePos="0" relativeHeight="251592704" behindDoc="1" locked="0" layoutInCell="1" allowOverlap="1" wp14:anchorId="08ED9A2C" wp14:editId="1E402E1A">
                <wp:simplePos x="0" y="0"/>
                <wp:positionH relativeFrom="column">
                  <wp:posOffset>3997325</wp:posOffset>
                </wp:positionH>
                <wp:positionV relativeFrom="paragraph">
                  <wp:posOffset>177165</wp:posOffset>
                </wp:positionV>
                <wp:extent cx="2433955" cy="751840"/>
                <wp:effectExtent l="12700" t="6350" r="10795" b="13335"/>
                <wp:wrapNone/>
                <wp:docPr id="561"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751840"/>
                          <a:chOff x="6695" y="8095"/>
                          <a:chExt cx="3833" cy="1184"/>
                        </a:xfrm>
                      </wpg:grpSpPr>
                      <wps:wsp>
                        <wps:cNvPr id="562" name="Freeform 627"/>
                        <wps:cNvSpPr>
                          <a:spLocks/>
                        </wps:cNvSpPr>
                        <wps:spPr bwMode="auto">
                          <a:xfrm>
                            <a:off x="6695" y="8095"/>
                            <a:ext cx="3833" cy="1184"/>
                          </a:xfrm>
                          <a:custGeom>
                            <a:avLst/>
                            <a:gdLst>
                              <a:gd name="T0" fmla="+- 0 6695 6695"/>
                              <a:gd name="T1" fmla="*/ T0 w 3833"/>
                              <a:gd name="T2" fmla="+- 0 9278 8095"/>
                              <a:gd name="T3" fmla="*/ 9278 h 1184"/>
                              <a:gd name="T4" fmla="+- 0 10528 6695"/>
                              <a:gd name="T5" fmla="*/ T4 w 3833"/>
                              <a:gd name="T6" fmla="+- 0 9278 8095"/>
                              <a:gd name="T7" fmla="*/ 9278 h 1184"/>
                              <a:gd name="T8" fmla="+- 0 10528 6695"/>
                              <a:gd name="T9" fmla="*/ T8 w 3833"/>
                              <a:gd name="T10" fmla="+- 0 8095 8095"/>
                              <a:gd name="T11" fmla="*/ 8095 h 1184"/>
                              <a:gd name="T12" fmla="+- 0 6695 6695"/>
                              <a:gd name="T13" fmla="*/ T12 w 3833"/>
                              <a:gd name="T14" fmla="+- 0 8095 8095"/>
                              <a:gd name="T15" fmla="*/ 8095 h 1184"/>
                              <a:gd name="T16" fmla="+- 0 6695 6695"/>
                              <a:gd name="T17" fmla="*/ T16 w 3833"/>
                              <a:gd name="T18" fmla="+- 0 9278 8095"/>
                              <a:gd name="T19" fmla="*/ 9278 h 1184"/>
                            </a:gdLst>
                            <a:ahLst/>
                            <a:cxnLst>
                              <a:cxn ang="0">
                                <a:pos x="T1" y="T3"/>
                              </a:cxn>
                              <a:cxn ang="0">
                                <a:pos x="T5" y="T7"/>
                              </a:cxn>
                              <a:cxn ang="0">
                                <a:pos x="T9" y="T11"/>
                              </a:cxn>
                              <a:cxn ang="0">
                                <a:pos x="T13" y="T15"/>
                              </a:cxn>
                              <a:cxn ang="0">
                                <a:pos x="T17" y="T19"/>
                              </a:cxn>
                            </a:cxnLst>
                            <a:rect l="0" t="0" r="r" b="b"/>
                            <a:pathLst>
                              <a:path w="3833" h="1184">
                                <a:moveTo>
                                  <a:pt x="0" y="1183"/>
                                </a:moveTo>
                                <a:lnTo>
                                  <a:pt x="3833" y="1183"/>
                                </a:lnTo>
                                <a:lnTo>
                                  <a:pt x="3833" y="0"/>
                                </a:lnTo>
                                <a:lnTo>
                                  <a:pt x="0" y="0"/>
                                </a:lnTo>
                                <a:lnTo>
                                  <a:pt x="0" y="118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8DE55" id="Group 626" o:spid="_x0000_s1026" style="position:absolute;margin-left:314.75pt;margin-top:13.95pt;width:191.65pt;height:59.2pt;z-index:-251723776" coordorigin="6695,8095" coordsize="3833,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">
                <v:shape id="Freeform 627" o:spid="_x0000_s1027" style="position:absolute;left:6695;top:8095;width:3833;height:1184;visibility:visible;mso-wrap-style:square;v-text-anchor:top" coordsize="3833,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" path="m,1183r3833,l3833,,,,,1183xe" filled="f" strokecolor="#231f20" strokeweight=".5pt">
                  <v:path arrowok="t" o:connecttype="custom" o:connectlocs="0,9278;3833,9278;3833,8095;0,8095;0,9278" o:connectangles="0,0,0,0,0"/>
                </v:shape>
              </v:group>
            </w:pict>
          </mc:Fallback>
        </mc:AlternateContent>
      </w:r>
    </w:p>
    <w:p w:rsidR="000F3A47" w:rsidRDefault="00120238">
      <w:pPr>
        <w:spacing w:before="67" w:line="240" w:lineRule="exact"/>
        <w:ind w:left="6915" w:right="1596"/>
        <w:jc w:val="center"/>
        <w:rPr>
          <w:rFonts w:ascii="Calibri" w:eastAsia="Calibri" w:hAnsi="Calibri" w:cs="Calibri"/>
          <w:sz w:val="20"/>
          <w:szCs w:val="20"/>
        </w:rPr>
      </w:pPr>
      <w:r>
        <w:rPr>
          <w:rFonts w:ascii="Calibri"/>
          <w:color w:val="231F20"/>
          <w:sz w:val="20"/>
        </w:rPr>
        <w:t>Keep substance in a secure location until it can be handed over to the</w:t>
      </w:r>
      <w:r>
        <w:rPr>
          <w:rFonts w:ascii="Calibri"/>
          <w:color w:val="231F20"/>
          <w:spacing w:val="-5"/>
          <w:sz w:val="20"/>
        </w:rPr>
        <w:t xml:space="preserve"> </w:t>
      </w:r>
      <w:r>
        <w:rPr>
          <w:rFonts w:ascii="Calibri"/>
          <w:color w:val="231F20"/>
          <w:sz w:val="20"/>
        </w:rPr>
        <w:t>parents/</w:t>
      </w:r>
      <w:proofErr w:type="spellStart"/>
      <w:r>
        <w:rPr>
          <w:rFonts w:ascii="Calibri"/>
          <w:color w:val="231F20"/>
          <w:sz w:val="20"/>
        </w:rPr>
        <w:t>carers</w:t>
      </w:r>
      <w:proofErr w:type="spellEnd"/>
      <w:r>
        <w:rPr>
          <w:rFonts w:ascii="Calibri"/>
          <w:color w:val="231F20"/>
          <w:sz w:val="20"/>
        </w:rPr>
        <w:t>/PSNI or disposed of</w:t>
      </w:r>
      <w:r>
        <w:rPr>
          <w:rFonts w:ascii="Calibri"/>
          <w:color w:val="231F20"/>
          <w:spacing w:val="39"/>
          <w:sz w:val="20"/>
        </w:rPr>
        <w:t xml:space="preserve"> </w:t>
      </w:r>
      <w:r>
        <w:rPr>
          <w:rFonts w:ascii="Calibri"/>
          <w:color w:val="231F20"/>
          <w:sz w:val="20"/>
        </w:rPr>
        <w:t>safely</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08064" behindDoc="1" locked="0" layoutInCell="1" allowOverlap="1" wp14:anchorId="1F35640E" wp14:editId="5E4C20EF">
                <wp:simplePos x="0" y="0"/>
                <wp:positionH relativeFrom="column">
                  <wp:posOffset>5210175</wp:posOffset>
                </wp:positionH>
                <wp:positionV relativeFrom="paragraph">
                  <wp:posOffset>80010</wp:posOffset>
                </wp:positionV>
                <wp:extent cx="1270" cy="190500"/>
                <wp:effectExtent l="15875" t="8890" r="11430" b="10160"/>
                <wp:wrapNone/>
                <wp:docPr id="559"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9284"/>
                          <a:chExt cx="2" cy="300"/>
                        </a:xfrm>
                      </wpg:grpSpPr>
                      <wps:wsp>
                        <wps:cNvPr id="560" name="Freeform 597"/>
                        <wps:cNvSpPr>
                          <a:spLocks/>
                        </wps:cNvSpPr>
                        <wps:spPr bwMode="auto">
                          <a:xfrm>
                            <a:off x="8605" y="9284"/>
                            <a:ext cx="2" cy="300"/>
                          </a:xfrm>
                          <a:custGeom>
                            <a:avLst/>
                            <a:gdLst>
                              <a:gd name="T0" fmla="+- 0 9284 9284"/>
                              <a:gd name="T1" fmla="*/ 9284 h 300"/>
                              <a:gd name="T2" fmla="+- 0 9583 9284"/>
                              <a:gd name="T3" fmla="*/ 9583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DCA69" id="Group 596" o:spid="_x0000_s1026" style="position:absolute;margin-left:410.25pt;margin-top:6.3pt;width:.1pt;height:15pt;z-index:-251708416" coordorigin="8605,9284"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">
                <v:shape id="Freeform 597" o:spid="_x0000_s1027" style="position:absolute;left:8605;top:9284;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" path="m,l,299e" filled="f" strokecolor="#231f20" strokeweight="1pt">
                  <v:path arrowok="t" o:connecttype="custom" o:connectlocs="0,9284;0,9583" o:connectangles="0,0"/>
                </v:shape>
              </v:group>
            </w:pict>
          </mc:Fallback>
        </mc:AlternateContent>
      </w:r>
    </w:p>
    <w:p w:rsidR="000F3A47" w:rsidRDefault="00120238">
      <w:pPr>
        <w:spacing w:before="12"/>
        <w:rPr>
          <w:rFonts w:ascii="Calibri" w:eastAsia="Calibri" w:hAnsi="Calibri" w:cs="Calibri"/>
          <w:sz w:val="19"/>
          <w:szCs w:val="19"/>
        </w:rPr>
      </w:pPr>
      <w:r>
        <w:rPr>
          <w:rFonts w:ascii="Calibri" w:eastAsia="Calibri" w:hAnsi="Calibri" w:cs="Calibri"/>
          <w:noProof/>
          <w:sz w:val="19"/>
          <w:szCs w:val="19"/>
          <w:lang w:val="en-GB" w:eastAsia="en-GB"/>
        </w:rPr>
        <mc:AlternateContent>
          <mc:Choice Requires="wpg">
            <w:drawing>
              <wp:anchor distT="0" distB="0" distL="114300" distR="114300" simplePos="0" relativeHeight="251609088" behindDoc="1" locked="0" layoutInCell="1" allowOverlap="1" wp14:anchorId="29986557" wp14:editId="56747F63">
                <wp:simplePos x="0" y="0"/>
                <wp:positionH relativeFrom="column">
                  <wp:posOffset>5160645</wp:posOffset>
                </wp:positionH>
                <wp:positionV relativeFrom="paragraph">
                  <wp:posOffset>109220</wp:posOffset>
                </wp:positionV>
                <wp:extent cx="99695" cy="53340"/>
                <wp:effectExtent l="4445" t="2540" r="635" b="1270"/>
                <wp:wrapNone/>
                <wp:docPr id="557"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9574"/>
                          <a:chExt cx="157" cy="84"/>
                        </a:xfrm>
                      </wpg:grpSpPr>
                      <wps:wsp>
                        <wps:cNvPr id="558" name="Freeform 595"/>
                        <wps:cNvSpPr>
                          <a:spLocks/>
                        </wps:cNvSpPr>
                        <wps:spPr bwMode="auto">
                          <a:xfrm>
                            <a:off x="8527" y="9574"/>
                            <a:ext cx="157" cy="84"/>
                          </a:xfrm>
                          <a:custGeom>
                            <a:avLst/>
                            <a:gdLst>
                              <a:gd name="T0" fmla="+- 0 8683 8527"/>
                              <a:gd name="T1" fmla="*/ T0 w 157"/>
                              <a:gd name="T2" fmla="+- 0 9574 9574"/>
                              <a:gd name="T3" fmla="*/ 9574 h 84"/>
                              <a:gd name="T4" fmla="+- 0 8527 8527"/>
                              <a:gd name="T5" fmla="*/ T4 w 157"/>
                              <a:gd name="T6" fmla="+- 0 9574 9574"/>
                              <a:gd name="T7" fmla="*/ 9574 h 84"/>
                              <a:gd name="T8" fmla="+- 0 8605 8527"/>
                              <a:gd name="T9" fmla="*/ T8 w 157"/>
                              <a:gd name="T10" fmla="+- 0 9658 9574"/>
                              <a:gd name="T11" fmla="*/ 9658 h 84"/>
                              <a:gd name="T12" fmla="+- 0 8683 8527"/>
                              <a:gd name="T13" fmla="*/ T12 w 157"/>
                              <a:gd name="T14" fmla="+- 0 9574 9574"/>
                              <a:gd name="T15" fmla="*/ 9574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001E8" id="Group 594" o:spid="_x0000_s1026" style="position:absolute;margin-left:406.35pt;margin-top:8.6pt;width:7.85pt;height:4.2pt;z-index:-251707392" coordorigin="8527,9574"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">
                <v:shape id="Freeform 595" o:spid="_x0000_s1027" style="position:absolute;left:8527;top:9574;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" path="m156,l,,78,84,156,xe" fillcolor="#231f20" stroked="f">
                  <v:path arrowok="t" o:connecttype="custom" o:connectlocs="156,9574;0,9574;78,9658;156,9574" o:connectangles="0,0,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585536" behindDoc="1" locked="0" layoutInCell="1" allowOverlap="1" wp14:anchorId="4E47EF6D" wp14:editId="38B9091B">
                <wp:simplePos x="0" y="0"/>
                <wp:positionH relativeFrom="column">
                  <wp:posOffset>3921125</wp:posOffset>
                </wp:positionH>
                <wp:positionV relativeFrom="paragraph">
                  <wp:posOffset>50800</wp:posOffset>
                </wp:positionV>
                <wp:extent cx="73025" cy="77470"/>
                <wp:effectExtent l="3175" t="1270" r="9525" b="6985"/>
                <wp:wrapNone/>
                <wp:docPr id="555"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77470"/>
                          <a:chOff x="6575" y="9482"/>
                          <a:chExt cx="115" cy="122"/>
                        </a:xfrm>
                      </wpg:grpSpPr>
                      <wps:wsp>
                        <wps:cNvPr id="556" name="Freeform 641"/>
                        <wps:cNvSpPr>
                          <a:spLocks/>
                        </wps:cNvSpPr>
                        <wps:spPr bwMode="auto">
                          <a:xfrm>
                            <a:off x="6575" y="9482"/>
                            <a:ext cx="115" cy="122"/>
                          </a:xfrm>
                          <a:custGeom>
                            <a:avLst/>
                            <a:gdLst>
                              <a:gd name="T0" fmla="+- 0 6674 6575"/>
                              <a:gd name="T1" fmla="*/ T0 w 115"/>
                              <a:gd name="T2" fmla="+- 0 9482 9482"/>
                              <a:gd name="T3" fmla="*/ 9482 h 122"/>
                              <a:gd name="T4" fmla="+- 0 6575 6575"/>
                              <a:gd name="T5" fmla="*/ T4 w 115"/>
                              <a:gd name="T6" fmla="+- 0 9603 9482"/>
                              <a:gd name="T7" fmla="*/ 9603 h 122"/>
                              <a:gd name="T8" fmla="+- 0 6690 6575"/>
                              <a:gd name="T9" fmla="*/ T8 w 115"/>
                              <a:gd name="T10" fmla="+- 0 9595 9482"/>
                              <a:gd name="T11" fmla="*/ 9595 h 122"/>
                              <a:gd name="T12" fmla="+- 0 6674 6575"/>
                              <a:gd name="T13" fmla="*/ T12 w 115"/>
                              <a:gd name="T14" fmla="+- 0 9482 9482"/>
                              <a:gd name="T15" fmla="*/ 9482 h 122"/>
                            </a:gdLst>
                            <a:ahLst/>
                            <a:cxnLst>
                              <a:cxn ang="0">
                                <a:pos x="T1" y="T3"/>
                              </a:cxn>
                              <a:cxn ang="0">
                                <a:pos x="T5" y="T7"/>
                              </a:cxn>
                              <a:cxn ang="0">
                                <a:pos x="T9" y="T11"/>
                              </a:cxn>
                              <a:cxn ang="0">
                                <a:pos x="T13" y="T15"/>
                              </a:cxn>
                            </a:cxnLst>
                            <a:rect l="0" t="0" r="r" b="b"/>
                            <a:pathLst>
                              <a:path w="115" h="122">
                                <a:moveTo>
                                  <a:pt x="99" y="0"/>
                                </a:moveTo>
                                <a:lnTo>
                                  <a:pt x="0" y="121"/>
                                </a:lnTo>
                                <a:lnTo>
                                  <a:pt x="115" y="113"/>
                                </a:lnTo>
                                <a:lnTo>
                                  <a:pt x="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3C24DA" id="Group 640" o:spid="_x0000_s1026" style="position:absolute;margin-left:308.75pt;margin-top:4pt;width:5.75pt;height:6.1pt;z-index:-251730944" coordorigin="6575,9482" coordsize="11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">
                <v:shape id="Freeform 641" o:spid="_x0000_s1027" style="position:absolute;left:6575;top:9482;width:115;height:122;visibility:visible;mso-wrap-style:square;v-text-anchor:top" coordsize="11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" path="m99,l,121r115,-8l99,xe" fillcolor="#231f20" stroked="f">
                  <v:path arrowok="t" o:connecttype="custom" o:connectlocs="99,9482;0,9603;115,9595;99,9482" o:connectangles="0,0,0,0"/>
                </v:shape>
              </v:group>
            </w:pict>
          </mc:Fallback>
        </mc:AlternateContent>
      </w:r>
    </w:p>
    <w:p w:rsidR="000F3A47" w:rsidRDefault="00120238">
      <w:pPr>
        <w:spacing w:before="67" w:line="240" w:lineRule="exact"/>
        <w:ind w:left="6749" w:right="1405" w:firstLine="266"/>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93728" behindDoc="1" locked="0" layoutInCell="1" allowOverlap="1" wp14:anchorId="2D9F28DA" wp14:editId="4DEEF714">
                <wp:simplePos x="0" y="0"/>
                <wp:positionH relativeFrom="column">
                  <wp:posOffset>4001135</wp:posOffset>
                </wp:positionH>
                <wp:positionV relativeFrom="paragraph">
                  <wp:posOffset>6350</wp:posOffset>
                </wp:positionV>
                <wp:extent cx="2433955" cy="389890"/>
                <wp:effectExtent l="6985" t="6985" r="6985" b="12700"/>
                <wp:wrapNone/>
                <wp:docPr id="553"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389890"/>
                          <a:chOff x="6701" y="9656"/>
                          <a:chExt cx="3833" cy="614"/>
                        </a:xfrm>
                      </wpg:grpSpPr>
                      <wps:wsp>
                        <wps:cNvPr id="554" name="Freeform 625"/>
                        <wps:cNvSpPr>
                          <a:spLocks/>
                        </wps:cNvSpPr>
                        <wps:spPr bwMode="auto">
                          <a:xfrm>
                            <a:off x="6701" y="9656"/>
                            <a:ext cx="3833" cy="614"/>
                          </a:xfrm>
                          <a:custGeom>
                            <a:avLst/>
                            <a:gdLst>
                              <a:gd name="T0" fmla="+- 0 6701 6701"/>
                              <a:gd name="T1" fmla="*/ T0 w 3833"/>
                              <a:gd name="T2" fmla="+- 0 10269 9656"/>
                              <a:gd name="T3" fmla="*/ 10269 h 614"/>
                              <a:gd name="T4" fmla="+- 0 10534 6701"/>
                              <a:gd name="T5" fmla="*/ T4 w 3833"/>
                              <a:gd name="T6" fmla="+- 0 10269 9656"/>
                              <a:gd name="T7" fmla="*/ 10269 h 614"/>
                              <a:gd name="T8" fmla="+- 0 10534 6701"/>
                              <a:gd name="T9" fmla="*/ T8 w 3833"/>
                              <a:gd name="T10" fmla="+- 0 9656 9656"/>
                              <a:gd name="T11" fmla="*/ 9656 h 614"/>
                              <a:gd name="T12" fmla="+- 0 6701 6701"/>
                              <a:gd name="T13" fmla="*/ T12 w 3833"/>
                              <a:gd name="T14" fmla="+- 0 9656 9656"/>
                              <a:gd name="T15" fmla="*/ 9656 h 614"/>
                              <a:gd name="T16" fmla="+- 0 6701 6701"/>
                              <a:gd name="T17" fmla="*/ T16 w 3833"/>
                              <a:gd name="T18" fmla="+- 0 10269 9656"/>
                              <a:gd name="T19" fmla="*/ 10269 h 614"/>
                            </a:gdLst>
                            <a:ahLst/>
                            <a:cxnLst>
                              <a:cxn ang="0">
                                <a:pos x="T1" y="T3"/>
                              </a:cxn>
                              <a:cxn ang="0">
                                <a:pos x="T5" y="T7"/>
                              </a:cxn>
                              <a:cxn ang="0">
                                <a:pos x="T9" y="T11"/>
                              </a:cxn>
                              <a:cxn ang="0">
                                <a:pos x="T13" y="T15"/>
                              </a:cxn>
                              <a:cxn ang="0">
                                <a:pos x="T17" y="T19"/>
                              </a:cxn>
                            </a:cxnLst>
                            <a:rect l="0" t="0" r="r" b="b"/>
                            <a:pathLst>
                              <a:path w="3833" h="614">
                                <a:moveTo>
                                  <a:pt x="0" y="613"/>
                                </a:moveTo>
                                <a:lnTo>
                                  <a:pt x="3833" y="613"/>
                                </a:lnTo>
                                <a:lnTo>
                                  <a:pt x="383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911CD" id="Group 624" o:spid="_x0000_s1026" style="position:absolute;margin-left:315.05pt;margin-top:.5pt;width:191.65pt;height:30.7pt;z-index:-251722752" coordorigin="6701,9656" coordsize="38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">
                <v:shape id="Freeform 625" o:spid="_x0000_s1027" style="position:absolute;left:6701;top:9656;width:3833;height:614;visibility:visible;mso-wrap-style:square;v-text-anchor:top" coordsize="38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" path="m,613r3833,l3833,,,,,613xe" filled="f" strokecolor="#231f20" strokeweight=".5pt">
                  <v:path arrowok="t" o:connecttype="custom" o:connectlocs="0,10269;3833,10269;3833,9656;0,9656;0,10269" o:connectangles="0,0,0,0,0"/>
                </v:shape>
              </v:group>
            </w:pict>
          </mc:Fallback>
        </mc:AlternateContent>
      </w:r>
      <w:r>
        <w:rPr>
          <w:rFonts w:ascii="Calibri"/>
          <w:color w:val="231F20"/>
          <w:w w:val="105"/>
          <w:sz w:val="20"/>
        </w:rPr>
        <w:t>Write a detailed report of the incident including the action</w:t>
      </w:r>
      <w:r>
        <w:rPr>
          <w:rFonts w:ascii="Calibri"/>
          <w:color w:val="231F20"/>
          <w:spacing w:val="-19"/>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06016" behindDoc="1" locked="0" layoutInCell="1" allowOverlap="1" wp14:anchorId="6389A9D5" wp14:editId="33453BFA">
                <wp:simplePos x="0" y="0"/>
                <wp:positionH relativeFrom="column">
                  <wp:posOffset>5210175</wp:posOffset>
                </wp:positionH>
                <wp:positionV relativeFrom="paragraph">
                  <wp:posOffset>43815</wp:posOffset>
                </wp:positionV>
                <wp:extent cx="1270" cy="190500"/>
                <wp:effectExtent l="15875" t="10795" r="11430" b="8255"/>
                <wp:wrapNone/>
                <wp:docPr id="551"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10262"/>
                          <a:chExt cx="2" cy="300"/>
                        </a:xfrm>
                      </wpg:grpSpPr>
                      <wps:wsp>
                        <wps:cNvPr id="552" name="Freeform 601"/>
                        <wps:cNvSpPr>
                          <a:spLocks/>
                        </wps:cNvSpPr>
                        <wps:spPr bwMode="auto">
                          <a:xfrm>
                            <a:off x="8605" y="10262"/>
                            <a:ext cx="2" cy="300"/>
                          </a:xfrm>
                          <a:custGeom>
                            <a:avLst/>
                            <a:gdLst>
                              <a:gd name="T0" fmla="+- 0 10262 10262"/>
                              <a:gd name="T1" fmla="*/ 10262 h 300"/>
                              <a:gd name="T2" fmla="+- 0 10561 10262"/>
                              <a:gd name="T3" fmla="*/ 10561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9078B" id="Group 600" o:spid="_x0000_s1026" style="position:absolute;margin-left:410.25pt;margin-top:3.45pt;width:.1pt;height:15pt;z-index:-251710464" coordorigin="8605,1026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">
                <v:shape id="Freeform 601" o:spid="_x0000_s1027" style="position:absolute;left:8605;top:10262;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" path="m,l,299e" filled="f" strokecolor="#231f20" strokeweight="1pt">
                  <v:path arrowok="t" o:connecttype="custom" o:connectlocs="0,10262;0,10561" o:connectangles="0,0"/>
                </v:shape>
              </v:group>
            </w:pict>
          </mc:Fallback>
        </mc:AlternateContent>
      </w:r>
    </w:p>
    <w:p w:rsidR="000F3A47" w:rsidRDefault="00120238">
      <w:pPr>
        <w:spacing w:before="5"/>
        <w:rPr>
          <w:rFonts w:ascii="Calibri" w:eastAsia="Calibri" w:hAnsi="Calibri" w:cs="Calibri"/>
          <w:sz w:val="16"/>
          <w:szCs w:val="16"/>
        </w:rPr>
      </w:pPr>
      <w:r>
        <w:rPr>
          <w:rFonts w:ascii="Calibri" w:eastAsia="Calibri" w:hAnsi="Calibri" w:cs="Calibri"/>
          <w:noProof/>
          <w:sz w:val="16"/>
          <w:szCs w:val="16"/>
          <w:lang w:val="en-GB" w:eastAsia="en-GB"/>
        </w:rPr>
        <mc:AlternateContent>
          <mc:Choice Requires="wpg">
            <w:drawing>
              <wp:anchor distT="0" distB="0" distL="114300" distR="114300" simplePos="0" relativeHeight="251607040" behindDoc="1" locked="0" layoutInCell="1" allowOverlap="1" wp14:anchorId="021AB95F" wp14:editId="564612EE">
                <wp:simplePos x="0" y="0"/>
                <wp:positionH relativeFrom="column">
                  <wp:posOffset>5160645</wp:posOffset>
                </wp:positionH>
                <wp:positionV relativeFrom="paragraph">
                  <wp:posOffset>73025</wp:posOffset>
                </wp:positionV>
                <wp:extent cx="99695" cy="53340"/>
                <wp:effectExtent l="4445" t="4445" r="635" b="8890"/>
                <wp:wrapNone/>
                <wp:docPr id="549"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10552"/>
                          <a:chExt cx="157" cy="84"/>
                        </a:xfrm>
                      </wpg:grpSpPr>
                      <wps:wsp>
                        <wps:cNvPr id="550" name="Freeform 599"/>
                        <wps:cNvSpPr>
                          <a:spLocks/>
                        </wps:cNvSpPr>
                        <wps:spPr bwMode="auto">
                          <a:xfrm>
                            <a:off x="8527" y="10552"/>
                            <a:ext cx="157" cy="84"/>
                          </a:xfrm>
                          <a:custGeom>
                            <a:avLst/>
                            <a:gdLst>
                              <a:gd name="T0" fmla="+- 0 8683 8527"/>
                              <a:gd name="T1" fmla="*/ T0 w 157"/>
                              <a:gd name="T2" fmla="+- 0 10552 10552"/>
                              <a:gd name="T3" fmla="*/ 10552 h 84"/>
                              <a:gd name="T4" fmla="+- 0 8527 8527"/>
                              <a:gd name="T5" fmla="*/ T4 w 157"/>
                              <a:gd name="T6" fmla="+- 0 10552 10552"/>
                              <a:gd name="T7" fmla="*/ 10552 h 84"/>
                              <a:gd name="T8" fmla="+- 0 8605 8527"/>
                              <a:gd name="T9" fmla="*/ T8 w 157"/>
                              <a:gd name="T10" fmla="+- 0 10636 10552"/>
                              <a:gd name="T11" fmla="*/ 10636 h 84"/>
                              <a:gd name="T12" fmla="+- 0 8683 8527"/>
                              <a:gd name="T13" fmla="*/ T12 w 157"/>
                              <a:gd name="T14" fmla="+- 0 10552 10552"/>
                              <a:gd name="T15" fmla="*/ 10552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FCAC4" id="Group 598" o:spid="_x0000_s1026" style="position:absolute;margin-left:406.35pt;margin-top:5.75pt;width:7.85pt;height:4.2pt;z-index:-251709440" coordorigin="8527,10552"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">
                <v:shape id="Freeform 599" o:spid="_x0000_s1027" style="position:absolute;left:8527;top:10552;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" path="m156,l,,78,84,156,xe" fillcolor="#231f20" stroked="f">
                  <v:path arrowok="t" o:connecttype="custom" o:connectlocs="156,10552;0,10552;78,10636;156,10552" o:connectangles="0,0,0,0"/>
                </v:shape>
              </v:group>
            </w:pict>
          </mc:Fallback>
        </mc:AlternateContent>
      </w:r>
    </w:p>
    <w:p w:rsidR="000F3A47" w:rsidRDefault="00120238">
      <w:pPr>
        <w:spacing w:before="67" w:line="240" w:lineRule="exact"/>
        <w:ind w:left="7177" w:right="1292" w:hanging="279"/>
        <w:rPr>
          <w:rFonts w:ascii="Calibri" w:eastAsia="Calibri" w:hAnsi="Calibri" w:cs="Calibri"/>
          <w:sz w:val="20"/>
          <w:szCs w:val="20"/>
        </w:rPr>
      </w:pPr>
      <w:r>
        <w:rPr>
          <w:rFonts w:ascii="Calibri"/>
          <w:noProof/>
          <w:color w:val="231F20"/>
          <w:sz w:val="20"/>
          <w:lang w:val="en-GB" w:eastAsia="en-GB"/>
        </w:rPr>
        <mc:AlternateContent>
          <mc:Choice Requires="wpg">
            <w:drawing>
              <wp:anchor distT="0" distB="0" distL="114300" distR="114300" simplePos="0" relativeHeight="251589632" behindDoc="1" locked="0" layoutInCell="1" allowOverlap="1" wp14:anchorId="59510EC0" wp14:editId="15AFC7E0">
                <wp:simplePos x="0" y="0"/>
                <wp:positionH relativeFrom="column">
                  <wp:posOffset>4001135</wp:posOffset>
                </wp:positionH>
                <wp:positionV relativeFrom="paragraph">
                  <wp:posOffset>5715</wp:posOffset>
                </wp:positionV>
                <wp:extent cx="2433955" cy="389890"/>
                <wp:effectExtent l="6985" t="7620" r="6985" b="12065"/>
                <wp:wrapNone/>
                <wp:docPr id="547"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3955" cy="389890"/>
                          <a:chOff x="6701" y="10647"/>
                          <a:chExt cx="3833" cy="614"/>
                        </a:xfrm>
                      </wpg:grpSpPr>
                      <wps:wsp>
                        <wps:cNvPr id="548" name="Freeform 633"/>
                        <wps:cNvSpPr>
                          <a:spLocks/>
                        </wps:cNvSpPr>
                        <wps:spPr bwMode="auto">
                          <a:xfrm>
                            <a:off x="6701" y="10647"/>
                            <a:ext cx="3833" cy="614"/>
                          </a:xfrm>
                          <a:custGeom>
                            <a:avLst/>
                            <a:gdLst>
                              <a:gd name="T0" fmla="+- 0 6701 6701"/>
                              <a:gd name="T1" fmla="*/ T0 w 3833"/>
                              <a:gd name="T2" fmla="+- 0 11261 10647"/>
                              <a:gd name="T3" fmla="*/ 11261 h 614"/>
                              <a:gd name="T4" fmla="+- 0 10534 6701"/>
                              <a:gd name="T5" fmla="*/ T4 w 3833"/>
                              <a:gd name="T6" fmla="+- 0 11261 10647"/>
                              <a:gd name="T7" fmla="*/ 11261 h 614"/>
                              <a:gd name="T8" fmla="+- 0 10534 6701"/>
                              <a:gd name="T9" fmla="*/ T8 w 3833"/>
                              <a:gd name="T10" fmla="+- 0 10647 10647"/>
                              <a:gd name="T11" fmla="*/ 10647 h 614"/>
                              <a:gd name="T12" fmla="+- 0 6701 6701"/>
                              <a:gd name="T13" fmla="*/ T12 w 3833"/>
                              <a:gd name="T14" fmla="+- 0 10647 10647"/>
                              <a:gd name="T15" fmla="*/ 10647 h 614"/>
                              <a:gd name="T16" fmla="+- 0 6701 6701"/>
                              <a:gd name="T17" fmla="*/ T16 w 3833"/>
                              <a:gd name="T18" fmla="+- 0 11261 10647"/>
                              <a:gd name="T19" fmla="*/ 11261 h 614"/>
                            </a:gdLst>
                            <a:ahLst/>
                            <a:cxnLst>
                              <a:cxn ang="0">
                                <a:pos x="T1" y="T3"/>
                              </a:cxn>
                              <a:cxn ang="0">
                                <a:pos x="T5" y="T7"/>
                              </a:cxn>
                              <a:cxn ang="0">
                                <a:pos x="T9" y="T11"/>
                              </a:cxn>
                              <a:cxn ang="0">
                                <a:pos x="T13" y="T15"/>
                              </a:cxn>
                              <a:cxn ang="0">
                                <a:pos x="T17" y="T19"/>
                              </a:cxn>
                            </a:cxnLst>
                            <a:rect l="0" t="0" r="r" b="b"/>
                            <a:pathLst>
                              <a:path w="3833" h="614">
                                <a:moveTo>
                                  <a:pt x="0" y="614"/>
                                </a:moveTo>
                                <a:lnTo>
                                  <a:pt x="3833" y="614"/>
                                </a:lnTo>
                                <a:lnTo>
                                  <a:pt x="3833"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DEE4D0" id="Group 632" o:spid="_x0000_s1026" style="position:absolute;margin-left:315.05pt;margin-top:.45pt;width:191.65pt;height:30.7pt;z-index:-251726848" coordorigin="6701,10647" coordsize="383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">
                <v:shape id="Freeform 633" o:spid="_x0000_s1027" style="position:absolute;left:6701;top:10647;width:3833;height:614;visibility:visible;mso-wrap-style:square;v-text-anchor:top" coordsize="383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" path="m,614r3833,l3833,,,,,614xe" filled="f" strokecolor="#231f20" strokeweight=".5pt">
                  <v:path arrowok="t" o:connecttype="custom" o:connectlocs="0,11261;3833,11261;3833,10647;0,10647;0,11261" o:connectangles="0,0,0,0,0"/>
                </v:shape>
              </v:group>
            </w:pict>
          </mc:Fallback>
        </mc:AlternateContent>
      </w:r>
      <w:r>
        <w:rPr>
          <w:rFonts w:ascii="Calibri"/>
          <w:color w:val="231F20"/>
          <w:sz w:val="20"/>
        </w:rPr>
        <w:t>Inform the chair of the Board of Governors as</w:t>
      </w:r>
      <w:r>
        <w:rPr>
          <w:rFonts w:ascii="Calibri"/>
          <w:color w:val="231F20"/>
          <w:spacing w:val="-1"/>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597824" behindDoc="1" locked="0" layoutInCell="1" allowOverlap="1" wp14:anchorId="139393FA" wp14:editId="1FA088C2">
                <wp:simplePos x="0" y="0"/>
                <wp:positionH relativeFrom="column">
                  <wp:posOffset>5210175</wp:posOffset>
                </wp:positionH>
                <wp:positionV relativeFrom="paragraph">
                  <wp:posOffset>45085</wp:posOffset>
                </wp:positionV>
                <wp:extent cx="1270" cy="190500"/>
                <wp:effectExtent l="15875" t="13335" r="11430" b="15240"/>
                <wp:wrapNone/>
                <wp:docPr id="545"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11256"/>
                          <a:chExt cx="2" cy="300"/>
                        </a:xfrm>
                      </wpg:grpSpPr>
                      <wps:wsp>
                        <wps:cNvPr id="546" name="Freeform 617"/>
                        <wps:cNvSpPr>
                          <a:spLocks/>
                        </wps:cNvSpPr>
                        <wps:spPr bwMode="auto">
                          <a:xfrm>
                            <a:off x="8605" y="11256"/>
                            <a:ext cx="2" cy="300"/>
                          </a:xfrm>
                          <a:custGeom>
                            <a:avLst/>
                            <a:gdLst>
                              <a:gd name="T0" fmla="+- 0 11256 11256"/>
                              <a:gd name="T1" fmla="*/ 11256 h 300"/>
                              <a:gd name="T2" fmla="+- 0 11555 11256"/>
                              <a:gd name="T3" fmla="*/ 11555 h 300"/>
                            </a:gdLst>
                            <a:ahLst/>
                            <a:cxnLst>
                              <a:cxn ang="0">
                                <a:pos x="0" y="T1"/>
                              </a:cxn>
                              <a:cxn ang="0">
                                <a:pos x="0" y="T3"/>
                              </a:cxn>
                            </a:cxnLst>
                            <a:rect l="0" t="0" r="r" b="b"/>
                            <a:pathLst>
                              <a:path h="300">
                                <a:moveTo>
                                  <a:pt x="0" y="0"/>
                                </a:moveTo>
                                <a:lnTo>
                                  <a:pt x="0" y="299"/>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54B63" id="Group 616" o:spid="_x0000_s1026" style="position:absolute;margin-left:410.25pt;margin-top:3.55pt;width:.1pt;height:15pt;z-index:-251718656" coordorigin="8605,11256"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">
                <v:shape id="Freeform 617" o:spid="_x0000_s1027" style="position:absolute;left:8605;top:11256;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" path="m,l,299e" filled="f" strokecolor="#231f20" strokeweight="1pt">
                  <v:path arrowok="t" o:connecttype="custom" o:connectlocs="0,11256;0,11555" o:connectangles="0,0"/>
                </v:shape>
              </v:group>
            </w:pict>
          </mc:Fallback>
        </mc:AlternateContent>
      </w:r>
    </w:p>
    <w:p w:rsidR="000F3A47" w:rsidRDefault="00120238">
      <w:pPr>
        <w:spacing w:before="4"/>
        <w:rPr>
          <w:rFonts w:ascii="Calibri" w:eastAsia="Calibri" w:hAnsi="Calibri" w:cs="Calibri"/>
          <w:sz w:val="21"/>
          <w:szCs w:val="21"/>
        </w:rPr>
      </w:pPr>
      <w:r>
        <w:rPr>
          <w:rFonts w:ascii="Calibri" w:eastAsia="Calibri" w:hAnsi="Calibri" w:cs="Calibri"/>
          <w:noProof/>
          <w:sz w:val="21"/>
          <w:szCs w:val="21"/>
          <w:lang w:val="en-GB" w:eastAsia="en-GB"/>
        </w:rPr>
        <mc:AlternateContent>
          <mc:Choice Requires="wpg">
            <w:drawing>
              <wp:anchor distT="0" distB="0" distL="114300" distR="114300" simplePos="0" relativeHeight="251598848" behindDoc="1" locked="0" layoutInCell="1" allowOverlap="1" wp14:anchorId="6CAB3106" wp14:editId="7E849602">
                <wp:simplePos x="0" y="0"/>
                <wp:positionH relativeFrom="column">
                  <wp:posOffset>5160645</wp:posOffset>
                </wp:positionH>
                <wp:positionV relativeFrom="paragraph">
                  <wp:posOffset>74295</wp:posOffset>
                </wp:positionV>
                <wp:extent cx="99695" cy="53340"/>
                <wp:effectExtent l="4445" t="6985" r="635" b="6350"/>
                <wp:wrapNone/>
                <wp:docPr id="543"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11546"/>
                          <a:chExt cx="157" cy="84"/>
                        </a:xfrm>
                      </wpg:grpSpPr>
                      <wps:wsp>
                        <wps:cNvPr id="544" name="Freeform 615"/>
                        <wps:cNvSpPr>
                          <a:spLocks/>
                        </wps:cNvSpPr>
                        <wps:spPr bwMode="auto">
                          <a:xfrm>
                            <a:off x="8527" y="11546"/>
                            <a:ext cx="157" cy="84"/>
                          </a:xfrm>
                          <a:custGeom>
                            <a:avLst/>
                            <a:gdLst>
                              <a:gd name="T0" fmla="+- 0 8683 8527"/>
                              <a:gd name="T1" fmla="*/ T0 w 157"/>
                              <a:gd name="T2" fmla="+- 0 11546 11546"/>
                              <a:gd name="T3" fmla="*/ 11546 h 84"/>
                              <a:gd name="T4" fmla="+- 0 8527 8527"/>
                              <a:gd name="T5" fmla="*/ T4 w 157"/>
                              <a:gd name="T6" fmla="+- 0 11546 11546"/>
                              <a:gd name="T7" fmla="*/ 11546 h 84"/>
                              <a:gd name="T8" fmla="+- 0 8605 8527"/>
                              <a:gd name="T9" fmla="*/ T8 w 157"/>
                              <a:gd name="T10" fmla="+- 0 11630 11546"/>
                              <a:gd name="T11" fmla="*/ 11630 h 84"/>
                              <a:gd name="T12" fmla="+- 0 8683 8527"/>
                              <a:gd name="T13" fmla="*/ T12 w 157"/>
                              <a:gd name="T14" fmla="+- 0 11546 11546"/>
                              <a:gd name="T15" fmla="*/ 1154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40C972" id="Group 614" o:spid="_x0000_s1026" style="position:absolute;margin-left:406.35pt;margin-top:5.85pt;width:7.85pt;height:4.2pt;z-index:-251717632" coordorigin="8527,11546"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">
                <v:shape id="Freeform 615" o:spid="_x0000_s1027" style="position:absolute;left:8527;top:11546;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" path="m156,l,,78,84,156,xe" fillcolor="#231f20" stroked="f">
                  <v:path arrowok="t" o:connecttype="custom" o:connectlocs="156,11546;0,11546;78,11630;156,11546" o:connectangles="0,0,0,0"/>
                </v:shape>
              </v:group>
            </w:pict>
          </mc:Fallback>
        </mc:AlternateContent>
      </w:r>
      <w:r>
        <w:rPr>
          <w:rFonts w:ascii="Calibri" w:eastAsia="Calibri" w:hAnsi="Calibri" w:cs="Calibri"/>
          <w:noProof/>
          <w:sz w:val="21"/>
          <w:szCs w:val="21"/>
          <w:lang w:val="en-GB" w:eastAsia="en-GB"/>
        </w:rPr>
        <mc:AlternateContent>
          <mc:Choice Requires="wpg">
            <w:drawing>
              <wp:anchor distT="0" distB="0" distL="114300" distR="114300" simplePos="0" relativeHeight="251594752" behindDoc="1" locked="0" layoutInCell="1" allowOverlap="1" wp14:anchorId="3F7BBB0B" wp14:editId="08C379A1">
                <wp:simplePos x="0" y="0"/>
                <wp:positionH relativeFrom="column">
                  <wp:posOffset>4015740</wp:posOffset>
                </wp:positionH>
                <wp:positionV relativeFrom="paragraph">
                  <wp:posOffset>135255</wp:posOffset>
                </wp:positionV>
                <wp:extent cx="2426970" cy="615950"/>
                <wp:effectExtent l="12065" t="10795" r="8890" b="11430"/>
                <wp:wrapNone/>
                <wp:docPr id="54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615950"/>
                          <a:chOff x="6724" y="11642"/>
                          <a:chExt cx="3822" cy="970"/>
                        </a:xfrm>
                      </wpg:grpSpPr>
                      <wps:wsp>
                        <wps:cNvPr id="542" name="Freeform 623"/>
                        <wps:cNvSpPr>
                          <a:spLocks/>
                        </wps:cNvSpPr>
                        <wps:spPr bwMode="auto">
                          <a:xfrm>
                            <a:off x="6724" y="11642"/>
                            <a:ext cx="3822" cy="970"/>
                          </a:xfrm>
                          <a:custGeom>
                            <a:avLst/>
                            <a:gdLst>
                              <a:gd name="T0" fmla="+- 0 6724 6724"/>
                              <a:gd name="T1" fmla="*/ T0 w 3822"/>
                              <a:gd name="T2" fmla="+- 0 12611 11642"/>
                              <a:gd name="T3" fmla="*/ 12611 h 970"/>
                              <a:gd name="T4" fmla="+- 0 10545 6724"/>
                              <a:gd name="T5" fmla="*/ T4 w 3822"/>
                              <a:gd name="T6" fmla="+- 0 12611 11642"/>
                              <a:gd name="T7" fmla="*/ 12611 h 970"/>
                              <a:gd name="T8" fmla="+- 0 10545 6724"/>
                              <a:gd name="T9" fmla="*/ T8 w 3822"/>
                              <a:gd name="T10" fmla="+- 0 11642 11642"/>
                              <a:gd name="T11" fmla="*/ 11642 h 970"/>
                              <a:gd name="T12" fmla="+- 0 6724 6724"/>
                              <a:gd name="T13" fmla="*/ T12 w 3822"/>
                              <a:gd name="T14" fmla="+- 0 11642 11642"/>
                              <a:gd name="T15" fmla="*/ 11642 h 970"/>
                              <a:gd name="T16" fmla="+- 0 6724 6724"/>
                              <a:gd name="T17" fmla="*/ T16 w 3822"/>
                              <a:gd name="T18" fmla="+- 0 12611 11642"/>
                              <a:gd name="T19" fmla="*/ 12611 h 970"/>
                            </a:gdLst>
                            <a:ahLst/>
                            <a:cxnLst>
                              <a:cxn ang="0">
                                <a:pos x="T1" y="T3"/>
                              </a:cxn>
                              <a:cxn ang="0">
                                <a:pos x="T5" y="T7"/>
                              </a:cxn>
                              <a:cxn ang="0">
                                <a:pos x="T9" y="T11"/>
                              </a:cxn>
                              <a:cxn ang="0">
                                <a:pos x="T13" y="T15"/>
                              </a:cxn>
                              <a:cxn ang="0">
                                <a:pos x="T17" y="T19"/>
                              </a:cxn>
                            </a:cxnLst>
                            <a:rect l="0" t="0" r="r" b="b"/>
                            <a:pathLst>
                              <a:path w="3822" h="970">
                                <a:moveTo>
                                  <a:pt x="0" y="969"/>
                                </a:moveTo>
                                <a:lnTo>
                                  <a:pt x="3821" y="969"/>
                                </a:lnTo>
                                <a:lnTo>
                                  <a:pt x="3821" y="0"/>
                                </a:lnTo>
                                <a:lnTo>
                                  <a:pt x="0" y="0"/>
                                </a:lnTo>
                                <a:lnTo>
                                  <a:pt x="0" y="969"/>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A1DD4" id="Group 622" o:spid="_x0000_s1026" style="position:absolute;margin-left:316.2pt;margin-top:10.65pt;width:191.1pt;height:48.5pt;z-index:-251721728" coordorigin="6724,11642" coordsize="382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">
                <v:shape id="Freeform 623" o:spid="_x0000_s1027" style="position:absolute;left:6724;top:11642;width:3822;height:970;visibility:visible;mso-wrap-style:square;v-text-anchor:top" coordsize="382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" path="m,969r3821,l3821,,,,,969xe" filled="f" strokecolor="#231f20" strokeweight=".5pt">
                  <v:path arrowok="t" o:connecttype="custom" o:connectlocs="0,12611;3821,12611;3821,11642;0,11642;0,12611" o:connectangles="0,0,0,0,0"/>
                </v:shape>
              </v:group>
            </w:pict>
          </mc:Fallback>
        </mc:AlternateContent>
      </w:r>
    </w:p>
    <w:p w:rsidR="000F3A47" w:rsidRDefault="00120238">
      <w:pPr>
        <w:spacing w:before="67" w:line="240" w:lineRule="exact"/>
        <w:ind w:left="6613" w:right="1247"/>
        <w:jc w:val="center"/>
        <w:rPr>
          <w:rFonts w:ascii="Calibri" w:eastAsia="Calibri" w:hAnsi="Calibri" w:cs="Calibri"/>
          <w:sz w:val="20"/>
          <w:szCs w:val="20"/>
        </w:rPr>
      </w:pPr>
      <w:r>
        <w:rPr>
          <w:rFonts w:ascii="Calibri"/>
          <w:color w:val="231F20"/>
          <w:w w:val="105"/>
          <w:sz w:val="20"/>
        </w:rPr>
        <w:t>Inform</w:t>
      </w:r>
      <w:r>
        <w:rPr>
          <w:rFonts w:ascii="Calibri"/>
          <w:color w:val="231F20"/>
          <w:spacing w:val="-27"/>
          <w:w w:val="105"/>
          <w:sz w:val="20"/>
        </w:rPr>
        <w:t xml:space="preserve"> </w:t>
      </w:r>
      <w:r>
        <w:rPr>
          <w:rFonts w:ascii="Calibri"/>
          <w:color w:val="231F20"/>
          <w:w w:val="105"/>
          <w:sz w:val="20"/>
        </w:rPr>
        <w:t>the</w:t>
      </w:r>
      <w:r>
        <w:rPr>
          <w:rFonts w:ascii="Calibri"/>
          <w:color w:val="231F20"/>
          <w:spacing w:val="-27"/>
          <w:w w:val="105"/>
          <w:sz w:val="20"/>
        </w:rPr>
        <w:t xml:space="preserve"> </w:t>
      </w:r>
      <w:r w:rsidR="00735B85">
        <w:rPr>
          <w:rFonts w:ascii="Calibri"/>
          <w:color w:val="231F20"/>
          <w:w w:val="105"/>
          <w:sz w:val="20"/>
        </w:rPr>
        <w:t>EA</w:t>
      </w:r>
      <w:r>
        <w:rPr>
          <w:rFonts w:ascii="Calibri"/>
          <w:color w:val="231F20"/>
          <w:spacing w:val="-27"/>
          <w:w w:val="105"/>
          <w:sz w:val="20"/>
        </w:rPr>
        <w:t xml:space="preserve"> </w:t>
      </w:r>
      <w:r>
        <w:rPr>
          <w:rFonts w:ascii="Calibri"/>
          <w:color w:val="231F20"/>
          <w:w w:val="105"/>
          <w:sz w:val="20"/>
        </w:rPr>
        <w:t>designated</w:t>
      </w:r>
      <w:r>
        <w:rPr>
          <w:rFonts w:ascii="Calibri"/>
          <w:color w:val="231F20"/>
          <w:spacing w:val="-27"/>
          <w:w w:val="105"/>
          <w:sz w:val="20"/>
        </w:rPr>
        <w:t xml:space="preserve"> </w:t>
      </w:r>
      <w:r>
        <w:rPr>
          <w:rFonts w:ascii="Calibri"/>
          <w:color w:val="231F20"/>
          <w:w w:val="105"/>
          <w:sz w:val="20"/>
        </w:rPr>
        <w:t>officer</w:t>
      </w:r>
      <w:r>
        <w:rPr>
          <w:rFonts w:ascii="Calibri"/>
          <w:color w:val="231F20"/>
          <w:w w:val="101"/>
          <w:sz w:val="20"/>
        </w:rPr>
        <w:t xml:space="preserve"> </w:t>
      </w:r>
      <w:r>
        <w:rPr>
          <w:rFonts w:ascii="Calibri"/>
          <w:color w:val="231F20"/>
          <w:w w:val="105"/>
          <w:sz w:val="20"/>
        </w:rPr>
        <w:t>using</w:t>
      </w:r>
      <w:r>
        <w:rPr>
          <w:rFonts w:ascii="Calibri"/>
          <w:color w:val="231F20"/>
          <w:spacing w:val="-11"/>
          <w:w w:val="105"/>
          <w:sz w:val="20"/>
        </w:rPr>
        <w:t xml:space="preserve"> </w:t>
      </w:r>
      <w:r>
        <w:rPr>
          <w:rFonts w:ascii="Calibri"/>
          <w:color w:val="231F20"/>
          <w:w w:val="105"/>
          <w:sz w:val="20"/>
        </w:rPr>
        <w:t>the</w:t>
      </w:r>
      <w:r>
        <w:rPr>
          <w:rFonts w:ascii="Calibri"/>
          <w:color w:val="231F20"/>
          <w:spacing w:val="-11"/>
          <w:w w:val="105"/>
          <w:sz w:val="20"/>
        </w:rPr>
        <w:t xml:space="preserve"> </w:t>
      </w:r>
      <w:r>
        <w:rPr>
          <w:rFonts w:ascii="Calibri"/>
          <w:color w:val="231F20"/>
          <w:w w:val="105"/>
          <w:sz w:val="20"/>
        </w:rPr>
        <w:t>Drugs</w:t>
      </w:r>
      <w:r>
        <w:rPr>
          <w:rFonts w:ascii="Calibri"/>
          <w:color w:val="231F20"/>
          <w:spacing w:val="-11"/>
          <w:w w:val="105"/>
          <w:sz w:val="20"/>
        </w:rPr>
        <w:t xml:space="preserve"> </w:t>
      </w:r>
      <w:r>
        <w:rPr>
          <w:rFonts w:ascii="Calibri"/>
          <w:color w:val="231F20"/>
          <w:w w:val="105"/>
          <w:sz w:val="20"/>
        </w:rPr>
        <w:t>Incident</w:t>
      </w:r>
      <w:r>
        <w:rPr>
          <w:rFonts w:ascii="Calibri"/>
          <w:color w:val="231F20"/>
          <w:spacing w:val="-11"/>
          <w:w w:val="105"/>
          <w:sz w:val="20"/>
        </w:rPr>
        <w:t xml:space="preserve"> </w:t>
      </w:r>
      <w:r>
        <w:rPr>
          <w:rFonts w:ascii="Calibri"/>
          <w:color w:val="231F20"/>
          <w:w w:val="105"/>
          <w:sz w:val="20"/>
        </w:rPr>
        <w:t>Report</w:t>
      </w:r>
      <w:r>
        <w:rPr>
          <w:rFonts w:ascii="Calibri"/>
          <w:color w:val="231F20"/>
          <w:spacing w:val="-11"/>
          <w:w w:val="105"/>
          <w:sz w:val="20"/>
        </w:rPr>
        <w:t xml:space="preserve"> </w:t>
      </w:r>
      <w:r>
        <w:rPr>
          <w:rFonts w:ascii="Calibri"/>
          <w:color w:val="231F20"/>
          <w:w w:val="105"/>
          <w:sz w:val="20"/>
        </w:rPr>
        <w:t xml:space="preserve">Form </w:t>
      </w:r>
      <w:r>
        <w:rPr>
          <w:rFonts w:ascii="Calibri"/>
          <w:color w:val="231F20"/>
          <w:sz w:val="20"/>
        </w:rPr>
        <w:t>if</w:t>
      </w:r>
      <w:r>
        <w:rPr>
          <w:rFonts w:ascii="Calibri"/>
          <w:color w:val="231F20"/>
          <w:spacing w:val="13"/>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10112" behindDoc="1" locked="0" layoutInCell="1" allowOverlap="1" wp14:anchorId="4E1DC6CA" wp14:editId="67602127">
                <wp:simplePos x="0" y="0"/>
                <wp:positionH relativeFrom="column">
                  <wp:posOffset>5210175</wp:posOffset>
                </wp:positionH>
                <wp:positionV relativeFrom="paragraph">
                  <wp:posOffset>88900</wp:posOffset>
                </wp:positionV>
                <wp:extent cx="1270" cy="190500"/>
                <wp:effectExtent l="15875" t="10160" r="11430" b="8890"/>
                <wp:wrapNone/>
                <wp:docPr id="539"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12616"/>
                          <a:chExt cx="2" cy="300"/>
                        </a:xfrm>
                      </wpg:grpSpPr>
                      <wps:wsp>
                        <wps:cNvPr id="540" name="Freeform 593"/>
                        <wps:cNvSpPr>
                          <a:spLocks/>
                        </wps:cNvSpPr>
                        <wps:spPr bwMode="auto">
                          <a:xfrm>
                            <a:off x="8605" y="12616"/>
                            <a:ext cx="2" cy="300"/>
                          </a:xfrm>
                          <a:custGeom>
                            <a:avLst/>
                            <a:gdLst>
                              <a:gd name="T0" fmla="+- 0 12616 12616"/>
                              <a:gd name="T1" fmla="*/ 12616 h 300"/>
                              <a:gd name="T2" fmla="+- 0 12916 12616"/>
                              <a:gd name="T3" fmla="*/ 12916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3DEE7" id="Group 592" o:spid="_x0000_s1026" style="position:absolute;margin-left:410.25pt;margin-top:7pt;width:.1pt;height:15pt;z-index:-251706368" coordorigin="8605,12616"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">
                <v:shape id="Freeform 593" o:spid="_x0000_s1027" style="position:absolute;left:8605;top:12616;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" path="m,l,300e" filled="f" strokecolor="#231f20" strokeweight="1pt">
                  <v:path arrowok="t" o:connecttype="custom" o:connectlocs="0,12616;0,12916" o:connectangles="0,0"/>
                </v:shape>
              </v:group>
            </w:pict>
          </mc:Fallback>
        </mc:AlternateContent>
      </w:r>
    </w:p>
    <w:p w:rsidR="000F3A47" w:rsidRDefault="00120238">
      <w:pPr>
        <w:spacing w:before="2"/>
        <w:rPr>
          <w:rFonts w:ascii="Calibri" w:eastAsia="Calibri" w:hAnsi="Calibri" w:cs="Calibri"/>
        </w:rPr>
      </w:pPr>
      <w:r>
        <w:rPr>
          <w:rFonts w:ascii="Calibri" w:eastAsia="Calibri" w:hAnsi="Calibri" w:cs="Calibri"/>
          <w:noProof/>
          <w:lang w:val="en-GB" w:eastAsia="en-GB"/>
        </w:rPr>
        <mc:AlternateContent>
          <mc:Choice Requires="wpg">
            <w:drawing>
              <wp:anchor distT="0" distB="0" distL="114300" distR="114300" simplePos="0" relativeHeight="251611136" behindDoc="1" locked="0" layoutInCell="1" allowOverlap="1" wp14:anchorId="6DE4B2FA" wp14:editId="79B30A8A">
                <wp:simplePos x="0" y="0"/>
                <wp:positionH relativeFrom="column">
                  <wp:posOffset>5160645</wp:posOffset>
                </wp:positionH>
                <wp:positionV relativeFrom="paragraph">
                  <wp:posOffset>118745</wp:posOffset>
                </wp:positionV>
                <wp:extent cx="99695" cy="53340"/>
                <wp:effectExtent l="4445" t="4445" r="635" b="8890"/>
                <wp:wrapNone/>
                <wp:docPr id="537"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12907"/>
                          <a:chExt cx="157" cy="84"/>
                        </a:xfrm>
                      </wpg:grpSpPr>
                      <wps:wsp>
                        <wps:cNvPr id="538" name="Freeform 591"/>
                        <wps:cNvSpPr>
                          <a:spLocks/>
                        </wps:cNvSpPr>
                        <wps:spPr bwMode="auto">
                          <a:xfrm>
                            <a:off x="8527" y="12907"/>
                            <a:ext cx="157" cy="84"/>
                          </a:xfrm>
                          <a:custGeom>
                            <a:avLst/>
                            <a:gdLst>
                              <a:gd name="T0" fmla="+- 0 8683 8527"/>
                              <a:gd name="T1" fmla="*/ T0 w 157"/>
                              <a:gd name="T2" fmla="+- 0 12907 12907"/>
                              <a:gd name="T3" fmla="*/ 12907 h 84"/>
                              <a:gd name="T4" fmla="+- 0 8527 8527"/>
                              <a:gd name="T5" fmla="*/ T4 w 157"/>
                              <a:gd name="T6" fmla="+- 0 12907 12907"/>
                              <a:gd name="T7" fmla="*/ 12907 h 84"/>
                              <a:gd name="T8" fmla="+- 0 8605 8527"/>
                              <a:gd name="T9" fmla="*/ T8 w 157"/>
                              <a:gd name="T10" fmla="+- 0 12991 12907"/>
                              <a:gd name="T11" fmla="*/ 12991 h 84"/>
                              <a:gd name="T12" fmla="+- 0 8683 8527"/>
                              <a:gd name="T13" fmla="*/ T12 w 157"/>
                              <a:gd name="T14" fmla="+- 0 12907 12907"/>
                              <a:gd name="T15" fmla="*/ 12907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CB40E" id="Group 590" o:spid="_x0000_s1026" style="position:absolute;margin-left:406.35pt;margin-top:9.35pt;width:7.85pt;height:4.2pt;z-index:-251705344" coordorigin="8527,12907"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">
                <v:shape id="Freeform 591" o:spid="_x0000_s1027" style="position:absolute;left:8527;top:12907;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" path="m156,l,,78,84,156,xe" fillcolor="#231f20" stroked="f">
                  <v:path arrowok="t" o:connecttype="custom" o:connectlocs="156,12907;0,12907;78,12991;156,12907" o:connectangles="0,0,0,0"/>
                </v:shape>
              </v:group>
            </w:pict>
          </mc:Fallback>
        </mc:AlternateContent>
      </w:r>
    </w:p>
    <w:p w:rsidR="000F3A47" w:rsidRDefault="00120238">
      <w:pPr>
        <w:spacing w:before="67" w:line="240" w:lineRule="exact"/>
        <w:ind w:left="6777" w:right="1354" w:hanging="42"/>
        <w:rPr>
          <w:rFonts w:ascii="Calibri" w:eastAsia="Calibri" w:hAnsi="Calibri" w:cs="Calibri"/>
          <w:sz w:val="20"/>
          <w:szCs w:val="20"/>
        </w:rPr>
      </w:pPr>
      <w:r>
        <w:rPr>
          <w:rFonts w:ascii="Calibri"/>
          <w:noProof/>
          <w:color w:val="231F20"/>
          <w:spacing w:val="-4"/>
          <w:sz w:val="20"/>
          <w:lang w:val="en-GB" w:eastAsia="en-GB"/>
        </w:rPr>
        <mc:AlternateContent>
          <mc:Choice Requires="wpg">
            <w:drawing>
              <wp:anchor distT="0" distB="0" distL="114300" distR="114300" simplePos="0" relativeHeight="251612160" behindDoc="1" locked="0" layoutInCell="1" allowOverlap="1" wp14:anchorId="64A85BB9" wp14:editId="29D3B155">
                <wp:simplePos x="0" y="0"/>
                <wp:positionH relativeFrom="column">
                  <wp:posOffset>4015740</wp:posOffset>
                </wp:positionH>
                <wp:positionV relativeFrom="paragraph">
                  <wp:posOffset>6985</wp:posOffset>
                </wp:positionV>
                <wp:extent cx="2426970" cy="389890"/>
                <wp:effectExtent l="12065" t="7620" r="8890" b="12065"/>
                <wp:wrapNone/>
                <wp:docPr id="535"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389890"/>
                          <a:chOff x="6724" y="13002"/>
                          <a:chExt cx="3822" cy="614"/>
                        </a:xfrm>
                      </wpg:grpSpPr>
                      <wps:wsp>
                        <wps:cNvPr id="536" name="Freeform 589"/>
                        <wps:cNvSpPr>
                          <a:spLocks/>
                        </wps:cNvSpPr>
                        <wps:spPr bwMode="auto">
                          <a:xfrm>
                            <a:off x="6724" y="13002"/>
                            <a:ext cx="3822" cy="614"/>
                          </a:xfrm>
                          <a:custGeom>
                            <a:avLst/>
                            <a:gdLst>
                              <a:gd name="T0" fmla="+- 0 6724 6724"/>
                              <a:gd name="T1" fmla="*/ T0 w 3822"/>
                              <a:gd name="T2" fmla="+- 0 13616 13002"/>
                              <a:gd name="T3" fmla="*/ 13616 h 614"/>
                              <a:gd name="T4" fmla="+- 0 10545 6724"/>
                              <a:gd name="T5" fmla="*/ T4 w 3822"/>
                              <a:gd name="T6" fmla="+- 0 13616 13002"/>
                              <a:gd name="T7" fmla="*/ 13616 h 614"/>
                              <a:gd name="T8" fmla="+- 0 10545 6724"/>
                              <a:gd name="T9" fmla="*/ T8 w 3822"/>
                              <a:gd name="T10" fmla="+- 0 13002 13002"/>
                              <a:gd name="T11" fmla="*/ 13002 h 614"/>
                              <a:gd name="T12" fmla="+- 0 6724 6724"/>
                              <a:gd name="T13" fmla="*/ T12 w 3822"/>
                              <a:gd name="T14" fmla="+- 0 13002 13002"/>
                              <a:gd name="T15" fmla="*/ 13002 h 614"/>
                              <a:gd name="T16" fmla="+- 0 6724 6724"/>
                              <a:gd name="T17" fmla="*/ T16 w 3822"/>
                              <a:gd name="T18" fmla="+- 0 13616 13002"/>
                              <a:gd name="T19" fmla="*/ 13616 h 614"/>
                            </a:gdLst>
                            <a:ahLst/>
                            <a:cxnLst>
                              <a:cxn ang="0">
                                <a:pos x="T1" y="T3"/>
                              </a:cxn>
                              <a:cxn ang="0">
                                <a:pos x="T5" y="T7"/>
                              </a:cxn>
                              <a:cxn ang="0">
                                <a:pos x="T9" y="T11"/>
                              </a:cxn>
                              <a:cxn ang="0">
                                <a:pos x="T13" y="T15"/>
                              </a:cxn>
                              <a:cxn ang="0">
                                <a:pos x="T17" y="T19"/>
                              </a:cxn>
                            </a:cxnLst>
                            <a:rect l="0" t="0" r="r" b="b"/>
                            <a:pathLst>
                              <a:path w="3822" h="614">
                                <a:moveTo>
                                  <a:pt x="0" y="614"/>
                                </a:moveTo>
                                <a:lnTo>
                                  <a:pt x="3821" y="614"/>
                                </a:lnTo>
                                <a:lnTo>
                                  <a:pt x="3821"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A1FEA" id="Group 588" o:spid="_x0000_s1026" style="position:absolute;margin-left:316.2pt;margin-top:.55pt;width:191.1pt;height:30.7pt;z-index:-251704320" coordorigin="6724,13002" coordsize="3822,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">
                <v:shape id="Freeform 589" o:spid="_x0000_s1027" style="position:absolute;left:6724;top:13002;width:3822;height:614;visibility:visible;mso-wrap-style:square;v-text-anchor:top" coordsize="382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" path="m,614r3821,l3821,,,,,614xe" filled="f" strokecolor="#231f20" strokeweight=".5pt">
                  <v:path arrowok="t" o:connecttype="custom" o:connectlocs="0,13616;3821,13616;3821,13002;0,13002;0,13616" o:connectangles="0,0,0,0,0"/>
                </v:shape>
              </v:group>
            </w:pict>
          </mc:Fallback>
        </mc:AlternateContent>
      </w:r>
      <w:r>
        <w:rPr>
          <w:rFonts w:ascii="Calibri"/>
          <w:color w:val="231F20"/>
          <w:spacing w:val="-4"/>
          <w:w w:val="105"/>
          <w:sz w:val="20"/>
        </w:rPr>
        <w:t>Take</w:t>
      </w:r>
      <w:r>
        <w:rPr>
          <w:rFonts w:ascii="Calibri"/>
          <w:color w:val="231F20"/>
          <w:spacing w:val="-26"/>
          <w:w w:val="105"/>
          <w:sz w:val="20"/>
        </w:rPr>
        <w:t xml:space="preserve"> </w:t>
      </w:r>
      <w:r>
        <w:rPr>
          <w:rFonts w:ascii="Calibri"/>
          <w:color w:val="231F20"/>
          <w:w w:val="105"/>
          <w:sz w:val="20"/>
        </w:rPr>
        <w:t>disciplinary/pastoral</w:t>
      </w:r>
      <w:r>
        <w:rPr>
          <w:rFonts w:ascii="Calibri"/>
          <w:color w:val="231F20"/>
          <w:spacing w:val="-26"/>
          <w:w w:val="105"/>
          <w:sz w:val="20"/>
        </w:rPr>
        <w:t xml:space="preserve"> </w:t>
      </w:r>
      <w:r>
        <w:rPr>
          <w:rFonts w:ascii="Calibri"/>
          <w:color w:val="231F20"/>
          <w:w w:val="105"/>
          <w:sz w:val="20"/>
        </w:rPr>
        <w:t>measures in</w:t>
      </w:r>
      <w:r>
        <w:rPr>
          <w:rFonts w:ascii="Calibri"/>
          <w:color w:val="231F20"/>
          <w:spacing w:val="-16"/>
          <w:w w:val="105"/>
          <w:sz w:val="20"/>
        </w:rPr>
        <w:t xml:space="preserve"> </w:t>
      </w:r>
      <w:r>
        <w:rPr>
          <w:rFonts w:ascii="Calibri"/>
          <w:color w:val="231F20"/>
          <w:w w:val="105"/>
          <w:sz w:val="20"/>
        </w:rPr>
        <w:t>line</w:t>
      </w:r>
      <w:r>
        <w:rPr>
          <w:rFonts w:ascii="Calibri"/>
          <w:color w:val="231F20"/>
          <w:spacing w:val="-16"/>
          <w:w w:val="105"/>
          <w:sz w:val="20"/>
        </w:rPr>
        <w:t xml:space="preserve"> </w:t>
      </w:r>
      <w:r>
        <w:rPr>
          <w:rFonts w:ascii="Calibri"/>
          <w:color w:val="231F20"/>
          <w:w w:val="105"/>
          <w:sz w:val="20"/>
        </w:rPr>
        <w:t>with</w:t>
      </w:r>
      <w:r>
        <w:rPr>
          <w:rFonts w:ascii="Calibri"/>
          <w:color w:val="231F20"/>
          <w:spacing w:val="-16"/>
          <w:w w:val="105"/>
          <w:sz w:val="20"/>
        </w:rPr>
        <w:t xml:space="preserve"> </w:t>
      </w:r>
      <w:r>
        <w:rPr>
          <w:rFonts w:ascii="Calibri"/>
          <w:color w:val="231F20"/>
          <w:w w:val="105"/>
          <w:sz w:val="20"/>
        </w:rPr>
        <w:t>relevant</w:t>
      </w:r>
      <w:r>
        <w:rPr>
          <w:rFonts w:ascii="Calibri"/>
          <w:color w:val="231F20"/>
          <w:spacing w:val="-16"/>
          <w:w w:val="105"/>
          <w:sz w:val="20"/>
        </w:rPr>
        <w:t xml:space="preserve"> </w:t>
      </w:r>
      <w:r>
        <w:rPr>
          <w:rFonts w:ascii="Calibri"/>
          <w:color w:val="231F20"/>
          <w:w w:val="105"/>
          <w:sz w:val="20"/>
        </w:rPr>
        <w:t>school</w:t>
      </w:r>
      <w:r>
        <w:rPr>
          <w:rFonts w:ascii="Calibri"/>
          <w:color w:val="231F20"/>
          <w:spacing w:val="-16"/>
          <w:w w:val="105"/>
          <w:sz w:val="20"/>
        </w:rPr>
        <w:t xml:space="preserve"> </w:t>
      </w:r>
      <w:r>
        <w:rPr>
          <w:rFonts w:ascii="Calibri"/>
          <w:color w:val="231F20"/>
          <w:w w:val="105"/>
          <w:sz w:val="20"/>
        </w:rPr>
        <w:t>policies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01920" behindDoc="1" locked="0" layoutInCell="1" allowOverlap="1" wp14:anchorId="3946DDA6" wp14:editId="6EB205FD">
                <wp:simplePos x="0" y="0"/>
                <wp:positionH relativeFrom="column">
                  <wp:posOffset>5210175</wp:posOffset>
                </wp:positionH>
                <wp:positionV relativeFrom="paragraph">
                  <wp:posOffset>53340</wp:posOffset>
                </wp:positionV>
                <wp:extent cx="1270" cy="190500"/>
                <wp:effectExtent l="15875" t="10795" r="11430" b="8255"/>
                <wp:wrapNone/>
                <wp:docPr id="533"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0500"/>
                          <a:chOff x="8605" y="13622"/>
                          <a:chExt cx="2" cy="300"/>
                        </a:xfrm>
                      </wpg:grpSpPr>
                      <wps:wsp>
                        <wps:cNvPr id="534" name="Freeform 609"/>
                        <wps:cNvSpPr>
                          <a:spLocks/>
                        </wps:cNvSpPr>
                        <wps:spPr bwMode="auto">
                          <a:xfrm>
                            <a:off x="8605" y="13622"/>
                            <a:ext cx="2" cy="300"/>
                          </a:xfrm>
                          <a:custGeom>
                            <a:avLst/>
                            <a:gdLst>
                              <a:gd name="T0" fmla="+- 0 13622 13622"/>
                              <a:gd name="T1" fmla="*/ 13622 h 300"/>
                              <a:gd name="T2" fmla="+- 0 13922 13622"/>
                              <a:gd name="T3" fmla="*/ 13922 h 300"/>
                            </a:gdLst>
                            <a:ahLst/>
                            <a:cxnLst>
                              <a:cxn ang="0">
                                <a:pos x="0" y="T1"/>
                              </a:cxn>
                              <a:cxn ang="0">
                                <a:pos x="0" y="T3"/>
                              </a:cxn>
                            </a:cxnLst>
                            <a:rect l="0" t="0" r="r" b="b"/>
                            <a:pathLst>
                              <a:path h="300">
                                <a:moveTo>
                                  <a:pt x="0" y="0"/>
                                </a:moveTo>
                                <a:lnTo>
                                  <a:pt x="0" y="30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4E436" id="Group 608" o:spid="_x0000_s1026" style="position:absolute;margin-left:410.25pt;margin-top:4.2pt;width:.1pt;height:15pt;z-index:-251714560" coordorigin="8605,13622" coordsize="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">
                <v:shape id="Freeform 609" o:spid="_x0000_s1027" style="position:absolute;left:8605;top:13622;width:2;height:300;visibility:visible;mso-wrap-style:square;v-text-anchor:top" coordsize="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" path="m,l,300e" filled="f" strokecolor="#231f20" strokeweight="1pt">
                  <v:path arrowok="t" o:connecttype="custom" o:connectlocs="0,13622;0,13922" o:connectangles="0,0"/>
                </v:shape>
              </v:group>
            </w:pict>
          </mc:Fallback>
        </mc:AlternateContent>
      </w:r>
    </w:p>
    <w:p w:rsidR="000F3A47" w:rsidRDefault="00120238">
      <w:pPr>
        <w:spacing w:before="5"/>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602944" behindDoc="1" locked="0" layoutInCell="1" allowOverlap="1" wp14:anchorId="3E9CAF33" wp14:editId="1BFA0DC6">
                <wp:simplePos x="0" y="0"/>
                <wp:positionH relativeFrom="column">
                  <wp:posOffset>5160645</wp:posOffset>
                </wp:positionH>
                <wp:positionV relativeFrom="paragraph">
                  <wp:posOffset>83185</wp:posOffset>
                </wp:positionV>
                <wp:extent cx="99695" cy="53340"/>
                <wp:effectExtent l="4445" t="5080" r="635" b="8255"/>
                <wp:wrapNone/>
                <wp:docPr id="531"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 cy="53340"/>
                          <a:chOff x="8527" y="13913"/>
                          <a:chExt cx="157" cy="84"/>
                        </a:xfrm>
                      </wpg:grpSpPr>
                      <wps:wsp>
                        <wps:cNvPr id="532" name="Freeform 607"/>
                        <wps:cNvSpPr>
                          <a:spLocks/>
                        </wps:cNvSpPr>
                        <wps:spPr bwMode="auto">
                          <a:xfrm>
                            <a:off x="8527" y="13913"/>
                            <a:ext cx="157" cy="84"/>
                          </a:xfrm>
                          <a:custGeom>
                            <a:avLst/>
                            <a:gdLst>
                              <a:gd name="T0" fmla="+- 0 8683 8527"/>
                              <a:gd name="T1" fmla="*/ T0 w 157"/>
                              <a:gd name="T2" fmla="+- 0 13913 13913"/>
                              <a:gd name="T3" fmla="*/ 13913 h 84"/>
                              <a:gd name="T4" fmla="+- 0 8527 8527"/>
                              <a:gd name="T5" fmla="*/ T4 w 157"/>
                              <a:gd name="T6" fmla="+- 0 13913 13913"/>
                              <a:gd name="T7" fmla="*/ 13913 h 84"/>
                              <a:gd name="T8" fmla="+- 0 8605 8527"/>
                              <a:gd name="T9" fmla="*/ T8 w 157"/>
                              <a:gd name="T10" fmla="+- 0 13997 13913"/>
                              <a:gd name="T11" fmla="*/ 13997 h 84"/>
                              <a:gd name="T12" fmla="+- 0 8683 8527"/>
                              <a:gd name="T13" fmla="*/ T12 w 157"/>
                              <a:gd name="T14" fmla="+- 0 13913 13913"/>
                              <a:gd name="T15" fmla="*/ 13913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0887E" id="Group 606" o:spid="_x0000_s1026" style="position:absolute;margin-left:406.35pt;margin-top:6.55pt;width:7.85pt;height:4.2pt;z-index:-251713536" coordorigin="8527,13913"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">
                <v:shape id="Freeform 607" o:spid="_x0000_s1027" style="position:absolute;left:8527;top:13913;width:157;height:84;visibility:visible;mso-wrap-style:square;v-text-anchor:top" coordsize="1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" path="m156,l,,78,84,156,xe" fillcolor="#231f20" stroked="f">
                  <v:path arrowok="t" o:connecttype="custom" o:connectlocs="156,13913;0,13913;78,13997;156,13913" o:connectangles="0,0,0,0"/>
                </v:shape>
              </v:group>
            </w:pict>
          </mc:Fallback>
        </mc:AlternateContent>
      </w:r>
    </w:p>
    <w:p w:rsidR="000F3A47" w:rsidRDefault="00120238">
      <w:pPr>
        <w:ind w:left="6312"/>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62EF1B07" wp14:editId="09ECBAEE">
                <wp:extent cx="2433955" cy="389890"/>
                <wp:effectExtent l="9525" t="9525" r="13970" b="10160"/>
                <wp:docPr id="530"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955" cy="389890"/>
                        </a:xfrm>
                        <a:prstGeom prst="rect">
                          <a:avLst/>
                        </a:prstGeom>
                        <a:solidFill>
                          <a:srgbClr val="E9E9EA"/>
                        </a:solidFill>
                        <a:ln w="6350">
                          <a:solidFill>
                            <a:srgbClr val="231F20"/>
                          </a:solidFill>
                          <a:miter lim="800000"/>
                          <a:headEnd/>
                          <a:tailEnd/>
                        </a:ln>
                      </wps:spPr>
                      <wps:txbx>
                        <w:txbxContent>
                          <w:p w:rsidR="00F21F3C" w:rsidRDefault="00F21F3C">
                            <w:pPr>
                              <w:spacing w:before="65" w:line="240" w:lineRule="exact"/>
                              <w:ind w:left="1401" w:right="725"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wps:txbx>
                      <wps:bodyPr rot="0" vert="horz" wrap="square" lIns="0" tIns="0" rIns="0" bIns="0" anchor="t" anchorCtr="0" upright="1">
                        <a:noAutofit/>
                      </wps:bodyPr>
                    </wps:wsp>
                  </a:graphicData>
                </a:graphic>
              </wp:inline>
            </w:drawing>
          </mc:Choice>
          <mc:Fallback>
            <w:pict>
              <v:shape w14:anchorId="62EF1B07" id="Text Box 581" o:spid="_x0000_s1037" type="#_x0000_t202" style="width:191.65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" fillcolor="#e9e9ea" strokecolor="#231f20" strokeweight=".5pt">
                <v:textbox inset="0,0,0,0">
                  <w:txbxContent>
                    <w:p w:rsidR="00F21F3C" w:rsidRDefault="00F21F3C">
                      <w:pPr>
                        <w:spacing w:before="65" w:line="240" w:lineRule="exact"/>
                        <w:ind w:left="1401" w:right="725" w:hanging="675"/>
                        <w:rPr>
                          <w:rFonts w:ascii="Calibri" w:eastAsia="Calibri" w:hAnsi="Calibri" w:cs="Calibri"/>
                          <w:sz w:val="20"/>
                          <w:szCs w:val="20"/>
                        </w:rPr>
                      </w:pPr>
                      <w:r>
                        <w:rPr>
                          <w:rFonts w:ascii="Calibri"/>
                          <w:color w:val="231F20"/>
                          <w:sz w:val="20"/>
                        </w:rPr>
                        <w:t>Arrange counselling/support for the</w:t>
                      </w:r>
                      <w:r>
                        <w:rPr>
                          <w:rFonts w:ascii="Calibri"/>
                          <w:color w:val="231F20"/>
                          <w:spacing w:val="12"/>
                          <w:sz w:val="20"/>
                        </w:rPr>
                        <w:t xml:space="preserve"> </w:t>
                      </w:r>
                      <w:r>
                        <w:rPr>
                          <w:rFonts w:ascii="Calibri"/>
                          <w:color w:val="231F20"/>
                          <w:sz w:val="20"/>
                        </w:rPr>
                        <w:t>pupil</w:t>
                      </w:r>
                    </w:p>
                  </w:txbxContent>
                </v:textbox>
                <w10:anchorlock/>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7"/>
        <w:rPr>
          <w:rFonts w:ascii="Calibri" w:eastAsia="Calibri" w:hAnsi="Calibri" w:cs="Calibri"/>
          <w:sz w:val="28"/>
          <w:szCs w:val="28"/>
        </w:rPr>
      </w:pPr>
    </w:p>
    <w:p w:rsidR="000F3A47" w:rsidRDefault="000F3A47" w:rsidP="00735B85">
      <w:pPr>
        <w:spacing w:before="72"/>
        <w:ind w:left="3541" w:right="3737"/>
        <w:jc w:val="center"/>
        <w:rPr>
          <w:rFonts w:ascii="Calibri" w:eastAsia="Calibri" w:hAnsi="Calibri" w:cs="Calibri"/>
          <w:sz w:val="18"/>
          <w:szCs w:val="18"/>
        </w:rPr>
        <w:sectPr w:rsidR="000F3A47">
          <w:type w:val="continuous"/>
          <w:pgSz w:w="11910" w:h="16840"/>
          <w:pgMar w:top="500" w:right="400" w:bottom="280" w:left="400" w:header="720" w:footer="72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spacing w:before="2"/>
        <w:rPr>
          <w:rFonts w:ascii="Calibri" w:eastAsia="Calibri" w:hAnsi="Calibri" w:cs="Calibri"/>
          <w:b/>
          <w:sz w:val="24"/>
          <w:szCs w:val="24"/>
        </w:rPr>
      </w:pPr>
      <w:r>
        <w:rPr>
          <w:rFonts w:ascii="Calibri" w:eastAsia="Calibri" w:hAnsi="Calibri" w:cs="Calibri"/>
          <w:sz w:val="16"/>
          <w:szCs w:val="16"/>
        </w:rPr>
        <w:tab/>
      </w:r>
      <w:r>
        <w:rPr>
          <w:rFonts w:ascii="Calibri" w:eastAsia="Calibri" w:hAnsi="Calibri" w:cs="Calibri"/>
          <w:sz w:val="16"/>
          <w:szCs w:val="16"/>
        </w:rPr>
        <w:tab/>
      </w:r>
      <w:r w:rsidRPr="00C90289">
        <w:rPr>
          <w:rFonts w:ascii="Calibri" w:eastAsia="Calibri" w:hAnsi="Calibri" w:cs="Calibri"/>
          <w:b/>
          <w:sz w:val="24"/>
          <w:szCs w:val="24"/>
        </w:rPr>
        <w:t>Appendix 5</w:t>
      </w:r>
    </w:p>
    <w:p w:rsidR="000F3A47" w:rsidRPr="00120238" w:rsidRDefault="00120238" w:rsidP="00120238">
      <w:pPr>
        <w:pStyle w:val="Heading7"/>
        <w:tabs>
          <w:tab w:val="left" w:pos="2021"/>
        </w:tabs>
        <w:spacing w:before="67" w:line="300" w:lineRule="exact"/>
        <w:ind w:left="2020" w:right="1490"/>
        <w:jc w:val="center"/>
        <w:rPr>
          <w:b/>
          <w:u w:val="single"/>
        </w:rPr>
      </w:pPr>
      <w:r w:rsidRPr="00120238">
        <w:rPr>
          <w:b/>
          <w:color w:val="231F20"/>
          <w:w w:val="105"/>
          <w:u w:val="single"/>
        </w:rPr>
        <w:t>A</w:t>
      </w:r>
      <w:r w:rsidRPr="00120238">
        <w:rPr>
          <w:b/>
          <w:color w:val="231F20"/>
          <w:spacing w:val="-9"/>
          <w:w w:val="105"/>
          <w:u w:val="single"/>
        </w:rPr>
        <w:t xml:space="preserve"> </w:t>
      </w:r>
      <w:r w:rsidRPr="00120238">
        <w:rPr>
          <w:b/>
          <w:color w:val="231F20"/>
          <w:w w:val="105"/>
          <w:u w:val="single"/>
        </w:rPr>
        <w:t>parent</w:t>
      </w:r>
      <w:r w:rsidRPr="00120238">
        <w:rPr>
          <w:b/>
          <w:color w:val="231F20"/>
          <w:spacing w:val="-9"/>
          <w:w w:val="105"/>
          <w:u w:val="single"/>
        </w:rPr>
        <w:t xml:space="preserve"> </w:t>
      </w:r>
      <w:r w:rsidRPr="00120238">
        <w:rPr>
          <w:b/>
          <w:color w:val="231F20"/>
          <w:w w:val="105"/>
          <w:u w:val="single"/>
        </w:rPr>
        <w:t>or</w:t>
      </w:r>
      <w:r w:rsidRPr="00120238">
        <w:rPr>
          <w:b/>
          <w:color w:val="231F20"/>
          <w:spacing w:val="-9"/>
          <w:w w:val="105"/>
          <w:u w:val="single"/>
        </w:rPr>
        <w:t xml:space="preserve"> </w:t>
      </w:r>
      <w:proofErr w:type="spellStart"/>
      <w:r w:rsidRPr="00120238">
        <w:rPr>
          <w:b/>
          <w:color w:val="231F20"/>
          <w:w w:val="105"/>
          <w:u w:val="single"/>
        </w:rPr>
        <w:t>carer</w:t>
      </w:r>
      <w:proofErr w:type="spellEnd"/>
      <w:r w:rsidRPr="00120238">
        <w:rPr>
          <w:b/>
          <w:color w:val="231F20"/>
          <w:spacing w:val="-9"/>
          <w:w w:val="105"/>
          <w:u w:val="single"/>
        </w:rPr>
        <w:t xml:space="preserve"> </w:t>
      </w:r>
      <w:r w:rsidRPr="00120238">
        <w:rPr>
          <w:b/>
          <w:color w:val="231F20"/>
          <w:w w:val="105"/>
          <w:u w:val="single"/>
        </w:rPr>
        <w:t>arrives</w:t>
      </w:r>
      <w:r w:rsidRPr="00120238">
        <w:rPr>
          <w:b/>
          <w:color w:val="231F20"/>
          <w:spacing w:val="-9"/>
          <w:w w:val="105"/>
          <w:u w:val="single"/>
        </w:rPr>
        <w:t xml:space="preserve"> </w:t>
      </w:r>
      <w:r w:rsidRPr="00120238">
        <w:rPr>
          <w:b/>
          <w:color w:val="231F20"/>
          <w:w w:val="105"/>
          <w:u w:val="single"/>
        </w:rPr>
        <w:t>at</w:t>
      </w:r>
      <w:r w:rsidRPr="00120238">
        <w:rPr>
          <w:b/>
          <w:color w:val="231F20"/>
          <w:spacing w:val="-9"/>
          <w:w w:val="105"/>
          <w:u w:val="single"/>
        </w:rPr>
        <w:t xml:space="preserve"> </w:t>
      </w:r>
      <w:r w:rsidRPr="00120238">
        <w:rPr>
          <w:b/>
          <w:color w:val="231F20"/>
          <w:w w:val="105"/>
          <w:u w:val="single"/>
        </w:rPr>
        <w:t>school</w:t>
      </w:r>
      <w:r w:rsidRPr="00120238">
        <w:rPr>
          <w:b/>
          <w:color w:val="231F20"/>
          <w:spacing w:val="-9"/>
          <w:w w:val="105"/>
          <w:u w:val="single"/>
        </w:rPr>
        <w:t xml:space="preserve"> </w:t>
      </w:r>
      <w:r w:rsidRPr="00120238">
        <w:rPr>
          <w:b/>
          <w:color w:val="231F20"/>
          <w:w w:val="105"/>
          <w:u w:val="single"/>
        </w:rPr>
        <w:t>to</w:t>
      </w:r>
      <w:r w:rsidRPr="00120238">
        <w:rPr>
          <w:b/>
          <w:color w:val="231F20"/>
          <w:spacing w:val="-9"/>
          <w:w w:val="105"/>
          <w:u w:val="single"/>
        </w:rPr>
        <w:t xml:space="preserve"> </w:t>
      </w:r>
      <w:r w:rsidRPr="00120238">
        <w:rPr>
          <w:b/>
          <w:color w:val="231F20"/>
          <w:w w:val="105"/>
          <w:u w:val="single"/>
        </w:rPr>
        <w:t>collect</w:t>
      </w:r>
      <w:r w:rsidRPr="00120238">
        <w:rPr>
          <w:b/>
          <w:color w:val="231F20"/>
          <w:spacing w:val="-9"/>
          <w:w w:val="105"/>
          <w:u w:val="single"/>
        </w:rPr>
        <w:t xml:space="preserve"> </w:t>
      </w:r>
      <w:r w:rsidRPr="00120238">
        <w:rPr>
          <w:b/>
          <w:color w:val="231F20"/>
          <w:w w:val="105"/>
          <w:u w:val="single"/>
        </w:rPr>
        <w:t>a</w:t>
      </w:r>
      <w:r w:rsidRPr="00120238">
        <w:rPr>
          <w:b/>
          <w:color w:val="231F20"/>
          <w:spacing w:val="-9"/>
          <w:w w:val="105"/>
          <w:u w:val="single"/>
        </w:rPr>
        <w:t xml:space="preserve"> </w:t>
      </w:r>
      <w:r w:rsidRPr="00120238">
        <w:rPr>
          <w:b/>
          <w:color w:val="231F20"/>
          <w:w w:val="105"/>
          <w:u w:val="single"/>
        </w:rPr>
        <w:t>child</w:t>
      </w:r>
      <w:r w:rsidRPr="00120238">
        <w:rPr>
          <w:b/>
          <w:color w:val="231F20"/>
          <w:spacing w:val="-9"/>
          <w:w w:val="105"/>
          <w:u w:val="single"/>
        </w:rPr>
        <w:t xml:space="preserve"> </w:t>
      </w:r>
      <w:r w:rsidRPr="00120238">
        <w:rPr>
          <w:b/>
          <w:color w:val="231F20"/>
          <w:w w:val="105"/>
          <w:u w:val="single"/>
        </w:rPr>
        <w:t>and</w:t>
      </w:r>
      <w:r w:rsidRPr="00120238">
        <w:rPr>
          <w:b/>
          <w:color w:val="231F20"/>
          <w:spacing w:val="-9"/>
          <w:w w:val="105"/>
          <w:u w:val="single"/>
        </w:rPr>
        <w:t xml:space="preserve"> </w:t>
      </w:r>
      <w:r w:rsidRPr="00120238">
        <w:rPr>
          <w:b/>
          <w:color w:val="231F20"/>
          <w:w w:val="105"/>
          <w:u w:val="single"/>
        </w:rPr>
        <w:t>appears</w:t>
      </w:r>
      <w:r w:rsidRPr="00120238">
        <w:rPr>
          <w:b/>
          <w:color w:val="231F20"/>
          <w:spacing w:val="-9"/>
          <w:w w:val="105"/>
          <w:u w:val="single"/>
        </w:rPr>
        <w:t xml:space="preserve"> </w:t>
      </w:r>
      <w:r w:rsidRPr="00120238">
        <w:rPr>
          <w:b/>
          <w:color w:val="231F20"/>
          <w:w w:val="105"/>
          <w:u w:val="single"/>
        </w:rPr>
        <w:t>to</w:t>
      </w:r>
      <w:r w:rsidRPr="00120238">
        <w:rPr>
          <w:b/>
          <w:color w:val="231F20"/>
          <w:spacing w:val="-9"/>
          <w:w w:val="105"/>
          <w:u w:val="single"/>
        </w:rPr>
        <w:t xml:space="preserve"> </w:t>
      </w:r>
      <w:r w:rsidRPr="00120238">
        <w:rPr>
          <w:b/>
          <w:color w:val="231F20"/>
          <w:w w:val="105"/>
          <w:u w:val="single"/>
        </w:rPr>
        <w:t>be under</w:t>
      </w:r>
      <w:r w:rsidRPr="00120238">
        <w:rPr>
          <w:b/>
          <w:color w:val="231F20"/>
          <w:spacing w:val="-9"/>
          <w:w w:val="105"/>
          <w:u w:val="single"/>
        </w:rPr>
        <w:t xml:space="preserve"> </w:t>
      </w:r>
      <w:r w:rsidRPr="00120238">
        <w:rPr>
          <w:b/>
          <w:color w:val="231F20"/>
          <w:w w:val="105"/>
          <w:u w:val="single"/>
        </w:rPr>
        <w:t>the</w:t>
      </w:r>
      <w:r w:rsidRPr="00120238">
        <w:rPr>
          <w:b/>
          <w:color w:val="231F20"/>
          <w:spacing w:val="-9"/>
          <w:w w:val="105"/>
          <w:u w:val="single"/>
        </w:rPr>
        <w:t xml:space="preserve"> </w:t>
      </w:r>
      <w:r w:rsidRPr="00120238">
        <w:rPr>
          <w:b/>
          <w:color w:val="231F20"/>
          <w:w w:val="105"/>
          <w:u w:val="single"/>
        </w:rPr>
        <w:t>influence</w:t>
      </w:r>
      <w:r w:rsidRPr="00120238">
        <w:rPr>
          <w:b/>
          <w:color w:val="231F20"/>
          <w:spacing w:val="-9"/>
          <w:w w:val="105"/>
          <w:u w:val="single"/>
        </w:rPr>
        <w:t xml:space="preserve"> </w:t>
      </w:r>
      <w:r w:rsidRPr="00120238">
        <w:rPr>
          <w:b/>
          <w:color w:val="231F20"/>
          <w:w w:val="105"/>
          <w:u w:val="single"/>
        </w:rPr>
        <w:t>of</w:t>
      </w:r>
      <w:r w:rsidRPr="00120238">
        <w:rPr>
          <w:b/>
          <w:color w:val="231F20"/>
          <w:spacing w:val="-9"/>
          <w:w w:val="105"/>
          <w:u w:val="single"/>
        </w:rPr>
        <w:t xml:space="preserve"> </w:t>
      </w:r>
      <w:r w:rsidRPr="00120238">
        <w:rPr>
          <w:b/>
          <w:color w:val="231F20"/>
          <w:w w:val="105"/>
          <w:u w:val="single"/>
        </w:rPr>
        <w:t>alcohol</w:t>
      </w:r>
      <w:r w:rsidRPr="00120238">
        <w:rPr>
          <w:b/>
          <w:color w:val="231F20"/>
          <w:spacing w:val="-9"/>
          <w:w w:val="105"/>
          <w:u w:val="single"/>
        </w:rPr>
        <w:t xml:space="preserve"> </w:t>
      </w:r>
      <w:r w:rsidRPr="00120238">
        <w:rPr>
          <w:b/>
          <w:color w:val="231F20"/>
          <w:w w:val="105"/>
          <w:u w:val="single"/>
        </w:rPr>
        <w:t>or</w:t>
      </w:r>
      <w:r w:rsidRPr="00120238">
        <w:rPr>
          <w:b/>
          <w:color w:val="231F20"/>
          <w:spacing w:val="-9"/>
          <w:w w:val="105"/>
          <w:u w:val="single"/>
        </w:rPr>
        <w:t xml:space="preserve"> </w:t>
      </w:r>
      <w:r w:rsidRPr="00120238">
        <w:rPr>
          <w:b/>
          <w:color w:val="231F20"/>
          <w:w w:val="105"/>
          <w:u w:val="single"/>
        </w:rPr>
        <w:t>another</w:t>
      </w:r>
      <w:r w:rsidRPr="00120238">
        <w:rPr>
          <w:b/>
          <w:color w:val="231F20"/>
          <w:spacing w:val="-9"/>
          <w:w w:val="105"/>
          <w:u w:val="single"/>
        </w:rPr>
        <w:t xml:space="preserve"> </w:t>
      </w:r>
      <w:r w:rsidRPr="00120238">
        <w:rPr>
          <w:b/>
          <w:color w:val="231F20"/>
          <w:w w:val="105"/>
          <w:u w:val="single"/>
        </w:rPr>
        <w:t>substance</w:t>
      </w:r>
    </w:p>
    <w:p w:rsidR="000F3A47" w:rsidRDefault="000F3A47">
      <w:pPr>
        <w:rPr>
          <w:rFonts w:ascii="Calibri" w:eastAsia="Calibri" w:hAnsi="Calibri" w:cs="Calibri"/>
          <w:sz w:val="20"/>
          <w:szCs w:val="20"/>
        </w:rPr>
      </w:pPr>
    </w:p>
    <w:p w:rsidR="000F3A47" w:rsidRDefault="00120238">
      <w:pPr>
        <w:spacing w:before="2"/>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s">
            <w:drawing>
              <wp:anchor distT="0" distB="0" distL="114300" distR="114300" simplePos="0" relativeHeight="251626496" behindDoc="1" locked="0" layoutInCell="1" allowOverlap="1" wp14:anchorId="59CBF8B4" wp14:editId="0110ECBB">
                <wp:simplePos x="0" y="0"/>
                <wp:positionH relativeFrom="column">
                  <wp:posOffset>2062480</wp:posOffset>
                </wp:positionH>
                <wp:positionV relativeFrom="paragraph">
                  <wp:posOffset>62230</wp:posOffset>
                </wp:positionV>
                <wp:extent cx="2954655" cy="389890"/>
                <wp:effectExtent l="11430" t="8890" r="5715" b="10795"/>
                <wp:wrapNone/>
                <wp:docPr id="529" name="Freeform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655" cy="389890"/>
                        </a:xfrm>
                        <a:custGeom>
                          <a:avLst/>
                          <a:gdLst>
                            <a:gd name="T0" fmla="+- 0 3648 3648"/>
                            <a:gd name="T1" fmla="*/ T0 w 4653"/>
                            <a:gd name="T2" fmla="+- 0 3852 3239"/>
                            <a:gd name="T3" fmla="*/ 3852 h 614"/>
                            <a:gd name="T4" fmla="+- 0 8301 3648"/>
                            <a:gd name="T5" fmla="*/ T4 w 4653"/>
                            <a:gd name="T6" fmla="+- 0 3852 3239"/>
                            <a:gd name="T7" fmla="*/ 3852 h 614"/>
                            <a:gd name="T8" fmla="+- 0 8301 3648"/>
                            <a:gd name="T9" fmla="*/ T8 w 4653"/>
                            <a:gd name="T10" fmla="+- 0 3239 3239"/>
                            <a:gd name="T11" fmla="*/ 3239 h 614"/>
                            <a:gd name="T12" fmla="+- 0 3648 3648"/>
                            <a:gd name="T13" fmla="*/ T12 w 4653"/>
                            <a:gd name="T14" fmla="+- 0 3239 3239"/>
                            <a:gd name="T15" fmla="*/ 3239 h 614"/>
                            <a:gd name="T16" fmla="+- 0 3648 3648"/>
                            <a:gd name="T17" fmla="*/ T16 w 4653"/>
                            <a:gd name="T18" fmla="+- 0 3852 3239"/>
                            <a:gd name="T19" fmla="*/ 3852 h 614"/>
                          </a:gdLst>
                          <a:ahLst/>
                          <a:cxnLst>
                            <a:cxn ang="0">
                              <a:pos x="T1" y="T3"/>
                            </a:cxn>
                            <a:cxn ang="0">
                              <a:pos x="T5" y="T7"/>
                            </a:cxn>
                            <a:cxn ang="0">
                              <a:pos x="T9" y="T11"/>
                            </a:cxn>
                            <a:cxn ang="0">
                              <a:pos x="T13" y="T15"/>
                            </a:cxn>
                            <a:cxn ang="0">
                              <a:pos x="T17" y="T19"/>
                            </a:cxn>
                          </a:cxnLst>
                          <a:rect l="0" t="0" r="r" b="b"/>
                          <a:pathLst>
                            <a:path w="4653" h="614">
                              <a:moveTo>
                                <a:pt x="0" y="613"/>
                              </a:moveTo>
                              <a:lnTo>
                                <a:pt x="4653" y="613"/>
                              </a:lnTo>
                              <a:lnTo>
                                <a:pt x="465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F1DB" id="Freeform 556" o:spid="_x0000_s1026" style="position:absolute;margin-left:162.4pt;margin-top:4.9pt;width:232.65pt;height:3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" path="m,613r4653,l4653,,,,,613xe" filled="f" strokecolor="#231f20" strokeweight=".5pt">
                <v:path arrowok="t" o:connecttype="custom" o:connectlocs="0,2446020;2954655,2446020;2954655,2056765;0,2056765;0,2446020" o:connectangles="0,0,0,0,0"/>
              </v:shape>
            </w:pict>
          </mc:Fallback>
        </mc:AlternateContent>
      </w:r>
    </w:p>
    <w:p w:rsidR="000F3A47" w:rsidRDefault="00120238">
      <w:pPr>
        <w:spacing w:before="69"/>
        <w:ind w:left="3669" w:right="1292"/>
        <w:rPr>
          <w:rFonts w:ascii="Calibri" w:eastAsia="Calibri" w:hAnsi="Calibri" w:cs="Calibri"/>
          <w:sz w:val="20"/>
          <w:szCs w:val="20"/>
        </w:rPr>
      </w:pPr>
      <w:r>
        <w:rPr>
          <w:rFonts w:ascii="Calibri"/>
          <w:color w:val="231F20"/>
          <w:sz w:val="20"/>
        </w:rPr>
        <w:t xml:space="preserve">Parent or </w:t>
      </w:r>
      <w:proofErr w:type="spellStart"/>
      <w:r>
        <w:rPr>
          <w:rFonts w:ascii="Calibri"/>
          <w:color w:val="231F20"/>
          <w:sz w:val="20"/>
        </w:rPr>
        <w:t>carer</w:t>
      </w:r>
      <w:proofErr w:type="spellEnd"/>
      <w:r>
        <w:rPr>
          <w:rFonts w:ascii="Calibri"/>
          <w:color w:val="231F20"/>
          <w:sz w:val="20"/>
        </w:rPr>
        <w:t xml:space="preserve"> suspected of </w:t>
      </w:r>
      <w:proofErr w:type="gramStart"/>
      <w:r>
        <w:rPr>
          <w:rFonts w:ascii="Calibri"/>
          <w:color w:val="231F20"/>
          <w:sz w:val="20"/>
        </w:rPr>
        <w:t xml:space="preserve">being </w:t>
      </w:r>
      <w:r>
        <w:rPr>
          <w:rFonts w:ascii="Calibri"/>
          <w:color w:val="231F20"/>
          <w:spacing w:val="9"/>
          <w:sz w:val="20"/>
        </w:rPr>
        <w:t xml:space="preserve"> </w:t>
      </w:r>
      <w:r>
        <w:rPr>
          <w:rFonts w:ascii="Calibri"/>
          <w:color w:val="231F20"/>
          <w:sz w:val="20"/>
        </w:rPr>
        <w:t>drunk</w:t>
      </w:r>
      <w:proofErr w:type="gramEnd"/>
      <w:r>
        <w:rPr>
          <w:rFonts w:ascii="Calibri"/>
          <w:color w:val="231F20"/>
          <w:sz w:val="20"/>
        </w:rPr>
        <w:t>/high</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28544" behindDoc="1" locked="0" layoutInCell="1" allowOverlap="1" wp14:anchorId="01568586" wp14:editId="6F4D1303">
                <wp:simplePos x="0" y="0"/>
                <wp:positionH relativeFrom="column">
                  <wp:posOffset>3528695</wp:posOffset>
                </wp:positionH>
                <wp:positionV relativeFrom="paragraph">
                  <wp:posOffset>121285</wp:posOffset>
                </wp:positionV>
                <wp:extent cx="1270" cy="179070"/>
                <wp:effectExtent l="10795" t="9525" r="6985" b="11430"/>
                <wp:wrapNone/>
                <wp:docPr id="528" name="Freeform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79070"/>
                        </a:xfrm>
                        <a:custGeom>
                          <a:avLst/>
                          <a:gdLst>
                            <a:gd name="T0" fmla="+- 0 3855 3855"/>
                            <a:gd name="T1" fmla="*/ 3855 h 282"/>
                            <a:gd name="T2" fmla="+- 0 4137 3855"/>
                            <a:gd name="T3" fmla="*/ 4137 h 282"/>
                          </a:gdLst>
                          <a:ahLst/>
                          <a:cxnLst>
                            <a:cxn ang="0">
                              <a:pos x="0" y="T1"/>
                            </a:cxn>
                            <a:cxn ang="0">
                              <a:pos x="0" y="T3"/>
                            </a:cxn>
                          </a:cxnLst>
                          <a:rect l="0" t="0" r="r" b="b"/>
                          <a:pathLst>
                            <a:path h="282">
                              <a:moveTo>
                                <a:pt x="0" y="0"/>
                              </a:moveTo>
                              <a:lnTo>
                                <a:pt x="0" y="28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0B60B" id="Freeform 552" o:spid="_x0000_s1026" style="position:absolute;margin-left:277.85pt;margin-top:9.55pt;width:.1pt;height:1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" path="m,l,282e" filled="f" strokecolor="#231f20" strokeweight="1pt">
                <v:path arrowok="t" o:connecttype="custom" o:connectlocs="0,2447925;0,2626995" o:connectangles="0,0"/>
              </v:shape>
            </w:pict>
          </mc:Fallback>
        </mc:AlternateContent>
      </w:r>
    </w:p>
    <w:p w:rsidR="000F3A47" w:rsidRDefault="00120238">
      <w:pPr>
        <w:rPr>
          <w:rFonts w:ascii="Calibri" w:eastAsia="Calibri" w:hAnsi="Calibri" w:cs="Calibri"/>
          <w:sz w:val="25"/>
          <w:szCs w:val="25"/>
        </w:rPr>
      </w:pPr>
      <w:r>
        <w:rPr>
          <w:rFonts w:ascii="Calibri" w:eastAsia="Calibri" w:hAnsi="Calibri" w:cs="Calibri"/>
          <w:noProof/>
          <w:sz w:val="25"/>
          <w:szCs w:val="25"/>
          <w:lang w:val="en-GB" w:eastAsia="en-GB"/>
        </w:rPr>
        <mc:AlternateContent>
          <mc:Choice Requires="wps">
            <w:drawing>
              <wp:anchor distT="0" distB="0" distL="114300" distR="114300" simplePos="0" relativeHeight="251629568" behindDoc="1" locked="0" layoutInCell="1" allowOverlap="1" wp14:anchorId="7ADF3B4E" wp14:editId="60F30F80">
                <wp:simplePos x="0" y="0"/>
                <wp:positionH relativeFrom="column">
                  <wp:posOffset>3479165</wp:posOffset>
                </wp:positionH>
                <wp:positionV relativeFrom="paragraph">
                  <wp:posOffset>139700</wp:posOffset>
                </wp:positionV>
                <wp:extent cx="99695" cy="53340"/>
                <wp:effectExtent l="8890" t="1905" r="5715" b="1905"/>
                <wp:wrapNone/>
                <wp:docPr id="527"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6035 5879"/>
                            <a:gd name="T1" fmla="*/ T0 w 157"/>
                            <a:gd name="T2" fmla="+- 0 4128 4128"/>
                            <a:gd name="T3" fmla="*/ 4128 h 84"/>
                            <a:gd name="T4" fmla="+- 0 5879 5879"/>
                            <a:gd name="T5" fmla="*/ T4 w 157"/>
                            <a:gd name="T6" fmla="+- 0 4128 4128"/>
                            <a:gd name="T7" fmla="*/ 4128 h 84"/>
                            <a:gd name="T8" fmla="+- 0 5957 5879"/>
                            <a:gd name="T9" fmla="*/ T8 w 157"/>
                            <a:gd name="T10" fmla="+- 0 4212 4128"/>
                            <a:gd name="T11" fmla="*/ 4212 h 84"/>
                            <a:gd name="T12" fmla="+- 0 6035 5879"/>
                            <a:gd name="T13" fmla="*/ T12 w 157"/>
                            <a:gd name="T14" fmla="+- 0 4128 4128"/>
                            <a:gd name="T15" fmla="*/ 412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B02A" id="Freeform 550" o:spid="_x0000_s1026" style="position:absolute;margin-left:273.95pt;margin-top:11pt;width:7.8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" path="m156,l,,78,84,156,xe" fillcolor="#231f20" stroked="f">
                <v:path arrowok="t" o:connecttype="custom" o:connectlocs="99060,2621280;0,2621280;49530,2674620;99060,2621280" o:connectangles="0,0,0,0"/>
              </v:shape>
            </w:pict>
          </mc:Fallback>
        </mc:AlternateContent>
      </w:r>
    </w:p>
    <w:p w:rsidR="000F3A47" w:rsidRDefault="00120238">
      <w:pPr>
        <w:spacing w:before="67" w:line="240" w:lineRule="exact"/>
        <w:ind w:left="3844" w:right="3530" w:hanging="274"/>
        <w:rPr>
          <w:rFonts w:ascii="Calibri" w:eastAsia="Calibri" w:hAnsi="Calibri" w:cs="Calibri"/>
          <w:sz w:val="20"/>
          <w:szCs w:val="20"/>
        </w:rPr>
      </w:pPr>
      <w:r>
        <w:rPr>
          <w:rFonts w:ascii="Calibri"/>
          <w:noProof/>
          <w:color w:val="231F20"/>
          <w:sz w:val="20"/>
          <w:lang w:val="en-GB" w:eastAsia="en-GB"/>
        </w:rPr>
        <mc:AlternateContent>
          <mc:Choice Requires="wps">
            <w:drawing>
              <wp:anchor distT="0" distB="0" distL="114300" distR="114300" simplePos="0" relativeHeight="251625472" behindDoc="1" locked="0" layoutInCell="1" allowOverlap="1" wp14:anchorId="67A69E8E" wp14:editId="7E1D8D7E">
                <wp:simplePos x="0" y="0"/>
                <wp:positionH relativeFrom="column">
                  <wp:posOffset>2062480</wp:posOffset>
                </wp:positionH>
                <wp:positionV relativeFrom="paragraph">
                  <wp:posOffset>5080</wp:posOffset>
                </wp:positionV>
                <wp:extent cx="2945765" cy="389890"/>
                <wp:effectExtent l="11430" t="13335" r="5080" b="6350"/>
                <wp:wrapNone/>
                <wp:docPr id="526" name="Freeform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5765" cy="389890"/>
                        </a:xfrm>
                        <a:custGeom>
                          <a:avLst/>
                          <a:gdLst>
                            <a:gd name="T0" fmla="+- 0 3648 3648"/>
                            <a:gd name="T1" fmla="*/ T0 w 4639"/>
                            <a:gd name="T2" fmla="+- 0 4835 4221"/>
                            <a:gd name="T3" fmla="*/ 4835 h 614"/>
                            <a:gd name="T4" fmla="+- 0 8286 3648"/>
                            <a:gd name="T5" fmla="*/ T4 w 4639"/>
                            <a:gd name="T6" fmla="+- 0 4835 4221"/>
                            <a:gd name="T7" fmla="*/ 4835 h 614"/>
                            <a:gd name="T8" fmla="+- 0 8286 3648"/>
                            <a:gd name="T9" fmla="*/ T8 w 4639"/>
                            <a:gd name="T10" fmla="+- 0 4221 4221"/>
                            <a:gd name="T11" fmla="*/ 4221 h 614"/>
                            <a:gd name="T12" fmla="+- 0 3648 3648"/>
                            <a:gd name="T13" fmla="*/ T12 w 4639"/>
                            <a:gd name="T14" fmla="+- 0 4221 4221"/>
                            <a:gd name="T15" fmla="*/ 4221 h 614"/>
                            <a:gd name="T16" fmla="+- 0 3648 3648"/>
                            <a:gd name="T17" fmla="*/ T16 w 4639"/>
                            <a:gd name="T18" fmla="+- 0 4835 4221"/>
                            <a:gd name="T19" fmla="*/ 4835 h 614"/>
                          </a:gdLst>
                          <a:ahLst/>
                          <a:cxnLst>
                            <a:cxn ang="0">
                              <a:pos x="T1" y="T3"/>
                            </a:cxn>
                            <a:cxn ang="0">
                              <a:pos x="T5" y="T7"/>
                            </a:cxn>
                            <a:cxn ang="0">
                              <a:pos x="T9" y="T11"/>
                            </a:cxn>
                            <a:cxn ang="0">
                              <a:pos x="T13" y="T15"/>
                            </a:cxn>
                            <a:cxn ang="0">
                              <a:pos x="T17" y="T19"/>
                            </a:cxn>
                          </a:cxnLst>
                          <a:rect l="0" t="0" r="r" b="b"/>
                          <a:pathLst>
                            <a:path w="4639" h="614">
                              <a:moveTo>
                                <a:pt x="0" y="614"/>
                              </a:moveTo>
                              <a:lnTo>
                                <a:pt x="4638" y="614"/>
                              </a:lnTo>
                              <a:lnTo>
                                <a:pt x="4638"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08B79" id="Freeform 558" o:spid="_x0000_s1026" style="position:absolute;margin-left:162.4pt;margin-top:.4pt;width:231.95pt;height:3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3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" path="m,614r4638,l4638,,,,,614xe" filled="f" strokecolor="#231f20" strokeweight=".5pt">
                <v:path arrowok="t" o:connecttype="custom" o:connectlocs="0,3070225;2945130,3070225;2945130,2680335;0,2680335;0,3070225" o:connectangles="0,0,0,0,0"/>
              </v:shape>
            </w:pict>
          </mc:Fallback>
        </mc:AlternateContent>
      </w:r>
      <w:r>
        <w:rPr>
          <w:rFonts w:ascii="Calibri"/>
          <w:color w:val="231F20"/>
          <w:w w:val="105"/>
          <w:sz w:val="20"/>
        </w:rPr>
        <w:t>Discretely</w:t>
      </w:r>
      <w:r>
        <w:rPr>
          <w:rFonts w:ascii="Calibri"/>
          <w:color w:val="231F20"/>
          <w:spacing w:val="-11"/>
          <w:w w:val="105"/>
          <w:sz w:val="20"/>
        </w:rPr>
        <w:t xml:space="preserve"> </w:t>
      </w:r>
      <w:r>
        <w:rPr>
          <w:rFonts w:ascii="Calibri"/>
          <w:color w:val="231F20"/>
          <w:w w:val="105"/>
          <w:sz w:val="20"/>
        </w:rPr>
        <w:t>detain</w:t>
      </w:r>
      <w:r>
        <w:rPr>
          <w:rFonts w:ascii="Calibri"/>
          <w:color w:val="231F20"/>
          <w:spacing w:val="-11"/>
          <w:w w:val="105"/>
          <w:sz w:val="20"/>
        </w:rPr>
        <w:t xml:space="preserve"> </w:t>
      </w:r>
      <w:r>
        <w:rPr>
          <w:rFonts w:ascii="Calibri"/>
          <w:color w:val="231F20"/>
          <w:w w:val="105"/>
          <w:sz w:val="20"/>
        </w:rPr>
        <w:t>the</w:t>
      </w:r>
      <w:r>
        <w:rPr>
          <w:rFonts w:ascii="Calibri"/>
          <w:color w:val="231F20"/>
          <w:spacing w:val="-11"/>
          <w:w w:val="105"/>
          <w:sz w:val="20"/>
        </w:rPr>
        <w:t xml:space="preserve"> </w:t>
      </w:r>
      <w:r>
        <w:rPr>
          <w:rFonts w:ascii="Calibri"/>
          <w:color w:val="231F20"/>
          <w:w w:val="105"/>
          <w:sz w:val="20"/>
        </w:rPr>
        <w:t>pupil</w:t>
      </w:r>
      <w:r>
        <w:rPr>
          <w:rFonts w:ascii="Calibri"/>
          <w:color w:val="231F20"/>
          <w:spacing w:val="-11"/>
          <w:w w:val="105"/>
          <w:sz w:val="20"/>
        </w:rPr>
        <w:t xml:space="preserve"> </w:t>
      </w:r>
      <w:r>
        <w:rPr>
          <w:rFonts w:ascii="Calibri"/>
          <w:color w:val="231F20"/>
          <w:w w:val="105"/>
          <w:sz w:val="20"/>
        </w:rPr>
        <w:t>in</w:t>
      </w:r>
      <w:r>
        <w:rPr>
          <w:rFonts w:ascii="Calibri"/>
          <w:color w:val="231F20"/>
          <w:spacing w:val="-11"/>
          <w:w w:val="105"/>
          <w:sz w:val="20"/>
        </w:rPr>
        <w:t xml:space="preserve"> </w:t>
      </w:r>
      <w:r>
        <w:rPr>
          <w:rFonts w:ascii="Calibri"/>
          <w:color w:val="231F20"/>
          <w:w w:val="105"/>
          <w:sz w:val="20"/>
        </w:rPr>
        <w:t>the</w:t>
      </w:r>
      <w:r>
        <w:rPr>
          <w:rFonts w:ascii="Calibri"/>
          <w:color w:val="231F20"/>
          <w:spacing w:val="-11"/>
          <w:w w:val="105"/>
          <w:sz w:val="20"/>
        </w:rPr>
        <w:t xml:space="preserve"> </w:t>
      </w:r>
      <w:r>
        <w:rPr>
          <w:rFonts w:ascii="Calibri"/>
          <w:color w:val="231F20"/>
          <w:w w:val="105"/>
          <w:sz w:val="20"/>
        </w:rPr>
        <w:t>classroom</w:t>
      </w:r>
      <w:r>
        <w:rPr>
          <w:rFonts w:ascii="Calibri"/>
          <w:color w:val="231F20"/>
          <w:spacing w:val="-11"/>
          <w:w w:val="105"/>
          <w:sz w:val="20"/>
        </w:rPr>
        <w:t xml:space="preserve"> </w:t>
      </w:r>
      <w:r>
        <w:rPr>
          <w:rFonts w:ascii="Calibri"/>
          <w:color w:val="231F20"/>
          <w:w w:val="105"/>
          <w:sz w:val="20"/>
        </w:rPr>
        <w:t>and send</w:t>
      </w:r>
      <w:r>
        <w:rPr>
          <w:rFonts w:ascii="Calibri"/>
          <w:color w:val="231F20"/>
          <w:spacing w:val="-26"/>
          <w:w w:val="105"/>
          <w:sz w:val="20"/>
        </w:rPr>
        <w:t xml:space="preserve"> </w:t>
      </w:r>
      <w:r>
        <w:rPr>
          <w:rFonts w:ascii="Calibri"/>
          <w:color w:val="231F20"/>
          <w:w w:val="105"/>
          <w:sz w:val="20"/>
        </w:rPr>
        <w:t>for</w:t>
      </w:r>
      <w:r>
        <w:rPr>
          <w:rFonts w:ascii="Calibri"/>
          <w:color w:val="231F20"/>
          <w:spacing w:val="-26"/>
          <w:w w:val="105"/>
          <w:sz w:val="20"/>
        </w:rPr>
        <w:t xml:space="preserve"> </w:t>
      </w:r>
      <w:r>
        <w:rPr>
          <w:rFonts w:ascii="Calibri"/>
          <w:color w:val="231F20"/>
          <w:w w:val="105"/>
          <w:sz w:val="20"/>
        </w:rPr>
        <w:t>the</w:t>
      </w:r>
      <w:r>
        <w:rPr>
          <w:rFonts w:ascii="Calibri"/>
          <w:color w:val="231F20"/>
          <w:spacing w:val="-26"/>
          <w:w w:val="105"/>
          <w:sz w:val="20"/>
        </w:rPr>
        <w:t xml:space="preserve"> </w:t>
      </w:r>
      <w:r>
        <w:rPr>
          <w:rFonts w:ascii="Calibri"/>
          <w:color w:val="231F20"/>
          <w:w w:val="105"/>
          <w:sz w:val="20"/>
        </w:rPr>
        <w:t>designated</w:t>
      </w:r>
      <w:r>
        <w:rPr>
          <w:rFonts w:ascii="Calibri"/>
          <w:color w:val="231F20"/>
          <w:spacing w:val="-26"/>
          <w:w w:val="105"/>
          <w:sz w:val="20"/>
        </w:rPr>
        <w:t xml:space="preserve"> </w:t>
      </w:r>
      <w:r>
        <w:rPr>
          <w:rFonts w:ascii="Calibri"/>
          <w:color w:val="231F20"/>
          <w:w w:val="105"/>
          <w:sz w:val="20"/>
        </w:rPr>
        <w:t>teacher/principal</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32640" behindDoc="1" locked="0" layoutInCell="1" allowOverlap="1" wp14:anchorId="4ECA07CB" wp14:editId="3799DBAD">
                <wp:simplePos x="0" y="0"/>
                <wp:positionH relativeFrom="column">
                  <wp:posOffset>3528695</wp:posOffset>
                </wp:positionH>
                <wp:positionV relativeFrom="paragraph">
                  <wp:posOffset>46355</wp:posOffset>
                </wp:positionV>
                <wp:extent cx="1270" cy="185420"/>
                <wp:effectExtent l="10795" t="11430" r="6985" b="12700"/>
                <wp:wrapNone/>
                <wp:docPr id="525"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85420"/>
                        </a:xfrm>
                        <a:custGeom>
                          <a:avLst/>
                          <a:gdLst>
                            <a:gd name="T0" fmla="+- 0 4833 4833"/>
                            <a:gd name="T1" fmla="*/ 4833 h 292"/>
                            <a:gd name="T2" fmla="+- 0 5125 4833"/>
                            <a:gd name="T3" fmla="*/ 512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B2169" id="Freeform 544" o:spid="_x0000_s1026" style="position:absolute;margin-left:277.85pt;margin-top:3.65pt;width:.1pt;height:1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" path="m,l,292e" filled="f" strokecolor="#231f20" strokeweight="1pt">
                <v:path arrowok="t" o:connecttype="custom" o:connectlocs="0,3068955;0,3254375" o:connectangles="0,0"/>
              </v:shape>
            </w:pict>
          </mc:Fallback>
        </mc:AlternateContent>
      </w:r>
    </w:p>
    <w:p w:rsidR="000F3A47" w:rsidRDefault="00120238">
      <w:pPr>
        <w:spacing w:before="11"/>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s">
            <w:drawing>
              <wp:anchor distT="0" distB="0" distL="114300" distR="114300" simplePos="0" relativeHeight="251633664" behindDoc="1" locked="0" layoutInCell="1" allowOverlap="1" wp14:anchorId="248D4907" wp14:editId="5B374877">
                <wp:simplePos x="0" y="0"/>
                <wp:positionH relativeFrom="column">
                  <wp:posOffset>3479165</wp:posOffset>
                </wp:positionH>
                <wp:positionV relativeFrom="paragraph">
                  <wp:posOffset>70485</wp:posOffset>
                </wp:positionV>
                <wp:extent cx="99695" cy="53340"/>
                <wp:effectExtent l="8890" t="0" r="5715" b="3810"/>
                <wp:wrapNone/>
                <wp:docPr id="524" name="Freeform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6035 5879"/>
                            <a:gd name="T1" fmla="*/ T0 w 157"/>
                            <a:gd name="T2" fmla="+- 0 5115 5115"/>
                            <a:gd name="T3" fmla="*/ 5115 h 84"/>
                            <a:gd name="T4" fmla="+- 0 5879 5879"/>
                            <a:gd name="T5" fmla="*/ T4 w 157"/>
                            <a:gd name="T6" fmla="+- 0 5115 5115"/>
                            <a:gd name="T7" fmla="*/ 5115 h 84"/>
                            <a:gd name="T8" fmla="+- 0 5957 5879"/>
                            <a:gd name="T9" fmla="*/ T8 w 157"/>
                            <a:gd name="T10" fmla="+- 0 5199 5115"/>
                            <a:gd name="T11" fmla="*/ 5199 h 84"/>
                            <a:gd name="T12" fmla="+- 0 6035 5879"/>
                            <a:gd name="T13" fmla="*/ T12 w 157"/>
                            <a:gd name="T14" fmla="+- 0 5115 5115"/>
                            <a:gd name="T15" fmla="*/ 511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B6FB8" id="Freeform 542" o:spid="_x0000_s1026" style="position:absolute;margin-left:273.95pt;margin-top:5.55pt;width:7.85pt;height: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" path="m156,l,,78,84,156,xe" fillcolor="#231f20" stroked="f">
                <v:path arrowok="t" o:connecttype="custom" o:connectlocs="99060,3248025;0,3248025;49530,3301365;99060,3248025" o:connectangles="0,0,0,0"/>
              </v:shape>
            </w:pict>
          </mc:Fallback>
        </mc:AlternateContent>
      </w:r>
    </w:p>
    <w:p w:rsidR="000F3A47" w:rsidRDefault="00120238">
      <w:pPr>
        <w:spacing w:before="67" w:line="240" w:lineRule="exact"/>
        <w:ind w:left="4225" w:right="4180"/>
        <w:jc w:val="center"/>
        <w:rPr>
          <w:rFonts w:ascii="Calibri" w:eastAsia="Calibri" w:hAnsi="Calibri" w:cs="Calibri"/>
          <w:sz w:val="20"/>
          <w:szCs w:val="20"/>
        </w:rPr>
      </w:pPr>
      <w:r>
        <w:rPr>
          <w:rFonts w:ascii="Calibri"/>
          <w:noProof/>
          <w:color w:val="231F20"/>
          <w:sz w:val="20"/>
          <w:lang w:val="en-GB" w:eastAsia="en-GB"/>
        </w:rPr>
        <mc:AlternateContent>
          <mc:Choice Requires="wps">
            <w:drawing>
              <wp:anchor distT="0" distB="0" distL="114300" distR="114300" simplePos="0" relativeHeight="251627520" behindDoc="1" locked="0" layoutInCell="1" allowOverlap="1" wp14:anchorId="72E3DC89" wp14:editId="2A9075C6">
                <wp:simplePos x="0" y="0"/>
                <wp:positionH relativeFrom="column">
                  <wp:posOffset>2062480</wp:posOffset>
                </wp:positionH>
                <wp:positionV relativeFrom="paragraph">
                  <wp:posOffset>5715</wp:posOffset>
                </wp:positionV>
                <wp:extent cx="2954655" cy="389890"/>
                <wp:effectExtent l="11430" t="10795" r="5715" b="8890"/>
                <wp:wrapNone/>
                <wp:docPr id="523"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4655" cy="389890"/>
                        </a:xfrm>
                        <a:custGeom>
                          <a:avLst/>
                          <a:gdLst>
                            <a:gd name="T0" fmla="+- 0 3648 3648"/>
                            <a:gd name="T1" fmla="*/ T0 w 4653"/>
                            <a:gd name="T2" fmla="+- 0 5820 5207"/>
                            <a:gd name="T3" fmla="*/ 5820 h 614"/>
                            <a:gd name="T4" fmla="+- 0 8301 3648"/>
                            <a:gd name="T5" fmla="*/ T4 w 4653"/>
                            <a:gd name="T6" fmla="+- 0 5820 5207"/>
                            <a:gd name="T7" fmla="*/ 5820 h 614"/>
                            <a:gd name="T8" fmla="+- 0 8301 3648"/>
                            <a:gd name="T9" fmla="*/ T8 w 4653"/>
                            <a:gd name="T10" fmla="+- 0 5207 5207"/>
                            <a:gd name="T11" fmla="*/ 5207 h 614"/>
                            <a:gd name="T12" fmla="+- 0 3648 3648"/>
                            <a:gd name="T13" fmla="*/ T12 w 4653"/>
                            <a:gd name="T14" fmla="+- 0 5207 5207"/>
                            <a:gd name="T15" fmla="*/ 5207 h 614"/>
                            <a:gd name="T16" fmla="+- 0 3648 3648"/>
                            <a:gd name="T17" fmla="*/ T16 w 4653"/>
                            <a:gd name="T18" fmla="+- 0 5820 5207"/>
                            <a:gd name="T19" fmla="*/ 5820 h 614"/>
                          </a:gdLst>
                          <a:ahLst/>
                          <a:cxnLst>
                            <a:cxn ang="0">
                              <a:pos x="T1" y="T3"/>
                            </a:cxn>
                            <a:cxn ang="0">
                              <a:pos x="T5" y="T7"/>
                            </a:cxn>
                            <a:cxn ang="0">
                              <a:pos x="T9" y="T11"/>
                            </a:cxn>
                            <a:cxn ang="0">
                              <a:pos x="T13" y="T15"/>
                            </a:cxn>
                            <a:cxn ang="0">
                              <a:pos x="T17" y="T19"/>
                            </a:cxn>
                          </a:cxnLst>
                          <a:rect l="0" t="0" r="r" b="b"/>
                          <a:pathLst>
                            <a:path w="4653" h="614">
                              <a:moveTo>
                                <a:pt x="0" y="613"/>
                              </a:moveTo>
                              <a:lnTo>
                                <a:pt x="4653" y="613"/>
                              </a:lnTo>
                              <a:lnTo>
                                <a:pt x="4653"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B4562" id="Freeform 554" o:spid="_x0000_s1026" style="position:absolute;margin-left:162.4pt;margin-top:.45pt;width:232.65pt;height:3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5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" path="m,613r4653,l4653,,,,,613xe" filled="f" strokecolor="#231f20" strokeweight=".5pt">
                <v:path arrowok="t" o:connecttype="custom" o:connectlocs="0,3695700;2954655,3695700;2954655,3306445;0,3306445;0,3695700" o:connectangles="0,0,0,0,0"/>
              </v:shape>
            </w:pict>
          </mc:Fallback>
        </mc:AlternateContent>
      </w:r>
      <w:r>
        <w:rPr>
          <w:rFonts w:ascii="Calibri"/>
          <w:color w:val="231F20"/>
          <w:w w:val="105"/>
          <w:sz w:val="20"/>
        </w:rPr>
        <w:t>Principal</w:t>
      </w:r>
      <w:r>
        <w:rPr>
          <w:rFonts w:ascii="Calibri"/>
          <w:color w:val="231F20"/>
          <w:spacing w:val="-15"/>
          <w:w w:val="105"/>
          <w:sz w:val="20"/>
        </w:rPr>
        <w:t xml:space="preserve"> </w:t>
      </w:r>
      <w:r>
        <w:rPr>
          <w:rFonts w:ascii="Calibri"/>
          <w:color w:val="231F20"/>
          <w:w w:val="105"/>
          <w:sz w:val="20"/>
        </w:rPr>
        <w:t>speaks</w:t>
      </w:r>
      <w:r>
        <w:rPr>
          <w:rFonts w:ascii="Calibri"/>
          <w:color w:val="231F20"/>
          <w:spacing w:val="-15"/>
          <w:w w:val="105"/>
          <w:sz w:val="20"/>
        </w:rPr>
        <w:t xml:space="preserve"> </w:t>
      </w:r>
      <w:r>
        <w:rPr>
          <w:rFonts w:ascii="Calibri"/>
          <w:color w:val="231F20"/>
          <w:w w:val="105"/>
          <w:sz w:val="20"/>
        </w:rPr>
        <w:t>to</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parent</w:t>
      </w:r>
      <w:r>
        <w:rPr>
          <w:rFonts w:ascii="Calibri"/>
          <w:color w:val="231F20"/>
          <w:spacing w:val="-15"/>
          <w:w w:val="105"/>
          <w:sz w:val="20"/>
        </w:rPr>
        <w:t xml:space="preserve"> </w:t>
      </w:r>
      <w:r>
        <w:rPr>
          <w:rFonts w:ascii="Calibri"/>
          <w:color w:val="231F20"/>
          <w:w w:val="105"/>
          <w:sz w:val="20"/>
        </w:rPr>
        <w:t xml:space="preserve">or </w:t>
      </w:r>
      <w:proofErr w:type="spellStart"/>
      <w:r>
        <w:rPr>
          <w:rFonts w:ascii="Calibri"/>
          <w:color w:val="231F20"/>
          <w:w w:val="105"/>
          <w:sz w:val="20"/>
        </w:rPr>
        <w:t>carer</w:t>
      </w:r>
      <w:proofErr w:type="spellEnd"/>
      <w:r>
        <w:rPr>
          <w:rFonts w:ascii="Calibri"/>
          <w:color w:val="231F20"/>
          <w:spacing w:val="-13"/>
          <w:w w:val="105"/>
          <w:sz w:val="20"/>
        </w:rPr>
        <w:t xml:space="preserve"> </w:t>
      </w:r>
      <w:r>
        <w:rPr>
          <w:rFonts w:ascii="Calibri"/>
          <w:color w:val="231F20"/>
          <w:w w:val="105"/>
          <w:sz w:val="20"/>
        </w:rPr>
        <w:t>to</w:t>
      </w:r>
      <w:r>
        <w:rPr>
          <w:rFonts w:ascii="Calibri"/>
          <w:color w:val="231F20"/>
          <w:spacing w:val="-13"/>
          <w:w w:val="105"/>
          <w:sz w:val="20"/>
        </w:rPr>
        <w:t xml:space="preserve"> </w:t>
      </w:r>
      <w:r>
        <w:rPr>
          <w:rFonts w:ascii="Calibri"/>
          <w:color w:val="231F20"/>
          <w:w w:val="105"/>
          <w:sz w:val="20"/>
        </w:rPr>
        <w:t>assess</w:t>
      </w:r>
      <w:r>
        <w:rPr>
          <w:rFonts w:ascii="Calibri"/>
          <w:color w:val="231F20"/>
          <w:spacing w:val="-13"/>
          <w:w w:val="105"/>
          <w:sz w:val="20"/>
        </w:rPr>
        <w:t xml:space="preserve"> </w:t>
      </w:r>
      <w:r>
        <w:rPr>
          <w:rFonts w:ascii="Calibri"/>
          <w:color w:val="231F20"/>
          <w:w w:val="105"/>
          <w:sz w:val="20"/>
        </w:rPr>
        <w:t>the</w:t>
      </w:r>
      <w:r>
        <w:rPr>
          <w:rFonts w:ascii="Calibri"/>
          <w:color w:val="231F20"/>
          <w:spacing w:val="-13"/>
          <w:w w:val="105"/>
          <w:sz w:val="20"/>
        </w:rPr>
        <w:t xml:space="preserve"> </w:t>
      </w:r>
      <w:r>
        <w:rPr>
          <w:rFonts w:ascii="Calibri"/>
          <w:color w:val="231F20"/>
          <w:w w:val="105"/>
          <w:sz w:val="20"/>
        </w:rPr>
        <w:t>situation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30592" behindDoc="1" locked="0" layoutInCell="1" allowOverlap="1" wp14:anchorId="0302E61B" wp14:editId="21423DA0">
                <wp:simplePos x="0" y="0"/>
                <wp:positionH relativeFrom="column">
                  <wp:posOffset>3528695</wp:posOffset>
                </wp:positionH>
                <wp:positionV relativeFrom="paragraph">
                  <wp:posOffset>49530</wp:posOffset>
                </wp:positionV>
                <wp:extent cx="1270" cy="185420"/>
                <wp:effectExtent l="10795" t="11430" r="6985" b="12700"/>
                <wp:wrapNone/>
                <wp:docPr id="522"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85420"/>
                        </a:xfrm>
                        <a:custGeom>
                          <a:avLst/>
                          <a:gdLst>
                            <a:gd name="T0" fmla="+- 0 5823 5823"/>
                            <a:gd name="T1" fmla="*/ 5823 h 292"/>
                            <a:gd name="T2" fmla="+- 0 6115 5823"/>
                            <a:gd name="T3" fmla="*/ 6115 h 292"/>
                          </a:gdLst>
                          <a:ahLst/>
                          <a:cxnLst>
                            <a:cxn ang="0">
                              <a:pos x="0" y="T1"/>
                            </a:cxn>
                            <a:cxn ang="0">
                              <a:pos x="0" y="T3"/>
                            </a:cxn>
                          </a:cxnLst>
                          <a:rect l="0" t="0" r="r" b="b"/>
                          <a:pathLst>
                            <a:path h="292">
                              <a:moveTo>
                                <a:pt x="0" y="0"/>
                              </a:moveTo>
                              <a:lnTo>
                                <a:pt x="0" y="29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F741C" id="Freeform 548" o:spid="_x0000_s1026" style="position:absolute;margin-left:277.85pt;margin-top:3.9pt;width:.1pt;height:14.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" path="m,l,292e" filled="f" strokecolor="#231f20" strokeweight="1pt">
                <v:path arrowok="t" o:connecttype="custom" o:connectlocs="0,3697605;0,3883025" o:connectangles="0,0"/>
              </v:shape>
            </w:pict>
          </mc:Fallback>
        </mc:AlternateContent>
      </w:r>
    </w:p>
    <w:p w:rsidR="000F3A47" w:rsidRDefault="00120238">
      <w:pPr>
        <w:spacing w:before="10"/>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s">
            <w:drawing>
              <wp:anchor distT="0" distB="0" distL="114300" distR="114300" simplePos="0" relativeHeight="251631616" behindDoc="1" locked="0" layoutInCell="1" allowOverlap="1" wp14:anchorId="0542F63A" wp14:editId="74ECC40B">
                <wp:simplePos x="0" y="0"/>
                <wp:positionH relativeFrom="column">
                  <wp:posOffset>3479165</wp:posOffset>
                </wp:positionH>
                <wp:positionV relativeFrom="paragraph">
                  <wp:posOffset>74295</wp:posOffset>
                </wp:positionV>
                <wp:extent cx="99695" cy="53340"/>
                <wp:effectExtent l="8890" t="635" r="5715" b="3175"/>
                <wp:wrapNone/>
                <wp:docPr id="521"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6035 5879"/>
                            <a:gd name="T1" fmla="*/ T0 w 157"/>
                            <a:gd name="T2" fmla="+- 0 6106 6106"/>
                            <a:gd name="T3" fmla="*/ 6106 h 84"/>
                            <a:gd name="T4" fmla="+- 0 5879 5879"/>
                            <a:gd name="T5" fmla="*/ T4 w 157"/>
                            <a:gd name="T6" fmla="+- 0 6106 6106"/>
                            <a:gd name="T7" fmla="*/ 6106 h 84"/>
                            <a:gd name="T8" fmla="+- 0 5957 5879"/>
                            <a:gd name="T9" fmla="*/ T8 w 157"/>
                            <a:gd name="T10" fmla="+- 0 6190 6106"/>
                            <a:gd name="T11" fmla="*/ 6190 h 84"/>
                            <a:gd name="T12" fmla="+- 0 6035 5879"/>
                            <a:gd name="T13" fmla="*/ T12 w 157"/>
                            <a:gd name="T14" fmla="+- 0 6106 6106"/>
                            <a:gd name="T15" fmla="*/ 6106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54D11" id="Freeform 546" o:spid="_x0000_s1026" style="position:absolute;margin-left:273.95pt;margin-top:5.85pt;width:7.8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" path="m156,l,,78,84,156,xe" fillcolor="#231f20" stroked="f">
                <v:path arrowok="t" o:connecttype="custom" o:connectlocs="99060,3877310;0,3877310;49530,3930650;99060,3877310" o:connectangles="0,0,0,0"/>
              </v:shape>
            </w:pict>
          </mc:Fallback>
        </mc:AlternateContent>
      </w:r>
    </w:p>
    <w:p w:rsidR="000F3A47" w:rsidRDefault="00120238">
      <w:pPr>
        <w:ind w:left="3126"/>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3A29C3F2" wp14:editId="6F4EEEC2">
                <wp:extent cx="3093085" cy="293370"/>
                <wp:effectExtent l="19050" t="19050" r="21590" b="20955"/>
                <wp:docPr id="520"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085" cy="293370"/>
                        </a:xfrm>
                        <a:prstGeom prst="rect">
                          <a:avLst/>
                        </a:prstGeom>
                        <a:solidFill>
                          <a:srgbClr val="E9E9EA"/>
                        </a:solidFill>
                        <a:ln w="25400">
                          <a:solidFill>
                            <a:srgbClr val="231F20"/>
                          </a:solidFill>
                          <a:miter lim="800000"/>
                          <a:headEnd/>
                          <a:tailEnd/>
                        </a:ln>
                      </wps:spPr>
                      <wps:txbx>
                        <w:txbxContent>
                          <w:p w:rsidR="00F21F3C" w:rsidRDefault="00F21F3C">
                            <w:pPr>
                              <w:spacing w:before="95"/>
                              <w:ind w:left="280"/>
                              <w:rPr>
                                <w:rFonts w:ascii="Calibri" w:eastAsia="Calibri" w:hAnsi="Calibri" w:cs="Calibri"/>
                                <w:sz w:val="20"/>
                                <w:szCs w:val="20"/>
                              </w:rPr>
                            </w:pPr>
                            <w:r>
                              <w:rPr>
                                <w:rFonts w:ascii="Calibri"/>
                                <w:b/>
                                <w:color w:val="231F20"/>
                                <w:w w:val="105"/>
                                <w:sz w:val="20"/>
                              </w:rPr>
                              <w:t>Can the pupil be released to the parent or</w:t>
                            </w:r>
                            <w:r>
                              <w:rPr>
                                <w:rFonts w:ascii="Calibri"/>
                                <w:b/>
                                <w:color w:val="231F20"/>
                                <w:spacing w:val="25"/>
                                <w:w w:val="105"/>
                                <w:sz w:val="20"/>
                              </w:rPr>
                              <w:t xml:space="preserve"> </w:t>
                            </w:r>
                            <w:proofErr w:type="spellStart"/>
                            <w:r>
                              <w:rPr>
                                <w:rFonts w:ascii="Calibri"/>
                                <w:b/>
                                <w:color w:val="231F20"/>
                                <w:w w:val="105"/>
                                <w:sz w:val="20"/>
                              </w:rPr>
                              <w:t>carer</w:t>
                            </w:r>
                            <w:proofErr w:type="spellEnd"/>
                            <w:r>
                              <w:rPr>
                                <w:rFonts w:ascii="Calibri"/>
                                <w:b/>
                                <w:color w:val="231F20"/>
                                <w:w w:val="105"/>
                                <w:sz w:val="20"/>
                              </w:rPr>
                              <w:t>?</w:t>
                            </w:r>
                          </w:p>
                        </w:txbxContent>
                      </wps:txbx>
                      <wps:bodyPr rot="0" vert="horz" wrap="square" lIns="0" tIns="0" rIns="0" bIns="0" anchor="t" anchorCtr="0" upright="1">
                        <a:noAutofit/>
                      </wps:bodyPr>
                    </wps:wsp>
                  </a:graphicData>
                </a:graphic>
              </wp:inline>
            </w:drawing>
          </mc:Choice>
          <mc:Fallback>
            <w:pict>
              <v:shape w14:anchorId="3A29C3F2" id="Text Box 523" o:spid="_x0000_s1038" type="#_x0000_t202" style="width:243.5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" fillcolor="#e9e9ea" strokecolor="#231f20" strokeweight="2pt">
                <v:textbox inset="0,0,0,0">
                  <w:txbxContent>
                    <w:p w:rsidR="00F21F3C" w:rsidRDefault="00F21F3C">
                      <w:pPr>
                        <w:spacing w:before="95"/>
                        <w:ind w:left="280"/>
                        <w:rPr>
                          <w:rFonts w:ascii="Calibri" w:eastAsia="Calibri" w:hAnsi="Calibri" w:cs="Calibri"/>
                          <w:sz w:val="20"/>
                          <w:szCs w:val="20"/>
                        </w:rPr>
                      </w:pPr>
                      <w:r>
                        <w:rPr>
                          <w:rFonts w:ascii="Calibri"/>
                          <w:b/>
                          <w:color w:val="231F20"/>
                          <w:w w:val="105"/>
                          <w:sz w:val="20"/>
                        </w:rPr>
                        <w:t>Can the pupil be released to the parent or</w:t>
                      </w:r>
                      <w:r>
                        <w:rPr>
                          <w:rFonts w:ascii="Calibri"/>
                          <w:b/>
                          <w:color w:val="231F20"/>
                          <w:spacing w:val="25"/>
                          <w:w w:val="105"/>
                          <w:sz w:val="20"/>
                        </w:rPr>
                        <w:t xml:space="preserve"> </w:t>
                      </w:r>
                      <w:proofErr w:type="spellStart"/>
                      <w:r>
                        <w:rPr>
                          <w:rFonts w:ascii="Calibri"/>
                          <w:b/>
                          <w:color w:val="231F20"/>
                          <w:w w:val="105"/>
                          <w:sz w:val="20"/>
                        </w:rPr>
                        <w:t>carer</w:t>
                      </w:r>
                      <w:proofErr w:type="spellEnd"/>
                      <w:r>
                        <w:rPr>
                          <w:rFonts w:ascii="Calibri"/>
                          <w:b/>
                          <w:color w:val="231F20"/>
                          <w:w w:val="105"/>
                          <w:sz w:val="20"/>
                        </w:rPr>
                        <w:t>?</w:t>
                      </w:r>
                    </w:p>
                  </w:txbxContent>
                </v:textbox>
                <w10:anchorlock/>
              </v:shape>
            </w:pict>
          </mc:Fallback>
        </mc:AlternateContent>
      </w:r>
    </w:p>
    <w:p w:rsidR="000F3A47" w:rsidRDefault="000F3A47">
      <w:pPr>
        <w:spacing w:before="3"/>
        <w:rPr>
          <w:rFonts w:ascii="Calibri" w:eastAsia="Calibri" w:hAnsi="Calibri" w:cs="Calibri"/>
          <w:sz w:val="8"/>
          <w:szCs w:val="8"/>
        </w:rPr>
      </w:pPr>
    </w:p>
    <w:p w:rsidR="000F3A47" w:rsidRDefault="00120238">
      <w:pPr>
        <w:pStyle w:val="Heading6"/>
        <w:tabs>
          <w:tab w:val="left" w:pos="8379"/>
        </w:tabs>
        <w:ind w:left="2705" w:right="1292"/>
        <w:rPr>
          <w:b w:val="0"/>
          <w:bCs w:val="0"/>
        </w:rPr>
      </w:pPr>
      <w:r>
        <w:rPr>
          <w:noProof/>
          <w:lang w:val="en-GB" w:eastAsia="en-GB"/>
        </w:rPr>
        <mc:AlternateContent>
          <mc:Choice Requires="wps">
            <w:drawing>
              <wp:anchor distT="0" distB="0" distL="114300" distR="114300" simplePos="0" relativeHeight="251444224" behindDoc="0" locked="0" layoutInCell="1" allowOverlap="1" wp14:anchorId="422A6C22" wp14:editId="70831E4E">
                <wp:simplePos x="0" y="0"/>
                <wp:positionH relativeFrom="page">
                  <wp:posOffset>1083310</wp:posOffset>
                </wp:positionH>
                <wp:positionV relativeFrom="paragraph">
                  <wp:posOffset>285115</wp:posOffset>
                </wp:positionV>
                <wp:extent cx="2082165" cy="619125"/>
                <wp:effectExtent l="6985" t="8890" r="6350" b="10160"/>
                <wp:wrapNone/>
                <wp:docPr id="519"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165" cy="619125"/>
                        </a:xfrm>
                        <a:prstGeom prst="rect">
                          <a:avLst/>
                        </a:prstGeom>
                        <a:solidFill>
                          <a:srgbClr val="E9E9EA"/>
                        </a:solidFill>
                        <a:ln w="6350">
                          <a:solidFill>
                            <a:srgbClr val="231F20"/>
                          </a:solidFill>
                          <a:miter lim="800000"/>
                          <a:headEnd/>
                          <a:tailEnd/>
                        </a:ln>
                      </wps:spPr>
                      <wps:txbx>
                        <w:txbxContent>
                          <w:p w:rsidR="00F21F3C" w:rsidRDefault="00F21F3C">
                            <w:pPr>
                              <w:spacing w:before="125" w:line="240" w:lineRule="exact"/>
                              <w:ind w:left="248" w:right="246" w:firstLine="339"/>
                              <w:rPr>
                                <w:rFonts w:ascii="Calibri" w:eastAsia="Calibri" w:hAnsi="Calibri" w:cs="Calibri"/>
                                <w:sz w:val="20"/>
                                <w:szCs w:val="20"/>
                              </w:rPr>
                            </w:pPr>
                            <w:r>
                              <w:rPr>
                                <w:rFonts w:ascii="Calibri"/>
                                <w:color w:val="231F20"/>
                                <w:w w:val="105"/>
                                <w:sz w:val="20"/>
                              </w:rPr>
                              <w:t>Release the pupil to their parent</w:t>
                            </w:r>
                            <w:r>
                              <w:rPr>
                                <w:rFonts w:ascii="Calibri"/>
                                <w:color w:val="231F20"/>
                                <w:spacing w:val="-20"/>
                                <w:w w:val="105"/>
                                <w:sz w:val="20"/>
                              </w:rPr>
                              <w:t xml:space="preserve"> </w:t>
                            </w:r>
                            <w:r>
                              <w:rPr>
                                <w:rFonts w:ascii="Calibri"/>
                                <w:color w:val="231F20"/>
                                <w:w w:val="105"/>
                                <w:sz w:val="20"/>
                              </w:rPr>
                              <w:t>or</w:t>
                            </w:r>
                            <w:r>
                              <w:rPr>
                                <w:rFonts w:ascii="Calibri"/>
                                <w:color w:val="231F20"/>
                                <w:spacing w:val="-20"/>
                                <w:w w:val="105"/>
                                <w:sz w:val="20"/>
                              </w:rPr>
                              <w:t xml:space="preserve"> </w:t>
                            </w:r>
                            <w:proofErr w:type="spellStart"/>
                            <w:r>
                              <w:rPr>
                                <w:rFonts w:ascii="Calibri"/>
                                <w:color w:val="231F20"/>
                                <w:w w:val="105"/>
                                <w:sz w:val="20"/>
                              </w:rPr>
                              <w:t>carer</w:t>
                            </w:r>
                            <w:proofErr w:type="spellEnd"/>
                            <w:r>
                              <w:rPr>
                                <w:rFonts w:ascii="Calibri"/>
                                <w:color w:val="231F20"/>
                                <w:spacing w:val="-20"/>
                                <w:w w:val="105"/>
                                <w:sz w:val="20"/>
                              </w:rPr>
                              <w:t xml:space="preserve"> </w:t>
                            </w:r>
                            <w:r>
                              <w:rPr>
                                <w:rFonts w:ascii="Calibri"/>
                                <w:color w:val="231F20"/>
                                <w:w w:val="105"/>
                                <w:sz w:val="20"/>
                              </w:rPr>
                              <w:t>once</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principal is</w:t>
                            </w:r>
                            <w:r>
                              <w:rPr>
                                <w:rFonts w:ascii="Calibri"/>
                                <w:color w:val="231F20"/>
                                <w:spacing w:val="-6"/>
                                <w:w w:val="105"/>
                                <w:sz w:val="20"/>
                              </w:rPr>
                              <w:t xml:space="preserve"> </w:t>
                            </w:r>
                            <w:r>
                              <w:rPr>
                                <w:rFonts w:ascii="Calibri"/>
                                <w:color w:val="231F20"/>
                                <w:w w:val="105"/>
                                <w:sz w:val="20"/>
                              </w:rPr>
                              <w:t>satisfied</w:t>
                            </w:r>
                            <w:r>
                              <w:rPr>
                                <w:rFonts w:ascii="Calibri"/>
                                <w:color w:val="231F20"/>
                                <w:spacing w:val="-6"/>
                                <w:w w:val="105"/>
                                <w:sz w:val="20"/>
                              </w:rPr>
                              <w:t xml:space="preserve"> </w:t>
                            </w:r>
                            <w:r>
                              <w:rPr>
                                <w:rFonts w:ascii="Calibri"/>
                                <w:color w:val="231F20"/>
                                <w:w w:val="105"/>
                                <w:sz w:val="20"/>
                              </w:rPr>
                              <w:t>that</w:t>
                            </w:r>
                            <w:r>
                              <w:rPr>
                                <w:rFonts w:ascii="Calibri"/>
                                <w:color w:val="231F20"/>
                                <w:spacing w:val="-6"/>
                                <w:w w:val="105"/>
                                <w:sz w:val="20"/>
                              </w:rPr>
                              <w:t xml:space="preserve"> </w:t>
                            </w:r>
                            <w:r>
                              <w:rPr>
                                <w:rFonts w:ascii="Calibri"/>
                                <w:color w:val="231F20"/>
                                <w:w w:val="105"/>
                                <w:sz w:val="20"/>
                              </w:rPr>
                              <w:t>it</w:t>
                            </w:r>
                            <w:r>
                              <w:rPr>
                                <w:rFonts w:ascii="Calibri"/>
                                <w:color w:val="231F20"/>
                                <w:spacing w:val="-6"/>
                                <w:w w:val="105"/>
                                <w:sz w:val="20"/>
                              </w:rPr>
                              <w:t xml:space="preserve"> </w:t>
                            </w:r>
                            <w:r>
                              <w:rPr>
                                <w:rFonts w:ascii="Calibri"/>
                                <w:color w:val="231F20"/>
                                <w:w w:val="105"/>
                                <w:sz w:val="20"/>
                              </w:rPr>
                              <w:t>is</w:t>
                            </w:r>
                            <w:r>
                              <w:rPr>
                                <w:rFonts w:ascii="Calibri"/>
                                <w:color w:val="231F20"/>
                                <w:spacing w:val="-6"/>
                                <w:w w:val="105"/>
                                <w:sz w:val="20"/>
                              </w:rPr>
                              <w:t xml:space="preserve"> </w:t>
                            </w:r>
                            <w:r>
                              <w:rPr>
                                <w:rFonts w:ascii="Calibri"/>
                                <w:color w:val="231F20"/>
                                <w:w w:val="105"/>
                                <w:sz w:val="20"/>
                              </w:rPr>
                              <w:t>safe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do</w:t>
                            </w:r>
                            <w:r>
                              <w:rPr>
                                <w:rFonts w:ascii="Calibri"/>
                                <w:color w:val="231F20"/>
                                <w:spacing w:val="-6"/>
                                <w:w w:val="105"/>
                                <w:sz w:val="20"/>
                              </w:rPr>
                              <w:t xml:space="preserve"> </w:t>
                            </w:r>
                            <w:r>
                              <w:rPr>
                                <w:rFonts w:ascii="Calibri"/>
                                <w:color w:val="231F20"/>
                                <w:w w:val="105"/>
                                <w:sz w:val="20"/>
                              </w:rPr>
                              <w:t>so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A6C22" id="Text Box 522" o:spid="_x0000_s1039" type="#_x0000_t202" style="position:absolute;left:0;text-align:left;margin-left:85.3pt;margin-top:22.45pt;width:163.95pt;height:48.75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" fillcolor="#e9e9ea" strokecolor="#231f20" strokeweight=".5pt">
                <v:textbox inset="0,0,0,0">
                  <w:txbxContent>
                    <w:p w:rsidR="00F21F3C" w:rsidRDefault="00F21F3C">
                      <w:pPr>
                        <w:spacing w:before="125" w:line="240" w:lineRule="exact"/>
                        <w:ind w:left="248" w:right="246" w:firstLine="339"/>
                        <w:rPr>
                          <w:rFonts w:ascii="Calibri" w:eastAsia="Calibri" w:hAnsi="Calibri" w:cs="Calibri"/>
                          <w:sz w:val="20"/>
                          <w:szCs w:val="20"/>
                        </w:rPr>
                      </w:pPr>
                      <w:r>
                        <w:rPr>
                          <w:rFonts w:ascii="Calibri"/>
                          <w:color w:val="231F20"/>
                          <w:w w:val="105"/>
                          <w:sz w:val="20"/>
                        </w:rPr>
                        <w:t>Release the pupil to their parent</w:t>
                      </w:r>
                      <w:r>
                        <w:rPr>
                          <w:rFonts w:ascii="Calibri"/>
                          <w:color w:val="231F20"/>
                          <w:spacing w:val="-20"/>
                          <w:w w:val="105"/>
                          <w:sz w:val="20"/>
                        </w:rPr>
                        <w:t xml:space="preserve"> </w:t>
                      </w:r>
                      <w:r>
                        <w:rPr>
                          <w:rFonts w:ascii="Calibri"/>
                          <w:color w:val="231F20"/>
                          <w:w w:val="105"/>
                          <w:sz w:val="20"/>
                        </w:rPr>
                        <w:t>or</w:t>
                      </w:r>
                      <w:r>
                        <w:rPr>
                          <w:rFonts w:ascii="Calibri"/>
                          <w:color w:val="231F20"/>
                          <w:spacing w:val="-20"/>
                          <w:w w:val="105"/>
                          <w:sz w:val="20"/>
                        </w:rPr>
                        <w:t xml:space="preserve"> </w:t>
                      </w:r>
                      <w:proofErr w:type="spellStart"/>
                      <w:r>
                        <w:rPr>
                          <w:rFonts w:ascii="Calibri"/>
                          <w:color w:val="231F20"/>
                          <w:w w:val="105"/>
                          <w:sz w:val="20"/>
                        </w:rPr>
                        <w:t>carer</w:t>
                      </w:r>
                      <w:proofErr w:type="spellEnd"/>
                      <w:r>
                        <w:rPr>
                          <w:rFonts w:ascii="Calibri"/>
                          <w:color w:val="231F20"/>
                          <w:spacing w:val="-20"/>
                          <w:w w:val="105"/>
                          <w:sz w:val="20"/>
                        </w:rPr>
                        <w:t xml:space="preserve"> </w:t>
                      </w:r>
                      <w:r>
                        <w:rPr>
                          <w:rFonts w:ascii="Calibri"/>
                          <w:color w:val="231F20"/>
                          <w:w w:val="105"/>
                          <w:sz w:val="20"/>
                        </w:rPr>
                        <w:t>once</w:t>
                      </w:r>
                      <w:r>
                        <w:rPr>
                          <w:rFonts w:ascii="Calibri"/>
                          <w:color w:val="231F20"/>
                          <w:spacing w:val="-20"/>
                          <w:w w:val="105"/>
                          <w:sz w:val="20"/>
                        </w:rPr>
                        <w:t xml:space="preserve"> </w:t>
                      </w:r>
                      <w:r>
                        <w:rPr>
                          <w:rFonts w:ascii="Calibri"/>
                          <w:color w:val="231F20"/>
                          <w:w w:val="105"/>
                          <w:sz w:val="20"/>
                        </w:rPr>
                        <w:t>the</w:t>
                      </w:r>
                      <w:r>
                        <w:rPr>
                          <w:rFonts w:ascii="Calibri"/>
                          <w:color w:val="231F20"/>
                          <w:spacing w:val="-20"/>
                          <w:w w:val="105"/>
                          <w:sz w:val="20"/>
                        </w:rPr>
                        <w:t xml:space="preserve"> </w:t>
                      </w:r>
                      <w:r>
                        <w:rPr>
                          <w:rFonts w:ascii="Calibri"/>
                          <w:color w:val="231F20"/>
                          <w:w w:val="105"/>
                          <w:sz w:val="20"/>
                        </w:rPr>
                        <w:t>principal is</w:t>
                      </w:r>
                      <w:r>
                        <w:rPr>
                          <w:rFonts w:ascii="Calibri"/>
                          <w:color w:val="231F20"/>
                          <w:spacing w:val="-6"/>
                          <w:w w:val="105"/>
                          <w:sz w:val="20"/>
                        </w:rPr>
                        <w:t xml:space="preserve"> </w:t>
                      </w:r>
                      <w:r>
                        <w:rPr>
                          <w:rFonts w:ascii="Calibri"/>
                          <w:color w:val="231F20"/>
                          <w:w w:val="105"/>
                          <w:sz w:val="20"/>
                        </w:rPr>
                        <w:t>satisfied</w:t>
                      </w:r>
                      <w:r>
                        <w:rPr>
                          <w:rFonts w:ascii="Calibri"/>
                          <w:color w:val="231F20"/>
                          <w:spacing w:val="-6"/>
                          <w:w w:val="105"/>
                          <w:sz w:val="20"/>
                        </w:rPr>
                        <w:t xml:space="preserve"> </w:t>
                      </w:r>
                      <w:r>
                        <w:rPr>
                          <w:rFonts w:ascii="Calibri"/>
                          <w:color w:val="231F20"/>
                          <w:w w:val="105"/>
                          <w:sz w:val="20"/>
                        </w:rPr>
                        <w:t>that</w:t>
                      </w:r>
                      <w:r>
                        <w:rPr>
                          <w:rFonts w:ascii="Calibri"/>
                          <w:color w:val="231F20"/>
                          <w:spacing w:val="-6"/>
                          <w:w w:val="105"/>
                          <w:sz w:val="20"/>
                        </w:rPr>
                        <w:t xml:space="preserve"> </w:t>
                      </w:r>
                      <w:r>
                        <w:rPr>
                          <w:rFonts w:ascii="Calibri"/>
                          <w:color w:val="231F20"/>
                          <w:w w:val="105"/>
                          <w:sz w:val="20"/>
                        </w:rPr>
                        <w:t>it</w:t>
                      </w:r>
                      <w:r>
                        <w:rPr>
                          <w:rFonts w:ascii="Calibri"/>
                          <w:color w:val="231F20"/>
                          <w:spacing w:val="-6"/>
                          <w:w w:val="105"/>
                          <w:sz w:val="20"/>
                        </w:rPr>
                        <w:t xml:space="preserve"> </w:t>
                      </w:r>
                      <w:r>
                        <w:rPr>
                          <w:rFonts w:ascii="Calibri"/>
                          <w:color w:val="231F20"/>
                          <w:w w:val="105"/>
                          <w:sz w:val="20"/>
                        </w:rPr>
                        <w:t>is</w:t>
                      </w:r>
                      <w:r>
                        <w:rPr>
                          <w:rFonts w:ascii="Calibri"/>
                          <w:color w:val="231F20"/>
                          <w:spacing w:val="-6"/>
                          <w:w w:val="105"/>
                          <w:sz w:val="20"/>
                        </w:rPr>
                        <w:t xml:space="preserve"> </w:t>
                      </w:r>
                      <w:r>
                        <w:rPr>
                          <w:rFonts w:ascii="Calibri"/>
                          <w:color w:val="231F20"/>
                          <w:w w:val="105"/>
                          <w:sz w:val="20"/>
                        </w:rPr>
                        <w:t>safe</w:t>
                      </w:r>
                      <w:r>
                        <w:rPr>
                          <w:rFonts w:ascii="Calibri"/>
                          <w:color w:val="231F20"/>
                          <w:spacing w:val="-6"/>
                          <w:w w:val="105"/>
                          <w:sz w:val="20"/>
                        </w:rPr>
                        <w:t xml:space="preserve"> </w:t>
                      </w:r>
                      <w:r>
                        <w:rPr>
                          <w:rFonts w:ascii="Calibri"/>
                          <w:color w:val="231F20"/>
                          <w:w w:val="105"/>
                          <w:sz w:val="20"/>
                        </w:rPr>
                        <w:t>to</w:t>
                      </w:r>
                      <w:r>
                        <w:rPr>
                          <w:rFonts w:ascii="Calibri"/>
                          <w:color w:val="231F20"/>
                          <w:spacing w:val="-6"/>
                          <w:w w:val="105"/>
                          <w:sz w:val="20"/>
                        </w:rPr>
                        <w:t xml:space="preserve"> </w:t>
                      </w:r>
                      <w:r>
                        <w:rPr>
                          <w:rFonts w:ascii="Calibri"/>
                          <w:color w:val="231F20"/>
                          <w:w w:val="105"/>
                          <w:sz w:val="20"/>
                        </w:rPr>
                        <w:t>do</w:t>
                      </w:r>
                      <w:r>
                        <w:rPr>
                          <w:rFonts w:ascii="Calibri"/>
                          <w:color w:val="231F20"/>
                          <w:spacing w:val="-6"/>
                          <w:w w:val="105"/>
                          <w:sz w:val="20"/>
                        </w:rPr>
                        <w:t xml:space="preserve"> </w:t>
                      </w:r>
                      <w:r>
                        <w:rPr>
                          <w:rFonts w:ascii="Calibri"/>
                          <w:color w:val="231F20"/>
                          <w:w w:val="105"/>
                          <w:sz w:val="20"/>
                        </w:rPr>
                        <w:t>so</w:t>
                      </w:r>
                    </w:p>
                  </w:txbxContent>
                </v:textbox>
                <w10:wrap anchorx="page"/>
              </v:shape>
            </w:pict>
          </mc:Fallback>
        </mc:AlternateContent>
      </w:r>
      <w:r>
        <w:rPr>
          <w:color w:val="231F20"/>
          <w:w w:val="105"/>
        </w:rPr>
        <w:t>YES</w:t>
      </w:r>
      <w:r>
        <w:rPr>
          <w:color w:val="231F20"/>
          <w:w w:val="105"/>
        </w:rPr>
        <w:tab/>
        <w:t>NO</w:t>
      </w:r>
    </w:p>
    <w:p w:rsidR="000F3A47" w:rsidRDefault="00120238">
      <w:pPr>
        <w:spacing w:before="121" w:line="240" w:lineRule="exact"/>
        <w:ind w:left="7874" w:right="723" w:hanging="882"/>
        <w:rPr>
          <w:rFonts w:ascii="Calibri" w:eastAsia="Calibri" w:hAnsi="Calibri" w:cs="Calibri"/>
          <w:sz w:val="20"/>
          <w:szCs w:val="20"/>
        </w:rPr>
      </w:pPr>
      <w:r>
        <w:rPr>
          <w:rFonts w:ascii="Calibri"/>
          <w:noProof/>
          <w:color w:val="231F20"/>
          <w:sz w:val="20"/>
          <w:lang w:val="en-GB" w:eastAsia="en-GB"/>
        </w:rPr>
        <mc:AlternateContent>
          <mc:Choice Requires="wps">
            <w:drawing>
              <wp:anchor distT="0" distB="0" distL="114300" distR="114300" simplePos="0" relativeHeight="251615232" behindDoc="1" locked="0" layoutInCell="1" allowOverlap="1" wp14:anchorId="712E7AE3" wp14:editId="1F2D4DAE">
                <wp:simplePos x="0" y="0"/>
                <wp:positionH relativeFrom="column">
                  <wp:posOffset>4051300</wp:posOffset>
                </wp:positionH>
                <wp:positionV relativeFrom="paragraph">
                  <wp:posOffset>24765</wp:posOffset>
                </wp:positionV>
                <wp:extent cx="2743835" cy="389890"/>
                <wp:effectExtent l="9525" t="5715" r="8890" b="13970"/>
                <wp:wrapNone/>
                <wp:docPr id="518" name="Freeform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389890"/>
                        </a:xfrm>
                        <a:custGeom>
                          <a:avLst/>
                          <a:gdLst>
                            <a:gd name="T0" fmla="+- 0 6780 6780"/>
                            <a:gd name="T1" fmla="*/ T0 w 4321"/>
                            <a:gd name="T2" fmla="+- 0 7883 7269"/>
                            <a:gd name="T3" fmla="*/ 7883 h 614"/>
                            <a:gd name="T4" fmla="+- 0 11101 6780"/>
                            <a:gd name="T5" fmla="*/ T4 w 4321"/>
                            <a:gd name="T6" fmla="+- 0 7883 7269"/>
                            <a:gd name="T7" fmla="*/ 7883 h 614"/>
                            <a:gd name="T8" fmla="+- 0 11101 6780"/>
                            <a:gd name="T9" fmla="*/ T8 w 4321"/>
                            <a:gd name="T10" fmla="+- 0 7269 7269"/>
                            <a:gd name="T11" fmla="*/ 7269 h 614"/>
                            <a:gd name="T12" fmla="+- 0 6780 6780"/>
                            <a:gd name="T13" fmla="*/ T12 w 4321"/>
                            <a:gd name="T14" fmla="+- 0 7269 7269"/>
                            <a:gd name="T15" fmla="*/ 7269 h 614"/>
                            <a:gd name="T16" fmla="+- 0 6780 6780"/>
                            <a:gd name="T17" fmla="*/ T16 w 4321"/>
                            <a:gd name="T18" fmla="+- 0 7883 7269"/>
                            <a:gd name="T19" fmla="*/ 7883 h 614"/>
                          </a:gdLst>
                          <a:ahLst/>
                          <a:cxnLst>
                            <a:cxn ang="0">
                              <a:pos x="T1" y="T3"/>
                            </a:cxn>
                            <a:cxn ang="0">
                              <a:pos x="T5" y="T7"/>
                            </a:cxn>
                            <a:cxn ang="0">
                              <a:pos x="T9" y="T11"/>
                            </a:cxn>
                            <a:cxn ang="0">
                              <a:pos x="T13" y="T15"/>
                            </a:cxn>
                            <a:cxn ang="0">
                              <a:pos x="T17" y="T19"/>
                            </a:cxn>
                          </a:cxnLst>
                          <a:rect l="0" t="0" r="r" b="b"/>
                          <a:pathLst>
                            <a:path w="4321" h="614">
                              <a:moveTo>
                                <a:pt x="0" y="614"/>
                              </a:moveTo>
                              <a:lnTo>
                                <a:pt x="4321" y="614"/>
                              </a:lnTo>
                              <a:lnTo>
                                <a:pt x="4321"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00925" id="Freeform 578" o:spid="_x0000_s1026" style="position:absolute;margin-left:319pt;margin-top:1.95pt;width:216.05pt;height:3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" path="m,614r4321,l4321,,,,,614xe" filled="f" strokecolor="#231f20" strokeweight=".5pt">
                <v:path arrowok="t" o:connecttype="custom" o:connectlocs="0,5005705;2743835,5005705;2743835,4615815;0,4615815;0,5005705" o:connectangles="0,0,0,0,0"/>
              </v:shape>
            </w:pict>
          </mc:Fallback>
        </mc:AlternateContent>
      </w:r>
      <w:r>
        <w:rPr>
          <w:rFonts w:ascii="Calibri"/>
          <w:color w:val="231F20"/>
          <w:sz w:val="20"/>
        </w:rPr>
        <w:t xml:space="preserve">Contact another relative to come and </w:t>
      </w:r>
      <w:proofErr w:type="gramStart"/>
      <w:r>
        <w:rPr>
          <w:rFonts w:ascii="Calibri"/>
          <w:color w:val="231F20"/>
          <w:sz w:val="20"/>
        </w:rPr>
        <w:t>collect  the</w:t>
      </w:r>
      <w:proofErr w:type="gramEnd"/>
      <w:r>
        <w:rPr>
          <w:rFonts w:ascii="Calibri"/>
          <w:color w:val="231F20"/>
          <w:spacing w:val="3"/>
          <w:sz w:val="20"/>
        </w:rPr>
        <w:t xml:space="preserve"> </w:t>
      </w:r>
      <w:r>
        <w:rPr>
          <w:rFonts w:ascii="Calibri"/>
          <w:color w:val="231F20"/>
          <w:sz w:val="20"/>
        </w:rPr>
        <w:t>child</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16256" behindDoc="1" locked="0" layoutInCell="1" allowOverlap="1" wp14:anchorId="2809BF64" wp14:editId="19001521">
                <wp:simplePos x="0" y="0"/>
                <wp:positionH relativeFrom="column">
                  <wp:posOffset>5421630</wp:posOffset>
                </wp:positionH>
                <wp:positionV relativeFrom="paragraph">
                  <wp:posOffset>36195</wp:posOffset>
                </wp:positionV>
                <wp:extent cx="1270" cy="140335"/>
                <wp:effectExtent l="8255" t="8255" r="9525" b="13335"/>
                <wp:wrapNone/>
                <wp:docPr id="517"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7888 7888"/>
                            <a:gd name="T1" fmla="*/ 7888 h 221"/>
                            <a:gd name="T2" fmla="+- 0 8108 7888"/>
                            <a:gd name="T3" fmla="*/ 8108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C92E9" id="Freeform 576" o:spid="_x0000_s1026" style="position:absolute;margin-left:426.9pt;margin-top:2.85pt;width:.1pt;height:1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" path="m,l,220e" filled="f" strokecolor="#231f20" strokeweight="1pt">
                <v:path arrowok="t" o:connecttype="custom" o:connectlocs="0,5008880;0,5148580" o:connectangles="0,0"/>
              </v:shape>
            </w:pict>
          </mc:Fallback>
        </mc:AlternateContent>
      </w:r>
    </w:p>
    <w:p w:rsidR="000F3A47" w:rsidRDefault="00120238">
      <w:pPr>
        <w:spacing w:before="12"/>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s">
            <w:drawing>
              <wp:anchor distT="0" distB="0" distL="114300" distR="114300" simplePos="0" relativeHeight="251618304" behindDoc="1" locked="0" layoutInCell="1" allowOverlap="1" wp14:anchorId="33375680" wp14:editId="6CFE3939">
                <wp:simplePos x="0" y="0"/>
                <wp:positionH relativeFrom="column">
                  <wp:posOffset>4064000</wp:posOffset>
                </wp:positionH>
                <wp:positionV relativeFrom="paragraph">
                  <wp:posOffset>72390</wp:posOffset>
                </wp:positionV>
                <wp:extent cx="2735580" cy="389890"/>
                <wp:effectExtent l="12700" t="8890" r="4445" b="10795"/>
                <wp:wrapNone/>
                <wp:docPr id="516"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5580" cy="389890"/>
                        </a:xfrm>
                        <a:custGeom>
                          <a:avLst/>
                          <a:gdLst>
                            <a:gd name="T0" fmla="+- 0 6800 6800"/>
                            <a:gd name="T1" fmla="*/ T0 w 4308"/>
                            <a:gd name="T2" fmla="+- 0 8802 8189"/>
                            <a:gd name="T3" fmla="*/ 8802 h 614"/>
                            <a:gd name="T4" fmla="+- 0 11107 6800"/>
                            <a:gd name="T5" fmla="*/ T4 w 4308"/>
                            <a:gd name="T6" fmla="+- 0 8802 8189"/>
                            <a:gd name="T7" fmla="*/ 8802 h 614"/>
                            <a:gd name="T8" fmla="+- 0 11107 6800"/>
                            <a:gd name="T9" fmla="*/ T8 w 4308"/>
                            <a:gd name="T10" fmla="+- 0 8189 8189"/>
                            <a:gd name="T11" fmla="*/ 8189 h 614"/>
                            <a:gd name="T12" fmla="+- 0 6800 6800"/>
                            <a:gd name="T13" fmla="*/ T12 w 4308"/>
                            <a:gd name="T14" fmla="+- 0 8189 8189"/>
                            <a:gd name="T15" fmla="*/ 8189 h 614"/>
                            <a:gd name="T16" fmla="+- 0 6800 6800"/>
                            <a:gd name="T17" fmla="*/ T16 w 4308"/>
                            <a:gd name="T18" fmla="+- 0 8802 8189"/>
                            <a:gd name="T19" fmla="*/ 8802 h 614"/>
                          </a:gdLst>
                          <a:ahLst/>
                          <a:cxnLst>
                            <a:cxn ang="0">
                              <a:pos x="T1" y="T3"/>
                            </a:cxn>
                            <a:cxn ang="0">
                              <a:pos x="T5" y="T7"/>
                            </a:cxn>
                            <a:cxn ang="0">
                              <a:pos x="T9" y="T11"/>
                            </a:cxn>
                            <a:cxn ang="0">
                              <a:pos x="T13" y="T15"/>
                            </a:cxn>
                            <a:cxn ang="0">
                              <a:pos x="T17" y="T19"/>
                            </a:cxn>
                          </a:cxnLst>
                          <a:rect l="0" t="0" r="r" b="b"/>
                          <a:pathLst>
                            <a:path w="4308" h="614">
                              <a:moveTo>
                                <a:pt x="0" y="613"/>
                              </a:moveTo>
                              <a:lnTo>
                                <a:pt x="4307" y="613"/>
                              </a:lnTo>
                              <a:lnTo>
                                <a:pt x="4307"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C4FB8" id="Freeform 572" o:spid="_x0000_s1026" style="position:absolute;margin-left:320pt;margin-top:5.7pt;width:215.4pt;height:3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" path="m,613r4307,l4307,,,,,613xe" filled="f" strokecolor="#231f20" strokeweight=".5pt">
                <v:path arrowok="t" o:connecttype="custom" o:connectlocs="0,5589270;2734945,5589270;2734945,5200015;0,5200015;0,5589270" o:connectangles="0,0,0,0,0"/>
              </v:shape>
            </w:pict>
          </mc:Fallback>
        </mc:AlternateContent>
      </w:r>
      <w:r>
        <w:rPr>
          <w:rFonts w:ascii="Calibri" w:eastAsia="Calibri" w:hAnsi="Calibri" w:cs="Calibri"/>
          <w:noProof/>
          <w:sz w:val="15"/>
          <w:szCs w:val="15"/>
          <w:lang w:val="en-GB" w:eastAsia="en-GB"/>
        </w:rPr>
        <mc:AlternateContent>
          <mc:Choice Requires="wps">
            <w:drawing>
              <wp:anchor distT="0" distB="0" distL="114300" distR="114300" simplePos="0" relativeHeight="251617280" behindDoc="1" locked="0" layoutInCell="1" allowOverlap="1" wp14:anchorId="6FE63FE8" wp14:editId="6F2E9F64">
                <wp:simplePos x="0" y="0"/>
                <wp:positionH relativeFrom="column">
                  <wp:posOffset>5372100</wp:posOffset>
                </wp:positionH>
                <wp:positionV relativeFrom="paragraph">
                  <wp:posOffset>15240</wp:posOffset>
                </wp:positionV>
                <wp:extent cx="99695" cy="53340"/>
                <wp:effectExtent l="6350" t="8890" r="8255" b="4445"/>
                <wp:wrapNone/>
                <wp:docPr id="515"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8099 8099"/>
                            <a:gd name="T3" fmla="*/ 8099 h 84"/>
                            <a:gd name="T4" fmla="+- 0 8860 8860"/>
                            <a:gd name="T5" fmla="*/ T4 w 157"/>
                            <a:gd name="T6" fmla="+- 0 8099 8099"/>
                            <a:gd name="T7" fmla="*/ 8099 h 84"/>
                            <a:gd name="T8" fmla="+- 0 8938 8860"/>
                            <a:gd name="T9" fmla="*/ T8 w 157"/>
                            <a:gd name="T10" fmla="+- 0 8183 8099"/>
                            <a:gd name="T11" fmla="*/ 8183 h 84"/>
                            <a:gd name="T12" fmla="+- 0 9016 8860"/>
                            <a:gd name="T13" fmla="*/ T12 w 157"/>
                            <a:gd name="T14" fmla="+- 0 8099 8099"/>
                            <a:gd name="T15" fmla="*/ 8099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7E2ED" id="Freeform 574" o:spid="_x0000_s1026" style="position:absolute;margin-left:423pt;margin-top:1.2pt;width:7.85pt;height: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" path="m156,l,,78,84,156,xe" fillcolor="#231f20" stroked="f">
                <v:path arrowok="t" o:connecttype="custom" o:connectlocs="99060,5142865;0,5142865;49530,5196205;99060,5142865" o:connectangles="0,0,0,0"/>
              </v:shape>
            </w:pict>
          </mc:Fallback>
        </mc:AlternateContent>
      </w:r>
    </w:p>
    <w:p w:rsidR="000F3A47" w:rsidRDefault="00120238">
      <w:pPr>
        <w:spacing w:line="240" w:lineRule="exact"/>
        <w:ind w:left="6905" w:right="607" w:hanging="297"/>
        <w:rPr>
          <w:rFonts w:ascii="Calibri" w:eastAsia="Calibri" w:hAnsi="Calibri" w:cs="Calibri"/>
          <w:sz w:val="20"/>
          <w:szCs w:val="20"/>
        </w:rPr>
      </w:pPr>
      <w:r>
        <w:rPr>
          <w:rFonts w:ascii="Calibri" w:eastAsia="Calibri" w:hAnsi="Calibri" w:cs="Calibri"/>
          <w:color w:val="231F20"/>
          <w:sz w:val="20"/>
          <w:szCs w:val="20"/>
        </w:rPr>
        <w:t xml:space="preserve">Ask the parent or </w:t>
      </w:r>
      <w:proofErr w:type="spellStart"/>
      <w:r>
        <w:rPr>
          <w:rFonts w:ascii="Calibri" w:eastAsia="Calibri" w:hAnsi="Calibri" w:cs="Calibri"/>
          <w:color w:val="231F20"/>
          <w:sz w:val="20"/>
          <w:szCs w:val="20"/>
        </w:rPr>
        <w:t>carer</w:t>
      </w:r>
      <w:proofErr w:type="spellEnd"/>
      <w:r>
        <w:rPr>
          <w:rFonts w:ascii="Calibri" w:eastAsia="Calibri" w:hAnsi="Calibri" w:cs="Calibri"/>
          <w:color w:val="231F20"/>
          <w:sz w:val="20"/>
          <w:szCs w:val="20"/>
        </w:rPr>
        <w:t xml:space="preserve"> to come into the school to quietly discuss the school’s  </w:t>
      </w:r>
      <w:r>
        <w:rPr>
          <w:rFonts w:ascii="Calibri" w:eastAsia="Calibri" w:hAnsi="Calibri" w:cs="Calibri"/>
          <w:color w:val="231F20"/>
          <w:spacing w:val="12"/>
          <w:sz w:val="20"/>
          <w:szCs w:val="20"/>
        </w:rPr>
        <w:t xml:space="preserve"> </w:t>
      </w:r>
      <w:r>
        <w:rPr>
          <w:rFonts w:ascii="Calibri" w:eastAsia="Calibri" w:hAnsi="Calibri" w:cs="Calibri"/>
          <w:color w:val="231F20"/>
          <w:sz w:val="20"/>
          <w:szCs w:val="20"/>
        </w:rPr>
        <w:t>concerns</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20352" behindDoc="1" locked="0" layoutInCell="1" allowOverlap="1" wp14:anchorId="6AA59FC2" wp14:editId="6EEECCFC">
                <wp:simplePos x="0" y="0"/>
                <wp:positionH relativeFrom="column">
                  <wp:posOffset>5421630</wp:posOffset>
                </wp:positionH>
                <wp:positionV relativeFrom="paragraph">
                  <wp:posOffset>40005</wp:posOffset>
                </wp:positionV>
                <wp:extent cx="1270" cy="140335"/>
                <wp:effectExtent l="8255" t="14605" r="9525" b="6985"/>
                <wp:wrapNone/>
                <wp:docPr id="514"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8813 8813"/>
                            <a:gd name="T1" fmla="*/ 8813 h 221"/>
                            <a:gd name="T2" fmla="+- 0 9033 8813"/>
                            <a:gd name="T3" fmla="*/ 9033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25B4" id="Freeform 568" o:spid="_x0000_s1026" style="position:absolute;margin-left:426.9pt;margin-top:3.15pt;width:.1pt;height:1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" path="m,l,220e" filled="f" strokecolor="#231f20" strokeweight="1pt">
                <v:path arrowok="t" o:connecttype="custom" o:connectlocs="0,5596255;0,5735955" o:connectangles="0,0"/>
              </v:shape>
            </w:pict>
          </mc:Fallback>
        </mc:AlternateContent>
      </w:r>
    </w:p>
    <w:p w:rsidR="000F3A47" w:rsidRDefault="00120238">
      <w:pPr>
        <w:spacing w:before="5"/>
        <w:rPr>
          <w:rFonts w:ascii="Calibri" w:eastAsia="Calibri" w:hAnsi="Calibri" w:cs="Calibri"/>
          <w:sz w:val="18"/>
          <w:szCs w:val="18"/>
        </w:rPr>
      </w:pPr>
      <w:r>
        <w:rPr>
          <w:rFonts w:ascii="Calibri" w:eastAsia="Calibri" w:hAnsi="Calibri" w:cs="Calibri"/>
          <w:noProof/>
          <w:sz w:val="18"/>
          <w:szCs w:val="18"/>
          <w:lang w:val="en-GB" w:eastAsia="en-GB"/>
        </w:rPr>
        <mc:AlternateContent>
          <mc:Choice Requires="wps">
            <w:drawing>
              <wp:anchor distT="0" distB="0" distL="114300" distR="114300" simplePos="0" relativeHeight="251621376" behindDoc="1" locked="0" layoutInCell="1" allowOverlap="1" wp14:anchorId="5A3AD4E2" wp14:editId="1E05CD54">
                <wp:simplePos x="0" y="0"/>
                <wp:positionH relativeFrom="column">
                  <wp:posOffset>5372100</wp:posOffset>
                </wp:positionH>
                <wp:positionV relativeFrom="paragraph">
                  <wp:posOffset>18415</wp:posOffset>
                </wp:positionV>
                <wp:extent cx="99695" cy="53340"/>
                <wp:effectExtent l="6350" t="5715" r="8255" b="7620"/>
                <wp:wrapNone/>
                <wp:docPr id="513"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9024 9024"/>
                            <a:gd name="T3" fmla="*/ 9024 h 84"/>
                            <a:gd name="T4" fmla="+- 0 8860 8860"/>
                            <a:gd name="T5" fmla="*/ T4 w 157"/>
                            <a:gd name="T6" fmla="+- 0 9024 9024"/>
                            <a:gd name="T7" fmla="*/ 9024 h 84"/>
                            <a:gd name="T8" fmla="+- 0 8938 8860"/>
                            <a:gd name="T9" fmla="*/ T8 w 157"/>
                            <a:gd name="T10" fmla="+- 0 9108 9024"/>
                            <a:gd name="T11" fmla="*/ 9108 h 84"/>
                            <a:gd name="T12" fmla="+- 0 9016 8860"/>
                            <a:gd name="T13" fmla="*/ T12 w 157"/>
                            <a:gd name="T14" fmla="+- 0 9024 9024"/>
                            <a:gd name="T15" fmla="*/ 9024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27D2" id="Freeform 566" o:spid="_x0000_s1026" style="position:absolute;margin-left:423pt;margin-top:1.45pt;width:7.8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" path="m156,l,,78,84,156,xe" fillcolor="#231f20" stroked="f">
                <v:path arrowok="t" o:connecttype="custom" o:connectlocs="99060,5730240;0,5730240;49530,5783580;99060,5730240" o:connectangles="0,0,0,0"/>
              </v:shape>
            </w:pict>
          </mc:Fallback>
        </mc:AlternateContent>
      </w:r>
      <w:r>
        <w:rPr>
          <w:rFonts w:ascii="Calibri" w:eastAsia="Calibri" w:hAnsi="Calibri" w:cs="Calibri"/>
          <w:noProof/>
          <w:sz w:val="18"/>
          <w:szCs w:val="18"/>
          <w:lang w:val="en-GB" w:eastAsia="en-GB"/>
        </w:rPr>
        <mc:AlternateContent>
          <mc:Choice Requires="wps">
            <w:drawing>
              <wp:anchor distT="0" distB="0" distL="114300" distR="114300" simplePos="0" relativeHeight="251619328" behindDoc="1" locked="0" layoutInCell="1" allowOverlap="1" wp14:anchorId="5FA2C038" wp14:editId="01B500BC">
                <wp:simplePos x="0" y="0"/>
                <wp:positionH relativeFrom="column">
                  <wp:posOffset>4051300</wp:posOffset>
                </wp:positionH>
                <wp:positionV relativeFrom="paragraph">
                  <wp:posOffset>90170</wp:posOffset>
                </wp:positionV>
                <wp:extent cx="2743835" cy="389890"/>
                <wp:effectExtent l="9525" t="10795" r="8890" b="8890"/>
                <wp:wrapNone/>
                <wp:docPr id="512"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389890"/>
                        </a:xfrm>
                        <a:custGeom>
                          <a:avLst/>
                          <a:gdLst>
                            <a:gd name="T0" fmla="+- 0 6780 6780"/>
                            <a:gd name="T1" fmla="*/ T0 w 4321"/>
                            <a:gd name="T2" fmla="+- 0 9751 9137"/>
                            <a:gd name="T3" fmla="*/ 9751 h 614"/>
                            <a:gd name="T4" fmla="+- 0 11101 6780"/>
                            <a:gd name="T5" fmla="*/ T4 w 4321"/>
                            <a:gd name="T6" fmla="+- 0 9751 9137"/>
                            <a:gd name="T7" fmla="*/ 9751 h 614"/>
                            <a:gd name="T8" fmla="+- 0 11101 6780"/>
                            <a:gd name="T9" fmla="*/ T8 w 4321"/>
                            <a:gd name="T10" fmla="+- 0 9137 9137"/>
                            <a:gd name="T11" fmla="*/ 9137 h 614"/>
                            <a:gd name="T12" fmla="+- 0 6780 6780"/>
                            <a:gd name="T13" fmla="*/ T12 w 4321"/>
                            <a:gd name="T14" fmla="+- 0 9137 9137"/>
                            <a:gd name="T15" fmla="*/ 9137 h 614"/>
                            <a:gd name="T16" fmla="+- 0 6780 6780"/>
                            <a:gd name="T17" fmla="*/ T16 w 4321"/>
                            <a:gd name="T18" fmla="+- 0 9751 9137"/>
                            <a:gd name="T19" fmla="*/ 9751 h 614"/>
                          </a:gdLst>
                          <a:ahLst/>
                          <a:cxnLst>
                            <a:cxn ang="0">
                              <a:pos x="T1" y="T3"/>
                            </a:cxn>
                            <a:cxn ang="0">
                              <a:pos x="T5" y="T7"/>
                            </a:cxn>
                            <a:cxn ang="0">
                              <a:pos x="T9" y="T11"/>
                            </a:cxn>
                            <a:cxn ang="0">
                              <a:pos x="T13" y="T15"/>
                            </a:cxn>
                            <a:cxn ang="0">
                              <a:pos x="T17" y="T19"/>
                            </a:cxn>
                          </a:cxnLst>
                          <a:rect l="0" t="0" r="r" b="b"/>
                          <a:pathLst>
                            <a:path w="4321" h="614">
                              <a:moveTo>
                                <a:pt x="0" y="614"/>
                              </a:moveTo>
                              <a:lnTo>
                                <a:pt x="4321" y="614"/>
                              </a:lnTo>
                              <a:lnTo>
                                <a:pt x="4321"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F99D7" id="Freeform 570" o:spid="_x0000_s1026" style="position:absolute;margin-left:319pt;margin-top:7.1pt;width:216.05pt;height:30.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" path="m,614r4321,l4321,,,,,614xe" filled="f" strokecolor="#231f20" strokeweight=".5pt">
                <v:path arrowok="t" o:connecttype="custom" o:connectlocs="0,6191885;2743835,6191885;2743835,5801995;0,5801995;0,6191885" o:connectangles="0,0,0,0,0"/>
              </v:shape>
            </w:pict>
          </mc:Fallback>
        </mc:AlternateContent>
      </w:r>
    </w:p>
    <w:p w:rsidR="000F3A47" w:rsidRDefault="00120238">
      <w:pPr>
        <w:spacing w:line="240" w:lineRule="exact"/>
        <w:ind w:left="6831" w:right="607" w:hanging="235"/>
        <w:rPr>
          <w:rFonts w:ascii="Calibri" w:eastAsia="Calibri" w:hAnsi="Calibri" w:cs="Calibri"/>
          <w:sz w:val="20"/>
          <w:szCs w:val="20"/>
        </w:rPr>
      </w:pPr>
      <w:r>
        <w:rPr>
          <w:rFonts w:ascii="Calibri"/>
          <w:color w:val="231F20"/>
          <w:w w:val="105"/>
          <w:sz w:val="20"/>
        </w:rPr>
        <w:t>Contact</w:t>
      </w:r>
      <w:r>
        <w:rPr>
          <w:rFonts w:ascii="Calibri"/>
          <w:color w:val="231F20"/>
          <w:spacing w:val="-12"/>
          <w:w w:val="105"/>
          <w:sz w:val="20"/>
        </w:rPr>
        <w:t xml:space="preserve"> </w:t>
      </w:r>
      <w:r>
        <w:rPr>
          <w:rFonts w:ascii="Calibri"/>
          <w:color w:val="231F20"/>
          <w:w w:val="105"/>
          <w:sz w:val="20"/>
        </w:rPr>
        <w:t>social</w:t>
      </w:r>
      <w:r>
        <w:rPr>
          <w:rFonts w:ascii="Calibri"/>
          <w:color w:val="231F20"/>
          <w:spacing w:val="-12"/>
          <w:w w:val="105"/>
          <w:sz w:val="20"/>
        </w:rPr>
        <w:t xml:space="preserve"> </w:t>
      </w:r>
      <w:r>
        <w:rPr>
          <w:rFonts w:ascii="Calibri"/>
          <w:color w:val="231F20"/>
          <w:w w:val="105"/>
          <w:sz w:val="20"/>
        </w:rPr>
        <w:t>services</w:t>
      </w:r>
      <w:r>
        <w:rPr>
          <w:rFonts w:ascii="Calibri"/>
          <w:color w:val="231F20"/>
          <w:spacing w:val="-12"/>
          <w:w w:val="105"/>
          <w:sz w:val="20"/>
        </w:rPr>
        <w:t xml:space="preserve"> </w:t>
      </w:r>
      <w:r>
        <w:rPr>
          <w:rFonts w:ascii="Calibri"/>
          <w:color w:val="231F20"/>
          <w:w w:val="105"/>
          <w:sz w:val="20"/>
        </w:rPr>
        <w:t>in</w:t>
      </w:r>
      <w:r>
        <w:rPr>
          <w:rFonts w:ascii="Calibri"/>
          <w:color w:val="231F20"/>
          <w:spacing w:val="-12"/>
          <w:w w:val="105"/>
          <w:sz w:val="20"/>
        </w:rPr>
        <w:t xml:space="preserve"> </w:t>
      </w:r>
      <w:r>
        <w:rPr>
          <w:rFonts w:ascii="Calibri"/>
          <w:color w:val="231F20"/>
          <w:w w:val="105"/>
          <w:sz w:val="20"/>
        </w:rPr>
        <w:t>line</w:t>
      </w:r>
      <w:r>
        <w:rPr>
          <w:rFonts w:ascii="Calibri"/>
          <w:color w:val="231F20"/>
          <w:spacing w:val="-12"/>
          <w:w w:val="105"/>
          <w:sz w:val="20"/>
        </w:rPr>
        <w:t xml:space="preserve"> </w:t>
      </w:r>
      <w:r>
        <w:rPr>
          <w:rFonts w:ascii="Calibri"/>
          <w:color w:val="231F20"/>
          <w:w w:val="105"/>
          <w:sz w:val="20"/>
        </w:rPr>
        <w:t>with</w:t>
      </w:r>
      <w:r>
        <w:rPr>
          <w:rFonts w:ascii="Calibri"/>
          <w:color w:val="231F20"/>
          <w:spacing w:val="-12"/>
          <w:w w:val="105"/>
          <w:sz w:val="20"/>
        </w:rPr>
        <w:t xml:space="preserve"> </w:t>
      </w:r>
      <w:r>
        <w:rPr>
          <w:rFonts w:ascii="Calibri"/>
          <w:color w:val="231F20"/>
          <w:w w:val="105"/>
          <w:sz w:val="20"/>
        </w:rPr>
        <w:t>the</w:t>
      </w:r>
      <w:r>
        <w:rPr>
          <w:rFonts w:ascii="Calibri"/>
          <w:color w:val="231F20"/>
          <w:spacing w:val="-12"/>
          <w:w w:val="105"/>
          <w:sz w:val="20"/>
        </w:rPr>
        <w:t xml:space="preserve"> </w:t>
      </w:r>
      <w:r>
        <w:rPr>
          <w:rFonts w:ascii="Calibri"/>
          <w:color w:val="231F20"/>
          <w:w w:val="105"/>
          <w:sz w:val="20"/>
        </w:rPr>
        <w:t>school's Safeguarding</w:t>
      </w:r>
      <w:r>
        <w:rPr>
          <w:rFonts w:ascii="Calibri"/>
          <w:color w:val="231F20"/>
          <w:spacing w:val="-10"/>
          <w:w w:val="105"/>
          <w:sz w:val="20"/>
        </w:rPr>
        <w:t xml:space="preserve"> </w:t>
      </w:r>
      <w:r>
        <w:rPr>
          <w:rFonts w:ascii="Calibri"/>
          <w:color w:val="231F20"/>
          <w:w w:val="105"/>
          <w:sz w:val="20"/>
        </w:rPr>
        <w:t>and</w:t>
      </w:r>
      <w:r>
        <w:rPr>
          <w:rFonts w:ascii="Calibri"/>
          <w:color w:val="231F20"/>
          <w:spacing w:val="-10"/>
          <w:w w:val="105"/>
          <w:sz w:val="20"/>
        </w:rPr>
        <w:t xml:space="preserve"> </w:t>
      </w:r>
      <w:r>
        <w:rPr>
          <w:rFonts w:ascii="Calibri"/>
          <w:color w:val="231F20"/>
          <w:w w:val="105"/>
          <w:sz w:val="20"/>
        </w:rPr>
        <w:t>Child</w:t>
      </w:r>
      <w:r>
        <w:rPr>
          <w:rFonts w:ascii="Calibri"/>
          <w:color w:val="231F20"/>
          <w:spacing w:val="-10"/>
          <w:w w:val="105"/>
          <w:sz w:val="20"/>
        </w:rPr>
        <w:t xml:space="preserve"> </w:t>
      </w:r>
      <w:r>
        <w:rPr>
          <w:rFonts w:ascii="Calibri"/>
          <w:color w:val="231F20"/>
          <w:w w:val="105"/>
          <w:sz w:val="20"/>
        </w:rPr>
        <w:t>Protection</w:t>
      </w:r>
      <w:r>
        <w:rPr>
          <w:rFonts w:ascii="Calibri"/>
          <w:color w:val="231F20"/>
          <w:spacing w:val="-10"/>
          <w:w w:val="105"/>
          <w:sz w:val="20"/>
        </w:rPr>
        <w:t xml:space="preserve"> </w:t>
      </w:r>
      <w:r>
        <w:rPr>
          <w:rFonts w:ascii="Calibri"/>
          <w:color w:val="231F20"/>
          <w:w w:val="105"/>
          <w:sz w:val="20"/>
        </w:rPr>
        <w:t>Policy</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23424" behindDoc="1" locked="0" layoutInCell="1" allowOverlap="1" wp14:anchorId="17E9DE5A" wp14:editId="0203E311">
                <wp:simplePos x="0" y="0"/>
                <wp:positionH relativeFrom="column">
                  <wp:posOffset>5421630</wp:posOffset>
                </wp:positionH>
                <wp:positionV relativeFrom="paragraph">
                  <wp:posOffset>31115</wp:posOffset>
                </wp:positionV>
                <wp:extent cx="1270" cy="140335"/>
                <wp:effectExtent l="8255" t="8255" r="9525" b="13335"/>
                <wp:wrapNone/>
                <wp:docPr id="511"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9748 9748"/>
                            <a:gd name="T1" fmla="*/ 9748 h 221"/>
                            <a:gd name="T2" fmla="+- 0 9968 9748"/>
                            <a:gd name="T3" fmla="*/ 9968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BE474" id="Freeform 562" o:spid="_x0000_s1026" style="position:absolute;margin-left:426.9pt;margin-top:2.45pt;width:.1pt;height:1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" path="m,l,220e" filled="f" strokecolor="#231f20" strokeweight="1pt">
                <v:path arrowok="t" o:connecttype="custom" o:connectlocs="0,6189980;0,6329680" o:connectangles="0,0"/>
              </v:shape>
            </w:pict>
          </mc:Fallback>
        </mc:AlternateContent>
      </w:r>
    </w:p>
    <w:p w:rsidR="000F3A47" w:rsidRDefault="00120238">
      <w:pPr>
        <w:spacing w:before="9"/>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s">
            <w:drawing>
              <wp:anchor distT="0" distB="0" distL="114300" distR="114300" simplePos="0" relativeHeight="251624448" behindDoc="1" locked="0" layoutInCell="1" allowOverlap="1" wp14:anchorId="6A2AA86A" wp14:editId="018BCEEB">
                <wp:simplePos x="0" y="0"/>
                <wp:positionH relativeFrom="column">
                  <wp:posOffset>5372100</wp:posOffset>
                </wp:positionH>
                <wp:positionV relativeFrom="paragraph">
                  <wp:posOffset>9525</wp:posOffset>
                </wp:positionV>
                <wp:extent cx="99695" cy="53340"/>
                <wp:effectExtent l="6350" t="8255" r="8255" b="5080"/>
                <wp:wrapNone/>
                <wp:docPr id="510"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9958 9958"/>
                            <a:gd name="T3" fmla="*/ 9958 h 84"/>
                            <a:gd name="T4" fmla="+- 0 8860 8860"/>
                            <a:gd name="T5" fmla="*/ T4 w 157"/>
                            <a:gd name="T6" fmla="+- 0 9958 9958"/>
                            <a:gd name="T7" fmla="*/ 9958 h 84"/>
                            <a:gd name="T8" fmla="+- 0 8938 8860"/>
                            <a:gd name="T9" fmla="*/ T8 w 157"/>
                            <a:gd name="T10" fmla="+- 0 10042 9958"/>
                            <a:gd name="T11" fmla="*/ 10042 h 84"/>
                            <a:gd name="T12" fmla="+- 0 9016 8860"/>
                            <a:gd name="T13" fmla="*/ T12 w 157"/>
                            <a:gd name="T14" fmla="+- 0 9958 9958"/>
                            <a:gd name="T15" fmla="*/ 9958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B31D4" id="Freeform 560" o:spid="_x0000_s1026" style="position:absolute;margin-left:423pt;margin-top:.75pt;width:7.8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" path="m156,l,,78,84,156,xe" fillcolor="#231f20" stroked="f">
                <v:path arrowok="t" o:connecttype="custom" o:connectlocs="99060,6323330;0,6323330;49530,6376670;99060,6323330" o:connectangles="0,0,0,0"/>
              </v:shape>
            </w:pict>
          </mc:Fallback>
        </mc:AlternateContent>
      </w:r>
      <w:r>
        <w:rPr>
          <w:rFonts w:ascii="Calibri" w:eastAsia="Calibri" w:hAnsi="Calibri" w:cs="Calibri"/>
          <w:noProof/>
          <w:sz w:val="17"/>
          <w:szCs w:val="17"/>
          <w:lang w:val="en-GB" w:eastAsia="en-GB"/>
        </w:rPr>
        <mc:AlternateContent>
          <mc:Choice Requires="wps">
            <w:drawing>
              <wp:anchor distT="0" distB="0" distL="114300" distR="114300" simplePos="0" relativeHeight="251622400" behindDoc="1" locked="0" layoutInCell="1" allowOverlap="1" wp14:anchorId="6B8DC0C5" wp14:editId="382936A3">
                <wp:simplePos x="0" y="0"/>
                <wp:positionH relativeFrom="column">
                  <wp:posOffset>4051300</wp:posOffset>
                </wp:positionH>
                <wp:positionV relativeFrom="paragraph">
                  <wp:posOffset>64135</wp:posOffset>
                </wp:positionV>
                <wp:extent cx="2743835" cy="584835"/>
                <wp:effectExtent l="9525" t="5715" r="8890" b="9525"/>
                <wp:wrapNone/>
                <wp:docPr id="509"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584835"/>
                        </a:xfrm>
                        <a:custGeom>
                          <a:avLst/>
                          <a:gdLst>
                            <a:gd name="T0" fmla="+- 0 6780 6780"/>
                            <a:gd name="T1" fmla="*/ T0 w 4321"/>
                            <a:gd name="T2" fmla="+- 0 10965 10044"/>
                            <a:gd name="T3" fmla="*/ 10965 h 921"/>
                            <a:gd name="T4" fmla="+- 0 11101 6780"/>
                            <a:gd name="T5" fmla="*/ T4 w 4321"/>
                            <a:gd name="T6" fmla="+- 0 10965 10044"/>
                            <a:gd name="T7" fmla="*/ 10965 h 921"/>
                            <a:gd name="T8" fmla="+- 0 11101 6780"/>
                            <a:gd name="T9" fmla="*/ T8 w 4321"/>
                            <a:gd name="T10" fmla="+- 0 10044 10044"/>
                            <a:gd name="T11" fmla="*/ 10044 h 921"/>
                            <a:gd name="T12" fmla="+- 0 6780 6780"/>
                            <a:gd name="T13" fmla="*/ T12 w 4321"/>
                            <a:gd name="T14" fmla="+- 0 10044 10044"/>
                            <a:gd name="T15" fmla="*/ 10044 h 921"/>
                            <a:gd name="T16" fmla="+- 0 6780 6780"/>
                            <a:gd name="T17" fmla="*/ T16 w 4321"/>
                            <a:gd name="T18" fmla="+- 0 10965 10044"/>
                            <a:gd name="T19" fmla="*/ 10965 h 921"/>
                          </a:gdLst>
                          <a:ahLst/>
                          <a:cxnLst>
                            <a:cxn ang="0">
                              <a:pos x="T1" y="T3"/>
                            </a:cxn>
                            <a:cxn ang="0">
                              <a:pos x="T5" y="T7"/>
                            </a:cxn>
                            <a:cxn ang="0">
                              <a:pos x="T9" y="T11"/>
                            </a:cxn>
                            <a:cxn ang="0">
                              <a:pos x="T13" y="T15"/>
                            </a:cxn>
                            <a:cxn ang="0">
                              <a:pos x="T17" y="T19"/>
                            </a:cxn>
                          </a:cxnLst>
                          <a:rect l="0" t="0" r="r" b="b"/>
                          <a:pathLst>
                            <a:path w="4321" h="921">
                              <a:moveTo>
                                <a:pt x="0" y="921"/>
                              </a:moveTo>
                              <a:lnTo>
                                <a:pt x="4321" y="921"/>
                              </a:lnTo>
                              <a:lnTo>
                                <a:pt x="4321" y="0"/>
                              </a:lnTo>
                              <a:lnTo>
                                <a:pt x="0" y="0"/>
                              </a:lnTo>
                              <a:lnTo>
                                <a:pt x="0" y="921"/>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2356" id="Freeform 564" o:spid="_x0000_s1026" style="position:absolute;margin-left:319pt;margin-top:5.05pt;width:216.05pt;height:4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" path="m,921r4321,l4321,,,,,921xe" filled="f" strokecolor="#231f20" strokeweight=".5pt">
                <v:path arrowok="t" o:connecttype="custom" o:connectlocs="0,6962775;2743835,6962775;2743835,6377940;0,6377940;0,6962775" o:connectangles="0,0,0,0,0"/>
              </v:shape>
            </w:pict>
          </mc:Fallback>
        </mc:AlternateContent>
      </w:r>
    </w:p>
    <w:p w:rsidR="000F3A47" w:rsidRDefault="00120238">
      <w:pPr>
        <w:spacing w:line="240" w:lineRule="exact"/>
        <w:ind w:left="6637" w:right="660"/>
        <w:jc w:val="center"/>
        <w:rPr>
          <w:rFonts w:ascii="Calibri" w:eastAsia="Calibri" w:hAnsi="Calibri" w:cs="Calibri"/>
          <w:sz w:val="20"/>
          <w:szCs w:val="20"/>
        </w:rPr>
      </w:pPr>
      <w:r>
        <w:rPr>
          <w:rFonts w:ascii="Calibri"/>
          <w:color w:val="231F20"/>
          <w:w w:val="105"/>
          <w:sz w:val="20"/>
        </w:rPr>
        <w:t>If</w:t>
      </w:r>
      <w:r>
        <w:rPr>
          <w:rFonts w:ascii="Calibri"/>
          <w:color w:val="231F20"/>
          <w:spacing w:val="-18"/>
          <w:w w:val="105"/>
          <w:sz w:val="20"/>
        </w:rPr>
        <w:t xml:space="preserve"> </w:t>
      </w:r>
      <w:r>
        <w:rPr>
          <w:rFonts w:ascii="Calibri"/>
          <w:color w:val="231F20"/>
          <w:w w:val="105"/>
          <w:sz w:val="20"/>
        </w:rPr>
        <w:t>the</w:t>
      </w:r>
      <w:r>
        <w:rPr>
          <w:rFonts w:ascii="Calibri"/>
          <w:color w:val="231F20"/>
          <w:spacing w:val="-18"/>
          <w:w w:val="105"/>
          <w:sz w:val="20"/>
        </w:rPr>
        <w:t xml:space="preserve"> </w:t>
      </w:r>
      <w:r>
        <w:rPr>
          <w:rFonts w:ascii="Calibri"/>
          <w:color w:val="231F20"/>
          <w:w w:val="105"/>
          <w:sz w:val="20"/>
        </w:rPr>
        <w:t>parent</w:t>
      </w:r>
      <w:r>
        <w:rPr>
          <w:rFonts w:ascii="Calibri"/>
          <w:color w:val="231F20"/>
          <w:spacing w:val="-18"/>
          <w:w w:val="105"/>
          <w:sz w:val="20"/>
        </w:rPr>
        <w:t xml:space="preserve"> </w:t>
      </w:r>
      <w:r>
        <w:rPr>
          <w:rFonts w:ascii="Calibri"/>
          <w:color w:val="231F20"/>
          <w:w w:val="105"/>
          <w:sz w:val="20"/>
        </w:rPr>
        <w:t>or</w:t>
      </w:r>
      <w:r>
        <w:rPr>
          <w:rFonts w:ascii="Calibri"/>
          <w:color w:val="231F20"/>
          <w:spacing w:val="-18"/>
          <w:w w:val="105"/>
          <w:sz w:val="20"/>
        </w:rPr>
        <w:t xml:space="preserve"> </w:t>
      </w:r>
      <w:proofErr w:type="spellStart"/>
      <w:r>
        <w:rPr>
          <w:rFonts w:ascii="Calibri"/>
          <w:color w:val="231F20"/>
          <w:w w:val="105"/>
          <w:sz w:val="20"/>
        </w:rPr>
        <w:t>carer</w:t>
      </w:r>
      <w:proofErr w:type="spellEnd"/>
      <w:r>
        <w:rPr>
          <w:rFonts w:ascii="Calibri"/>
          <w:color w:val="231F20"/>
          <w:spacing w:val="-18"/>
          <w:w w:val="105"/>
          <w:sz w:val="20"/>
        </w:rPr>
        <w:t xml:space="preserve"> </w:t>
      </w:r>
      <w:r>
        <w:rPr>
          <w:rFonts w:ascii="Calibri"/>
          <w:color w:val="231F20"/>
          <w:w w:val="105"/>
          <w:sz w:val="20"/>
        </w:rPr>
        <w:t>becomes</w:t>
      </w:r>
      <w:r>
        <w:rPr>
          <w:rFonts w:ascii="Calibri"/>
          <w:color w:val="231F20"/>
          <w:spacing w:val="-18"/>
          <w:w w:val="105"/>
          <w:sz w:val="20"/>
        </w:rPr>
        <w:t xml:space="preserve"> </w:t>
      </w:r>
      <w:r>
        <w:rPr>
          <w:rFonts w:ascii="Calibri"/>
          <w:color w:val="231F20"/>
          <w:w w:val="105"/>
          <w:sz w:val="20"/>
        </w:rPr>
        <w:t>violent,</w:t>
      </w:r>
      <w:r>
        <w:rPr>
          <w:rFonts w:ascii="Calibri"/>
          <w:color w:val="231F20"/>
          <w:spacing w:val="-18"/>
          <w:w w:val="105"/>
          <w:sz w:val="20"/>
        </w:rPr>
        <w:t xml:space="preserve"> </w:t>
      </w:r>
      <w:r>
        <w:rPr>
          <w:rFonts w:ascii="Calibri"/>
          <w:color w:val="231F20"/>
          <w:w w:val="105"/>
          <w:sz w:val="20"/>
        </w:rPr>
        <w:t>tries</w:t>
      </w:r>
      <w:r>
        <w:rPr>
          <w:rFonts w:ascii="Calibri"/>
          <w:color w:val="231F20"/>
          <w:spacing w:val="-18"/>
          <w:w w:val="105"/>
          <w:sz w:val="20"/>
        </w:rPr>
        <w:t xml:space="preserve"> </w:t>
      </w:r>
      <w:r>
        <w:rPr>
          <w:rFonts w:ascii="Calibri"/>
          <w:color w:val="231F20"/>
          <w:w w:val="105"/>
          <w:sz w:val="20"/>
        </w:rPr>
        <w:t>to forcibly</w:t>
      </w:r>
      <w:r>
        <w:rPr>
          <w:rFonts w:ascii="Calibri"/>
          <w:color w:val="231F20"/>
          <w:spacing w:val="-15"/>
          <w:w w:val="105"/>
          <w:sz w:val="20"/>
        </w:rPr>
        <w:t xml:space="preserve"> </w:t>
      </w:r>
      <w:r>
        <w:rPr>
          <w:rFonts w:ascii="Calibri"/>
          <w:color w:val="231F20"/>
          <w:w w:val="105"/>
          <w:sz w:val="20"/>
        </w:rPr>
        <w:t>remove</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child</w:t>
      </w:r>
      <w:r>
        <w:rPr>
          <w:rFonts w:ascii="Calibri"/>
          <w:color w:val="231F20"/>
          <w:spacing w:val="-15"/>
          <w:w w:val="105"/>
          <w:sz w:val="20"/>
        </w:rPr>
        <w:t xml:space="preserve"> </w:t>
      </w:r>
      <w:r>
        <w:rPr>
          <w:rFonts w:ascii="Calibri"/>
          <w:color w:val="231F20"/>
          <w:w w:val="105"/>
          <w:sz w:val="20"/>
        </w:rPr>
        <w:t>or</w:t>
      </w:r>
      <w:r>
        <w:rPr>
          <w:rFonts w:ascii="Calibri"/>
          <w:color w:val="231F20"/>
          <w:spacing w:val="-15"/>
          <w:w w:val="105"/>
          <w:sz w:val="20"/>
        </w:rPr>
        <w:t xml:space="preserve"> </w:t>
      </w:r>
      <w:r>
        <w:rPr>
          <w:rFonts w:ascii="Calibri"/>
          <w:color w:val="231F20"/>
          <w:w w:val="105"/>
          <w:sz w:val="20"/>
        </w:rPr>
        <w:t>intends</w:t>
      </w:r>
      <w:r>
        <w:rPr>
          <w:rFonts w:ascii="Calibri"/>
          <w:color w:val="231F20"/>
          <w:spacing w:val="-15"/>
          <w:w w:val="105"/>
          <w:sz w:val="20"/>
        </w:rPr>
        <w:t xml:space="preserve"> </w:t>
      </w:r>
      <w:r>
        <w:rPr>
          <w:rFonts w:ascii="Calibri"/>
          <w:color w:val="231F20"/>
          <w:w w:val="105"/>
          <w:sz w:val="20"/>
        </w:rPr>
        <w:t>to</w:t>
      </w:r>
      <w:r>
        <w:rPr>
          <w:rFonts w:ascii="Calibri"/>
          <w:color w:val="231F20"/>
          <w:spacing w:val="-15"/>
          <w:w w:val="105"/>
          <w:sz w:val="20"/>
        </w:rPr>
        <w:t xml:space="preserve"> </w:t>
      </w:r>
      <w:r>
        <w:rPr>
          <w:rFonts w:ascii="Calibri"/>
          <w:color w:val="231F20"/>
          <w:w w:val="105"/>
          <w:sz w:val="20"/>
        </w:rPr>
        <w:t>drive while</w:t>
      </w:r>
      <w:r>
        <w:rPr>
          <w:rFonts w:ascii="Calibri"/>
          <w:color w:val="231F20"/>
          <w:spacing w:val="-15"/>
          <w:w w:val="105"/>
          <w:sz w:val="20"/>
        </w:rPr>
        <w:t xml:space="preserve"> </w:t>
      </w:r>
      <w:r>
        <w:rPr>
          <w:rFonts w:ascii="Calibri"/>
          <w:color w:val="231F20"/>
          <w:w w:val="105"/>
          <w:sz w:val="20"/>
        </w:rPr>
        <w:t>under</w:t>
      </w:r>
      <w:r>
        <w:rPr>
          <w:rFonts w:ascii="Calibri"/>
          <w:color w:val="231F20"/>
          <w:spacing w:val="-15"/>
          <w:w w:val="105"/>
          <w:sz w:val="20"/>
        </w:rPr>
        <w:t xml:space="preserve"> </w:t>
      </w:r>
      <w:r>
        <w:rPr>
          <w:rFonts w:ascii="Calibri"/>
          <w:color w:val="231F20"/>
          <w:w w:val="105"/>
          <w:sz w:val="20"/>
        </w:rPr>
        <w:t>the</w:t>
      </w:r>
      <w:r>
        <w:rPr>
          <w:rFonts w:ascii="Calibri"/>
          <w:color w:val="231F20"/>
          <w:spacing w:val="-15"/>
          <w:w w:val="105"/>
          <w:sz w:val="20"/>
        </w:rPr>
        <w:t xml:space="preserve"> </w:t>
      </w:r>
      <w:r>
        <w:rPr>
          <w:rFonts w:ascii="Calibri"/>
          <w:color w:val="231F20"/>
          <w:w w:val="105"/>
          <w:sz w:val="20"/>
        </w:rPr>
        <w:t>influence,</w:t>
      </w:r>
      <w:r>
        <w:rPr>
          <w:rFonts w:ascii="Calibri"/>
          <w:color w:val="231F20"/>
          <w:spacing w:val="-15"/>
          <w:w w:val="105"/>
          <w:sz w:val="20"/>
        </w:rPr>
        <w:t xml:space="preserve"> </w:t>
      </w:r>
      <w:r>
        <w:rPr>
          <w:rFonts w:ascii="Calibri"/>
          <w:color w:val="231F20"/>
          <w:w w:val="105"/>
          <w:sz w:val="20"/>
        </w:rPr>
        <w:t>contact</w:t>
      </w:r>
      <w:r>
        <w:rPr>
          <w:rFonts w:ascii="Calibri"/>
          <w:color w:val="231F20"/>
          <w:spacing w:val="-15"/>
          <w:w w:val="105"/>
          <w:sz w:val="20"/>
        </w:rPr>
        <w:t xml:space="preserve"> </w:t>
      </w:r>
      <w:r>
        <w:rPr>
          <w:rFonts w:ascii="Calibri"/>
          <w:color w:val="231F20"/>
          <w:w w:val="105"/>
          <w:sz w:val="20"/>
        </w:rPr>
        <w:t>PSNI</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35712" behindDoc="1" locked="0" layoutInCell="1" allowOverlap="1" wp14:anchorId="2021CDFA" wp14:editId="4BE7C397">
                <wp:simplePos x="0" y="0"/>
                <wp:positionH relativeFrom="column">
                  <wp:posOffset>5421630</wp:posOffset>
                </wp:positionH>
                <wp:positionV relativeFrom="paragraph">
                  <wp:posOffset>48260</wp:posOffset>
                </wp:positionV>
                <wp:extent cx="1270" cy="140335"/>
                <wp:effectExtent l="8255" t="13335" r="9525" b="8255"/>
                <wp:wrapNone/>
                <wp:docPr id="508" name="Freeform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10956 10956"/>
                            <a:gd name="T1" fmla="*/ 10956 h 221"/>
                            <a:gd name="T2" fmla="+- 0 11177 10956"/>
                            <a:gd name="T3" fmla="*/ 11177 h 221"/>
                          </a:gdLst>
                          <a:ahLst/>
                          <a:cxnLst>
                            <a:cxn ang="0">
                              <a:pos x="0" y="T1"/>
                            </a:cxn>
                            <a:cxn ang="0">
                              <a:pos x="0" y="T3"/>
                            </a:cxn>
                          </a:cxnLst>
                          <a:rect l="0" t="0" r="r" b="b"/>
                          <a:pathLst>
                            <a:path h="221">
                              <a:moveTo>
                                <a:pt x="0" y="0"/>
                              </a:moveTo>
                              <a:lnTo>
                                <a:pt x="0" y="22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F456E" id="Freeform 538" o:spid="_x0000_s1026" style="position:absolute;margin-left:426.9pt;margin-top:3.8pt;width:.1pt;height:1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" path="m,l,221e" filled="f" strokecolor="#231f20" strokeweight="1pt">
                <v:path arrowok="t" o:connecttype="custom" o:connectlocs="0,6957060;0,7097395" o:connectangles="0,0"/>
              </v:shape>
            </w:pict>
          </mc:Fallback>
        </mc:AlternateContent>
      </w:r>
    </w:p>
    <w:p w:rsidR="000F3A47" w:rsidRDefault="00120238">
      <w:pPr>
        <w:spacing w:before="2"/>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s">
            <w:drawing>
              <wp:anchor distT="0" distB="0" distL="114300" distR="114300" simplePos="0" relativeHeight="251636736" behindDoc="1" locked="0" layoutInCell="1" allowOverlap="1" wp14:anchorId="1547548B" wp14:editId="6C83266B">
                <wp:simplePos x="0" y="0"/>
                <wp:positionH relativeFrom="column">
                  <wp:posOffset>5372100</wp:posOffset>
                </wp:positionH>
                <wp:positionV relativeFrom="paragraph">
                  <wp:posOffset>27305</wp:posOffset>
                </wp:positionV>
                <wp:extent cx="99695" cy="53340"/>
                <wp:effectExtent l="6350" t="4445" r="8255" b="8890"/>
                <wp:wrapNone/>
                <wp:docPr id="507"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11167 11167"/>
                            <a:gd name="T3" fmla="*/ 11167 h 84"/>
                            <a:gd name="T4" fmla="+- 0 8860 8860"/>
                            <a:gd name="T5" fmla="*/ T4 w 157"/>
                            <a:gd name="T6" fmla="+- 0 11167 11167"/>
                            <a:gd name="T7" fmla="*/ 11167 h 84"/>
                            <a:gd name="T8" fmla="+- 0 8938 8860"/>
                            <a:gd name="T9" fmla="*/ T8 w 157"/>
                            <a:gd name="T10" fmla="+- 0 11251 11167"/>
                            <a:gd name="T11" fmla="*/ 11251 h 84"/>
                            <a:gd name="T12" fmla="+- 0 9016 8860"/>
                            <a:gd name="T13" fmla="*/ T12 w 157"/>
                            <a:gd name="T14" fmla="+- 0 11167 11167"/>
                            <a:gd name="T15" fmla="*/ 11167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7CA22" id="Freeform 536" o:spid="_x0000_s1026" style="position:absolute;margin-left:423pt;margin-top:2.15pt;width:7.85pt;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" path="m156,l,,78,84,156,xe" fillcolor="#231f20" stroked="f">
                <v:path arrowok="t" o:connecttype="custom" o:connectlocs="99060,7091045;0,7091045;49530,7144385;99060,7091045" o:connectangles="0,0,0,0"/>
              </v:shape>
            </w:pict>
          </mc:Fallback>
        </mc:AlternateContent>
      </w:r>
      <w:r>
        <w:rPr>
          <w:rFonts w:ascii="Calibri" w:eastAsia="Calibri" w:hAnsi="Calibri" w:cs="Calibri"/>
          <w:noProof/>
          <w:sz w:val="17"/>
          <w:szCs w:val="17"/>
          <w:lang w:val="en-GB" w:eastAsia="en-GB"/>
        </w:rPr>
        <mc:AlternateContent>
          <mc:Choice Requires="wps">
            <w:drawing>
              <wp:anchor distT="0" distB="0" distL="114300" distR="114300" simplePos="0" relativeHeight="251634688" behindDoc="1" locked="0" layoutInCell="1" allowOverlap="1" wp14:anchorId="7E65D379" wp14:editId="236ECBDC">
                <wp:simplePos x="0" y="0"/>
                <wp:positionH relativeFrom="column">
                  <wp:posOffset>4051300</wp:posOffset>
                </wp:positionH>
                <wp:positionV relativeFrom="paragraph">
                  <wp:posOffset>80645</wp:posOffset>
                </wp:positionV>
                <wp:extent cx="2743835" cy="389890"/>
                <wp:effectExtent l="9525" t="10160" r="8890" b="9525"/>
                <wp:wrapNone/>
                <wp:docPr id="506"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389890"/>
                        </a:xfrm>
                        <a:custGeom>
                          <a:avLst/>
                          <a:gdLst>
                            <a:gd name="T0" fmla="+- 0 6780 6780"/>
                            <a:gd name="T1" fmla="*/ T0 w 4321"/>
                            <a:gd name="T2" fmla="+- 0 11865 11251"/>
                            <a:gd name="T3" fmla="*/ 11865 h 614"/>
                            <a:gd name="T4" fmla="+- 0 11101 6780"/>
                            <a:gd name="T5" fmla="*/ T4 w 4321"/>
                            <a:gd name="T6" fmla="+- 0 11865 11251"/>
                            <a:gd name="T7" fmla="*/ 11865 h 614"/>
                            <a:gd name="T8" fmla="+- 0 11101 6780"/>
                            <a:gd name="T9" fmla="*/ T8 w 4321"/>
                            <a:gd name="T10" fmla="+- 0 11251 11251"/>
                            <a:gd name="T11" fmla="*/ 11251 h 614"/>
                            <a:gd name="T12" fmla="+- 0 6780 6780"/>
                            <a:gd name="T13" fmla="*/ T12 w 4321"/>
                            <a:gd name="T14" fmla="+- 0 11251 11251"/>
                            <a:gd name="T15" fmla="*/ 11251 h 614"/>
                            <a:gd name="T16" fmla="+- 0 6780 6780"/>
                            <a:gd name="T17" fmla="*/ T16 w 4321"/>
                            <a:gd name="T18" fmla="+- 0 11865 11251"/>
                            <a:gd name="T19" fmla="*/ 11865 h 614"/>
                          </a:gdLst>
                          <a:ahLst/>
                          <a:cxnLst>
                            <a:cxn ang="0">
                              <a:pos x="T1" y="T3"/>
                            </a:cxn>
                            <a:cxn ang="0">
                              <a:pos x="T5" y="T7"/>
                            </a:cxn>
                            <a:cxn ang="0">
                              <a:pos x="T9" y="T11"/>
                            </a:cxn>
                            <a:cxn ang="0">
                              <a:pos x="T13" y="T15"/>
                            </a:cxn>
                            <a:cxn ang="0">
                              <a:pos x="T17" y="T19"/>
                            </a:cxn>
                          </a:cxnLst>
                          <a:rect l="0" t="0" r="r" b="b"/>
                          <a:pathLst>
                            <a:path w="4321" h="614">
                              <a:moveTo>
                                <a:pt x="0" y="614"/>
                              </a:moveTo>
                              <a:lnTo>
                                <a:pt x="4321" y="614"/>
                              </a:lnTo>
                              <a:lnTo>
                                <a:pt x="4321" y="0"/>
                              </a:lnTo>
                              <a:lnTo>
                                <a:pt x="0" y="0"/>
                              </a:lnTo>
                              <a:lnTo>
                                <a:pt x="0" y="61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BA472" id="Freeform 540" o:spid="_x0000_s1026" style="position:absolute;margin-left:319pt;margin-top:6.35pt;width:216.05pt;height:3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1,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" path="m,614r4321,l4321,,,,,614xe" filled="f" strokecolor="#231f20" strokeweight=".5pt">
                <v:path arrowok="t" o:connecttype="custom" o:connectlocs="0,7534275;2743835,7534275;2743835,7144385;0,7144385;0,7534275" o:connectangles="0,0,0,0,0"/>
              </v:shape>
            </w:pict>
          </mc:Fallback>
        </mc:AlternateContent>
      </w:r>
    </w:p>
    <w:p w:rsidR="000F3A47" w:rsidRDefault="00120238">
      <w:pPr>
        <w:spacing w:line="240" w:lineRule="exact"/>
        <w:ind w:left="7232" w:right="1241" w:firstLine="106"/>
        <w:rPr>
          <w:rFonts w:ascii="Calibri" w:eastAsia="Calibri" w:hAnsi="Calibri" w:cs="Calibri"/>
          <w:sz w:val="20"/>
          <w:szCs w:val="20"/>
        </w:rPr>
      </w:pPr>
      <w:r>
        <w:rPr>
          <w:rFonts w:ascii="Calibri"/>
          <w:color w:val="231F20"/>
          <w:w w:val="105"/>
          <w:sz w:val="20"/>
        </w:rPr>
        <w:t>Write</w:t>
      </w:r>
      <w:r>
        <w:rPr>
          <w:rFonts w:ascii="Calibri"/>
          <w:color w:val="231F20"/>
          <w:spacing w:val="-18"/>
          <w:w w:val="105"/>
          <w:sz w:val="20"/>
        </w:rPr>
        <w:t xml:space="preserve"> </w:t>
      </w:r>
      <w:r>
        <w:rPr>
          <w:rFonts w:ascii="Calibri"/>
          <w:color w:val="231F20"/>
          <w:w w:val="105"/>
          <w:sz w:val="20"/>
        </w:rPr>
        <w:t>a</w:t>
      </w:r>
      <w:r>
        <w:rPr>
          <w:rFonts w:ascii="Calibri"/>
          <w:color w:val="231F20"/>
          <w:spacing w:val="-18"/>
          <w:w w:val="105"/>
          <w:sz w:val="20"/>
        </w:rPr>
        <w:t xml:space="preserve"> </w:t>
      </w:r>
      <w:r>
        <w:rPr>
          <w:rFonts w:ascii="Calibri"/>
          <w:color w:val="231F20"/>
          <w:w w:val="105"/>
          <w:sz w:val="20"/>
        </w:rPr>
        <w:t>detailed</w:t>
      </w:r>
      <w:r>
        <w:rPr>
          <w:rFonts w:ascii="Calibri"/>
          <w:color w:val="231F20"/>
          <w:spacing w:val="-18"/>
          <w:w w:val="105"/>
          <w:sz w:val="20"/>
        </w:rPr>
        <w:t xml:space="preserve"> </w:t>
      </w:r>
      <w:r>
        <w:rPr>
          <w:rFonts w:ascii="Calibri"/>
          <w:color w:val="231F20"/>
          <w:w w:val="105"/>
          <w:sz w:val="20"/>
        </w:rPr>
        <w:t>report</w:t>
      </w:r>
      <w:r>
        <w:rPr>
          <w:rFonts w:ascii="Calibri"/>
          <w:color w:val="231F20"/>
          <w:spacing w:val="-18"/>
          <w:w w:val="105"/>
          <w:sz w:val="20"/>
        </w:rPr>
        <w:t xml:space="preserve"> </w:t>
      </w:r>
      <w:r>
        <w:rPr>
          <w:rFonts w:ascii="Calibri"/>
          <w:color w:val="231F20"/>
          <w:w w:val="105"/>
          <w:sz w:val="20"/>
        </w:rPr>
        <w:t>of</w:t>
      </w:r>
      <w:r>
        <w:rPr>
          <w:rFonts w:ascii="Calibri"/>
          <w:color w:val="231F20"/>
          <w:spacing w:val="-18"/>
          <w:w w:val="105"/>
          <w:sz w:val="20"/>
        </w:rPr>
        <w:t xml:space="preserve"> </w:t>
      </w:r>
      <w:r>
        <w:rPr>
          <w:rFonts w:ascii="Calibri"/>
          <w:color w:val="231F20"/>
          <w:w w:val="105"/>
          <w:sz w:val="20"/>
        </w:rPr>
        <w:t>the incident including action</w:t>
      </w:r>
      <w:r>
        <w:rPr>
          <w:rFonts w:ascii="Calibri"/>
          <w:color w:val="231F20"/>
          <w:spacing w:val="-5"/>
          <w:w w:val="105"/>
          <w:sz w:val="20"/>
        </w:rPr>
        <w:t xml:space="preserve"> </w:t>
      </w:r>
      <w:r>
        <w:rPr>
          <w:rFonts w:ascii="Calibri"/>
          <w:color w:val="231F20"/>
          <w:w w:val="105"/>
          <w:sz w:val="20"/>
        </w:rPr>
        <w:t>taken</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37760" behindDoc="1" locked="0" layoutInCell="1" allowOverlap="1" wp14:anchorId="6C8F76FC" wp14:editId="56D48700">
                <wp:simplePos x="0" y="0"/>
                <wp:positionH relativeFrom="column">
                  <wp:posOffset>5421630</wp:posOffset>
                </wp:positionH>
                <wp:positionV relativeFrom="paragraph">
                  <wp:posOffset>31115</wp:posOffset>
                </wp:positionV>
                <wp:extent cx="1270" cy="140335"/>
                <wp:effectExtent l="8255" t="8255" r="9525" b="13335"/>
                <wp:wrapNone/>
                <wp:docPr id="505" name="Freeform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11863 11863"/>
                            <a:gd name="T1" fmla="*/ 11863 h 221"/>
                            <a:gd name="T2" fmla="+- 0 12083 11863"/>
                            <a:gd name="T3" fmla="*/ 12083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73AD4" id="Freeform 534" o:spid="_x0000_s1026" style="position:absolute;margin-left:426.9pt;margin-top:2.45pt;width:.1pt;height:1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" path="m,l,220e" filled="f" strokecolor="#231f20" strokeweight="1pt">
                <v:path arrowok="t" o:connecttype="custom" o:connectlocs="0,7533005;0,7672705" o:connectangles="0,0"/>
              </v:shape>
            </w:pict>
          </mc:Fallback>
        </mc:AlternateContent>
      </w:r>
    </w:p>
    <w:p w:rsidR="000F3A47" w:rsidRDefault="00120238">
      <w:pPr>
        <w:spacing w:before="12"/>
        <w:rPr>
          <w:rFonts w:ascii="Calibri" w:eastAsia="Calibri" w:hAnsi="Calibri" w:cs="Calibri"/>
          <w:sz w:val="15"/>
          <w:szCs w:val="15"/>
        </w:rPr>
      </w:pPr>
      <w:r>
        <w:rPr>
          <w:rFonts w:ascii="Calibri" w:eastAsia="Calibri" w:hAnsi="Calibri" w:cs="Calibri"/>
          <w:noProof/>
          <w:sz w:val="15"/>
          <w:szCs w:val="15"/>
          <w:lang w:val="en-GB" w:eastAsia="en-GB"/>
        </w:rPr>
        <mc:AlternateContent>
          <mc:Choice Requires="wps">
            <w:drawing>
              <wp:anchor distT="0" distB="0" distL="114300" distR="114300" simplePos="0" relativeHeight="251639808" behindDoc="1" locked="0" layoutInCell="1" allowOverlap="1" wp14:anchorId="324BE2BE" wp14:editId="24466167">
                <wp:simplePos x="0" y="0"/>
                <wp:positionH relativeFrom="column">
                  <wp:posOffset>4055110</wp:posOffset>
                </wp:positionH>
                <wp:positionV relativeFrom="paragraph">
                  <wp:posOffset>71755</wp:posOffset>
                </wp:positionV>
                <wp:extent cx="2735580" cy="389890"/>
                <wp:effectExtent l="13335" t="13335" r="13335" b="6350"/>
                <wp:wrapNone/>
                <wp:docPr id="504"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5580" cy="389890"/>
                        </a:xfrm>
                        <a:custGeom>
                          <a:avLst/>
                          <a:gdLst>
                            <a:gd name="T0" fmla="+- 0 6786 6786"/>
                            <a:gd name="T1" fmla="*/ T0 w 4308"/>
                            <a:gd name="T2" fmla="+- 0 12784 12171"/>
                            <a:gd name="T3" fmla="*/ 12784 h 614"/>
                            <a:gd name="T4" fmla="+- 0 11094 6786"/>
                            <a:gd name="T5" fmla="*/ T4 w 4308"/>
                            <a:gd name="T6" fmla="+- 0 12784 12171"/>
                            <a:gd name="T7" fmla="*/ 12784 h 614"/>
                            <a:gd name="T8" fmla="+- 0 11094 6786"/>
                            <a:gd name="T9" fmla="*/ T8 w 4308"/>
                            <a:gd name="T10" fmla="+- 0 12171 12171"/>
                            <a:gd name="T11" fmla="*/ 12171 h 614"/>
                            <a:gd name="T12" fmla="+- 0 6786 6786"/>
                            <a:gd name="T13" fmla="*/ T12 w 4308"/>
                            <a:gd name="T14" fmla="+- 0 12171 12171"/>
                            <a:gd name="T15" fmla="*/ 12171 h 614"/>
                            <a:gd name="T16" fmla="+- 0 6786 6786"/>
                            <a:gd name="T17" fmla="*/ T16 w 4308"/>
                            <a:gd name="T18" fmla="+- 0 12784 12171"/>
                            <a:gd name="T19" fmla="*/ 12784 h 614"/>
                          </a:gdLst>
                          <a:ahLst/>
                          <a:cxnLst>
                            <a:cxn ang="0">
                              <a:pos x="T1" y="T3"/>
                            </a:cxn>
                            <a:cxn ang="0">
                              <a:pos x="T5" y="T7"/>
                            </a:cxn>
                            <a:cxn ang="0">
                              <a:pos x="T9" y="T11"/>
                            </a:cxn>
                            <a:cxn ang="0">
                              <a:pos x="T13" y="T15"/>
                            </a:cxn>
                            <a:cxn ang="0">
                              <a:pos x="T17" y="T19"/>
                            </a:cxn>
                          </a:cxnLst>
                          <a:rect l="0" t="0" r="r" b="b"/>
                          <a:pathLst>
                            <a:path w="4308" h="614">
                              <a:moveTo>
                                <a:pt x="0" y="613"/>
                              </a:moveTo>
                              <a:lnTo>
                                <a:pt x="4308" y="613"/>
                              </a:lnTo>
                              <a:lnTo>
                                <a:pt x="4308" y="0"/>
                              </a:lnTo>
                              <a:lnTo>
                                <a:pt x="0" y="0"/>
                              </a:lnTo>
                              <a:lnTo>
                                <a:pt x="0" y="613"/>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C250C" id="Freeform 530" o:spid="_x0000_s1026" style="position:absolute;margin-left:319.3pt;margin-top:5.65pt;width:215.4pt;height:3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0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" path="m,613r4308,l4308,,,,,613xe" filled="f" strokecolor="#231f20" strokeweight=".5pt">
                <v:path arrowok="t" o:connecttype="custom" o:connectlocs="0,8117840;2735580,8117840;2735580,7728585;0,7728585;0,8117840" o:connectangles="0,0,0,0,0"/>
              </v:shape>
            </w:pict>
          </mc:Fallback>
        </mc:AlternateContent>
      </w:r>
      <w:r>
        <w:rPr>
          <w:rFonts w:ascii="Calibri" w:eastAsia="Calibri" w:hAnsi="Calibri" w:cs="Calibri"/>
          <w:noProof/>
          <w:sz w:val="15"/>
          <w:szCs w:val="15"/>
          <w:lang w:val="en-GB" w:eastAsia="en-GB"/>
        </w:rPr>
        <mc:AlternateContent>
          <mc:Choice Requires="wps">
            <w:drawing>
              <wp:anchor distT="0" distB="0" distL="114300" distR="114300" simplePos="0" relativeHeight="251638784" behindDoc="1" locked="0" layoutInCell="1" allowOverlap="1" wp14:anchorId="3B135FBF" wp14:editId="714CE61F">
                <wp:simplePos x="0" y="0"/>
                <wp:positionH relativeFrom="column">
                  <wp:posOffset>5372100</wp:posOffset>
                </wp:positionH>
                <wp:positionV relativeFrom="paragraph">
                  <wp:posOffset>10160</wp:posOffset>
                </wp:positionV>
                <wp:extent cx="99695" cy="53340"/>
                <wp:effectExtent l="6350" t="8890" r="8255" b="4445"/>
                <wp:wrapNone/>
                <wp:docPr id="503"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12074 12074"/>
                            <a:gd name="T3" fmla="*/ 12074 h 84"/>
                            <a:gd name="T4" fmla="+- 0 8860 8860"/>
                            <a:gd name="T5" fmla="*/ T4 w 157"/>
                            <a:gd name="T6" fmla="+- 0 12074 12074"/>
                            <a:gd name="T7" fmla="*/ 12074 h 84"/>
                            <a:gd name="T8" fmla="+- 0 8938 8860"/>
                            <a:gd name="T9" fmla="*/ T8 w 157"/>
                            <a:gd name="T10" fmla="+- 0 12158 12074"/>
                            <a:gd name="T11" fmla="*/ 12158 h 84"/>
                            <a:gd name="T12" fmla="+- 0 9016 8860"/>
                            <a:gd name="T13" fmla="*/ T12 w 157"/>
                            <a:gd name="T14" fmla="+- 0 12074 12074"/>
                            <a:gd name="T15" fmla="*/ 12074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11F47" id="Freeform 532" o:spid="_x0000_s1026" style="position:absolute;margin-left:423pt;margin-top:.8pt;width:7.85pt;height: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" path="m156,l,,78,84,156,xe" fillcolor="#231f20" stroked="f">
                <v:path arrowok="t" o:connecttype="custom" o:connectlocs="99060,7666990;0,7666990;49530,7720330;99060,7666990" o:connectangles="0,0,0,0"/>
              </v:shape>
            </w:pict>
          </mc:Fallback>
        </mc:AlternateContent>
      </w:r>
    </w:p>
    <w:p w:rsidR="000F3A47" w:rsidRDefault="00120238">
      <w:pPr>
        <w:spacing w:line="240" w:lineRule="exact"/>
        <w:ind w:left="7939" w:right="723" w:hanging="1158"/>
        <w:rPr>
          <w:rFonts w:ascii="Calibri" w:eastAsia="Calibri" w:hAnsi="Calibri" w:cs="Calibri"/>
          <w:sz w:val="20"/>
          <w:szCs w:val="20"/>
        </w:rPr>
      </w:pPr>
      <w:r>
        <w:rPr>
          <w:rFonts w:ascii="Calibri"/>
          <w:color w:val="231F20"/>
          <w:sz w:val="20"/>
        </w:rPr>
        <w:t>Inform the chair of the Board of Governors as</w:t>
      </w:r>
      <w:r>
        <w:rPr>
          <w:rFonts w:ascii="Calibri"/>
          <w:color w:val="231F20"/>
          <w:spacing w:val="16"/>
          <w:sz w:val="20"/>
        </w:rPr>
        <w:t xml:space="preserve"> </w:t>
      </w:r>
      <w:r>
        <w:rPr>
          <w:rFonts w:ascii="Calibri"/>
          <w:color w:val="231F20"/>
          <w:sz w:val="20"/>
        </w:rPr>
        <w:t>appropriate</w:t>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anchor distT="0" distB="0" distL="114300" distR="114300" simplePos="0" relativeHeight="251640832" behindDoc="1" locked="0" layoutInCell="1" allowOverlap="1" wp14:anchorId="2E2514E5" wp14:editId="5F9F62BE">
                <wp:simplePos x="0" y="0"/>
                <wp:positionH relativeFrom="column">
                  <wp:posOffset>5421630</wp:posOffset>
                </wp:positionH>
                <wp:positionV relativeFrom="paragraph">
                  <wp:posOffset>38735</wp:posOffset>
                </wp:positionV>
                <wp:extent cx="1270" cy="140335"/>
                <wp:effectExtent l="8255" t="8890" r="9525" b="12700"/>
                <wp:wrapNone/>
                <wp:docPr id="502"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40335"/>
                        </a:xfrm>
                        <a:custGeom>
                          <a:avLst/>
                          <a:gdLst>
                            <a:gd name="T0" fmla="+- 0 12794 12794"/>
                            <a:gd name="T1" fmla="*/ 12794 h 221"/>
                            <a:gd name="T2" fmla="+- 0 13014 12794"/>
                            <a:gd name="T3" fmla="*/ 13014 h 221"/>
                          </a:gdLst>
                          <a:ahLst/>
                          <a:cxnLst>
                            <a:cxn ang="0">
                              <a:pos x="0" y="T1"/>
                            </a:cxn>
                            <a:cxn ang="0">
                              <a:pos x="0" y="T3"/>
                            </a:cxn>
                          </a:cxnLst>
                          <a:rect l="0" t="0" r="r" b="b"/>
                          <a:pathLst>
                            <a:path h="221">
                              <a:moveTo>
                                <a:pt x="0" y="0"/>
                              </a:moveTo>
                              <a:lnTo>
                                <a:pt x="0" y="22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3294B" id="Freeform 528" o:spid="_x0000_s1026" style="position:absolute;margin-left:426.9pt;margin-top:3.05pt;width:.1pt;height:1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" path="m,l,220e" filled="f" strokecolor="#231f20" strokeweight="1pt">
                <v:path arrowok="t" o:connecttype="custom" o:connectlocs="0,8124190;0,8263890" o:connectangles="0,0"/>
              </v:shape>
            </w:pict>
          </mc:Fallback>
        </mc:AlternateContent>
      </w:r>
    </w:p>
    <w:p w:rsidR="000F3A47" w:rsidRDefault="00120238">
      <w:pPr>
        <w:spacing w:before="12"/>
        <w:rPr>
          <w:rFonts w:ascii="Calibri" w:eastAsia="Calibri" w:hAnsi="Calibri" w:cs="Calibri"/>
          <w:sz w:val="10"/>
          <w:szCs w:val="10"/>
        </w:rPr>
      </w:pPr>
      <w:r>
        <w:rPr>
          <w:rFonts w:ascii="Calibri" w:eastAsia="Calibri" w:hAnsi="Calibri" w:cs="Calibri"/>
          <w:noProof/>
          <w:sz w:val="10"/>
          <w:szCs w:val="10"/>
          <w:lang w:val="en-GB" w:eastAsia="en-GB"/>
        </w:rPr>
        <mc:AlternateContent>
          <mc:Choice Requires="wps">
            <w:drawing>
              <wp:anchor distT="0" distB="0" distL="114300" distR="114300" simplePos="0" relativeHeight="251641856" behindDoc="1" locked="0" layoutInCell="1" allowOverlap="1" wp14:anchorId="009BECCB" wp14:editId="78D7CC15">
                <wp:simplePos x="0" y="0"/>
                <wp:positionH relativeFrom="column">
                  <wp:posOffset>5372100</wp:posOffset>
                </wp:positionH>
                <wp:positionV relativeFrom="paragraph">
                  <wp:posOffset>17780</wp:posOffset>
                </wp:positionV>
                <wp:extent cx="99695" cy="53340"/>
                <wp:effectExtent l="6350" t="0" r="8255" b="3810"/>
                <wp:wrapNone/>
                <wp:docPr id="501"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53340"/>
                        </a:xfrm>
                        <a:custGeom>
                          <a:avLst/>
                          <a:gdLst>
                            <a:gd name="T0" fmla="+- 0 9016 8860"/>
                            <a:gd name="T1" fmla="*/ T0 w 157"/>
                            <a:gd name="T2" fmla="+- 0 13005 13005"/>
                            <a:gd name="T3" fmla="*/ 13005 h 84"/>
                            <a:gd name="T4" fmla="+- 0 8860 8860"/>
                            <a:gd name="T5" fmla="*/ T4 w 157"/>
                            <a:gd name="T6" fmla="+- 0 13005 13005"/>
                            <a:gd name="T7" fmla="*/ 13005 h 84"/>
                            <a:gd name="T8" fmla="+- 0 8938 8860"/>
                            <a:gd name="T9" fmla="*/ T8 w 157"/>
                            <a:gd name="T10" fmla="+- 0 13089 13005"/>
                            <a:gd name="T11" fmla="*/ 13089 h 84"/>
                            <a:gd name="T12" fmla="+- 0 9016 8860"/>
                            <a:gd name="T13" fmla="*/ T12 w 157"/>
                            <a:gd name="T14" fmla="+- 0 13005 13005"/>
                            <a:gd name="T15" fmla="*/ 13005 h 84"/>
                          </a:gdLst>
                          <a:ahLst/>
                          <a:cxnLst>
                            <a:cxn ang="0">
                              <a:pos x="T1" y="T3"/>
                            </a:cxn>
                            <a:cxn ang="0">
                              <a:pos x="T5" y="T7"/>
                            </a:cxn>
                            <a:cxn ang="0">
                              <a:pos x="T9" y="T11"/>
                            </a:cxn>
                            <a:cxn ang="0">
                              <a:pos x="T13" y="T15"/>
                            </a:cxn>
                          </a:cxnLst>
                          <a:rect l="0" t="0" r="r" b="b"/>
                          <a:pathLst>
                            <a:path w="157" h="84">
                              <a:moveTo>
                                <a:pt x="156" y="0"/>
                              </a:moveTo>
                              <a:lnTo>
                                <a:pt x="0" y="0"/>
                              </a:lnTo>
                              <a:lnTo>
                                <a:pt x="78" y="84"/>
                              </a:lnTo>
                              <a:lnTo>
                                <a:pt x="1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9659" id="Freeform 526" o:spid="_x0000_s1026" style="position:absolute;margin-left:423pt;margin-top:1.4pt;width:7.8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" path="m156,l,,78,84,156,xe" fillcolor="#231f20" stroked="f">
                <v:path arrowok="t" o:connecttype="custom" o:connectlocs="99060,8258175;0,8258175;49530,8311515;99060,8258175" o:connectangles="0,0,0,0"/>
              </v:shape>
            </w:pict>
          </mc:Fallback>
        </mc:AlternateContent>
      </w:r>
    </w:p>
    <w:p w:rsidR="000F3A47" w:rsidRDefault="00120238">
      <w:pPr>
        <w:ind w:left="6379"/>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s">
            <w:drawing>
              <wp:inline distT="0" distB="0" distL="0" distR="0" wp14:anchorId="09BD4582" wp14:editId="3D203F41">
                <wp:extent cx="2743835" cy="389890"/>
                <wp:effectExtent l="9525" t="9525" r="8890" b="10160"/>
                <wp:docPr id="50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835" cy="389890"/>
                        </a:xfrm>
                        <a:prstGeom prst="rect">
                          <a:avLst/>
                        </a:prstGeom>
                        <a:solidFill>
                          <a:srgbClr val="E9E9EA"/>
                        </a:solidFill>
                        <a:ln w="6350">
                          <a:solidFill>
                            <a:srgbClr val="231F20"/>
                          </a:solidFill>
                          <a:miter lim="800000"/>
                          <a:headEnd/>
                          <a:tailEnd/>
                        </a:ln>
                      </wps:spPr>
                      <wps:txbx>
                        <w:txbxContent>
                          <w:p w:rsidR="00F21F3C" w:rsidRDefault="00F21F3C">
                            <w:pPr>
                              <w:spacing w:before="64" w:line="240" w:lineRule="exact"/>
                              <w:ind w:left="411" w:right="116" w:hanging="294"/>
                              <w:rPr>
                                <w:rFonts w:ascii="Calibri" w:eastAsia="Calibri" w:hAnsi="Calibri" w:cs="Calibri"/>
                                <w:sz w:val="20"/>
                                <w:szCs w:val="20"/>
                              </w:rPr>
                            </w:pPr>
                            <w:r>
                              <w:rPr>
                                <w:rFonts w:ascii="Calibri"/>
                                <w:color w:val="231F20"/>
                                <w:w w:val="105"/>
                                <w:sz w:val="20"/>
                              </w:rPr>
                              <w:t>Inform</w:t>
                            </w:r>
                            <w:r>
                              <w:rPr>
                                <w:rFonts w:ascii="Calibri"/>
                                <w:color w:val="231F20"/>
                                <w:spacing w:val="-19"/>
                                <w:w w:val="105"/>
                                <w:sz w:val="20"/>
                              </w:rPr>
                              <w:t xml:space="preserve"> </w:t>
                            </w:r>
                            <w:r>
                              <w:rPr>
                                <w:rFonts w:ascii="Calibri"/>
                                <w:color w:val="231F20"/>
                                <w:w w:val="105"/>
                                <w:sz w:val="20"/>
                              </w:rPr>
                              <w:t>the</w:t>
                            </w:r>
                            <w:r>
                              <w:rPr>
                                <w:rFonts w:ascii="Calibri"/>
                                <w:color w:val="231F20"/>
                                <w:spacing w:val="-19"/>
                                <w:w w:val="105"/>
                                <w:sz w:val="20"/>
                              </w:rPr>
                              <w:t xml:space="preserve"> </w:t>
                            </w:r>
                            <w:proofErr w:type="gramStart"/>
                            <w:r>
                              <w:rPr>
                                <w:rFonts w:ascii="Calibri"/>
                                <w:color w:val="231F20"/>
                                <w:w w:val="105"/>
                                <w:sz w:val="20"/>
                              </w:rPr>
                              <w:t xml:space="preserve">EA </w:t>
                            </w:r>
                            <w:r>
                              <w:rPr>
                                <w:rFonts w:ascii="Calibri"/>
                                <w:color w:val="231F20"/>
                                <w:spacing w:val="-19"/>
                                <w:w w:val="105"/>
                                <w:sz w:val="20"/>
                              </w:rPr>
                              <w:t xml:space="preserve"> </w:t>
                            </w:r>
                            <w:r>
                              <w:rPr>
                                <w:rFonts w:ascii="Calibri"/>
                                <w:color w:val="231F20"/>
                                <w:w w:val="105"/>
                                <w:sz w:val="20"/>
                              </w:rPr>
                              <w:t>designated</w:t>
                            </w:r>
                            <w:proofErr w:type="gramEnd"/>
                            <w:r>
                              <w:rPr>
                                <w:rFonts w:ascii="Calibri"/>
                                <w:color w:val="231F20"/>
                                <w:spacing w:val="-19"/>
                                <w:w w:val="105"/>
                                <w:sz w:val="20"/>
                              </w:rPr>
                              <w:t xml:space="preserve"> </w:t>
                            </w:r>
                            <w:r>
                              <w:rPr>
                                <w:rFonts w:ascii="Calibri"/>
                                <w:color w:val="231F20"/>
                                <w:w w:val="105"/>
                                <w:sz w:val="20"/>
                              </w:rPr>
                              <w:t>officer</w:t>
                            </w:r>
                            <w:r>
                              <w:rPr>
                                <w:rFonts w:ascii="Calibri"/>
                                <w:color w:val="231F20"/>
                                <w:spacing w:val="-19"/>
                                <w:w w:val="105"/>
                                <w:sz w:val="20"/>
                              </w:rPr>
                              <w:t xml:space="preserve"> </w:t>
                            </w:r>
                            <w:r>
                              <w:rPr>
                                <w:rFonts w:ascii="Calibri"/>
                                <w:color w:val="231F20"/>
                                <w:w w:val="105"/>
                                <w:sz w:val="20"/>
                              </w:rPr>
                              <w:t>using</w:t>
                            </w:r>
                            <w:r>
                              <w:rPr>
                                <w:rFonts w:ascii="Calibri"/>
                                <w:color w:val="231F20"/>
                                <w:spacing w:val="-19"/>
                                <w:w w:val="105"/>
                                <w:sz w:val="20"/>
                              </w:rPr>
                              <w:t xml:space="preserve"> </w:t>
                            </w:r>
                            <w:r>
                              <w:rPr>
                                <w:rFonts w:ascii="Calibri"/>
                                <w:color w:val="231F20"/>
                                <w:w w:val="105"/>
                                <w:sz w:val="20"/>
                              </w:rPr>
                              <w:t>the Drugs</w:t>
                            </w:r>
                            <w:r>
                              <w:rPr>
                                <w:rFonts w:ascii="Calibri"/>
                                <w:color w:val="231F20"/>
                                <w:spacing w:val="-21"/>
                                <w:w w:val="105"/>
                                <w:sz w:val="20"/>
                              </w:rPr>
                              <w:t xml:space="preserve"> </w:t>
                            </w:r>
                            <w:r>
                              <w:rPr>
                                <w:rFonts w:ascii="Calibri"/>
                                <w:color w:val="231F20"/>
                                <w:w w:val="105"/>
                                <w:sz w:val="20"/>
                              </w:rPr>
                              <w:t>Incident</w:t>
                            </w:r>
                            <w:r>
                              <w:rPr>
                                <w:rFonts w:ascii="Calibri"/>
                                <w:color w:val="231F20"/>
                                <w:spacing w:val="-21"/>
                                <w:w w:val="105"/>
                                <w:sz w:val="20"/>
                              </w:rPr>
                              <w:t xml:space="preserve"> </w:t>
                            </w:r>
                            <w:r>
                              <w:rPr>
                                <w:rFonts w:ascii="Calibri"/>
                                <w:color w:val="231F20"/>
                                <w:w w:val="105"/>
                                <w:sz w:val="20"/>
                              </w:rPr>
                              <w:t>Report</w:t>
                            </w:r>
                            <w:r>
                              <w:rPr>
                                <w:rFonts w:ascii="Calibri"/>
                                <w:color w:val="231F20"/>
                                <w:spacing w:val="-21"/>
                                <w:w w:val="105"/>
                                <w:sz w:val="20"/>
                              </w:rPr>
                              <w:t xml:space="preserve"> </w:t>
                            </w:r>
                            <w:r>
                              <w:rPr>
                                <w:rFonts w:ascii="Calibri"/>
                                <w:color w:val="231F20"/>
                                <w:w w:val="105"/>
                                <w:sz w:val="20"/>
                              </w:rPr>
                              <w:t>Form</w:t>
                            </w:r>
                            <w:r>
                              <w:rPr>
                                <w:rFonts w:ascii="Calibri"/>
                                <w:color w:val="231F20"/>
                                <w:spacing w:val="-21"/>
                                <w:w w:val="105"/>
                                <w:sz w:val="20"/>
                              </w:rPr>
                              <w:t xml:space="preserve"> </w:t>
                            </w:r>
                            <w:r>
                              <w:rPr>
                                <w:rFonts w:ascii="Calibri"/>
                                <w:color w:val="231F20"/>
                                <w:w w:val="105"/>
                                <w:sz w:val="20"/>
                              </w:rPr>
                              <w:t>if</w:t>
                            </w:r>
                            <w:r>
                              <w:rPr>
                                <w:rFonts w:ascii="Calibri"/>
                                <w:color w:val="231F20"/>
                                <w:spacing w:val="-21"/>
                                <w:w w:val="105"/>
                                <w:sz w:val="20"/>
                              </w:rPr>
                              <w:t xml:space="preserve"> </w:t>
                            </w:r>
                            <w:r>
                              <w:rPr>
                                <w:rFonts w:ascii="Calibri"/>
                                <w:color w:val="231F20"/>
                                <w:w w:val="105"/>
                                <w:sz w:val="20"/>
                              </w:rPr>
                              <w:t>appropriate</w:t>
                            </w:r>
                          </w:p>
                        </w:txbxContent>
                      </wps:txbx>
                      <wps:bodyPr rot="0" vert="horz" wrap="square" lIns="0" tIns="0" rIns="0" bIns="0" anchor="t" anchorCtr="0" upright="1">
                        <a:noAutofit/>
                      </wps:bodyPr>
                    </wps:wsp>
                  </a:graphicData>
                </a:graphic>
              </wp:inline>
            </w:drawing>
          </mc:Choice>
          <mc:Fallback>
            <w:pict>
              <v:shape w14:anchorId="09BD4582" id="Text Box 521" o:spid="_x0000_s1040" type="#_x0000_t202" style="width:216.05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" fillcolor="#e9e9ea" strokecolor="#231f20" strokeweight=".5pt">
                <v:textbox inset="0,0,0,0">
                  <w:txbxContent>
                    <w:p w:rsidR="00F21F3C" w:rsidRDefault="00F21F3C">
                      <w:pPr>
                        <w:spacing w:before="64" w:line="240" w:lineRule="exact"/>
                        <w:ind w:left="411" w:right="116" w:hanging="294"/>
                        <w:rPr>
                          <w:rFonts w:ascii="Calibri" w:eastAsia="Calibri" w:hAnsi="Calibri" w:cs="Calibri"/>
                          <w:sz w:val="20"/>
                          <w:szCs w:val="20"/>
                        </w:rPr>
                      </w:pPr>
                      <w:r>
                        <w:rPr>
                          <w:rFonts w:ascii="Calibri"/>
                          <w:color w:val="231F20"/>
                          <w:w w:val="105"/>
                          <w:sz w:val="20"/>
                        </w:rPr>
                        <w:t>Inform</w:t>
                      </w:r>
                      <w:r>
                        <w:rPr>
                          <w:rFonts w:ascii="Calibri"/>
                          <w:color w:val="231F20"/>
                          <w:spacing w:val="-19"/>
                          <w:w w:val="105"/>
                          <w:sz w:val="20"/>
                        </w:rPr>
                        <w:t xml:space="preserve"> </w:t>
                      </w:r>
                      <w:r>
                        <w:rPr>
                          <w:rFonts w:ascii="Calibri"/>
                          <w:color w:val="231F20"/>
                          <w:w w:val="105"/>
                          <w:sz w:val="20"/>
                        </w:rPr>
                        <w:t>the</w:t>
                      </w:r>
                      <w:r>
                        <w:rPr>
                          <w:rFonts w:ascii="Calibri"/>
                          <w:color w:val="231F20"/>
                          <w:spacing w:val="-19"/>
                          <w:w w:val="105"/>
                          <w:sz w:val="20"/>
                        </w:rPr>
                        <w:t xml:space="preserve"> </w:t>
                      </w:r>
                      <w:proofErr w:type="gramStart"/>
                      <w:r>
                        <w:rPr>
                          <w:rFonts w:ascii="Calibri"/>
                          <w:color w:val="231F20"/>
                          <w:w w:val="105"/>
                          <w:sz w:val="20"/>
                        </w:rPr>
                        <w:t xml:space="preserve">EA </w:t>
                      </w:r>
                      <w:r>
                        <w:rPr>
                          <w:rFonts w:ascii="Calibri"/>
                          <w:color w:val="231F20"/>
                          <w:spacing w:val="-19"/>
                          <w:w w:val="105"/>
                          <w:sz w:val="20"/>
                        </w:rPr>
                        <w:t xml:space="preserve"> </w:t>
                      </w:r>
                      <w:r>
                        <w:rPr>
                          <w:rFonts w:ascii="Calibri"/>
                          <w:color w:val="231F20"/>
                          <w:w w:val="105"/>
                          <w:sz w:val="20"/>
                        </w:rPr>
                        <w:t>designated</w:t>
                      </w:r>
                      <w:proofErr w:type="gramEnd"/>
                      <w:r>
                        <w:rPr>
                          <w:rFonts w:ascii="Calibri"/>
                          <w:color w:val="231F20"/>
                          <w:spacing w:val="-19"/>
                          <w:w w:val="105"/>
                          <w:sz w:val="20"/>
                        </w:rPr>
                        <w:t xml:space="preserve"> </w:t>
                      </w:r>
                      <w:r>
                        <w:rPr>
                          <w:rFonts w:ascii="Calibri"/>
                          <w:color w:val="231F20"/>
                          <w:w w:val="105"/>
                          <w:sz w:val="20"/>
                        </w:rPr>
                        <w:t>officer</w:t>
                      </w:r>
                      <w:r>
                        <w:rPr>
                          <w:rFonts w:ascii="Calibri"/>
                          <w:color w:val="231F20"/>
                          <w:spacing w:val="-19"/>
                          <w:w w:val="105"/>
                          <w:sz w:val="20"/>
                        </w:rPr>
                        <w:t xml:space="preserve"> </w:t>
                      </w:r>
                      <w:r>
                        <w:rPr>
                          <w:rFonts w:ascii="Calibri"/>
                          <w:color w:val="231F20"/>
                          <w:w w:val="105"/>
                          <w:sz w:val="20"/>
                        </w:rPr>
                        <w:t>using</w:t>
                      </w:r>
                      <w:r>
                        <w:rPr>
                          <w:rFonts w:ascii="Calibri"/>
                          <w:color w:val="231F20"/>
                          <w:spacing w:val="-19"/>
                          <w:w w:val="105"/>
                          <w:sz w:val="20"/>
                        </w:rPr>
                        <w:t xml:space="preserve"> </w:t>
                      </w:r>
                      <w:r>
                        <w:rPr>
                          <w:rFonts w:ascii="Calibri"/>
                          <w:color w:val="231F20"/>
                          <w:w w:val="105"/>
                          <w:sz w:val="20"/>
                        </w:rPr>
                        <w:t>the Drugs</w:t>
                      </w:r>
                      <w:r>
                        <w:rPr>
                          <w:rFonts w:ascii="Calibri"/>
                          <w:color w:val="231F20"/>
                          <w:spacing w:val="-21"/>
                          <w:w w:val="105"/>
                          <w:sz w:val="20"/>
                        </w:rPr>
                        <w:t xml:space="preserve"> </w:t>
                      </w:r>
                      <w:r>
                        <w:rPr>
                          <w:rFonts w:ascii="Calibri"/>
                          <w:color w:val="231F20"/>
                          <w:w w:val="105"/>
                          <w:sz w:val="20"/>
                        </w:rPr>
                        <w:t>Incident</w:t>
                      </w:r>
                      <w:r>
                        <w:rPr>
                          <w:rFonts w:ascii="Calibri"/>
                          <w:color w:val="231F20"/>
                          <w:spacing w:val="-21"/>
                          <w:w w:val="105"/>
                          <w:sz w:val="20"/>
                        </w:rPr>
                        <w:t xml:space="preserve"> </w:t>
                      </w:r>
                      <w:r>
                        <w:rPr>
                          <w:rFonts w:ascii="Calibri"/>
                          <w:color w:val="231F20"/>
                          <w:w w:val="105"/>
                          <w:sz w:val="20"/>
                        </w:rPr>
                        <w:t>Report</w:t>
                      </w:r>
                      <w:r>
                        <w:rPr>
                          <w:rFonts w:ascii="Calibri"/>
                          <w:color w:val="231F20"/>
                          <w:spacing w:val="-21"/>
                          <w:w w:val="105"/>
                          <w:sz w:val="20"/>
                        </w:rPr>
                        <w:t xml:space="preserve"> </w:t>
                      </w:r>
                      <w:r>
                        <w:rPr>
                          <w:rFonts w:ascii="Calibri"/>
                          <w:color w:val="231F20"/>
                          <w:w w:val="105"/>
                          <w:sz w:val="20"/>
                        </w:rPr>
                        <w:t>Form</w:t>
                      </w:r>
                      <w:r>
                        <w:rPr>
                          <w:rFonts w:ascii="Calibri"/>
                          <w:color w:val="231F20"/>
                          <w:spacing w:val="-21"/>
                          <w:w w:val="105"/>
                          <w:sz w:val="20"/>
                        </w:rPr>
                        <w:t xml:space="preserve"> </w:t>
                      </w:r>
                      <w:r>
                        <w:rPr>
                          <w:rFonts w:ascii="Calibri"/>
                          <w:color w:val="231F20"/>
                          <w:w w:val="105"/>
                          <w:sz w:val="20"/>
                        </w:rPr>
                        <w:t>if</w:t>
                      </w:r>
                      <w:r>
                        <w:rPr>
                          <w:rFonts w:ascii="Calibri"/>
                          <w:color w:val="231F20"/>
                          <w:spacing w:val="-21"/>
                          <w:w w:val="105"/>
                          <w:sz w:val="20"/>
                        </w:rPr>
                        <w:t xml:space="preserve"> </w:t>
                      </w:r>
                      <w:r>
                        <w:rPr>
                          <w:rFonts w:ascii="Calibri"/>
                          <w:color w:val="231F20"/>
                          <w:w w:val="105"/>
                          <w:sz w:val="20"/>
                        </w:rPr>
                        <w:t>appropriate</w:t>
                      </w:r>
                    </w:p>
                  </w:txbxContent>
                </v:textbox>
                <w10:anchorlock/>
              </v:shape>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
        <w:rPr>
          <w:rFonts w:ascii="Calibri" w:eastAsia="Calibri" w:hAnsi="Calibri" w:cs="Calibri"/>
          <w:sz w:val="23"/>
          <w:szCs w:val="23"/>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C90289" w:rsidRDefault="00735B85">
      <w:pPr>
        <w:spacing w:before="4"/>
        <w:rPr>
          <w:rFonts w:ascii="Calibri" w:eastAsia="Calibri" w:hAnsi="Calibri" w:cs="Calibri"/>
          <w:b/>
          <w:sz w:val="24"/>
          <w:szCs w:val="24"/>
        </w:rPr>
      </w:pPr>
      <w:r>
        <w:rPr>
          <w:rFonts w:ascii="Calibri" w:eastAsia="Calibri" w:hAnsi="Calibri" w:cs="Calibri"/>
          <w:sz w:val="15"/>
          <w:szCs w:val="15"/>
        </w:rPr>
        <w:tab/>
      </w:r>
      <w:r>
        <w:rPr>
          <w:rFonts w:ascii="Calibri" w:eastAsia="Calibri" w:hAnsi="Calibri" w:cs="Calibri"/>
          <w:sz w:val="15"/>
          <w:szCs w:val="15"/>
        </w:rPr>
        <w:tab/>
      </w:r>
      <w:r w:rsidRPr="00C90289">
        <w:rPr>
          <w:rFonts w:ascii="Calibri" w:eastAsia="Calibri" w:hAnsi="Calibri" w:cs="Calibri"/>
          <w:b/>
          <w:sz w:val="24"/>
          <w:szCs w:val="24"/>
        </w:rPr>
        <w:t>Appendix 6</w:t>
      </w:r>
    </w:p>
    <w:p w:rsidR="000F3A47" w:rsidRDefault="00120238">
      <w:pPr>
        <w:pStyle w:val="Heading3"/>
        <w:spacing w:line="550" w:lineRule="exact"/>
        <w:ind w:right="1292"/>
      </w:pPr>
      <w:bookmarkStart w:id="2" w:name="_bookmark23"/>
      <w:bookmarkEnd w:id="2"/>
      <w:r>
        <w:rPr>
          <w:color w:val="006287"/>
          <w:w w:val="105"/>
        </w:rPr>
        <w:t>Drugs Incident</w:t>
      </w:r>
    </w:p>
    <w:p w:rsidR="000F3A47" w:rsidRDefault="00120238">
      <w:pPr>
        <w:pStyle w:val="Heading5"/>
        <w:spacing w:line="379" w:lineRule="exact"/>
        <w:ind w:right="1292"/>
      </w:pPr>
      <w:r>
        <w:rPr>
          <w:color w:val="231F20"/>
          <w:w w:val="105"/>
        </w:rPr>
        <w:t>Report</w:t>
      </w:r>
      <w:r>
        <w:rPr>
          <w:color w:val="231F20"/>
          <w:spacing w:val="-13"/>
          <w:w w:val="105"/>
        </w:rPr>
        <w:t xml:space="preserve"> </w:t>
      </w:r>
      <w:r>
        <w:rPr>
          <w:color w:val="231F20"/>
          <w:spacing w:val="-3"/>
          <w:w w:val="105"/>
        </w:rPr>
        <w:t>Form</w: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120238">
      <w:pPr>
        <w:spacing w:before="11"/>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677696" behindDoc="1" locked="0" layoutInCell="1" allowOverlap="1" wp14:anchorId="19276ED7" wp14:editId="18D3F9DC">
                <wp:simplePos x="0" y="0"/>
                <wp:positionH relativeFrom="column">
                  <wp:posOffset>829310</wp:posOffset>
                </wp:positionH>
                <wp:positionV relativeFrom="paragraph">
                  <wp:posOffset>69215</wp:posOffset>
                </wp:positionV>
                <wp:extent cx="1270" cy="854710"/>
                <wp:effectExtent l="6985" t="13335" r="10795" b="8255"/>
                <wp:wrapNone/>
                <wp:docPr id="498"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4710"/>
                          <a:chOff x="1706" y="3771"/>
                          <a:chExt cx="2" cy="1346"/>
                        </a:xfrm>
                      </wpg:grpSpPr>
                      <wps:wsp>
                        <wps:cNvPr id="499" name="Freeform 450"/>
                        <wps:cNvSpPr>
                          <a:spLocks/>
                        </wps:cNvSpPr>
                        <wps:spPr bwMode="auto">
                          <a:xfrm>
                            <a:off x="1706" y="3771"/>
                            <a:ext cx="2" cy="1346"/>
                          </a:xfrm>
                          <a:custGeom>
                            <a:avLst/>
                            <a:gdLst>
                              <a:gd name="T0" fmla="+- 0 5116 3771"/>
                              <a:gd name="T1" fmla="*/ 5116 h 1346"/>
                              <a:gd name="T2" fmla="+- 0 3771 3771"/>
                              <a:gd name="T3" fmla="*/ 3771 h 1346"/>
                            </a:gdLst>
                            <a:ahLst/>
                            <a:cxnLst>
                              <a:cxn ang="0">
                                <a:pos x="0" y="T1"/>
                              </a:cxn>
                              <a:cxn ang="0">
                                <a:pos x="0" y="T3"/>
                              </a:cxn>
                            </a:cxnLst>
                            <a:rect l="0" t="0" r="r" b="b"/>
                            <a:pathLst>
                              <a:path h="1346">
                                <a:moveTo>
                                  <a:pt x="0" y="13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35995" id="Group 449" o:spid="_x0000_s1026" style="position:absolute;margin-left:65.3pt;margin-top:5.45pt;width:.1pt;height:67.3pt;z-index:-251638784" coordorigin="1706,3771" coordsize="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">
                <v:shape id="Freeform 450" o:spid="_x0000_s1027" style="position:absolute;left:1706;top:3771;width:2;height:1346;visibility:visible;mso-wrap-style:square;v-text-anchor:top" coordsize="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" path="m,1345l,e" filled="f" strokecolor="#231f20" strokeweight=".5pt">
                  <v:path arrowok="t" o:connecttype="custom" o:connectlocs="0,5116;0,3771"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76672" behindDoc="1" locked="0" layoutInCell="1" allowOverlap="1" wp14:anchorId="172538E7" wp14:editId="0A04B071">
                <wp:simplePos x="0" y="0"/>
                <wp:positionH relativeFrom="column">
                  <wp:posOffset>826135</wp:posOffset>
                </wp:positionH>
                <wp:positionV relativeFrom="paragraph">
                  <wp:posOffset>66040</wp:posOffset>
                </wp:positionV>
                <wp:extent cx="171450" cy="1270"/>
                <wp:effectExtent l="13335" t="10160" r="5715" b="7620"/>
                <wp:wrapNone/>
                <wp:docPr id="496"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3766"/>
                          <a:chExt cx="270" cy="2"/>
                        </a:xfrm>
                      </wpg:grpSpPr>
                      <wps:wsp>
                        <wps:cNvPr id="497" name="Freeform 452"/>
                        <wps:cNvSpPr>
                          <a:spLocks/>
                        </wps:cNvSpPr>
                        <wps:spPr bwMode="auto">
                          <a:xfrm>
                            <a:off x="1701" y="3766"/>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2F8D3" id="Group 451" o:spid="_x0000_s1026" style="position:absolute;margin-left:65.05pt;margin-top:5.2pt;width:13.5pt;height:.1pt;z-index:-251639808" coordorigin="1701,3766"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">
                <v:shape id="Freeform 452" o:spid="_x0000_s1027" style="position:absolute;left:1701;top:3766;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53120" behindDoc="1" locked="0" layoutInCell="1" allowOverlap="1" wp14:anchorId="70F18D34" wp14:editId="7DC2FFE5">
                <wp:simplePos x="0" y="0"/>
                <wp:positionH relativeFrom="column">
                  <wp:posOffset>6384290</wp:posOffset>
                </wp:positionH>
                <wp:positionV relativeFrom="paragraph">
                  <wp:posOffset>69215</wp:posOffset>
                </wp:positionV>
                <wp:extent cx="1270" cy="854710"/>
                <wp:effectExtent l="8890" t="13335" r="8890" b="8255"/>
                <wp:wrapNone/>
                <wp:docPr id="494"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4710"/>
                          <a:chOff x="10454" y="3771"/>
                          <a:chExt cx="2" cy="1346"/>
                        </a:xfrm>
                      </wpg:grpSpPr>
                      <wps:wsp>
                        <wps:cNvPr id="495" name="Freeform 498"/>
                        <wps:cNvSpPr>
                          <a:spLocks/>
                        </wps:cNvSpPr>
                        <wps:spPr bwMode="auto">
                          <a:xfrm>
                            <a:off x="10454" y="3771"/>
                            <a:ext cx="2" cy="1346"/>
                          </a:xfrm>
                          <a:custGeom>
                            <a:avLst/>
                            <a:gdLst>
                              <a:gd name="T0" fmla="+- 0 5116 3771"/>
                              <a:gd name="T1" fmla="*/ 5116 h 1346"/>
                              <a:gd name="T2" fmla="+- 0 3771 3771"/>
                              <a:gd name="T3" fmla="*/ 3771 h 1346"/>
                            </a:gdLst>
                            <a:ahLst/>
                            <a:cxnLst>
                              <a:cxn ang="0">
                                <a:pos x="0" y="T1"/>
                              </a:cxn>
                              <a:cxn ang="0">
                                <a:pos x="0" y="T3"/>
                              </a:cxn>
                            </a:cxnLst>
                            <a:rect l="0" t="0" r="r" b="b"/>
                            <a:pathLst>
                              <a:path h="1346">
                                <a:moveTo>
                                  <a:pt x="0" y="13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C44E1" id="Group 497" o:spid="_x0000_s1026" style="position:absolute;margin-left:502.7pt;margin-top:5.45pt;width:.1pt;height:67.3pt;z-index:-251663360" coordorigin="10454,3771" coordsize="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">
                <v:shape id="Freeform 498" o:spid="_x0000_s1027" style="position:absolute;left:10454;top:3771;width:2;height:1346;visibility:visible;mso-wrap-style:square;v-text-anchor:top" coordsize="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" path="m,1345l,e" filled="f" strokecolor="#231f20" strokeweight=".5pt">
                  <v:path arrowok="t" o:connecttype="custom" o:connectlocs="0,5116;0,3771"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52096" behindDoc="1" locked="0" layoutInCell="1" allowOverlap="1" wp14:anchorId="3CDFE5B5" wp14:editId="747C31C8">
                <wp:simplePos x="0" y="0"/>
                <wp:positionH relativeFrom="column">
                  <wp:posOffset>996950</wp:posOffset>
                </wp:positionH>
                <wp:positionV relativeFrom="paragraph">
                  <wp:posOffset>69215</wp:posOffset>
                </wp:positionV>
                <wp:extent cx="1270" cy="854710"/>
                <wp:effectExtent l="12700" t="13335" r="5080" b="8255"/>
                <wp:wrapNone/>
                <wp:docPr id="492"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4710"/>
                          <a:chOff x="1970" y="3771"/>
                          <a:chExt cx="2" cy="1346"/>
                        </a:xfrm>
                      </wpg:grpSpPr>
                      <wps:wsp>
                        <wps:cNvPr id="493" name="Freeform 500"/>
                        <wps:cNvSpPr>
                          <a:spLocks/>
                        </wps:cNvSpPr>
                        <wps:spPr bwMode="auto">
                          <a:xfrm>
                            <a:off x="1970" y="3771"/>
                            <a:ext cx="2" cy="1346"/>
                          </a:xfrm>
                          <a:custGeom>
                            <a:avLst/>
                            <a:gdLst>
                              <a:gd name="T0" fmla="+- 0 5116 3771"/>
                              <a:gd name="T1" fmla="*/ 5116 h 1346"/>
                              <a:gd name="T2" fmla="+- 0 3771 3771"/>
                              <a:gd name="T3" fmla="*/ 3771 h 1346"/>
                            </a:gdLst>
                            <a:ahLst/>
                            <a:cxnLst>
                              <a:cxn ang="0">
                                <a:pos x="0" y="T1"/>
                              </a:cxn>
                              <a:cxn ang="0">
                                <a:pos x="0" y="T3"/>
                              </a:cxn>
                            </a:cxnLst>
                            <a:rect l="0" t="0" r="r" b="b"/>
                            <a:pathLst>
                              <a:path h="1346">
                                <a:moveTo>
                                  <a:pt x="0" y="1345"/>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712BCE" id="Group 499" o:spid="_x0000_s1026" style="position:absolute;margin-left:78.5pt;margin-top:5.45pt;width:.1pt;height:67.3pt;z-index:-251664384" coordorigin="1970,3771" coordsize="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">
                <v:shape id="Freeform 500" o:spid="_x0000_s1027" style="position:absolute;left:1970;top:3771;width:2;height:1346;visibility:visible;mso-wrap-style:square;v-text-anchor:top" coordsize="2,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" path="m,1345l,e" filled="f" strokecolor="#231f20" strokeweight=".5pt">
                  <v:path arrowok="t" o:connecttype="custom" o:connectlocs="0,5116;0,3771"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51072" behindDoc="1" locked="0" layoutInCell="1" allowOverlap="1" wp14:anchorId="5B8ECE79" wp14:editId="1093EBE0">
                <wp:simplePos x="0" y="0"/>
                <wp:positionH relativeFrom="column">
                  <wp:posOffset>996950</wp:posOffset>
                </wp:positionH>
                <wp:positionV relativeFrom="paragraph">
                  <wp:posOffset>66040</wp:posOffset>
                </wp:positionV>
                <wp:extent cx="5390515" cy="1270"/>
                <wp:effectExtent l="12700" t="10160" r="6985" b="7620"/>
                <wp:wrapNone/>
                <wp:docPr id="490" name="Group 5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3766"/>
                          <a:chExt cx="8489" cy="2"/>
                        </a:xfrm>
                      </wpg:grpSpPr>
                      <wps:wsp>
                        <wps:cNvPr id="491" name="Freeform 502"/>
                        <wps:cNvSpPr>
                          <a:spLocks/>
                        </wps:cNvSpPr>
                        <wps:spPr bwMode="auto">
                          <a:xfrm>
                            <a:off x="1970" y="3766"/>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00A50F" id="Group 501" o:spid="_x0000_s1026" style="position:absolute;margin-left:78.5pt;margin-top:5.2pt;width:424.45pt;height:.1pt;z-index:-251665408" coordorigin="1970,3766"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qpiZwMAAOs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">
                <v:shape id="Freeform 502" o:spid="_x0000_s1027" style="position:absolute;left:1970;top:3766;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" path="m,l8489,e" filled="f" strokecolor="#231f20" strokeweight=".5pt">
                  <v:path arrowok="t" o:connecttype="custom" o:connectlocs="0,0;848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42880" behindDoc="1" locked="0" layoutInCell="1" allowOverlap="1" wp14:anchorId="15CCA3C7" wp14:editId="66B3D3FF">
                <wp:simplePos x="0" y="0"/>
                <wp:positionH relativeFrom="column">
                  <wp:posOffset>829310</wp:posOffset>
                </wp:positionH>
                <wp:positionV relativeFrom="paragraph">
                  <wp:posOffset>66040</wp:posOffset>
                </wp:positionV>
                <wp:extent cx="168275" cy="861060"/>
                <wp:effectExtent l="0" t="635" r="0" b="0"/>
                <wp:wrapNone/>
                <wp:docPr id="48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861060"/>
                          <a:chOff x="1706" y="3766"/>
                          <a:chExt cx="265" cy="1356"/>
                        </a:xfrm>
                      </wpg:grpSpPr>
                      <wps:wsp>
                        <wps:cNvPr id="489" name="Freeform 518"/>
                        <wps:cNvSpPr>
                          <a:spLocks/>
                        </wps:cNvSpPr>
                        <wps:spPr bwMode="auto">
                          <a:xfrm>
                            <a:off x="1706" y="3766"/>
                            <a:ext cx="265" cy="1356"/>
                          </a:xfrm>
                          <a:custGeom>
                            <a:avLst/>
                            <a:gdLst>
                              <a:gd name="T0" fmla="+- 0 1970 1706"/>
                              <a:gd name="T1" fmla="*/ T0 w 265"/>
                              <a:gd name="T2" fmla="+- 0 3766 3766"/>
                              <a:gd name="T3" fmla="*/ 3766 h 1356"/>
                              <a:gd name="T4" fmla="+- 0 1706 1706"/>
                              <a:gd name="T5" fmla="*/ T4 w 265"/>
                              <a:gd name="T6" fmla="+- 0 3766 3766"/>
                              <a:gd name="T7" fmla="*/ 3766 h 1356"/>
                              <a:gd name="T8" fmla="+- 0 1706 1706"/>
                              <a:gd name="T9" fmla="*/ T8 w 265"/>
                              <a:gd name="T10" fmla="+- 0 5121 3766"/>
                              <a:gd name="T11" fmla="*/ 5121 h 1356"/>
                              <a:gd name="T12" fmla="+- 0 1970 1706"/>
                              <a:gd name="T13" fmla="*/ T12 w 265"/>
                              <a:gd name="T14" fmla="+- 0 5121 3766"/>
                              <a:gd name="T15" fmla="*/ 5121 h 1356"/>
                              <a:gd name="T16" fmla="+- 0 1970 1706"/>
                              <a:gd name="T17" fmla="*/ T16 w 265"/>
                              <a:gd name="T18" fmla="+- 0 3766 3766"/>
                              <a:gd name="T19" fmla="*/ 3766 h 1356"/>
                            </a:gdLst>
                            <a:ahLst/>
                            <a:cxnLst>
                              <a:cxn ang="0">
                                <a:pos x="T1" y="T3"/>
                              </a:cxn>
                              <a:cxn ang="0">
                                <a:pos x="T5" y="T7"/>
                              </a:cxn>
                              <a:cxn ang="0">
                                <a:pos x="T9" y="T11"/>
                              </a:cxn>
                              <a:cxn ang="0">
                                <a:pos x="T13" y="T15"/>
                              </a:cxn>
                              <a:cxn ang="0">
                                <a:pos x="T17" y="T19"/>
                              </a:cxn>
                            </a:cxnLst>
                            <a:rect l="0" t="0" r="r" b="b"/>
                            <a:pathLst>
                              <a:path w="265" h="1356">
                                <a:moveTo>
                                  <a:pt x="264" y="0"/>
                                </a:moveTo>
                                <a:lnTo>
                                  <a:pt x="0" y="0"/>
                                </a:lnTo>
                                <a:lnTo>
                                  <a:pt x="0" y="1355"/>
                                </a:lnTo>
                                <a:lnTo>
                                  <a:pt x="264" y="1355"/>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9B41F" id="Group 517" o:spid="_x0000_s1026" style="position:absolute;margin-left:65.3pt;margin-top:5.2pt;width:13.25pt;height:67.8pt;z-index:-251673600" coordorigin="1706,3766" coordsize="265,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">
                <v:shape id="Freeform 518" o:spid="_x0000_s1027" style="position:absolute;left:1706;top:3766;width:265;height:1356;visibility:visible;mso-wrap-style:square;v-text-anchor:top" coordsize="265,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" path="m264,l,,,1355r264,l264,xe" fillcolor="#c1cfdd" stroked="f">
                  <v:path arrowok="t" o:connecttype="custom" o:connectlocs="264,3766;0,3766;0,5121;264,5121;264,3766" o:connectangles="0,0,0,0,0"/>
                </v:shape>
              </v:group>
            </w:pict>
          </mc:Fallback>
        </mc:AlternateContent>
      </w:r>
    </w:p>
    <w:p w:rsidR="000F3A47" w:rsidRDefault="00120238">
      <w:pPr>
        <w:pStyle w:val="ListParagraph"/>
        <w:numPr>
          <w:ilvl w:val="0"/>
          <w:numId w:val="2"/>
        </w:numPr>
        <w:tabs>
          <w:tab w:val="left" w:pos="1741"/>
          <w:tab w:val="left" w:pos="6601"/>
          <w:tab w:val="left" w:pos="9873"/>
        </w:tabs>
        <w:spacing w:line="355" w:lineRule="auto"/>
        <w:ind w:right="1213"/>
        <w:rPr>
          <w:rFonts w:ascii="Calibri" w:eastAsia="Calibri" w:hAnsi="Calibri" w:cs="Calibri"/>
        </w:rPr>
      </w:pPr>
      <w:r>
        <w:rPr>
          <w:rFonts w:ascii="Calibri"/>
          <w:color w:val="231F20"/>
        </w:rPr>
        <w:t>Name</w:t>
      </w:r>
      <w:r>
        <w:rPr>
          <w:rFonts w:ascii="Calibri"/>
          <w:color w:val="231F20"/>
          <w:spacing w:val="14"/>
        </w:rPr>
        <w:t xml:space="preserve"> </w:t>
      </w:r>
      <w:r>
        <w:rPr>
          <w:rFonts w:ascii="Calibri"/>
          <w:color w:val="231F20"/>
        </w:rPr>
        <w:t>of</w:t>
      </w:r>
      <w:r>
        <w:rPr>
          <w:rFonts w:ascii="Calibri"/>
          <w:color w:val="231F20"/>
          <w:spacing w:val="14"/>
        </w:rPr>
        <w:t xml:space="preserve"> </w:t>
      </w:r>
      <w:r>
        <w:rPr>
          <w:rFonts w:ascii="Calibri"/>
          <w:color w:val="231F20"/>
        </w:rPr>
        <w:t>Pupil</w:t>
      </w:r>
      <w:r>
        <w:rPr>
          <w:rFonts w:ascii="Calibri"/>
          <w:color w:val="231F20"/>
          <w:u w:val="single" w:color="221E1F"/>
        </w:rPr>
        <w:t xml:space="preserve"> </w:t>
      </w:r>
      <w:r>
        <w:rPr>
          <w:rFonts w:ascii="Calibri"/>
          <w:color w:val="231F20"/>
          <w:u w:val="single" w:color="221E1F"/>
        </w:rPr>
        <w:tab/>
      </w:r>
      <w:r>
        <w:rPr>
          <w:rFonts w:ascii="Calibri"/>
          <w:color w:val="231F20"/>
        </w:rPr>
        <w:t>DOB</w:t>
      </w:r>
      <w:r>
        <w:rPr>
          <w:rFonts w:ascii="Calibri"/>
          <w:color w:val="231F20"/>
          <w:u w:val="single" w:color="221E1F"/>
        </w:rPr>
        <w:tab/>
      </w:r>
      <w:r>
        <w:rPr>
          <w:rFonts w:ascii="Calibri"/>
          <w:color w:val="231F20"/>
        </w:rPr>
        <w:t xml:space="preserve"> Address</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u w:val="single" w:color="221E1F"/>
        </w:rPr>
        <w:tab/>
      </w:r>
      <w:r>
        <w:rPr>
          <w:rFonts w:ascii="Calibri"/>
          <w:color w:val="231F20"/>
          <w:w w:val="26"/>
          <w:u w:val="single" w:color="221E1F"/>
        </w:rPr>
        <w:t xml:space="preserve"> </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708416" behindDoc="1" locked="0" layoutInCell="1" allowOverlap="1" wp14:anchorId="1BD8BB26" wp14:editId="64906EA7">
                <wp:simplePos x="0" y="0"/>
                <wp:positionH relativeFrom="column">
                  <wp:posOffset>1104900</wp:posOffset>
                </wp:positionH>
                <wp:positionV relativeFrom="paragraph">
                  <wp:posOffset>-1905</wp:posOffset>
                </wp:positionV>
                <wp:extent cx="5168900" cy="1270"/>
                <wp:effectExtent l="6350" t="6985" r="6350" b="10795"/>
                <wp:wrapNone/>
                <wp:docPr id="486"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1270"/>
                          <a:chOff x="2140" y="4916"/>
                          <a:chExt cx="8140" cy="2"/>
                        </a:xfrm>
                      </wpg:grpSpPr>
                      <wps:wsp>
                        <wps:cNvPr id="487" name="Freeform 390"/>
                        <wps:cNvSpPr>
                          <a:spLocks/>
                        </wps:cNvSpPr>
                        <wps:spPr bwMode="auto">
                          <a:xfrm>
                            <a:off x="2140" y="4916"/>
                            <a:ext cx="8140" cy="2"/>
                          </a:xfrm>
                          <a:custGeom>
                            <a:avLst/>
                            <a:gdLst>
                              <a:gd name="T0" fmla="+- 0 2140 2140"/>
                              <a:gd name="T1" fmla="*/ T0 w 8140"/>
                              <a:gd name="T2" fmla="+- 0 10280 2140"/>
                              <a:gd name="T3" fmla="*/ T2 w 8140"/>
                            </a:gdLst>
                            <a:ahLst/>
                            <a:cxnLst>
                              <a:cxn ang="0">
                                <a:pos x="T1" y="0"/>
                              </a:cxn>
                              <a:cxn ang="0">
                                <a:pos x="T3" y="0"/>
                              </a:cxn>
                            </a:cxnLst>
                            <a:rect l="0" t="0" r="r" b="b"/>
                            <a:pathLst>
                              <a:path w="8140">
                                <a:moveTo>
                                  <a:pt x="0" y="0"/>
                                </a:moveTo>
                                <a:lnTo>
                                  <a:pt x="8140" y="0"/>
                                </a:lnTo>
                              </a:path>
                            </a:pathLst>
                          </a:custGeom>
                          <a:noFill/>
                          <a:ln w="698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B1E6B" id="Group 389" o:spid="_x0000_s1026" style="position:absolute;margin-left:87pt;margin-top:-.15pt;width:407pt;height:.1pt;z-index:-251608064" coordorigin="2140,4916"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">
                <v:shape id="Freeform 390" o:spid="_x0000_s1027" style="position:absolute;left:2140;top:4916;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" path="m,l8140,e" filled="f" strokecolor="#221e1f" strokeweight=".55pt">
                  <v:path arrowok="t" o:connecttype="custom" o:connectlocs="0,0;8140,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78720" behindDoc="1" locked="0" layoutInCell="1" allowOverlap="1" wp14:anchorId="13F1F24F" wp14:editId="43E97AEB">
                <wp:simplePos x="0" y="0"/>
                <wp:positionH relativeFrom="column">
                  <wp:posOffset>826135</wp:posOffset>
                </wp:positionH>
                <wp:positionV relativeFrom="paragraph">
                  <wp:posOffset>128270</wp:posOffset>
                </wp:positionV>
                <wp:extent cx="171450" cy="1270"/>
                <wp:effectExtent l="13335" t="13335" r="5715" b="4445"/>
                <wp:wrapNone/>
                <wp:docPr id="484"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5121"/>
                          <a:chExt cx="270" cy="2"/>
                        </a:xfrm>
                      </wpg:grpSpPr>
                      <wps:wsp>
                        <wps:cNvPr id="485" name="Freeform 448"/>
                        <wps:cNvSpPr>
                          <a:spLocks/>
                        </wps:cNvSpPr>
                        <wps:spPr bwMode="auto">
                          <a:xfrm>
                            <a:off x="1701" y="5121"/>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7D9B5" id="Group 447" o:spid="_x0000_s1026" style="position:absolute;margin-left:65.05pt;margin-top:10.1pt;width:13.5pt;height:.1pt;z-index:-251637760" coordorigin="1701,5121"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">
                <v:shape id="Freeform 448" o:spid="_x0000_s1027" style="position:absolute;left:1701;top:5121;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4144" behindDoc="1" locked="0" layoutInCell="1" allowOverlap="1" wp14:anchorId="6F1D6861" wp14:editId="563A375D">
                <wp:simplePos x="0" y="0"/>
                <wp:positionH relativeFrom="column">
                  <wp:posOffset>996950</wp:posOffset>
                </wp:positionH>
                <wp:positionV relativeFrom="paragraph">
                  <wp:posOffset>128270</wp:posOffset>
                </wp:positionV>
                <wp:extent cx="5390515" cy="1270"/>
                <wp:effectExtent l="12700" t="13335" r="6985" b="4445"/>
                <wp:wrapNone/>
                <wp:docPr id="482"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5121"/>
                          <a:chExt cx="8489" cy="2"/>
                        </a:xfrm>
                      </wpg:grpSpPr>
                      <wps:wsp>
                        <wps:cNvPr id="483" name="Freeform 496"/>
                        <wps:cNvSpPr>
                          <a:spLocks/>
                        </wps:cNvSpPr>
                        <wps:spPr bwMode="auto">
                          <a:xfrm>
                            <a:off x="1970" y="5121"/>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EB2A1" id="Group 495" o:spid="_x0000_s1026" style="position:absolute;margin-left:78.5pt;margin-top:10.1pt;width:424.45pt;height:.1pt;z-index:-251662336" coordorigin="1970,5121"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">
                <v:shape id="Freeform 496" o:spid="_x0000_s1027" style="position:absolute;left:1970;top:5121;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" path="m,l8489,e" filled="f" strokecolor="#231f20" strokeweight=".5pt">
                  <v:path arrowok="t" o:connecttype="custom" o:connectlocs="0,0;8489,0" o:connectangles="0,0"/>
                </v:shape>
              </v:group>
            </w:pict>
          </mc:Fallback>
        </mc:AlternateContent>
      </w:r>
    </w:p>
    <w:p w:rsidR="000F3A47" w:rsidRDefault="00120238">
      <w:pPr>
        <w:spacing w:before="9"/>
        <w:rPr>
          <w:rFonts w:ascii="Calibri" w:eastAsia="Calibri" w:hAnsi="Calibri" w:cs="Calibri"/>
          <w:sz w:val="23"/>
          <w:szCs w:val="23"/>
        </w:rPr>
      </w:pPr>
      <w:r>
        <w:rPr>
          <w:rFonts w:ascii="Calibri" w:eastAsia="Calibri" w:hAnsi="Calibri" w:cs="Calibri"/>
          <w:noProof/>
          <w:sz w:val="23"/>
          <w:szCs w:val="23"/>
          <w:lang w:val="en-GB" w:eastAsia="en-GB"/>
        </w:rPr>
        <mc:AlternateContent>
          <mc:Choice Requires="wpg">
            <w:drawing>
              <wp:anchor distT="0" distB="0" distL="114300" distR="114300" simplePos="0" relativeHeight="251681792" behindDoc="1" locked="0" layoutInCell="1" allowOverlap="1" wp14:anchorId="126ADACE" wp14:editId="2858D985">
                <wp:simplePos x="0" y="0"/>
                <wp:positionH relativeFrom="column">
                  <wp:posOffset>996950</wp:posOffset>
                </wp:positionH>
                <wp:positionV relativeFrom="paragraph">
                  <wp:posOffset>156210</wp:posOffset>
                </wp:positionV>
                <wp:extent cx="1270" cy="818515"/>
                <wp:effectExtent l="12700" t="5715" r="5080" b="13970"/>
                <wp:wrapNone/>
                <wp:docPr id="480"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8515"/>
                          <a:chOff x="1970" y="5409"/>
                          <a:chExt cx="2" cy="1289"/>
                        </a:xfrm>
                      </wpg:grpSpPr>
                      <wps:wsp>
                        <wps:cNvPr id="481" name="Freeform 442"/>
                        <wps:cNvSpPr>
                          <a:spLocks/>
                        </wps:cNvSpPr>
                        <wps:spPr bwMode="auto">
                          <a:xfrm>
                            <a:off x="1970" y="5409"/>
                            <a:ext cx="2" cy="1289"/>
                          </a:xfrm>
                          <a:custGeom>
                            <a:avLst/>
                            <a:gdLst>
                              <a:gd name="T0" fmla="+- 0 6698 5409"/>
                              <a:gd name="T1" fmla="*/ 6698 h 1289"/>
                              <a:gd name="T2" fmla="+- 0 5409 5409"/>
                              <a:gd name="T3" fmla="*/ 5409 h 1289"/>
                            </a:gdLst>
                            <a:ahLst/>
                            <a:cxnLst>
                              <a:cxn ang="0">
                                <a:pos x="0" y="T1"/>
                              </a:cxn>
                              <a:cxn ang="0">
                                <a:pos x="0" y="T3"/>
                              </a:cxn>
                            </a:cxnLst>
                            <a:rect l="0" t="0" r="r" b="b"/>
                            <a:pathLst>
                              <a:path h="1289">
                                <a:moveTo>
                                  <a:pt x="0" y="1289"/>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9EB37B" id="Group 441" o:spid="_x0000_s1026" style="position:absolute;margin-left:78.5pt;margin-top:12.3pt;width:.1pt;height:64.45pt;z-index:-251634688" coordorigin="1970,5409" coordsize="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">
                <v:shape id="Freeform 442" o:spid="_x0000_s1027" style="position:absolute;left:1970;top:5409;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" path="m,1289l,e" filled="f" strokecolor="#231f20" strokeweight=".5pt">
                  <v:path arrowok="t" o:connecttype="custom" o:connectlocs="0,6698;0,5409"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80768" behindDoc="1" locked="0" layoutInCell="1" allowOverlap="1" wp14:anchorId="739D7E22" wp14:editId="7BFCCEBE">
                <wp:simplePos x="0" y="0"/>
                <wp:positionH relativeFrom="column">
                  <wp:posOffset>829310</wp:posOffset>
                </wp:positionH>
                <wp:positionV relativeFrom="paragraph">
                  <wp:posOffset>156210</wp:posOffset>
                </wp:positionV>
                <wp:extent cx="1270" cy="818515"/>
                <wp:effectExtent l="6985" t="5715" r="10795" b="13970"/>
                <wp:wrapNone/>
                <wp:docPr id="478"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8515"/>
                          <a:chOff x="1706" y="5409"/>
                          <a:chExt cx="2" cy="1289"/>
                        </a:xfrm>
                      </wpg:grpSpPr>
                      <wps:wsp>
                        <wps:cNvPr id="479" name="Freeform 444"/>
                        <wps:cNvSpPr>
                          <a:spLocks/>
                        </wps:cNvSpPr>
                        <wps:spPr bwMode="auto">
                          <a:xfrm>
                            <a:off x="1706" y="5409"/>
                            <a:ext cx="2" cy="1289"/>
                          </a:xfrm>
                          <a:custGeom>
                            <a:avLst/>
                            <a:gdLst>
                              <a:gd name="T0" fmla="+- 0 6698 5409"/>
                              <a:gd name="T1" fmla="*/ 6698 h 1289"/>
                              <a:gd name="T2" fmla="+- 0 5409 5409"/>
                              <a:gd name="T3" fmla="*/ 5409 h 1289"/>
                            </a:gdLst>
                            <a:ahLst/>
                            <a:cxnLst>
                              <a:cxn ang="0">
                                <a:pos x="0" y="T1"/>
                              </a:cxn>
                              <a:cxn ang="0">
                                <a:pos x="0" y="T3"/>
                              </a:cxn>
                            </a:cxnLst>
                            <a:rect l="0" t="0" r="r" b="b"/>
                            <a:pathLst>
                              <a:path h="1289">
                                <a:moveTo>
                                  <a:pt x="0" y="1289"/>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F25D2" id="Group 443" o:spid="_x0000_s1026" style="position:absolute;margin-left:65.3pt;margin-top:12.3pt;width:.1pt;height:64.45pt;z-index:-251635712" coordorigin="1706,5409" coordsize="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">
                <v:shape id="Freeform 444" o:spid="_x0000_s1027" style="position:absolute;left:1706;top:5409;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" path="m,1289l,e" filled="f" strokecolor="#231f20" strokeweight=".5pt">
                  <v:path arrowok="t" o:connecttype="custom" o:connectlocs="0,6698;0,5409"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79744" behindDoc="1" locked="0" layoutInCell="1" allowOverlap="1" wp14:anchorId="2C943A8C" wp14:editId="4D96D983">
                <wp:simplePos x="0" y="0"/>
                <wp:positionH relativeFrom="column">
                  <wp:posOffset>826135</wp:posOffset>
                </wp:positionH>
                <wp:positionV relativeFrom="paragraph">
                  <wp:posOffset>153035</wp:posOffset>
                </wp:positionV>
                <wp:extent cx="171450" cy="1270"/>
                <wp:effectExtent l="13335" t="12065" r="5715" b="5715"/>
                <wp:wrapNone/>
                <wp:docPr id="47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5404"/>
                          <a:chExt cx="270" cy="2"/>
                        </a:xfrm>
                      </wpg:grpSpPr>
                      <wps:wsp>
                        <wps:cNvPr id="477" name="Freeform 446"/>
                        <wps:cNvSpPr>
                          <a:spLocks/>
                        </wps:cNvSpPr>
                        <wps:spPr bwMode="auto">
                          <a:xfrm>
                            <a:off x="1701" y="5404"/>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FEF7F" id="Group 445" o:spid="_x0000_s1026" style="position:absolute;margin-left:65.05pt;margin-top:12.05pt;width:13.5pt;height:.1pt;z-index:-251636736" coordorigin="1701,5404"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">
                <v:shape id="Freeform 446" o:spid="_x0000_s1027" style="position:absolute;left:1701;top:540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56192" behindDoc="1" locked="0" layoutInCell="1" allowOverlap="1" wp14:anchorId="2F234976" wp14:editId="77C609A8">
                <wp:simplePos x="0" y="0"/>
                <wp:positionH relativeFrom="column">
                  <wp:posOffset>6384290</wp:posOffset>
                </wp:positionH>
                <wp:positionV relativeFrom="paragraph">
                  <wp:posOffset>156210</wp:posOffset>
                </wp:positionV>
                <wp:extent cx="1270" cy="818515"/>
                <wp:effectExtent l="8890" t="5715" r="8890" b="13970"/>
                <wp:wrapNone/>
                <wp:docPr id="474"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8515"/>
                          <a:chOff x="10454" y="5409"/>
                          <a:chExt cx="2" cy="1289"/>
                        </a:xfrm>
                      </wpg:grpSpPr>
                      <wps:wsp>
                        <wps:cNvPr id="475" name="Freeform 492"/>
                        <wps:cNvSpPr>
                          <a:spLocks/>
                        </wps:cNvSpPr>
                        <wps:spPr bwMode="auto">
                          <a:xfrm>
                            <a:off x="10454" y="5409"/>
                            <a:ext cx="2" cy="1289"/>
                          </a:xfrm>
                          <a:custGeom>
                            <a:avLst/>
                            <a:gdLst>
                              <a:gd name="T0" fmla="+- 0 6698 5409"/>
                              <a:gd name="T1" fmla="*/ 6698 h 1289"/>
                              <a:gd name="T2" fmla="+- 0 5409 5409"/>
                              <a:gd name="T3" fmla="*/ 5409 h 1289"/>
                            </a:gdLst>
                            <a:ahLst/>
                            <a:cxnLst>
                              <a:cxn ang="0">
                                <a:pos x="0" y="T1"/>
                              </a:cxn>
                              <a:cxn ang="0">
                                <a:pos x="0" y="T3"/>
                              </a:cxn>
                            </a:cxnLst>
                            <a:rect l="0" t="0" r="r" b="b"/>
                            <a:pathLst>
                              <a:path h="1289">
                                <a:moveTo>
                                  <a:pt x="0" y="1289"/>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6D6BE" id="Group 491" o:spid="_x0000_s1026" style="position:absolute;margin-left:502.7pt;margin-top:12.3pt;width:.1pt;height:64.45pt;z-index:-251660288" coordorigin="10454,5409" coordsize="2,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">
                <v:shape id="Freeform 492" o:spid="_x0000_s1027" style="position:absolute;left:10454;top:5409;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" path="m,1289l,e" filled="f" strokecolor="#231f20" strokeweight=".5pt">
                  <v:path arrowok="t" o:connecttype="custom" o:connectlocs="0,6698;0,5409"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55168" behindDoc="1" locked="0" layoutInCell="1" allowOverlap="1" wp14:anchorId="036D716A" wp14:editId="18A49AE5">
                <wp:simplePos x="0" y="0"/>
                <wp:positionH relativeFrom="column">
                  <wp:posOffset>996950</wp:posOffset>
                </wp:positionH>
                <wp:positionV relativeFrom="paragraph">
                  <wp:posOffset>153035</wp:posOffset>
                </wp:positionV>
                <wp:extent cx="5390515" cy="1270"/>
                <wp:effectExtent l="12700" t="12065" r="6985" b="5715"/>
                <wp:wrapNone/>
                <wp:docPr id="472"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5404"/>
                          <a:chExt cx="8489" cy="2"/>
                        </a:xfrm>
                      </wpg:grpSpPr>
                      <wps:wsp>
                        <wps:cNvPr id="473" name="Freeform 494"/>
                        <wps:cNvSpPr>
                          <a:spLocks/>
                        </wps:cNvSpPr>
                        <wps:spPr bwMode="auto">
                          <a:xfrm>
                            <a:off x="1970" y="5404"/>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38541" id="Group 493" o:spid="_x0000_s1026" style="position:absolute;margin-left:78.5pt;margin-top:12.05pt;width:424.45pt;height:.1pt;z-index:-251661312" coordorigin="1970,5404"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">
                <v:shape id="Freeform 494" o:spid="_x0000_s1027" style="position:absolute;left:1970;top:5404;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" path="m,l8489,e" filled="f" strokecolor="#231f20" strokeweight=".5pt">
                  <v:path arrowok="t" o:connecttype="custom" o:connectlocs="0,0;8489,0" o:connectangles="0,0"/>
                </v:shape>
              </v:group>
            </w:pict>
          </mc:Fallback>
        </mc:AlternateContent>
      </w:r>
      <w:r>
        <w:rPr>
          <w:rFonts w:ascii="Calibri" w:eastAsia="Calibri" w:hAnsi="Calibri" w:cs="Calibri"/>
          <w:noProof/>
          <w:sz w:val="23"/>
          <w:szCs w:val="23"/>
          <w:lang w:val="en-GB" w:eastAsia="en-GB"/>
        </w:rPr>
        <mc:AlternateContent>
          <mc:Choice Requires="wpg">
            <w:drawing>
              <wp:anchor distT="0" distB="0" distL="114300" distR="114300" simplePos="0" relativeHeight="251643904" behindDoc="1" locked="0" layoutInCell="1" allowOverlap="1" wp14:anchorId="7DD6FD2F" wp14:editId="3BBBE48B">
                <wp:simplePos x="0" y="0"/>
                <wp:positionH relativeFrom="column">
                  <wp:posOffset>829310</wp:posOffset>
                </wp:positionH>
                <wp:positionV relativeFrom="paragraph">
                  <wp:posOffset>153035</wp:posOffset>
                </wp:positionV>
                <wp:extent cx="168275" cy="824865"/>
                <wp:effectExtent l="0" t="2540" r="0" b="1270"/>
                <wp:wrapNone/>
                <wp:docPr id="470"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824865"/>
                          <a:chOff x="1706" y="5404"/>
                          <a:chExt cx="265" cy="1299"/>
                        </a:xfrm>
                      </wpg:grpSpPr>
                      <wps:wsp>
                        <wps:cNvPr id="471" name="Freeform 516"/>
                        <wps:cNvSpPr>
                          <a:spLocks/>
                        </wps:cNvSpPr>
                        <wps:spPr bwMode="auto">
                          <a:xfrm>
                            <a:off x="1706" y="5404"/>
                            <a:ext cx="265" cy="1299"/>
                          </a:xfrm>
                          <a:custGeom>
                            <a:avLst/>
                            <a:gdLst>
                              <a:gd name="T0" fmla="+- 0 1970 1706"/>
                              <a:gd name="T1" fmla="*/ T0 w 265"/>
                              <a:gd name="T2" fmla="+- 0 5404 5404"/>
                              <a:gd name="T3" fmla="*/ 5404 h 1299"/>
                              <a:gd name="T4" fmla="+- 0 1706 1706"/>
                              <a:gd name="T5" fmla="*/ T4 w 265"/>
                              <a:gd name="T6" fmla="+- 0 5404 5404"/>
                              <a:gd name="T7" fmla="*/ 5404 h 1299"/>
                              <a:gd name="T8" fmla="+- 0 1706 1706"/>
                              <a:gd name="T9" fmla="*/ T8 w 265"/>
                              <a:gd name="T10" fmla="+- 0 6703 5404"/>
                              <a:gd name="T11" fmla="*/ 6703 h 1299"/>
                              <a:gd name="T12" fmla="+- 0 1970 1706"/>
                              <a:gd name="T13" fmla="*/ T12 w 265"/>
                              <a:gd name="T14" fmla="+- 0 6703 5404"/>
                              <a:gd name="T15" fmla="*/ 6703 h 1299"/>
                              <a:gd name="T16" fmla="+- 0 1970 1706"/>
                              <a:gd name="T17" fmla="*/ T16 w 265"/>
                              <a:gd name="T18" fmla="+- 0 5404 5404"/>
                              <a:gd name="T19" fmla="*/ 5404 h 1299"/>
                            </a:gdLst>
                            <a:ahLst/>
                            <a:cxnLst>
                              <a:cxn ang="0">
                                <a:pos x="T1" y="T3"/>
                              </a:cxn>
                              <a:cxn ang="0">
                                <a:pos x="T5" y="T7"/>
                              </a:cxn>
                              <a:cxn ang="0">
                                <a:pos x="T9" y="T11"/>
                              </a:cxn>
                              <a:cxn ang="0">
                                <a:pos x="T13" y="T15"/>
                              </a:cxn>
                              <a:cxn ang="0">
                                <a:pos x="T17" y="T19"/>
                              </a:cxn>
                            </a:cxnLst>
                            <a:rect l="0" t="0" r="r" b="b"/>
                            <a:pathLst>
                              <a:path w="265" h="1299">
                                <a:moveTo>
                                  <a:pt x="264" y="0"/>
                                </a:moveTo>
                                <a:lnTo>
                                  <a:pt x="0" y="0"/>
                                </a:lnTo>
                                <a:lnTo>
                                  <a:pt x="0" y="1299"/>
                                </a:lnTo>
                                <a:lnTo>
                                  <a:pt x="264" y="1299"/>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2169" id="Group 515" o:spid="_x0000_s1026" style="position:absolute;margin-left:65.3pt;margin-top:12.05pt;width:13.25pt;height:64.95pt;z-index:-251672576" coordorigin="1706,5404" coordsize="265,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">
                <v:shape id="Freeform 516" o:spid="_x0000_s1027" style="position:absolute;left:1706;top:5404;width:265;height:1299;visibility:visible;mso-wrap-style:square;v-text-anchor:top" coordsize="265,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" path="m264,l,,,1299r264,l264,xe" fillcolor="#c1cfdd" stroked="f">
                  <v:path arrowok="t" o:connecttype="custom" o:connectlocs="264,5404;0,5404;0,6703;264,6703;264,5404" o:connectangles="0,0,0,0,0"/>
                </v:shape>
              </v:group>
            </w:pict>
          </mc:Fallback>
        </mc:AlternateContent>
      </w:r>
    </w:p>
    <w:p w:rsidR="000F3A47" w:rsidRDefault="00120238">
      <w:pPr>
        <w:pStyle w:val="ListParagraph"/>
        <w:numPr>
          <w:ilvl w:val="0"/>
          <w:numId w:val="2"/>
        </w:numPr>
        <w:tabs>
          <w:tab w:val="left" w:pos="1741"/>
          <w:tab w:val="left" w:pos="5807"/>
          <w:tab w:val="left" w:pos="9868"/>
        </w:tabs>
        <w:spacing w:before="66" w:line="355" w:lineRule="auto"/>
        <w:ind w:right="1218"/>
        <w:rPr>
          <w:rFonts w:ascii="Calibri" w:eastAsia="Calibri" w:hAnsi="Calibri" w:cs="Calibri"/>
        </w:rPr>
      </w:pPr>
      <w:r>
        <w:rPr>
          <w:rFonts w:ascii="Calibri"/>
          <w:color w:val="231F20"/>
          <w:w w:val="105"/>
        </w:rPr>
        <w:t>Date</w:t>
      </w:r>
      <w:r>
        <w:rPr>
          <w:rFonts w:ascii="Calibri"/>
          <w:color w:val="231F20"/>
          <w:spacing w:val="-11"/>
          <w:w w:val="105"/>
        </w:rPr>
        <w:t xml:space="preserve"> </w:t>
      </w:r>
      <w:r>
        <w:rPr>
          <w:rFonts w:ascii="Calibri"/>
          <w:color w:val="231F20"/>
          <w:w w:val="105"/>
        </w:rPr>
        <w:t>of</w:t>
      </w:r>
      <w:r>
        <w:rPr>
          <w:rFonts w:ascii="Calibri"/>
          <w:color w:val="231F20"/>
          <w:spacing w:val="-11"/>
          <w:w w:val="105"/>
        </w:rPr>
        <w:t xml:space="preserve"> </w:t>
      </w:r>
      <w:r>
        <w:rPr>
          <w:rFonts w:ascii="Calibri"/>
          <w:color w:val="231F20"/>
          <w:w w:val="105"/>
        </w:rPr>
        <w:t>Incident</w:t>
      </w:r>
      <w:r>
        <w:rPr>
          <w:rFonts w:ascii="Calibri"/>
          <w:color w:val="231F20"/>
          <w:w w:val="105"/>
          <w:u w:val="single" w:color="221E1F"/>
        </w:rPr>
        <w:t xml:space="preserve"> </w:t>
      </w:r>
      <w:r>
        <w:rPr>
          <w:rFonts w:ascii="Calibri"/>
          <w:color w:val="231F20"/>
          <w:w w:val="105"/>
          <w:u w:val="single" w:color="221E1F"/>
        </w:rPr>
        <w:tab/>
      </w:r>
      <w:r>
        <w:rPr>
          <w:rFonts w:ascii="Calibri"/>
          <w:color w:val="231F20"/>
        </w:rPr>
        <w:t>Reported</w:t>
      </w:r>
      <w:r>
        <w:rPr>
          <w:rFonts w:ascii="Calibri"/>
          <w:color w:val="231F20"/>
          <w:spacing w:val="16"/>
        </w:rPr>
        <w:t xml:space="preserve"> </w:t>
      </w:r>
      <w:r>
        <w:rPr>
          <w:rFonts w:ascii="Calibri"/>
          <w:color w:val="231F20"/>
        </w:rPr>
        <w:t>by</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w w:val="32"/>
          <w:u w:val="single" w:color="221E1F"/>
        </w:rPr>
        <w:t xml:space="preserve"> </w:t>
      </w:r>
      <w:r>
        <w:rPr>
          <w:rFonts w:ascii="Calibri"/>
          <w:color w:val="231F20"/>
        </w:rPr>
        <w:t xml:space="preserve"> </w:t>
      </w:r>
      <w:r>
        <w:rPr>
          <w:rFonts w:ascii="Calibri"/>
          <w:color w:val="231F20"/>
          <w:w w:val="105"/>
        </w:rPr>
        <w:t>Time</w:t>
      </w:r>
      <w:r>
        <w:rPr>
          <w:rFonts w:ascii="Calibri"/>
          <w:color w:val="231F20"/>
          <w:spacing w:val="-6"/>
          <w:w w:val="105"/>
        </w:rPr>
        <w:t xml:space="preserve"> </w:t>
      </w:r>
      <w:r>
        <w:rPr>
          <w:rFonts w:ascii="Calibri"/>
          <w:color w:val="231F20"/>
          <w:w w:val="105"/>
        </w:rPr>
        <w:t>of</w:t>
      </w:r>
      <w:r>
        <w:rPr>
          <w:rFonts w:ascii="Calibri"/>
          <w:color w:val="231F20"/>
          <w:spacing w:val="-6"/>
          <w:w w:val="105"/>
        </w:rPr>
        <w:t xml:space="preserve"> </w:t>
      </w:r>
      <w:r>
        <w:rPr>
          <w:rFonts w:ascii="Calibri"/>
          <w:color w:val="231F20"/>
          <w:w w:val="105"/>
        </w:rPr>
        <w:t>Incident</w:t>
      </w:r>
      <w:r>
        <w:rPr>
          <w:rFonts w:ascii="Calibri"/>
          <w:color w:val="231F20"/>
          <w:w w:val="105"/>
          <w:u w:val="single" w:color="221E1F"/>
        </w:rPr>
        <w:t xml:space="preserve"> </w:t>
      </w:r>
      <w:r>
        <w:rPr>
          <w:rFonts w:ascii="Calibri"/>
          <w:color w:val="231F20"/>
          <w:w w:val="105"/>
          <w:u w:val="single" w:color="221E1F"/>
        </w:rPr>
        <w:tab/>
      </w:r>
      <w:r>
        <w:rPr>
          <w:rFonts w:ascii="Calibri"/>
          <w:color w:val="231F20"/>
          <w:w w:val="105"/>
        </w:rPr>
        <w:t>Location of</w:t>
      </w:r>
      <w:r>
        <w:rPr>
          <w:rFonts w:ascii="Calibri"/>
          <w:color w:val="231F20"/>
          <w:spacing w:val="-16"/>
          <w:w w:val="105"/>
        </w:rPr>
        <w:t xml:space="preserve"> </w:t>
      </w:r>
      <w:r>
        <w:rPr>
          <w:rFonts w:ascii="Calibri"/>
          <w:color w:val="231F20"/>
          <w:w w:val="105"/>
        </w:rPr>
        <w:t>Incident</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w w:val="14"/>
          <w:u w:val="single" w:color="221E1F"/>
        </w:rPr>
        <w:t xml:space="preserve"> </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709440" behindDoc="1" locked="0" layoutInCell="1" allowOverlap="1" wp14:anchorId="323B74B3" wp14:editId="2DF8C674">
                <wp:simplePos x="0" y="0"/>
                <wp:positionH relativeFrom="column">
                  <wp:posOffset>1104900</wp:posOffset>
                </wp:positionH>
                <wp:positionV relativeFrom="paragraph">
                  <wp:posOffset>-1270</wp:posOffset>
                </wp:positionV>
                <wp:extent cx="5168900" cy="1270"/>
                <wp:effectExtent l="6350" t="9525" r="6350" b="8255"/>
                <wp:wrapNone/>
                <wp:docPr id="46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1270"/>
                          <a:chOff x="2140" y="6555"/>
                          <a:chExt cx="8140" cy="2"/>
                        </a:xfrm>
                      </wpg:grpSpPr>
                      <wps:wsp>
                        <wps:cNvPr id="469" name="Freeform 388"/>
                        <wps:cNvSpPr>
                          <a:spLocks/>
                        </wps:cNvSpPr>
                        <wps:spPr bwMode="auto">
                          <a:xfrm>
                            <a:off x="2140" y="6555"/>
                            <a:ext cx="8140" cy="2"/>
                          </a:xfrm>
                          <a:custGeom>
                            <a:avLst/>
                            <a:gdLst>
                              <a:gd name="T0" fmla="+- 0 2140 2140"/>
                              <a:gd name="T1" fmla="*/ T0 w 8140"/>
                              <a:gd name="T2" fmla="+- 0 10280 2140"/>
                              <a:gd name="T3" fmla="*/ T2 w 8140"/>
                            </a:gdLst>
                            <a:ahLst/>
                            <a:cxnLst>
                              <a:cxn ang="0">
                                <a:pos x="T1" y="0"/>
                              </a:cxn>
                              <a:cxn ang="0">
                                <a:pos x="T3" y="0"/>
                              </a:cxn>
                            </a:cxnLst>
                            <a:rect l="0" t="0" r="r" b="b"/>
                            <a:pathLst>
                              <a:path w="8140">
                                <a:moveTo>
                                  <a:pt x="0" y="0"/>
                                </a:moveTo>
                                <a:lnTo>
                                  <a:pt x="8140" y="0"/>
                                </a:lnTo>
                              </a:path>
                            </a:pathLst>
                          </a:custGeom>
                          <a:noFill/>
                          <a:ln w="698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784F5E" id="Group 387" o:spid="_x0000_s1026" style="position:absolute;margin-left:87pt;margin-top:-.1pt;width:407pt;height:.1pt;z-index:-251607040" coordorigin="2140,6555" coordsize="8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">
                <v:shape id="Freeform 388" o:spid="_x0000_s1027" style="position:absolute;left:2140;top:6555;width:8140;height:2;visibility:visible;mso-wrap-style:square;v-text-anchor:top" coordsize="8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" path="m,l8140,e" filled="f" strokecolor="#221e1f" strokeweight=".55pt">
                  <v:path arrowok="t" o:connecttype="custom" o:connectlocs="0,0;8140,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82816" behindDoc="1" locked="0" layoutInCell="1" allowOverlap="1" wp14:anchorId="3BE2184C" wp14:editId="6BCAF260">
                <wp:simplePos x="0" y="0"/>
                <wp:positionH relativeFrom="column">
                  <wp:posOffset>826135</wp:posOffset>
                </wp:positionH>
                <wp:positionV relativeFrom="paragraph">
                  <wp:posOffset>92710</wp:posOffset>
                </wp:positionV>
                <wp:extent cx="171450" cy="1270"/>
                <wp:effectExtent l="13335" t="8255" r="5715" b="9525"/>
                <wp:wrapNone/>
                <wp:docPr id="466"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6703"/>
                          <a:chExt cx="270" cy="2"/>
                        </a:xfrm>
                      </wpg:grpSpPr>
                      <wps:wsp>
                        <wps:cNvPr id="467" name="Freeform 440"/>
                        <wps:cNvSpPr>
                          <a:spLocks/>
                        </wps:cNvSpPr>
                        <wps:spPr bwMode="auto">
                          <a:xfrm>
                            <a:off x="1701" y="6703"/>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F0929" id="Group 439" o:spid="_x0000_s1026" style="position:absolute;margin-left:65.05pt;margin-top:7.3pt;width:13.5pt;height:.1pt;z-index:-251633664" coordorigin="1701,6703"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">
                <v:shape id="Freeform 440" o:spid="_x0000_s1027" style="position:absolute;left:1701;top:6703;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57216" behindDoc="1" locked="0" layoutInCell="1" allowOverlap="1" wp14:anchorId="63C133C0" wp14:editId="05EB35BA">
                <wp:simplePos x="0" y="0"/>
                <wp:positionH relativeFrom="column">
                  <wp:posOffset>996950</wp:posOffset>
                </wp:positionH>
                <wp:positionV relativeFrom="paragraph">
                  <wp:posOffset>92710</wp:posOffset>
                </wp:positionV>
                <wp:extent cx="5390515" cy="1270"/>
                <wp:effectExtent l="12700" t="8255" r="6985" b="9525"/>
                <wp:wrapNone/>
                <wp:docPr id="464"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6703"/>
                          <a:chExt cx="8489" cy="2"/>
                        </a:xfrm>
                      </wpg:grpSpPr>
                      <wps:wsp>
                        <wps:cNvPr id="465" name="Freeform 490"/>
                        <wps:cNvSpPr>
                          <a:spLocks/>
                        </wps:cNvSpPr>
                        <wps:spPr bwMode="auto">
                          <a:xfrm>
                            <a:off x="1970" y="6703"/>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7F631" id="Group 489" o:spid="_x0000_s1026" style="position:absolute;margin-left:78.5pt;margin-top:7.3pt;width:424.45pt;height:.1pt;z-index:-251659264" coordorigin="1970,6703"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xCwZwMAAOs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">
                <v:shape id="Freeform 490" o:spid="_x0000_s1027" style="position:absolute;left:1970;top:6703;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" path="m,l8489,e" filled="f" strokecolor="#231f20" strokeweight=".5pt">
                  <v:path arrowok="t" o:connecttype="custom" o:connectlocs="0,0;8489,0" o:connectangles="0,0"/>
                </v:shape>
              </v:group>
            </w:pict>
          </mc:Fallback>
        </mc:AlternateContent>
      </w:r>
    </w:p>
    <w:p w:rsidR="000F3A47" w:rsidRDefault="00120238">
      <w:pPr>
        <w:spacing w:before="2"/>
        <w:rPr>
          <w:rFonts w:ascii="Calibri" w:eastAsia="Calibri" w:hAnsi="Calibri" w:cs="Calibri"/>
          <w:sz w:val="19"/>
          <w:szCs w:val="19"/>
        </w:rPr>
      </w:pPr>
      <w:r>
        <w:rPr>
          <w:rFonts w:ascii="Calibri" w:eastAsia="Calibri" w:hAnsi="Calibri" w:cs="Calibri"/>
          <w:noProof/>
          <w:sz w:val="19"/>
          <w:szCs w:val="19"/>
          <w:lang w:val="en-GB" w:eastAsia="en-GB"/>
        </w:rPr>
        <mc:AlternateContent>
          <mc:Choice Requires="wpg">
            <w:drawing>
              <wp:anchor distT="0" distB="0" distL="114300" distR="114300" simplePos="0" relativeHeight="251685888" behindDoc="1" locked="0" layoutInCell="1" allowOverlap="1" wp14:anchorId="2B78E668" wp14:editId="582BE258">
                <wp:simplePos x="0" y="0"/>
                <wp:positionH relativeFrom="column">
                  <wp:posOffset>996950</wp:posOffset>
                </wp:positionH>
                <wp:positionV relativeFrom="paragraph">
                  <wp:posOffset>120015</wp:posOffset>
                </wp:positionV>
                <wp:extent cx="1270" cy="566420"/>
                <wp:effectExtent l="12700" t="10160" r="5080" b="13970"/>
                <wp:wrapNone/>
                <wp:docPr id="46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6991"/>
                          <a:chExt cx="2" cy="892"/>
                        </a:xfrm>
                      </wpg:grpSpPr>
                      <wps:wsp>
                        <wps:cNvPr id="463" name="Freeform 434"/>
                        <wps:cNvSpPr>
                          <a:spLocks/>
                        </wps:cNvSpPr>
                        <wps:spPr bwMode="auto">
                          <a:xfrm>
                            <a:off x="1970" y="6991"/>
                            <a:ext cx="2" cy="892"/>
                          </a:xfrm>
                          <a:custGeom>
                            <a:avLst/>
                            <a:gdLst>
                              <a:gd name="T0" fmla="+- 0 7883 6991"/>
                              <a:gd name="T1" fmla="*/ 7883 h 892"/>
                              <a:gd name="T2" fmla="+- 0 6991 6991"/>
                              <a:gd name="T3" fmla="*/ 6991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90ADF" id="Group 433" o:spid="_x0000_s1026" style="position:absolute;margin-left:78.5pt;margin-top:9.45pt;width:.1pt;height:44.6pt;z-index:-251630592" coordorigin="1970,6991"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">
                <v:shape id="Freeform 434" o:spid="_x0000_s1027" style="position:absolute;left:1970;top:6991;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" path="m,892l,e" filled="f" strokecolor="#231f20" strokeweight=".5pt">
                  <v:path arrowok="t" o:connecttype="custom" o:connectlocs="0,7883;0,6991"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84864" behindDoc="1" locked="0" layoutInCell="1" allowOverlap="1" wp14:anchorId="26973D83" wp14:editId="131F8184">
                <wp:simplePos x="0" y="0"/>
                <wp:positionH relativeFrom="column">
                  <wp:posOffset>829310</wp:posOffset>
                </wp:positionH>
                <wp:positionV relativeFrom="paragraph">
                  <wp:posOffset>120015</wp:posOffset>
                </wp:positionV>
                <wp:extent cx="1270" cy="566420"/>
                <wp:effectExtent l="6985" t="10160" r="10795" b="13970"/>
                <wp:wrapNone/>
                <wp:docPr id="460"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6991"/>
                          <a:chExt cx="2" cy="892"/>
                        </a:xfrm>
                      </wpg:grpSpPr>
                      <wps:wsp>
                        <wps:cNvPr id="461" name="Freeform 436"/>
                        <wps:cNvSpPr>
                          <a:spLocks/>
                        </wps:cNvSpPr>
                        <wps:spPr bwMode="auto">
                          <a:xfrm>
                            <a:off x="1706" y="6991"/>
                            <a:ext cx="2" cy="892"/>
                          </a:xfrm>
                          <a:custGeom>
                            <a:avLst/>
                            <a:gdLst>
                              <a:gd name="T0" fmla="+- 0 7883 6991"/>
                              <a:gd name="T1" fmla="*/ 7883 h 892"/>
                              <a:gd name="T2" fmla="+- 0 6991 6991"/>
                              <a:gd name="T3" fmla="*/ 6991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D07DF" id="Group 435" o:spid="_x0000_s1026" style="position:absolute;margin-left:65.3pt;margin-top:9.45pt;width:.1pt;height:44.6pt;z-index:-251631616" coordorigin="1706,6991"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">
                <v:shape id="Freeform 436" o:spid="_x0000_s1027" style="position:absolute;left:1706;top:6991;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" path="m,892l,e" filled="f" strokecolor="#231f20" strokeweight=".5pt">
                  <v:path arrowok="t" o:connecttype="custom" o:connectlocs="0,7883;0,6991"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83840" behindDoc="1" locked="0" layoutInCell="1" allowOverlap="1" wp14:anchorId="3AB85DE6" wp14:editId="4DF71C31">
                <wp:simplePos x="0" y="0"/>
                <wp:positionH relativeFrom="column">
                  <wp:posOffset>826135</wp:posOffset>
                </wp:positionH>
                <wp:positionV relativeFrom="paragraph">
                  <wp:posOffset>116840</wp:posOffset>
                </wp:positionV>
                <wp:extent cx="171450" cy="1270"/>
                <wp:effectExtent l="13335" t="6985" r="5715" b="10795"/>
                <wp:wrapNone/>
                <wp:docPr id="458"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6986"/>
                          <a:chExt cx="270" cy="2"/>
                        </a:xfrm>
                      </wpg:grpSpPr>
                      <wps:wsp>
                        <wps:cNvPr id="459" name="Freeform 438"/>
                        <wps:cNvSpPr>
                          <a:spLocks/>
                        </wps:cNvSpPr>
                        <wps:spPr bwMode="auto">
                          <a:xfrm>
                            <a:off x="1701" y="6986"/>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851500" id="Group 437" o:spid="_x0000_s1026" style="position:absolute;margin-left:65.05pt;margin-top:9.2pt;width:13.5pt;height:.1pt;z-index:-251632640" coordorigin="1701,6986"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">
                <v:shape id="Freeform 438" o:spid="_x0000_s1027" style="position:absolute;left:1701;top:6986;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59264" behindDoc="1" locked="0" layoutInCell="1" allowOverlap="1" wp14:anchorId="1C016343" wp14:editId="7C49C48C">
                <wp:simplePos x="0" y="0"/>
                <wp:positionH relativeFrom="column">
                  <wp:posOffset>6384290</wp:posOffset>
                </wp:positionH>
                <wp:positionV relativeFrom="paragraph">
                  <wp:posOffset>120015</wp:posOffset>
                </wp:positionV>
                <wp:extent cx="1270" cy="566420"/>
                <wp:effectExtent l="8890" t="10160" r="8890" b="13970"/>
                <wp:wrapNone/>
                <wp:docPr id="456"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6991"/>
                          <a:chExt cx="2" cy="892"/>
                        </a:xfrm>
                      </wpg:grpSpPr>
                      <wps:wsp>
                        <wps:cNvPr id="457" name="Freeform 486"/>
                        <wps:cNvSpPr>
                          <a:spLocks/>
                        </wps:cNvSpPr>
                        <wps:spPr bwMode="auto">
                          <a:xfrm>
                            <a:off x="10454" y="6991"/>
                            <a:ext cx="2" cy="892"/>
                          </a:xfrm>
                          <a:custGeom>
                            <a:avLst/>
                            <a:gdLst>
                              <a:gd name="T0" fmla="+- 0 7883 6991"/>
                              <a:gd name="T1" fmla="*/ 7883 h 892"/>
                              <a:gd name="T2" fmla="+- 0 6991 6991"/>
                              <a:gd name="T3" fmla="*/ 6991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70E10" id="Group 485" o:spid="_x0000_s1026" style="position:absolute;margin-left:502.7pt;margin-top:9.45pt;width:.1pt;height:44.6pt;z-index:-251657216" coordorigin="10454,6991"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">
                <v:shape id="Freeform 486" o:spid="_x0000_s1027" style="position:absolute;left:10454;top:6991;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" path="m,892l,e" filled="f" strokecolor="#231f20" strokeweight=".5pt">
                  <v:path arrowok="t" o:connecttype="custom" o:connectlocs="0,7883;0,6991"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58240" behindDoc="1" locked="0" layoutInCell="1" allowOverlap="1" wp14:anchorId="35062C71" wp14:editId="48E3AF03">
                <wp:simplePos x="0" y="0"/>
                <wp:positionH relativeFrom="column">
                  <wp:posOffset>996950</wp:posOffset>
                </wp:positionH>
                <wp:positionV relativeFrom="paragraph">
                  <wp:posOffset>116840</wp:posOffset>
                </wp:positionV>
                <wp:extent cx="5390515" cy="1270"/>
                <wp:effectExtent l="12700" t="6985" r="6985" b="10795"/>
                <wp:wrapNone/>
                <wp:docPr id="45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6986"/>
                          <a:chExt cx="8489" cy="2"/>
                        </a:xfrm>
                      </wpg:grpSpPr>
                      <wps:wsp>
                        <wps:cNvPr id="455" name="Freeform 488"/>
                        <wps:cNvSpPr>
                          <a:spLocks/>
                        </wps:cNvSpPr>
                        <wps:spPr bwMode="auto">
                          <a:xfrm>
                            <a:off x="1970" y="6986"/>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14769" id="Group 487" o:spid="_x0000_s1026" style="position:absolute;margin-left:78.5pt;margin-top:9.2pt;width:424.45pt;height:.1pt;z-index:-251658240" coordorigin="1970,6986"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UAZwMAAOs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">
                <v:shape id="Freeform 488" o:spid="_x0000_s1027" style="position:absolute;left:1970;top:6986;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" path="m,l8489,e" filled="f" strokecolor="#231f20" strokeweight=".5pt">
                  <v:path arrowok="t" o:connecttype="custom" o:connectlocs="0,0;8489,0" o:connectangles="0,0"/>
                </v:shape>
              </v:group>
            </w:pict>
          </mc:Fallback>
        </mc:AlternateContent>
      </w:r>
      <w:r>
        <w:rPr>
          <w:rFonts w:ascii="Calibri" w:eastAsia="Calibri" w:hAnsi="Calibri" w:cs="Calibri"/>
          <w:noProof/>
          <w:sz w:val="19"/>
          <w:szCs w:val="19"/>
          <w:lang w:val="en-GB" w:eastAsia="en-GB"/>
        </w:rPr>
        <mc:AlternateContent>
          <mc:Choice Requires="wpg">
            <w:drawing>
              <wp:anchor distT="0" distB="0" distL="114300" distR="114300" simplePos="0" relativeHeight="251644928" behindDoc="1" locked="0" layoutInCell="1" allowOverlap="1" wp14:anchorId="61BDD643" wp14:editId="4AD1AFD1">
                <wp:simplePos x="0" y="0"/>
                <wp:positionH relativeFrom="column">
                  <wp:posOffset>829310</wp:posOffset>
                </wp:positionH>
                <wp:positionV relativeFrom="paragraph">
                  <wp:posOffset>116840</wp:posOffset>
                </wp:positionV>
                <wp:extent cx="168275" cy="572770"/>
                <wp:effectExtent l="0" t="0" r="0" b="1270"/>
                <wp:wrapNone/>
                <wp:docPr id="452"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6986"/>
                          <a:chExt cx="265" cy="902"/>
                        </a:xfrm>
                      </wpg:grpSpPr>
                      <wps:wsp>
                        <wps:cNvPr id="453" name="Freeform 514"/>
                        <wps:cNvSpPr>
                          <a:spLocks/>
                        </wps:cNvSpPr>
                        <wps:spPr bwMode="auto">
                          <a:xfrm>
                            <a:off x="1706" y="6986"/>
                            <a:ext cx="265" cy="902"/>
                          </a:xfrm>
                          <a:custGeom>
                            <a:avLst/>
                            <a:gdLst>
                              <a:gd name="T0" fmla="+- 0 1970 1706"/>
                              <a:gd name="T1" fmla="*/ T0 w 265"/>
                              <a:gd name="T2" fmla="+- 0 6986 6986"/>
                              <a:gd name="T3" fmla="*/ 6986 h 902"/>
                              <a:gd name="T4" fmla="+- 0 1706 1706"/>
                              <a:gd name="T5" fmla="*/ T4 w 265"/>
                              <a:gd name="T6" fmla="+- 0 6986 6986"/>
                              <a:gd name="T7" fmla="*/ 6986 h 902"/>
                              <a:gd name="T8" fmla="+- 0 1706 1706"/>
                              <a:gd name="T9" fmla="*/ T8 w 265"/>
                              <a:gd name="T10" fmla="+- 0 7888 6986"/>
                              <a:gd name="T11" fmla="*/ 7888 h 902"/>
                              <a:gd name="T12" fmla="+- 0 1970 1706"/>
                              <a:gd name="T13" fmla="*/ T12 w 265"/>
                              <a:gd name="T14" fmla="+- 0 7888 6986"/>
                              <a:gd name="T15" fmla="*/ 7888 h 902"/>
                              <a:gd name="T16" fmla="+- 0 1970 1706"/>
                              <a:gd name="T17" fmla="*/ T16 w 265"/>
                              <a:gd name="T18" fmla="+- 0 6986 6986"/>
                              <a:gd name="T19" fmla="*/ 6986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E5ACFA" id="Group 513" o:spid="_x0000_s1026" style="position:absolute;margin-left:65.3pt;margin-top:9.2pt;width:13.25pt;height:45.1pt;z-index:-251671552" coordorigin="1706,6986"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">
                <v:shape id="Freeform 514" o:spid="_x0000_s1027" style="position:absolute;left:1706;top:6986;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" path="m264,l,,,902r264,l264,xe" fillcolor="#c1cfdd" stroked="f">
                  <v:path arrowok="t" o:connecttype="custom" o:connectlocs="264,6986;0,6986;0,7888;264,7888;264,6986" o:connectangles="0,0,0,0,0"/>
                </v:shape>
              </v:group>
            </w:pict>
          </mc:Fallback>
        </mc:AlternateContent>
      </w:r>
    </w:p>
    <w:p w:rsidR="000F3A47" w:rsidRDefault="00120238">
      <w:pPr>
        <w:pStyle w:val="ListParagraph"/>
        <w:numPr>
          <w:ilvl w:val="0"/>
          <w:numId w:val="2"/>
        </w:numPr>
        <w:tabs>
          <w:tab w:val="left" w:pos="1741"/>
          <w:tab w:val="left" w:pos="9870"/>
        </w:tabs>
        <w:spacing w:before="66" w:line="355" w:lineRule="auto"/>
        <w:ind w:right="1216"/>
        <w:rPr>
          <w:rFonts w:ascii="Calibri" w:eastAsia="Calibri" w:hAnsi="Calibri" w:cs="Calibri"/>
        </w:rPr>
      </w:pPr>
      <w:r>
        <w:rPr>
          <w:rFonts w:ascii="Calibri"/>
          <w:noProof/>
          <w:color w:val="231F20"/>
          <w:lang w:val="en-GB" w:eastAsia="en-GB"/>
        </w:rPr>
        <mc:AlternateContent>
          <mc:Choice Requires="wpg">
            <w:drawing>
              <wp:anchor distT="0" distB="0" distL="114300" distR="114300" simplePos="0" relativeHeight="251686912" behindDoc="1" locked="0" layoutInCell="1" allowOverlap="1" wp14:anchorId="6952B8D8" wp14:editId="258A2118">
                <wp:simplePos x="0" y="0"/>
                <wp:positionH relativeFrom="column">
                  <wp:posOffset>826135</wp:posOffset>
                </wp:positionH>
                <wp:positionV relativeFrom="paragraph">
                  <wp:posOffset>541020</wp:posOffset>
                </wp:positionV>
                <wp:extent cx="171450" cy="1270"/>
                <wp:effectExtent l="13335" t="8255" r="5715" b="9525"/>
                <wp:wrapNone/>
                <wp:docPr id="450"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7888"/>
                          <a:chExt cx="270" cy="2"/>
                        </a:xfrm>
                      </wpg:grpSpPr>
                      <wps:wsp>
                        <wps:cNvPr id="451" name="Freeform 432"/>
                        <wps:cNvSpPr>
                          <a:spLocks/>
                        </wps:cNvSpPr>
                        <wps:spPr bwMode="auto">
                          <a:xfrm>
                            <a:off x="1701" y="7888"/>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2026" id="Group 431" o:spid="_x0000_s1026" style="position:absolute;margin-left:65.05pt;margin-top:42.6pt;width:13.5pt;height:.1pt;z-index:-251629568" coordorigin="1701,7888"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">
                <v:shape id="Freeform 432" o:spid="_x0000_s1027" style="position:absolute;left:1701;top:7888;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noProof/>
          <w:color w:val="231F20"/>
          <w:lang w:val="en-GB" w:eastAsia="en-GB"/>
        </w:rPr>
        <mc:AlternateContent>
          <mc:Choice Requires="wpg">
            <w:drawing>
              <wp:anchor distT="0" distB="0" distL="114300" distR="114300" simplePos="0" relativeHeight="251660288" behindDoc="1" locked="0" layoutInCell="1" allowOverlap="1" wp14:anchorId="3F245B67" wp14:editId="70D35568">
                <wp:simplePos x="0" y="0"/>
                <wp:positionH relativeFrom="column">
                  <wp:posOffset>996950</wp:posOffset>
                </wp:positionH>
                <wp:positionV relativeFrom="paragraph">
                  <wp:posOffset>541020</wp:posOffset>
                </wp:positionV>
                <wp:extent cx="5390515" cy="1270"/>
                <wp:effectExtent l="12700" t="8255" r="6985" b="9525"/>
                <wp:wrapNone/>
                <wp:docPr id="448"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7888"/>
                          <a:chExt cx="8489" cy="2"/>
                        </a:xfrm>
                      </wpg:grpSpPr>
                      <wps:wsp>
                        <wps:cNvPr id="449" name="Freeform 484"/>
                        <wps:cNvSpPr>
                          <a:spLocks/>
                        </wps:cNvSpPr>
                        <wps:spPr bwMode="auto">
                          <a:xfrm>
                            <a:off x="1970" y="7888"/>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90618" id="Group 483" o:spid="_x0000_s1026" style="position:absolute;margin-left:78.5pt;margin-top:42.6pt;width:424.45pt;height:.1pt;z-index:-251656192" coordorigin="1970,7888"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">
                <v:shape id="Freeform 484" o:spid="_x0000_s1027" style="position:absolute;left:1970;top:7888;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" path="m,l8489,e" filled="f" strokecolor="#231f20" strokeweight=".5pt">
                  <v:path arrowok="t" o:connecttype="custom" o:connectlocs="0,0;8489,0" o:connectangles="0,0"/>
                </v:shape>
              </v:group>
            </w:pict>
          </mc:Fallback>
        </mc:AlternateContent>
      </w:r>
      <w:r>
        <w:rPr>
          <w:rFonts w:ascii="Calibri"/>
          <w:color w:val="231F20"/>
        </w:rPr>
        <w:t>First Aid given YES/NO</w:t>
      </w:r>
      <w:r>
        <w:rPr>
          <w:rFonts w:ascii="Calibri"/>
          <w:color w:val="231F20"/>
          <w:spacing w:val="13"/>
        </w:rPr>
        <w:t xml:space="preserve"> </w:t>
      </w:r>
      <w:r>
        <w:rPr>
          <w:rFonts w:ascii="Calibri"/>
          <w:color w:val="231F20"/>
        </w:rPr>
        <w:t>Administered</w:t>
      </w:r>
      <w:r>
        <w:rPr>
          <w:rFonts w:ascii="Calibri"/>
          <w:color w:val="231F20"/>
          <w:spacing w:val="10"/>
        </w:rPr>
        <w:t xml:space="preserve"> </w:t>
      </w:r>
      <w:r>
        <w:rPr>
          <w:rFonts w:ascii="Calibri"/>
          <w:color w:val="231F20"/>
        </w:rPr>
        <w:t>by</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w w:val="32"/>
          <w:u w:val="single" w:color="221E1F"/>
        </w:rPr>
        <w:t xml:space="preserve"> </w:t>
      </w:r>
      <w:r>
        <w:rPr>
          <w:rFonts w:ascii="Calibri"/>
          <w:color w:val="231F20"/>
        </w:rPr>
        <w:t xml:space="preserve"> Ambulance/Doctor Called     YES/NO Time of</w:t>
      </w:r>
      <w:r>
        <w:rPr>
          <w:rFonts w:ascii="Calibri"/>
          <w:color w:val="231F20"/>
          <w:spacing w:val="-1"/>
        </w:rPr>
        <w:t xml:space="preserve"> </w:t>
      </w:r>
      <w:r>
        <w:rPr>
          <w:rFonts w:ascii="Calibri"/>
          <w:color w:val="231F20"/>
        </w:rPr>
        <w:t>Call</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p>
    <w:p w:rsidR="000F3A47" w:rsidRDefault="00120238">
      <w:pPr>
        <w:spacing w:before="8"/>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689984" behindDoc="1" locked="0" layoutInCell="1" allowOverlap="1" wp14:anchorId="7680728F" wp14:editId="38B7DADA">
                <wp:simplePos x="0" y="0"/>
                <wp:positionH relativeFrom="column">
                  <wp:posOffset>996950</wp:posOffset>
                </wp:positionH>
                <wp:positionV relativeFrom="paragraph">
                  <wp:posOffset>178435</wp:posOffset>
                </wp:positionV>
                <wp:extent cx="1270" cy="566420"/>
                <wp:effectExtent l="12700" t="10795" r="5080" b="13335"/>
                <wp:wrapNone/>
                <wp:docPr id="44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8177"/>
                          <a:chExt cx="2" cy="892"/>
                        </a:xfrm>
                      </wpg:grpSpPr>
                      <wps:wsp>
                        <wps:cNvPr id="447" name="Freeform 426"/>
                        <wps:cNvSpPr>
                          <a:spLocks/>
                        </wps:cNvSpPr>
                        <wps:spPr bwMode="auto">
                          <a:xfrm>
                            <a:off x="1970" y="8177"/>
                            <a:ext cx="2" cy="892"/>
                          </a:xfrm>
                          <a:custGeom>
                            <a:avLst/>
                            <a:gdLst>
                              <a:gd name="T0" fmla="+- 0 9069 8177"/>
                              <a:gd name="T1" fmla="*/ 9069 h 892"/>
                              <a:gd name="T2" fmla="+- 0 8177 8177"/>
                              <a:gd name="T3" fmla="*/ 817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F324B" id="Group 425" o:spid="_x0000_s1026" style="position:absolute;margin-left:78.5pt;margin-top:14.05pt;width:.1pt;height:44.6pt;z-index:-251626496" coordorigin="1970,817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">
                <v:shape id="Freeform 426" o:spid="_x0000_s1027" style="position:absolute;left:1970;top:817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" path="m,892l,e" filled="f" strokecolor="#231f20" strokeweight=".5pt">
                  <v:path arrowok="t" o:connecttype="custom" o:connectlocs="0,9069;0,817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88960" behindDoc="1" locked="0" layoutInCell="1" allowOverlap="1" wp14:anchorId="00539D43" wp14:editId="22C4D26E">
                <wp:simplePos x="0" y="0"/>
                <wp:positionH relativeFrom="column">
                  <wp:posOffset>829310</wp:posOffset>
                </wp:positionH>
                <wp:positionV relativeFrom="paragraph">
                  <wp:posOffset>178435</wp:posOffset>
                </wp:positionV>
                <wp:extent cx="1270" cy="566420"/>
                <wp:effectExtent l="6985" t="10795" r="10795" b="13335"/>
                <wp:wrapNone/>
                <wp:docPr id="444"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8177"/>
                          <a:chExt cx="2" cy="892"/>
                        </a:xfrm>
                      </wpg:grpSpPr>
                      <wps:wsp>
                        <wps:cNvPr id="445" name="Freeform 428"/>
                        <wps:cNvSpPr>
                          <a:spLocks/>
                        </wps:cNvSpPr>
                        <wps:spPr bwMode="auto">
                          <a:xfrm>
                            <a:off x="1706" y="8177"/>
                            <a:ext cx="2" cy="892"/>
                          </a:xfrm>
                          <a:custGeom>
                            <a:avLst/>
                            <a:gdLst>
                              <a:gd name="T0" fmla="+- 0 9069 8177"/>
                              <a:gd name="T1" fmla="*/ 9069 h 892"/>
                              <a:gd name="T2" fmla="+- 0 8177 8177"/>
                              <a:gd name="T3" fmla="*/ 817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C3619" id="Group 427" o:spid="_x0000_s1026" style="position:absolute;margin-left:65.3pt;margin-top:14.05pt;width:.1pt;height:44.6pt;z-index:-251627520" coordorigin="1706,817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">
                <v:shape id="Freeform 428" o:spid="_x0000_s1027" style="position:absolute;left:1706;top:817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" path="m,892l,e" filled="f" strokecolor="#231f20" strokeweight=".5pt">
                  <v:path arrowok="t" o:connecttype="custom" o:connectlocs="0,9069;0,817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87936" behindDoc="1" locked="0" layoutInCell="1" allowOverlap="1" wp14:anchorId="73C99D8D" wp14:editId="18AE1F6A">
                <wp:simplePos x="0" y="0"/>
                <wp:positionH relativeFrom="column">
                  <wp:posOffset>826135</wp:posOffset>
                </wp:positionH>
                <wp:positionV relativeFrom="paragraph">
                  <wp:posOffset>175260</wp:posOffset>
                </wp:positionV>
                <wp:extent cx="171450" cy="1270"/>
                <wp:effectExtent l="13335" t="7620" r="5715" b="10160"/>
                <wp:wrapNone/>
                <wp:docPr id="442" name="Group 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8172"/>
                          <a:chExt cx="270" cy="2"/>
                        </a:xfrm>
                      </wpg:grpSpPr>
                      <wps:wsp>
                        <wps:cNvPr id="443" name="Freeform 430"/>
                        <wps:cNvSpPr>
                          <a:spLocks/>
                        </wps:cNvSpPr>
                        <wps:spPr bwMode="auto">
                          <a:xfrm>
                            <a:off x="1701" y="8172"/>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E5B43" id="Group 429" o:spid="_x0000_s1026" style="position:absolute;margin-left:65.05pt;margin-top:13.8pt;width:13.5pt;height:.1pt;z-index:-251628544" coordorigin="1701,8172"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">
                <v:shape id="Freeform 430" o:spid="_x0000_s1027" style="position:absolute;left:1701;top:8172;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62336" behindDoc="1" locked="0" layoutInCell="1" allowOverlap="1" wp14:anchorId="6AF7DC47" wp14:editId="41CA8787">
                <wp:simplePos x="0" y="0"/>
                <wp:positionH relativeFrom="column">
                  <wp:posOffset>6384290</wp:posOffset>
                </wp:positionH>
                <wp:positionV relativeFrom="paragraph">
                  <wp:posOffset>178435</wp:posOffset>
                </wp:positionV>
                <wp:extent cx="1270" cy="566420"/>
                <wp:effectExtent l="8890" t="10795" r="8890" b="13335"/>
                <wp:wrapNone/>
                <wp:docPr id="44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8177"/>
                          <a:chExt cx="2" cy="892"/>
                        </a:xfrm>
                      </wpg:grpSpPr>
                      <wps:wsp>
                        <wps:cNvPr id="441" name="Freeform 480"/>
                        <wps:cNvSpPr>
                          <a:spLocks/>
                        </wps:cNvSpPr>
                        <wps:spPr bwMode="auto">
                          <a:xfrm>
                            <a:off x="10454" y="8177"/>
                            <a:ext cx="2" cy="892"/>
                          </a:xfrm>
                          <a:custGeom>
                            <a:avLst/>
                            <a:gdLst>
                              <a:gd name="T0" fmla="+- 0 9069 8177"/>
                              <a:gd name="T1" fmla="*/ 9069 h 892"/>
                              <a:gd name="T2" fmla="+- 0 8177 8177"/>
                              <a:gd name="T3" fmla="*/ 817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F6849" id="Group 479" o:spid="_x0000_s1026" style="position:absolute;margin-left:502.7pt;margin-top:14.05pt;width:.1pt;height:44.6pt;z-index:-251654144" coordorigin="10454,817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">
                <v:shape id="Freeform 480" o:spid="_x0000_s1027" style="position:absolute;left:10454;top:817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" path="m,892l,e" filled="f" strokecolor="#231f20" strokeweight=".5pt">
                  <v:path arrowok="t" o:connecttype="custom" o:connectlocs="0,9069;0,817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61312" behindDoc="1" locked="0" layoutInCell="1" allowOverlap="1" wp14:anchorId="11BE2A13" wp14:editId="4760E12F">
                <wp:simplePos x="0" y="0"/>
                <wp:positionH relativeFrom="column">
                  <wp:posOffset>996950</wp:posOffset>
                </wp:positionH>
                <wp:positionV relativeFrom="paragraph">
                  <wp:posOffset>175260</wp:posOffset>
                </wp:positionV>
                <wp:extent cx="5390515" cy="1270"/>
                <wp:effectExtent l="12700" t="7620" r="6985" b="10160"/>
                <wp:wrapNone/>
                <wp:docPr id="438"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8172"/>
                          <a:chExt cx="8489" cy="2"/>
                        </a:xfrm>
                      </wpg:grpSpPr>
                      <wps:wsp>
                        <wps:cNvPr id="439" name="Freeform 482"/>
                        <wps:cNvSpPr>
                          <a:spLocks/>
                        </wps:cNvSpPr>
                        <wps:spPr bwMode="auto">
                          <a:xfrm>
                            <a:off x="1970" y="8172"/>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97E87" id="Group 481" o:spid="_x0000_s1026" style="position:absolute;margin-left:78.5pt;margin-top:13.8pt;width:424.45pt;height:.1pt;z-index:-251655168" coordorigin="1970,8172"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">
                <v:shape id="Freeform 482" o:spid="_x0000_s1027" style="position:absolute;left:1970;top:8172;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" path="m,l8489,e" filled="f" strokecolor="#231f20" strokeweight=".5pt">
                  <v:path arrowok="t" o:connecttype="custom" o:connectlocs="0,0;848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45952" behindDoc="1" locked="0" layoutInCell="1" allowOverlap="1" wp14:anchorId="6AABB072" wp14:editId="579D0697">
                <wp:simplePos x="0" y="0"/>
                <wp:positionH relativeFrom="column">
                  <wp:posOffset>829310</wp:posOffset>
                </wp:positionH>
                <wp:positionV relativeFrom="paragraph">
                  <wp:posOffset>175260</wp:posOffset>
                </wp:positionV>
                <wp:extent cx="168275" cy="572770"/>
                <wp:effectExtent l="0" t="0" r="0" b="635"/>
                <wp:wrapNone/>
                <wp:docPr id="436"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8172"/>
                          <a:chExt cx="265" cy="902"/>
                        </a:xfrm>
                      </wpg:grpSpPr>
                      <wps:wsp>
                        <wps:cNvPr id="437" name="Freeform 512"/>
                        <wps:cNvSpPr>
                          <a:spLocks/>
                        </wps:cNvSpPr>
                        <wps:spPr bwMode="auto">
                          <a:xfrm>
                            <a:off x="1706" y="8172"/>
                            <a:ext cx="265" cy="902"/>
                          </a:xfrm>
                          <a:custGeom>
                            <a:avLst/>
                            <a:gdLst>
                              <a:gd name="T0" fmla="+- 0 1970 1706"/>
                              <a:gd name="T1" fmla="*/ T0 w 265"/>
                              <a:gd name="T2" fmla="+- 0 8172 8172"/>
                              <a:gd name="T3" fmla="*/ 8172 h 902"/>
                              <a:gd name="T4" fmla="+- 0 1706 1706"/>
                              <a:gd name="T5" fmla="*/ T4 w 265"/>
                              <a:gd name="T6" fmla="+- 0 8172 8172"/>
                              <a:gd name="T7" fmla="*/ 8172 h 902"/>
                              <a:gd name="T8" fmla="+- 0 1706 1706"/>
                              <a:gd name="T9" fmla="*/ T8 w 265"/>
                              <a:gd name="T10" fmla="+- 0 9074 8172"/>
                              <a:gd name="T11" fmla="*/ 9074 h 902"/>
                              <a:gd name="T12" fmla="+- 0 1970 1706"/>
                              <a:gd name="T13" fmla="*/ T12 w 265"/>
                              <a:gd name="T14" fmla="+- 0 9074 8172"/>
                              <a:gd name="T15" fmla="*/ 9074 h 902"/>
                              <a:gd name="T16" fmla="+- 0 1970 1706"/>
                              <a:gd name="T17" fmla="*/ T16 w 265"/>
                              <a:gd name="T18" fmla="+- 0 8172 8172"/>
                              <a:gd name="T19" fmla="*/ 8172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37717" id="Group 511" o:spid="_x0000_s1026" style="position:absolute;margin-left:65.3pt;margin-top:13.8pt;width:13.25pt;height:45.1pt;z-index:-251670528" coordorigin="1706,8172"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">
                <v:shape id="Freeform 512" o:spid="_x0000_s1027" style="position:absolute;left:1706;top:8172;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" path="m264,l,,,902r264,l264,xe" fillcolor="#c1cfdd" stroked="f">
                  <v:path arrowok="t" o:connecttype="custom" o:connectlocs="264,8172;0,8172;0,9074;264,9074;264,8172" o:connectangles="0,0,0,0,0"/>
                </v:shape>
              </v:group>
            </w:pict>
          </mc:Fallback>
        </mc:AlternateContent>
      </w:r>
    </w:p>
    <w:p w:rsidR="000F3A47" w:rsidRDefault="00120238">
      <w:pPr>
        <w:pStyle w:val="ListParagraph"/>
        <w:numPr>
          <w:ilvl w:val="0"/>
          <w:numId w:val="2"/>
        </w:numPr>
        <w:tabs>
          <w:tab w:val="left" w:pos="1741"/>
        </w:tabs>
        <w:spacing w:before="66"/>
        <w:rPr>
          <w:rFonts w:ascii="Calibri" w:eastAsia="Calibri" w:hAnsi="Calibri" w:cs="Calibri"/>
        </w:rPr>
      </w:pPr>
      <w:r>
        <w:rPr>
          <w:rFonts w:ascii="Calibri"/>
          <w:color w:val="231F20"/>
        </w:rPr>
        <w:t xml:space="preserve">Parent or </w:t>
      </w:r>
      <w:proofErr w:type="spellStart"/>
      <w:r>
        <w:rPr>
          <w:rFonts w:ascii="Calibri"/>
          <w:color w:val="231F20"/>
        </w:rPr>
        <w:t>carer</w:t>
      </w:r>
      <w:proofErr w:type="spellEnd"/>
      <w:r>
        <w:rPr>
          <w:rFonts w:ascii="Calibri"/>
          <w:color w:val="231F20"/>
        </w:rPr>
        <w:t xml:space="preserve"> informed </w:t>
      </w:r>
      <w:r>
        <w:rPr>
          <w:rFonts w:ascii="Calibri"/>
          <w:color w:val="231F20"/>
          <w:spacing w:val="39"/>
        </w:rPr>
        <w:t xml:space="preserve"> </w:t>
      </w:r>
      <w:r>
        <w:rPr>
          <w:rFonts w:ascii="Calibri"/>
          <w:color w:val="231F20"/>
        </w:rPr>
        <w:t>YES/NO</w:t>
      </w:r>
    </w:p>
    <w:p w:rsidR="000F3A47" w:rsidRDefault="00120238">
      <w:pPr>
        <w:pStyle w:val="BodyText"/>
        <w:tabs>
          <w:tab w:val="left" w:pos="4858"/>
          <w:tab w:val="left" w:pos="7445"/>
        </w:tabs>
        <w:spacing w:before="128"/>
        <w:ind w:left="1740" w:right="1292" w:firstLine="0"/>
      </w:pPr>
      <w:r>
        <w:rPr>
          <w:color w:val="231F20"/>
        </w:rPr>
        <w:t>Date</w:t>
      </w:r>
      <w:r>
        <w:rPr>
          <w:color w:val="231F20"/>
          <w:u w:val="single" w:color="221E1F"/>
        </w:rPr>
        <w:t xml:space="preserve"> </w:t>
      </w:r>
      <w:r>
        <w:rPr>
          <w:color w:val="231F20"/>
          <w:u w:val="single" w:color="221E1F"/>
        </w:rPr>
        <w:tab/>
      </w:r>
      <w:r>
        <w:rPr>
          <w:color w:val="231F20"/>
        </w:rPr>
        <w:t>Time</w:t>
      </w:r>
      <w:r>
        <w:rPr>
          <w:color w:val="231F20"/>
          <w:spacing w:val="-1"/>
        </w:rPr>
        <w:t xml:space="preserve"> </w:t>
      </w:r>
      <w:r>
        <w:rPr>
          <w:color w:val="231F20"/>
          <w:w w:val="99"/>
          <w:u w:val="single" w:color="221E1F"/>
        </w:rPr>
        <w:t xml:space="preserve"> </w:t>
      </w:r>
      <w:r>
        <w:rPr>
          <w:color w:val="231F20"/>
          <w:u w:val="single" w:color="221E1F"/>
        </w:rPr>
        <w:tab/>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91008" behindDoc="1" locked="0" layoutInCell="1" allowOverlap="1" wp14:anchorId="3E12AE64" wp14:editId="6DB8FC81">
                <wp:simplePos x="0" y="0"/>
                <wp:positionH relativeFrom="column">
                  <wp:posOffset>826135</wp:posOffset>
                </wp:positionH>
                <wp:positionV relativeFrom="paragraph">
                  <wp:posOffset>77470</wp:posOffset>
                </wp:positionV>
                <wp:extent cx="171450" cy="1270"/>
                <wp:effectExtent l="13335" t="8890" r="5715" b="8890"/>
                <wp:wrapNone/>
                <wp:docPr id="434"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9074"/>
                          <a:chExt cx="270" cy="2"/>
                        </a:xfrm>
                      </wpg:grpSpPr>
                      <wps:wsp>
                        <wps:cNvPr id="435" name="Freeform 424"/>
                        <wps:cNvSpPr>
                          <a:spLocks/>
                        </wps:cNvSpPr>
                        <wps:spPr bwMode="auto">
                          <a:xfrm>
                            <a:off x="1701" y="9074"/>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76E12" id="Group 423" o:spid="_x0000_s1026" style="position:absolute;margin-left:65.05pt;margin-top:6.1pt;width:13.5pt;height:.1pt;z-index:-251625472" coordorigin="1701,9074"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">
                <v:shape id="Freeform 424" o:spid="_x0000_s1027" style="position:absolute;left:1701;top:907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63360" behindDoc="1" locked="0" layoutInCell="1" allowOverlap="1" wp14:anchorId="6CBBDA52" wp14:editId="7DB3668F">
                <wp:simplePos x="0" y="0"/>
                <wp:positionH relativeFrom="column">
                  <wp:posOffset>996950</wp:posOffset>
                </wp:positionH>
                <wp:positionV relativeFrom="paragraph">
                  <wp:posOffset>77470</wp:posOffset>
                </wp:positionV>
                <wp:extent cx="5390515" cy="1270"/>
                <wp:effectExtent l="12700" t="8890" r="6985" b="8890"/>
                <wp:wrapNone/>
                <wp:docPr id="432"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9074"/>
                          <a:chExt cx="8489" cy="2"/>
                        </a:xfrm>
                      </wpg:grpSpPr>
                      <wps:wsp>
                        <wps:cNvPr id="433" name="Freeform 478"/>
                        <wps:cNvSpPr>
                          <a:spLocks/>
                        </wps:cNvSpPr>
                        <wps:spPr bwMode="auto">
                          <a:xfrm>
                            <a:off x="1970" y="9074"/>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E8F33" id="Group 477" o:spid="_x0000_s1026" style="position:absolute;margin-left:78.5pt;margin-top:6.1pt;width:424.45pt;height:.1pt;z-index:-251653120" coordorigin="1970,9074"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">
                <v:shape id="Freeform 478" o:spid="_x0000_s1027" style="position:absolute;left:1970;top:9074;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" path="m,l8489,e" filled="f" strokecolor="#231f20" strokeweight=".5pt">
                  <v:path arrowok="t" o:connecttype="custom" o:connectlocs="0,0;8489,0" o:connectangles="0,0"/>
                </v:shape>
              </v:group>
            </w:pict>
          </mc:Fallback>
        </mc:AlternateContent>
      </w:r>
    </w:p>
    <w:p w:rsidR="000F3A47" w:rsidRDefault="00120238">
      <w:pPr>
        <w:spacing w:before="3"/>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694080" behindDoc="1" locked="0" layoutInCell="1" allowOverlap="1" wp14:anchorId="66727601" wp14:editId="50260085">
                <wp:simplePos x="0" y="0"/>
                <wp:positionH relativeFrom="column">
                  <wp:posOffset>996950</wp:posOffset>
                </wp:positionH>
                <wp:positionV relativeFrom="paragraph">
                  <wp:posOffset>104775</wp:posOffset>
                </wp:positionV>
                <wp:extent cx="1270" cy="566420"/>
                <wp:effectExtent l="12700" t="10795" r="5080" b="13335"/>
                <wp:wrapNone/>
                <wp:docPr id="430"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9362"/>
                          <a:chExt cx="2" cy="892"/>
                        </a:xfrm>
                      </wpg:grpSpPr>
                      <wps:wsp>
                        <wps:cNvPr id="431" name="Freeform 418"/>
                        <wps:cNvSpPr>
                          <a:spLocks/>
                        </wps:cNvSpPr>
                        <wps:spPr bwMode="auto">
                          <a:xfrm>
                            <a:off x="1970" y="9362"/>
                            <a:ext cx="2" cy="892"/>
                          </a:xfrm>
                          <a:custGeom>
                            <a:avLst/>
                            <a:gdLst>
                              <a:gd name="T0" fmla="+- 0 10254 9362"/>
                              <a:gd name="T1" fmla="*/ 10254 h 892"/>
                              <a:gd name="T2" fmla="+- 0 9362 9362"/>
                              <a:gd name="T3" fmla="*/ 9362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0994F2" id="Group 417" o:spid="_x0000_s1026" style="position:absolute;margin-left:78.5pt;margin-top:8.25pt;width:.1pt;height:44.6pt;z-index:-251622400" coordorigin="1970,9362"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">
                <v:shape id="Freeform 418" o:spid="_x0000_s1027" style="position:absolute;left:1970;top:9362;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" path="m,892l,e" filled="f" strokecolor="#231f20" strokeweight=".5pt">
                  <v:path arrowok="t" o:connecttype="custom" o:connectlocs="0,10254;0,9362"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93056" behindDoc="1" locked="0" layoutInCell="1" allowOverlap="1" wp14:anchorId="5CEEC754" wp14:editId="4F61D9A0">
                <wp:simplePos x="0" y="0"/>
                <wp:positionH relativeFrom="column">
                  <wp:posOffset>829310</wp:posOffset>
                </wp:positionH>
                <wp:positionV relativeFrom="paragraph">
                  <wp:posOffset>104775</wp:posOffset>
                </wp:positionV>
                <wp:extent cx="1270" cy="566420"/>
                <wp:effectExtent l="6985" t="10795" r="10795" b="13335"/>
                <wp:wrapNone/>
                <wp:docPr id="428"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9362"/>
                          <a:chExt cx="2" cy="892"/>
                        </a:xfrm>
                      </wpg:grpSpPr>
                      <wps:wsp>
                        <wps:cNvPr id="429" name="Freeform 420"/>
                        <wps:cNvSpPr>
                          <a:spLocks/>
                        </wps:cNvSpPr>
                        <wps:spPr bwMode="auto">
                          <a:xfrm>
                            <a:off x="1706" y="9362"/>
                            <a:ext cx="2" cy="892"/>
                          </a:xfrm>
                          <a:custGeom>
                            <a:avLst/>
                            <a:gdLst>
                              <a:gd name="T0" fmla="+- 0 10254 9362"/>
                              <a:gd name="T1" fmla="*/ 10254 h 892"/>
                              <a:gd name="T2" fmla="+- 0 9362 9362"/>
                              <a:gd name="T3" fmla="*/ 9362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42F2D" id="Group 419" o:spid="_x0000_s1026" style="position:absolute;margin-left:65.3pt;margin-top:8.25pt;width:.1pt;height:44.6pt;z-index:-251623424" coordorigin="1706,9362"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">
                <v:shape id="Freeform 420" o:spid="_x0000_s1027" style="position:absolute;left:1706;top:9362;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" path="m,892l,e" filled="f" strokecolor="#231f20" strokeweight=".5pt">
                  <v:path arrowok="t" o:connecttype="custom" o:connectlocs="0,10254;0,9362"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92032" behindDoc="1" locked="0" layoutInCell="1" allowOverlap="1" wp14:anchorId="77E6AF7B" wp14:editId="67E6F226">
                <wp:simplePos x="0" y="0"/>
                <wp:positionH relativeFrom="column">
                  <wp:posOffset>826135</wp:posOffset>
                </wp:positionH>
                <wp:positionV relativeFrom="paragraph">
                  <wp:posOffset>101600</wp:posOffset>
                </wp:positionV>
                <wp:extent cx="171450" cy="1270"/>
                <wp:effectExtent l="13335" t="7620" r="5715" b="10160"/>
                <wp:wrapNone/>
                <wp:docPr id="426"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9357"/>
                          <a:chExt cx="270" cy="2"/>
                        </a:xfrm>
                      </wpg:grpSpPr>
                      <wps:wsp>
                        <wps:cNvPr id="427" name="Freeform 422"/>
                        <wps:cNvSpPr>
                          <a:spLocks/>
                        </wps:cNvSpPr>
                        <wps:spPr bwMode="auto">
                          <a:xfrm>
                            <a:off x="1701" y="9357"/>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FD8D2" id="Group 421" o:spid="_x0000_s1026" style="position:absolute;margin-left:65.05pt;margin-top:8pt;width:13.5pt;height:.1pt;z-index:-251624448" coordorigin="1701,9357"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">
                <v:shape id="Freeform 422" o:spid="_x0000_s1027" style="position:absolute;left:1701;top:9357;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65408" behindDoc="1" locked="0" layoutInCell="1" allowOverlap="1" wp14:anchorId="21E48E5F" wp14:editId="5836A1EF">
                <wp:simplePos x="0" y="0"/>
                <wp:positionH relativeFrom="column">
                  <wp:posOffset>6384290</wp:posOffset>
                </wp:positionH>
                <wp:positionV relativeFrom="paragraph">
                  <wp:posOffset>104775</wp:posOffset>
                </wp:positionV>
                <wp:extent cx="1270" cy="566420"/>
                <wp:effectExtent l="8890" t="10795" r="8890" b="13335"/>
                <wp:wrapNone/>
                <wp:docPr id="424"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9362"/>
                          <a:chExt cx="2" cy="892"/>
                        </a:xfrm>
                      </wpg:grpSpPr>
                      <wps:wsp>
                        <wps:cNvPr id="425" name="Freeform 474"/>
                        <wps:cNvSpPr>
                          <a:spLocks/>
                        </wps:cNvSpPr>
                        <wps:spPr bwMode="auto">
                          <a:xfrm>
                            <a:off x="10454" y="9362"/>
                            <a:ext cx="2" cy="892"/>
                          </a:xfrm>
                          <a:custGeom>
                            <a:avLst/>
                            <a:gdLst>
                              <a:gd name="T0" fmla="+- 0 10254 9362"/>
                              <a:gd name="T1" fmla="*/ 10254 h 892"/>
                              <a:gd name="T2" fmla="+- 0 9362 9362"/>
                              <a:gd name="T3" fmla="*/ 9362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E2959" id="Group 473" o:spid="_x0000_s1026" style="position:absolute;margin-left:502.7pt;margin-top:8.25pt;width:.1pt;height:44.6pt;z-index:-251651072" coordorigin="10454,9362"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">
                <v:shape id="Freeform 474" o:spid="_x0000_s1027" style="position:absolute;left:10454;top:9362;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" path="m,892l,e" filled="f" strokecolor="#231f20" strokeweight=".5pt">
                  <v:path arrowok="t" o:connecttype="custom" o:connectlocs="0,10254;0,9362"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64384" behindDoc="1" locked="0" layoutInCell="1" allowOverlap="1" wp14:anchorId="42EF3C58" wp14:editId="6EEAD2BC">
                <wp:simplePos x="0" y="0"/>
                <wp:positionH relativeFrom="column">
                  <wp:posOffset>996950</wp:posOffset>
                </wp:positionH>
                <wp:positionV relativeFrom="paragraph">
                  <wp:posOffset>101600</wp:posOffset>
                </wp:positionV>
                <wp:extent cx="5390515" cy="1270"/>
                <wp:effectExtent l="12700" t="7620" r="6985" b="10160"/>
                <wp:wrapNone/>
                <wp:docPr id="422"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9357"/>
                          <a:chExt cx="8489" cy="2"/>
                        </a:xfrm>
                      </wpg:grpSpPr>
                      <wps:wsp>
                        <wps:cNvPr id="423" name="Freeform 476"/>
                        <wps:cNvSpPr>
                          <a:spLocks/>
                        </wps:cNvSpPr>
                        <wps:spPr bwMode="auto">
                          <a:xfrm>
                            <a:off x="1970" y="9357"/>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2A00E" id="Group 475" o:spid="_x0000_s1026" style="position:absolute;margin-left:78.5pt;margin-top:8pt;width:424.45pt;height:.1pt;z-index:-251652096" coordorigin="1970,9357"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">
                <v:shape id="Freeform 476" o:spid="_x0000_s1027" style="position:absolute;left:1970;top:9357;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" path="m,l8489,e" filled="f" strokecolor="#231f20" strokeweight=".5pt">
                  <v:path arrowok="t" o:connecttype="custom" o:connectlocs="0,0;848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46976" behindDoc="1" locked="0" layoutInCell="1" allowOverlap="1" wp14:anchorId="41A35D2C" wp14:editId="333A49F6">
                <wp:simplePos x="0" y="0"/>
                <wp:positionH relativeFrom="column">
                  <wp:posOffset>829310</wp:posOffset>
                </wp:positionH>
                <wp:positionV relativeFrom="paragraph">
                  <wp:posOffset>101600</wp:posOffset>
                </wp:positionV>
                <wp:extent cx="168275" cy="572770"/>
                <wp:effectExtent l="0" t="0" r="0" b="635"/>
                <wp:wrapNone/>
                <wp:docPr id="420"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9357"/>
                          <a:chExt cx="265" cy="902"/>
                        </a:xfrm>
                      </wpg:grpSpPr>
                      <wps:wsp>
                        <wps:cNvPr id="421" name="Freeform 510"/>
                        <wps:cNvSpPr>
                          <a:spLocks/>
                        </wps:cNvSpPr>
                        <wps:spPr bwMode="auto">
                          <a:xfrm>
                            <a:off x="1706" y="9357"/>
                            <a:ext cx="265" cy="902"/>
                          </a:xfrm>
                          <a:custGeom>
                            <a:avLst/>
                            <a:gdLst>
                              <a:gd name="T0" fmla="+- 0 1970 1706"/>
                              <a:gd name="T1" fmla="*/ T0 w 265"/>
                              <a:gd name="T2" fmla="+- 0 9357 9357"/>
                              <a:gd name="T3" fmla="*/ 9357 h 902"/>
                              <a:gd name="T4" fmla="+- 0 1706 1706"/>
                              <a:gd name="T5" fmla="*/ T4 w 265"/>
                              <a:gd name="T6" fmla="+- 0 9357 9357"/>
                              <a:gd name="T7" fmla="*/ 9357 h 902"/>
                              <a:gd name="T8" fmla="+- 0 1706 1706"/>
                              <a:gd name="T9" fmla="*/ T8 w 265"/>
                              <a:gd name="T10" fmla="+- 0 10259 9357"/>
                              <a:gd name="T11" fmla="*/ 10259 h 902"/>
                              <a:gd name="T12" fmla="+- 0 1970 1706"/>
                              <a:gd name="T13" fmla="*/ T12 w 265"/>
                              <a:gd name="T14" fmla="+- 0 10259 9357"/>
                              <a:gd name="T15" fmla="*/ 10259 h 902"/>
                              <a:gd name="T16" fmla="+- 0 1970 1706"/>
                              <a:gd name="T17" fmla="*/ T16 w 265"/>
                              <a:gd name="T18" fmla="+- 0 9357 9357"/>
                              <a:gd name="T19" fmla="*/ 9357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7B41B8" id="Group 509" o:spid="_x0000_s1026" style="position:absolute;margin-left:65.3pt;margin-top:8pt;width:13.25pt;height:45.1pt;z-index:-251669504" coordorigin="1706,9357"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">
                <v:shape id="Freeform 510" o:spid="_x0000_s1027" style="position:absolute;left:1706;top:9357;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" path="m264,l,,,902r264,l264,xe" fillcolor="#c1cfdd" stroked="f">
                  <v:path arrowok="t" o:connecttype="custom" o:connectlocs="264,9357;0,9357;0,10259;264,10259;264,9357" o:connectangles="0,0,0,0,0"/>
                </v:shape>
              </v:group>
            </w:pict>
          </mc:Fallback>
        </mc:AlternateContent>
      </w:r>
    </w:p>
    <w:p w:rsidR="000F3A47" w:rsidRDefault="00120238">
      <w:pPr>
        <w:pStyle w:val="ListParagraph"/>
        <w:numPr>
          <w:ilvl w:val="0"/>
          <w:numId w:val="2"/>
        </w:numPr>
        <w:tabs>
          <w:tab w:val="left" w:pos="1741"/>
          <w:tab w:val="left" w:pos="8028"/>
          <w:tab w:val="left" w:pos="9657"/>
          <w:tab w:val="left" w:pos="9890"/>
        </w:tabs>
        <w:spacing w:before="66" w:line="355" w:lineRule="auto"/>
        <w:ind w:right="1196"/>
        <w:rPr>
          <w:rFonts w:ascii="Calibri" w:eastAsia="Calibri" w:hAnsi="Calibri" w:cs="Calibri"/>
        </w:rPr>
      </w:pPr>
      <w:r>
        <w:rPr>
          <w:rFonts w:ascii="Calibri"/>
          <w:noProof/>
          <w:color w:val="231F20"/>
          <w:lang w:val="en-GB" w:eastAsia="en-GB"/>
        </w:rPr>
        <mc:AlternateContent>
          <mc:Choice Requires="wpg">
            <w:drawing>
              <wp:anchor distT="0" distB="0" distL="114300" distR="114300" simplePos="0" relativeHeight="251695104" behindDoc="1" locked="0" layoutInCell="1" allowOverlap="1" wp14:anchorId="5E342833" wp14:editId="11F71175">
                <wp:simplePos x="0" y="0"/>
                <wp:positionH relativeFrom="column">
                  <wp:posOffset>826135</wp:posOffset>
                </wp:positionH>
                <wp:positionV relativeFrom="paragraph">
                  <wp:posOffset>541020</wp:posOffset>
                </wp:positionV>
                <wp:extent cx="171450" cy="1270"/>
                <wp:effectExtent l="13335" t="8890" r="5715" b="8890"/>
                <wp:wrapNone/>
                <wp:docPr id="418"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0259"/>
                          <a:chExt cx="270" cy="2"/>
                        </a:xfrm>
                      </wpg:grpSpPr>
                      <wps:wsp>
                        <wps:cNvPr id="419" name="Freeform 416"/>
                        <wps:cNvSpPr>
                          <a:spLocks/>
                        </wps:cNvSpPr>
                        <wps:spPr bwMode="auto">
                          <a:xfrm>
                            <a:off x="1701" y="10259"/>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CBF4F" id="Group 415" o:spid="_x0000_s1026" style="position:absolute;margin-left:65.05pt;margin-top:42.6pt;width:13.5pt;height:.1pt;z-index:-251621376" coordorigin="1701,10259"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">
                <v:shape id="Freeform 416" o:spid="_x0000_s1027" style="position:absolute;left:1701;top:1025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" path="m,l269,e" filled="f" strokecolor="#231f20" strokeweight=".5pt">
                  <v:path arrowok="t" o:connecttype="custom" o:connectlocs="0,0;269,0" o:connectangles="0,0"/>
                </v:shape>
              </v:group>
            </w:pict>
          </mc:Fallback>
        </mc:AlternateContent>
      </w:r>
      <w:r>
        <w:rPr>
          <w:rFonts w:ascii="Calibri"/>
          <w:noProof/>
          <w:color w:val="231F20"/>
          <w:lang w:val="en-GB" w:eastAsia="en-GB"/>
        </w:rPr>
        <mc:AlternateContent>
          <mc:Choice Requires="wpg">
            <w:drawing>
              <wp:anchor distT="0" distB="0" distL="114300" distR="114300" simplePos="0" relativeHeight="251666432" behindDoc="1" locked="0" layoutInCell="1" allowOverlap="1" wp14:anchorId="4E6582AE" wp14:editId="27532A80">
                <wp:simplePos x="0" y="0"/>
                <wp:positionH relativeFrom="column">
                  <wp:posOffset>996950</wp:posOffset>
                </wp:positionH>
                <wp:positionV relativeFrom="paragraph">
                  <wp:posOffset>541020</wp:posOffset>
                </wp:positionV>
                <wp:extent cx="5390515" cy="1270"/>
                <wp:effectExtent l="12700" t="8890" r="6985" b="8890"/>
                <wp:wrapNone/>
                <wp:docPr id="416"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0259"/>
                          <a:chExt cx="8489" cy="2"/>
                        </a:xfrm>
                      </wpg:grpSpPr>
                      <wps:wsp>
                        <wps:cNvPr id="417" name="Freeform 472"/>
                        <wps:cNvSpPr>
                          <a:spLocks/>
                        </wps:cNvSpPr>
                        <wps:spPr bwMode="auto">
                          <a:xfrm>
                            <a:off x="1970" y="10259"/>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58B59" id="Group 471" o:spid="_x0000_s1026" style="position:absolute;margin-left:78.5pt;margin-top:42.6pt;width:424.45pt;height:.1pt;z-index:-251650048" coordorigin="1970,10259"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">
                <v:shape id="Freeform 472" o:spid="_x0000_s1027" style="position:absolute;left:1970;top:10259;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" path="m,l8489,e" filled="f" strokecolor="#231f20" strokeweight=".5pt">
                  <v:path arrowok="t" o:connecttype="custom" o:connectlocs="0,0;8489,0" o:connectangles="0,0"/>
                </v:shape>
              </v:group>
            </w:pict>
          </mc:Fallback>
        </mc:AlternateContent>
      </w:r>
      <w:r>
        <w:rPr>
          <w:rFonts w:ascii="Calibri"/>
          <w:color w:val="231F20"/>
        </w:rPr>
        <w:t>Where substance</w:t>
      </w:r>
      <w:r>
        <w:rPr>
          <w:rFonts w:ascii="Calibri"/>
          <w:color w:val="231F20"/>
          <w:spacing w:val="-2"/>
        </w:rPr>
        <w:t xml:space="preserve"> </w:t>
      </w:r>
      <w:r>
        <w:rPr>
          <w:rFonts w:ascii="Calibri"/>
          <w:color w:val="231F20"/>
        </w:rPr>
        <w:t>is</w:t>
      </w:r>
      <w:r>
        <w:rPr>
          <w:rFonts w:ascii="Calibri"/>
          <w:color w:val="231F20"/>
          <w:spacing w:val="-1"/>
        </w:rPr>
        <w:t xml:space="preserve"> </w:t>
      </w:r>
      <w:r>
        <w:rPr>
          <w:rFonts w:ascii="Calibri"/>
          <w:color w:val="231F20"/>
        </w:rPr>
        <w:t>retained</w:t>
      </w:r>
      <w:r>
        <w:rPr>
          <w:rFonts w:ascii="Calibri"/>
          <w:color w:val="231F20"/>
          <w:u w:val="single" w:color="221E1F"/>
        </w:rPr>
        <w:tab/>
      </w:r>
      <w:r>
        <w:rPr>
          <w:rFonts w:ascii="Calibri"/>
          <w:color w:val="231F20"/>
          <w:u w:val="single" w:color="221E1F"/>
        </w:rPr>
        <w:tab/>
      </w:r>
      <w:r>
        <w:rPr>
          <w:rFonts w:ascii="Calibri"/>
          <w:color w:val="231F20"/>
        </w:rPr>
        <w:t>or</w:t>
      </w:r>
      <w:r>
        <w:rPr>
          <w:rFonts w:ascii="Calibri"/>
          <w:color w:val="231F20"/>
          <w:w w:val="96"/>
        </w:rPr>
        <w:t xml:space="preserve"> </w:t>
      </w:r>
      <w:r>
        <w:rPr>
          <w:rFonts w:ascii="Calibri"/>
          <w:color w:val="231F20"/>
        </w:rPr>
        <w:t xml:space="preserve">Date substance destroyed or passed </w:t>
      </w:r>
      <w:r>
        <w:rPr>
          <w:rFonts w:ascii="Calibri"/>
          <w:color w:val="231F20"/>
          <w:spacing w:val="30"/>
        </w:rPr>
        <w:t xml:space="preserve"> </w:t>
      </w:r>
      <w:r>
        <w:rPr>
          <w:rFonts w:ascii="Calibri"/>
          <w:color w:val="231F20"/>
        </w:rPr>
        <w:t>to</w:t>
      </w:r>
      <w:r>
        <w:rPr>
          <w:rFonts w:ascii="Calibri"/>
          <w:color w:val="231F20"/>
          <w:spacing w:val="16"/>
        </w:rPr>
        <w:t xml:space="preserve"> </w:t>
      </w:r>
      <w:r>
        <w:rPr>
          <w:rFonts w:ascii="Calibri"/>
          <w:color w:val="231F20"/>
        </w:rPr>
        <w:t>PSNI</w:t>
      </w:r>
      <w:r>
        <w:rPr>
          <w:rFonts w:ascii="Calibri"/>
          <w:color w:val="231F20"/>
          <w:u w:val="single" w:color="221E1F"/>
        </w:rPr>
        <w:t xml:space="preserve"> </w:t>
      </w:r>
      <w:r>
        <w:rPr>
          <w:rFonts w:ascii="Calibri"/>
          <w:color w:val="231F20"/>
          <w:u w:val="single" w:color="221E1F"/>
        </w:rPr>
        <w:tab/>
      </w:r>
      <w:r>
        <w:rPr>
          <w:rFonts w:ascii="Calibri"/>
          <w:color w:val="231F20"/>
        </w:rPr>
        <w:t>Time</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u w:val="single" w:color="221E1F"/>
        </w:rPr>
        <w:tab/>
      </w:r>
      <w:r>
        <w:rPr>
          <w:rFonts w:ascii="Calibri"/>
          <w:color w:val="231F20"/>
          <w:w w:val="32"/>
          <w:u w:val="single" w:color="221E1F"/>
        </w:rPr>
        <w:t xml:space="preserve"> </w:t>
      </w:r>
    </w:p>
    <w:p w:rsidR="000F3A47" w:rsidRDefault="00120238">
      <w:pPr>
        <w:spacing w:before="8"/>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698176" behindDoc="1" locked="0" layoutInCell="1" allowOverlap="1" wp14:anchorId="3C922972" wp14:editId="4E4CD60D">
                <wp:simplePos x="0" y="0"/>
                <wp:positionH relativeFrom="column">
                  <wp:posOffset>996950</wp:posOffset>
                </wp:positionH>
                <wp:positionV relativeFrom="paragraph">
                  <wp:posOffset>177165</wp:posOffset>
                </wp:positionV>
                <wp:extent cx="1270" cy="566420"/>
                <wp:effectExtent l="12700" t="10795" r="5080" b="13335"/>
                <wp:wrapNone/>
                <wp:docPr id="414"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10547"/>
                          <a:chExt cx="2" cy="892"/>
                        </a:xfrm>
                      </wpg:grpSpPr>
                      <wps:wsp>
                        <wps:cNvPr id="415" name="Freeform 410"/>
                        <wps:cNvSpPr>
                          <a:spLocks/>
                        </wps:cNvSpPr>
                        <wps:spPr bwMode="auto">
                          <a:xfrm>
                            <a:off x="1970" y="10547"/>
                            <a:ext cx="2" cy="892"/>
                          </a:xfrm>
                          <a:custGeom>
                            <a:avLst/>
                            <a:gdLst>
                              <a:gd name="T0" fmla="+- 0 11439 10547"/>
                              <a:gd name="T1" fmla="*/ 11439 h 892"/>
                              <a:gd name="T2" fmla="+- 0 10547 10547"/>
                              <a:gd name="T3" fmla="*/ 1054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B2935F" id="Group 409" o:spid="_x0000_s1026" style="position:absolute;margin-left:78.5pt;margin-top:13.95pt;width:.1pt;height:44.6pt;z-index:-251618304" coordorigin="1970,1054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">
                <v:shape id="Freeform 410" o:spid="_x0000_s1027" style="position:absolute;left:1970;top:1054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" path="m,892l,e" filled="f" strokecolor="#231f20" strokeweight=".5pt">
                  <v:path arrowok="t" o:connecttype="custom" o:connectlocs="0,11439;0,1054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97152" behindDoc="1" locked="0" layoutInCell="1" allowOverlap="1" wp14:anchorId="74BC902E" wp14:editId="00F41E4A">
                <wp:simplePos x="0" y="0"/>
                <wp:positionH relativeFrom="column">
                  <wp:posOffset>829310</wp:posOffset>
                </wp:positionH>
                <wp:positionV relativeFrom="paragraph">
                  <wp:posOffset>177165</wp:posOffset>
                </wp:positionV>
                <wp:extent cx="1270" cy="566420"/>
                <wp:effectExtent l="6985" t="10795" r="10795" b="13335"/>
                <wp:wrapNone/>
                <wp:docPr id="41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10547"/>
                          <a:chExt cx="2" cy="892"/>
                        </a:xfrm>
                      </wpg:grpSpPr>
                      <wps:wsp>
                        <wps:cNvPr id="413" name="Freeform 412"/>
                        <wps:cNvSpPr>
                          <a:spLocks/>
                        </wps:cNvSpPr>
                        <wps:spPr bwMode="auto">
                          <a:xfrm>
                            <a:off x="1706" y="10547"/>
                            <a:ext cx="2" cy="892"/>
                          </a:xfrm>
                          <a:custGeom>
                            <a:avLst/>
                            <a:gdLst>
                              <a:gd name="T0" fmla="+- 0 11439 10547"/>
                              <a:gd name="T1" fmla="*/ 11439 h 892"/>
                              <a:gd name="T2" fmla="+- 0 10547 10547"/>
                              <a:gd name="T3" fmla="*/ 1054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40DE2" id="Group 411" o:spid="_x0000_s1026" style="position:absolute;margin-left:65.3pt;margin-top:13.95pt;width:.1pt;height:44.6pt;z-index:-251619328" coordorigin="1706,1054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">
                <v:shape id="Freeform 412" o:spid="_x0000_s1027" style="position:absolute;left:1706;top:1054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" path="m,892l,e" filled="f" strokecolor="#231f20" strokeweight=".5pt">
                  <v:path arrowok="t" o:connecttype="custom" o:connectlocs="0,11439;0,1054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96128" behindDoc="1" locked="0" layoutInCell="1" allowOverlap="1" wp14:anchorId="303AADD0" wp14:editId="562ACF7E">
                <wp:simplePos x="0" y="0"/>
                <wp:positionH relativeFrom="column">
                  <wp:posOffset>826135</wp:posOffset>
                </wp:positionH>
                <wp:positionV relativeFrom="paragraph">
                  <wp:posOffset>173990</wp:posOffset>
                </wp:positionV>
                <wp:extent cx="171450" cy="1270"/>
                <wp:effectExtent l="13335" t="7620" r="5715" b="10160"/>
                <wp:wrapNone/>
                <wp:docPr id="410"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0542"/>
                          <a:chExt cx="270" cy="2"/>
                        </a:xfrm>
                      </wpg:grpSpPr>
                      <wps:wsp>
                        <wps:cNvPr id="411" name="Freeform 414"/>
                        <wps:cNvSpPr>
                          <a:spLocks/>
                        </wps:cNvSpPr>
                        <wps:spPr bwMode="auto">
                          <a:xfrm>
                            <a:off x="1701" y="10542"/>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3D696" id="Group 413" o:spid="_x0000_s1026" style="position:absolute;margin-left:65.05pt;margin-top:13.7pt;width:13.5pt;height:.1pt;z-index:-251620352" coordorigin="1701,10542"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">
                <v:shape id="Freeform 414" o:spid="_x0000_s1027" style="position:absolute;left:1701;top:10542;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68480" behindDoc="1" locked="0" layoutInCell="1" allowOverlap="1" wp14:anchorId="4366EC54" wp14:editId="5E8522B0">
                <wp:simplePos x="0" y="0"/>
                <wp:positionH relativeFrom="column">
                  <wp:posOffset>6384290</wp:posOffset>
                </wp:positionH>
                <wp:positionV relativeFrom="paragraph">
                  <wp:posOffset>177165</wp:posOffset>
                </wp:positionV>
                <wp:extent cx="1270" cy="566420"/>
                <wp:effectExtent l="8890" t="10795" r="8890" b="13335"/>
                <wp:wrapNone/>
                <wp:docPr id="408"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10547"/>
                          <a:chExt cx="2" cy="892"/>
                        </a:xfrm>
                      </wpg:grpSpPr>
                      <wps:wsp>
                        <wps:cNvPr id="409" name="Freeform 468"/>
                        <wps:cNvSpPr>
                          <a:spLocks/>
                        </wps:cNvSpPr>
                        <wps:spPr bwMode="auto">
                          <a:xfrm>
                            <a:off x="10454" y="10547"/>
                            <a:ext cx="2" cy="892"/>
                          </a:xfrm>
                          <a:custGeom>
                            <a:avLst/>
                            <a:gdLst>
                              <a:gd name="T0" fmla="+- 0 11439 10547"/>
                              <a:gd name="T1" fmla="*/ 11439 h 892"/>
                              <a:gd name="T2" fmla="+- 0 10547 10547"/>
                              <a:gd name="T3" fmla="*/ 10547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339B4" id="Group 467" o:spid="_x0000_s1026" style="position:absolute;margin-left:502.7pt;margin-top:13.95pt;width:.1pt;height:44.6pt;z-index:-251648000" coordorigin="10454,10547"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">
                <v:shape id="Freeform 468" o:spid="_x0000_s1027" style="position:absolute;left:10454;top:10547;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" path="m,892l,e" filled="f" strokecolor="#231f20" strokeweight=".5pt">
                  <v:path arrowok="t" o:connecttype="custom" o:connectlocs="0,11439;0,10547"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67456" behindDoc="1" locked="0" layoutInCell="1" allowOverlap="1" wp14:anchorId="3490A16A" wp14:editId="2B8D336E">
                <wp:simplePos x="0" y="0"/>
                <wp:positionH relativeFrom="column">
                  <wp:posOffset>996950</wp:posOffset>
                </wp:positionH>
                <wp:positionV relativeFrom="paragraph">
                  <wp:posOffset>173990</wp:posOffset>
                </wp:positionV>
                <wp:extent cx="5390515" cy="1270"/>
                <wp:effectExtent l="12700" t="7620" r="6985" b="10160"/>
                <wp:wrapNone/>
                <wp:docPr id="406"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0542"/>
                          <a:chExt cx="8489" cy="2"/>
                        </a:xfrm>
                      </wpg:grpSpPr>
                      <wps:wsp>
                        <wps:cNvPr id="407" name="Freeform 470"/>
                        <wps:cNvSpPr>
                          <a:spLocks/>
                        </wps:cNvSpPr>
                        <wps:spPr bwMode="auto">
                          <a:xfrm>
                            <a:off x="1970" y="10542"/>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6168C" id="Group 469" o:spid="_x0000_s1026" style="position:absolute;margin-left:78.5pt;margin-top:13.7pt;width:424.45pt;height:.1pt;z-index:-251649024" coordorigin="1970,10542"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">
                <v:shape id="Freeform 470" o:spid="_x0000_s1027" style="position:absolute;left:1970;top:10542;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" path="m,l8489,e" filled="f" strokecolor="#231f20" strokeweight=".5pt">
                  <v:path arrowok="t" o:connecttype="custom" o:connectlocs="0,0;848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48000" behindDoc="1" locked="0" layoutInCell="1" allowOverlap="1" wp14:anchorId="62FAC738" wp14:editId="49B99B64">
                <wp:simplePos x="0" y="0"/>
                <wp:positionH relativeFrom="column">
                  <wp:posOffset>829310</wp:posOffset>
                </wp:positionH>
                <wp:positionV relativeFrom="paragraph">
                  <wp:posOffset>173990</wp:posOffset>
                </wp:positionV>
                <wp:extent cx="168275" cy="572770"/>
                <wp:effectExtent l="0" t="0" r="0" b="635"/>
                <wp:wrapNone/>
                <wp:docPr id="404"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10542"/>
                          <a:chExt cx="265" cy="902"/>
                        </a:xfrm>
                      </wpg:grpSpPr>
                      <wps:wsp>
                        <wps:cNvPr id="405" name="Freeform 508"/>
                        <wps:cNvSpPr>
                          <a:spLocks/>
                        </wps:cNvSpPr>
                        <wps:spPr bwMode="auto">
                          <a:xfrm>
                            <a:off x="1706" y="10542"/>
                            <a:ext cx="265" cy="902"/>
                          </a:xfrm>
                          <a:custGeom>
                            <a:avLst/>
                            <a:gdLst>
                              <a:gd name="T0" fmla="+- 0 1970 1706"/>
                              <a:gd name="T1" fmla="*/ T0 w 265"/>
                              <a:gd name="T2" fmla="+- 0 10542 10542"/>
                              <a:gd name="T3" fmla="*/ 10542 h 902"/>
                              <a:gd name="T4" fmla="+- 0 1706 1706"/>
                              <a:gd name="T5" fmla="*/ T4 w 265"/>
                              <a:gd name="T6" fmla="+- 0 10542 10542"/>
                              <a:gd name="T7" fmla="*/ 10542 h 902"/>
                              <a:gd name="T8" fmla="+- 0 1706 1706"/>
                              <a:gd name="T9" fmla="*/ T8 w 265"/>
                              <a:gd name="T10" fmla="+- 0 11444 10542"/>
                              <a:gd name="T11" fmla="*/ 11444 h 902"/>
                              <a:gd name="T12" fmla="+- 0 1970 1706"/>
                              <a:gd name="T13" fmla="*/ T12 w 265"/>
                              <a:gd name="T14" fmla="+- 0 11444 10542"/>
                              <a:gd name="T15" fmla="*/ 11444 h 902"/>
                              <a:gd name="T16" fmla="+- 0 1970 1706"/>
                              <a:gd name="T17" fmla="*/ T16 w 265"/>
                              <a:gd name="T18" fmla="+- 0 10542 10542"/>
                              <a:gd name="T19" fmla="*/ 10542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06E5B" id="Group 507" o:spid="_x0000_s1026" style="position:absolute;margin-left:65.3pt;margin-top:13.7pt;width:13.25pt;height:45.1pt;z-index:-251668480" coordorigin="1706,10542"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">
                <v:shape id="Freeform 508" o:spid="_x0000_s1027" style="position:absolute;left:1706;top:10542;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" path="m264,l,,,902r264,l264,xe" fillcolor="#c1cfdd" stroked="f">
                  <v:path arrowok="t" o:connecttype="custom" o:connectlocs="264,10542;0,10542;0,11444;264,11444;264,10542" o:connectangles="0,0,0,0,0"/>
                </v:shape>
              </v:group>
            </w:pict>
          </mc:Fallback>
        </mc:AlternateContent>
      </w:r>
    </w:p>
    <w:p w:rsidR="000F3A47" w:rsidRDefault="00120238">
      <w:pPr>
        <w:pStyle w:val="ListParagraph"/>
        <w:numPr>
          <w:ilvl w:val="0"/>
          <w:numId w:val="2"/>
        </w:numPr>
        <w:tabs>
          <w:tab w:val="left" w:pos="1741"/>
        </w:tabs>
        <w:spacing w:before="66"/>
        <w:rPr>
          <w:rFonts w:ascii="Calibri" w:eastAsia="Calibri" w:hAnsi="Calibri" w:cs="Calibri"/>
        </w:rPr>
      </w:pPr>
      <w:r>
        <w:rPr>
          <w:rFonts w:ascii="Calibri"/>
          <w:color w:val="231F20"/>
          <w:w w:val="105"/>
        </w:rPr>
        <w:t>PSNI informed</w:t>
      </w:r>
      <w:r>
        <w:rPr>
          <w:rFonts w:ascii="Calibri"/>
          <w:color w:val="231F20"/>
          <w:spacing w:val="28"/>
          <w:w w:val="105"/>
        </w:rPr>
        <w:t xml:space="preserve"> </w:t>
      </w:r>
      <w:r>
        <w:rPr>
          <w:rFonts w:ascii="Calibri"/>
          <w:color w:val="231F20"/>
          <w:w w:val="105"/>
        </w:rPr>
        <w:t>YES/NO</w:t>
      </w:r>
    </w:p>
    <w:p w:rsidR="000F3A47" w:rsidRDefault="00120238">
      <w:pPr>
        <w:pStyle w:val="BodyText"/>
        <w:tabs>
          <w:tab w:val="left" w:pos="4858"/>
          <w:tab w:val="left" w:pos="7445"/>
        </w:tabs>
        <w:spacing w:before="128"/>
        <w:ind w:left="1740" w:right="1292" w:firstLine="0"/>
      </w:pPr>
      <w:r>
        <w:rPr>
          <w:color w:val="231F20"/>
        </w:rPr>
        <w:t>Date</w:t>
      </w:r>
      <w:r>
        <w:rPr>
          <w:color w:val="231F20"/>
          <w:u w:val="single" w:color="221E1F"/>
        </w:rPr>
        <w:t xml:space="preserve"> </w:t>
      </w:r>
      <w:r>
        <w:rPr>
          <w:color w:val="231F20"/>
          <w:u w:val="single" w:color="221E1F"/>
        </w:rPr>
        <w:tab/>
      </w:r>
      <w:r>
        <w:rPr>
          <w:color w:val="231F20"/>
        </w:rPr>
        <w:t>Time</w:t>
      </w:r>
      <w:r>
        <w:rPr>
          <w:color w:val="231F20"/>
          <w:spacing w:val="-1"/>
        </w:rPr>
        <w:t xml:space="preserve"> </w:t>
      </w:r>
      <w:r>
        <w:rPr>
          <w:color w:val="231F20"/>
          <w:w w:val="99"/>
          <w:u w:val="single" w:color="221E1F"/>
        </w:rPr>
        <w:t xml:space="preserve"> </w:t>
      </w:r>
      <w:r>
        <w:rPr>
          <w:color w:val="231F20"/>
          <w:u w:val="single" w:color="221E1F"/>
        </w:rPr>
        <w:tab/>
      </w: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699200" behindDoc="1" locked="0" layoutInCell="1" allowOverlap="1" wp14:anchorId="708B2251" wp14:editId="24B07936">
                <wp:simplePos x="0" y="0"/>
                <wp:positionH relativeFrom="column">
                  <wp:posOffset>826135</wp:posOffset>
                </wp:positionH>
                <wp:positionV relativeFrom="paragraph">
                  <wp:posOffset>76200</wp:posOffset>
                </wp:positionV>
                <wp:extent cx="171450" cy="1270"/>
                <wp:effectExtent l="13335" t="8890" r="5715" b="8890"/>
                <wp:wrapNone/>
                <wp:docPr id="402" name="Group 4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1444"/>
                          <a:chExt cx="270" cy="2"/>
                        </a:xfrm>
                      </wpg:grpSpPr>
                      <wps:wsp>
                        <wps:cNvPr id="403" name="Freeform 408"/>
                        <wps:cNvSpPr>
                          <a:spLocks/>
                        </wps:cNvSpPr>
                        <wps:spPr bwMode="auto">
                          <a:xfrm>
                            <a:off x="1701" y="11444"/>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ED6527" id="Group 407" o:spid="_x0000_s1026" style="position:absolute;margin-left:65.05pt;margin-top:6pt;width:13.5pt;height:.1pt;z-index:-251617280" coordorigin="1701,11444"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">
                <v:shape id="Freeform 408" o:spid="_x0000_s1027" style="position:absolute;left:1701;top:11444;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669504" behindDoc="1" locked="0" layoutInCell="1" allowOverlap="1" wp14:anchorId="2126C2CB" wp14:editId="670BA5BC">
                <wp:simplePos x="0" y="0"/>
                <wp:positionH relativeFrom="column">
                  <wp:posOffset>996950</wp:posOffset>
                </wp:positionH>
                <wp:positionV relativeFrom="paragraph">
                  <wp:posOffset>76200</wp:posOffset>
                </wp:positionV>
                <wp:extent cx="5390515" cy="1270"/>
                <wp:effectExtent l="12700" t="8890" r="6985" b="8890"/>
                <wp:wrapNone/>
                <wp:docPr id="400"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1444"/>
                          <a:chExt cx="8489" cy="2"/>
                        </a:xfrm>
                      </wpg:grpSpPr>
                      <wps:wsp>
                        <wps:cNvPr id="401" name="Freeform 466"/>
                        <wps:cNvSpPr>
                          <a:spLocks/>
                        </wps:cNvSpPr>
                        <wps:spPr bwMode="auto">
                          <a:xfrm>
                            <a:off x="1970" y="11444"/>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D4E1" id="Group 465" o:spid="_x0000_s1026" style="position:absolute;margin-left:78.5pt;margin-top:6pt;width:424.45pt;height:.1pt;z-index:-251646976" coordorigin="1970,11444"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HXZgMAAO0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">
                <v:shape id="Freeform 466" o:spid="_x0000_s1027" style="position:absolute;left:1970;top:11444;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" path="m,l8489,e" filled="f" strokecolor="#231f20" strokeweight=".5pt">
                  <v:path arrowok="t" o:connecttype="custom" o:connectlocs="0,0;8489,0" o:connectangles="0,0"/>
                </v:shape>
              </v:group>
            </w:pict>
          </mc:Fallback>
        </mc:AlternateContent>
      </w:r>
    </w:p>
    <w:p w:rsidR="000F3A47" w:rsidRDefault="00120238">
      <w:pPr>
        <w:spacing w:before="3"/>
        <w:rPr>
          <w:rFonts w:ascii="Calibri" w:eastAsia="Calibri" w:hAnsi="Calibri" w:cs="Calibri"/>
          <w:sz w:val="17"/>
          <w:szCs w:val="17"/>
        </w:rPr>
      </w:pPr>
      <w:r>
        <w:rPr>
          <w:rFonts w:ascii="Calibri" w:eastAsia="Calibri" w:hAnsi="Calibri" w:cs="Calibri"/>
          <w:noProof/>
          <w:sz w:val="17"/>
          <w:szCs w:val="17"/>
          <w:lang w:val="en-GB" w:eastAsia="en-GB"/>
        </w:rPr>
        <mc:AlternateContent>
          <mc:Choice Requires="wpg">
            <w:drawing>
              <wp:anchor distT="0" distB="0" distL="114300" distR="114300" simplePos="0" relativeHeight="251702272" behindDoc="1" locked="0" layoutInCell="1" allowOverlap="1" wp14:anchorId="44E1FBC8" wp14:editId="2C85035F">
                <wp:simplePos x="0" y="0"/>
                <wp:positionH relativeFrom="column">
                  <wp:posOffset>996950</wp:posOffset>
                </wp:positionH>
                <wp:positionV relativeFrom="paragraph">
                  <wp:posOffset>104775</wp:posOffset>
                </wp:positionV>
                <wp:extent cx="1270" cy="566420"/>
                <wp:effectExtent l="12700" t="11430" r="5080" b="12700"/>
                <wp:wrapNone/>
                <wp:docPr id="398"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11733"/>
                          <a:chExt cx="2" cy="892"/>
                        </a:xfrm>
                      </wpg:grpSpPr>
                      <wps:wsp>
                        <wps:cNvPr id="399" name="Freeform 402"/>
                        <wps:cNvSpPr>
                          <a:spLocks/>
                        </wps:cNvSpPr>
                        <wps:spPr bwMode="auto">
                          <a:xfrm>
                            <a:off x="1970" y="11733"/>
                            <a:ext cx="2" cy="892"/>
                          </a:xfrm>
                          <a:custGeom>
                            <a:avLst/>
                            <a:gdLst>
                              <a:gd name="T0" fmla="+- 0 12624 11733"/>
                              <a:gd name="T1" fmla="*/ 12624 h 892"/>
                              <a:gd name="T2" fmla="+- 0 11733 11733"/>
                              <a:gd name="T3" fmla="*/ 11733 h 892"/>
                            </a:gdLst>
                            <a:ahLst/>
                            <a:cxnLst>
                              <a:cxn ang="0">
                                <a:pos x="0" y="T1"/>
                              </a:cxn>
                              <a:cxn ang="0">
                                <a:pos x="0" y="T3"/>
                              </a:cxn>
                            </a:cxnLst>
                            <a:rect l="0" t="0" r="r" b="b"/>
                            <a:pathLst>
                              <a:path h="892">
                                <a:moveTo>
                                  <a:pt x="0" y="891"/>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BDB85" id="Group 401" o:spid="_x0000_s1026" style="position:absolute;margin-left:78.5pt;margin-top:8.25pt;width:.1pt;height:44.6pt;z-index:-251614208" coordorigin="1970,11733"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">
                <v:shape id="Freeform 402" o:spid="_x0000_s1027" style="position:absolute;left:1970;top:11733;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" path="m,891l,e" filled="f" strokecolor="#231f20" strokeweight=".5pt">
                  <v:path arrowok="t" o:connecttype="custom" o:connectlocs="0,12624;0,11733"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701248" behindDoc="1" locked="0" layoutInCell="1" allowOverlap="1" wp14:anchorId="05DF1394" wp14:editId="59FED3DB">
                <wp:simplePos x="0" y="0"/>
                <wp:positionH relativeFrom="column">
                  <wp:posOffset>829310</wp:posOffset>
                </wp:positionH>
                <wp:positionV relativeFrom="paragraph">
                  <wp:posOffset>104775</wp:posOffset>
                </wp:positionV>
                <wp:extent cx="1270" cy="566420"/>
                <wp:effectExtent l="6985" t="11430" r="10795" b="12700"/>
                <wp:wrapNone/>
                <wp:docPr id="396"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11733"/>
                          <a:chExt cx="2" cy="892"/>
                        </a:xfrm>
                      </wpg:grpSpPr>
                      <wps:wsp>
                        <wps:cNvPr id="397" name="Freeform 404"/>
                        <wps:cNvSpPr>
                          <a:spLocks/>
                        </wps:cNvSpPr>
                        <wps:spPr bwMode="auto">
                          <a:xfrm>
                            <a:off x="1706" y="11733"/>
                            <a:ext cx="2" cy="892"/>
                          </a:xfrm>
                          <a:custGeom>
                            <a:avLst/>
                            <a:gdLst>
                              <a:gd name="T0" fmla="+- 0 12624 11733"/>
                              <a:gd name="T1" fmla="*/ 12624 h 892"/>
                              <a:gd name="T2" fmla="+- 0 11733 11733"/>
                              <a:gd name="T3" fmla="*/ 11733 h 892"/>
                            </a:gdLst>
                            <a:ahLst/>
                            <a:cxnLst>
                              <a:cxn ang="0">
                                <a:pos x="0" y="T1"/>
                              </a:cxn>
                              <a:cxn ang="0">
                                <a:pos x="0" y="T3"/>
                              </a:cxn>
                            </a:cxnLst>
                            <a:rect l="0" t="0" r="r" b="b"/>
                            <a:pathLst>
                              <a:path h="892">
                                <a:moveTo>
                                  <a:pt x="0" y="891"/>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3AD24" id="Group 403" o:spid="_x0000_s1026" style="position:absolute;margin-left:65.3pt;margin-top:8.25pt;width:.1pt;height:44.6pt;z-index:-251615232" coordorigin="1706,11733"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">
                <v:shape id="Freeform 404" o:spid="_x0000_s1027" style="position:absolute;left:1706;top:11733;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" path="m,891l,e" filled="f" strokecolor="#231f20" strokeweight=".5pt">
                  <v:path arrowok="t" o:connecttype="custom" o:connectlocs="0,12624;0,11733"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700224" behindDoc="1" locked="0" layoutInCell="1" allowOverlap="1" wp14:anchorId="20125027" wp14:editId="7999A89A">
                <wp:simplePos x="0" y="0"/>
                <wp:positionH relativeFrom="column">
                  <wp:posOffset>826135</wp:posOffset>
                </wp:positionH>
                <wp:positionV relativeFrom="paragraph">
                  <wp:posOffset>101600</wp:posOffset>
                </wp:positionV>
                <wp:extent cx="171450" cy="1270"/>
                <wp:effectExtent l="13335" t="8255" r="5715" b="9525"/>
                <wp:wrapNone/>
                <wp:docPr id="394"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1728"/>
                          <a:chExt cx="270" cy="2"/>
                        </a:xfrm>
                      </wpg:grpSpPr>
                      <wps:wsp>
                        <wps:cNvPr id="395" name="Freeform 406"/>
                        <wps:cNvSpPr>
                          <a:spLocks/>
                        </wps:cNvSpPr>
                        <wps:spPr bwMode="auto">
                          <a:xfrm>
                            <a:off x="1701" y="11728"/>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19687" id="Group 405" o:spid="_x0000_s1026" style="position:absolute;margin-left:65.05pt;margin-top:8pt;width:13.5pt;height:.1pt;z-index:-251616256" coordorigin="1701,11728"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">
                <v:shape id="Freeform 406" o:spid="_x0000_s1027" style="position:absolute;left:1701;top:11728;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" path="m,l269,e" filled="f" strokecolor="#231f20" strokeweight=".5pt">
                  <v:path arrowok="t" o:connecttype="custom" o:connectlocs="0,0;26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71552" behindDoc="1" locked="0" layoutInCell="1" allowOverlap="1" wp14:anchorId="16E6243E" wp14:editId="16092196">
                <wp:simplePos x="0" y="0"/>
                <wp:positionH relativeFrom="column">
                  <wp:posOffset>6384290</wp:posOffset>
                </wp:positionH>
                <wp:positionV relativeFrom="paragraph">
                  <wp:posOffset>104775</wp:posOffset>
                </wp:positionV>
                <wp:extent cx="1270" cy="566420"/>
                <wp:effectExtent l="8890" t="11430" r="8890" b="12700"/>
                <wp:wrapNone/>
                <wp:docPr id="392"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11733"/>
                          <a:chExt cx="2" cy="892"/>
                        </a:xfrm>
                      </wpg:grpSpPr>
                      <wps:wsp>
                        <wps:cNvPr id="393" name="Freeform 462"/>
                        <wps:cNvSpPr>
                          <a:spLocks/>
                        </wps:cNvSpPr>
                        <wps:spPr bwMode="auto">
                          <a:xfrm>
                            <a:off x="10454" y="11733"/>
                            <a:ext cx="2" cy="892"/>
                          </a:xfrm>
                          <a:custGeom>
                            <a:avLst/>
                            <a:gdLst>
                              <a:gd name="T0" fmla="+- 0 12624 11733"/>
                              <a:gd name="T1" fmla="*/ 12624 h 892"/>
                              <a:gd name="T2" fmla="+- 0 11733 11733"/>
                              <a:gd name="T3" fmla="*/ 11733 h 892"/>
                            </a:gdLst>
                            <a:ahLst/>
                            <a:cxnLst>
                              <a:cxn ang="0">
                                <a:pos x="0" y="T1"/>
                              </a:cxn>
                              <a:cxn ang="0">
                                <a:pos x="0" y="T3"/>
                              </a:cxn>
                            </a:cxnLst>
                            <a:rect l="0" t="0" r="r" b="b"/>
                            <a:pathLst>
                              <a:path h="892">
                                <a:moveTo>
                                  <a:pt x="0" y="891"/>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B29B00" id="Group 461" o:spid="_x0000_s1026" style="position:absolute;margin-left:502.7pt;margin-top:8.25pt;width:.1pt;height:44.6pt;z-index:-251644928" coordorigin="10454,11733"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">
                <v:shape id="Freeform 462" o:spid="_x0000_s1027" style="position:absolute;left:10454;top:11733;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" path="m,891l,e" filled="f" strokecolor="#231f20" strokeweight=".5pt">
                  <v:path arrowok="t" o:connecttype="custom" o:connectlocs="0,12624;0,11733"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70528" behindDoc="1" locked="0" layoutInCell="1" allowOverlap="1" wp14:anchorId="775A40C5" wp14:editId="5C73B821">
                <wp:simplePos x="0" y="0"/>
                <wp:positionH relativeFrom="column">
                  <wp:posOffset>996950</wp:posOffset>
                </wp:positionH>
                <wp:positionV relativeFrom="paragraph">
                  <wp:posOffset>101600</wp:posOffset>
                </wp:positionV>
                <wp:extent cx="5390515" cy="1270"/>
                <wp:effectExtent l="12700" t="8255" r="6985" b="9525"/>
                <wp:wrapNone/>
                <wp:docPr id="390"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1728"/>
                          <a:chExt cx="8489" cy="2"/>
                        </a:xfrm>
                      </wpg:grpSpPr>
                      <wps:wsp>
                        <wps:cNvPr id="391" name="Freeform 464"/>
                        <wps:cNvSpPr>
                          <a:spLocks/>
                        </wps:cNvSpPr>
                        <wps:spPr bwMode="auto">
                          <a:xfrm>
                            <a:off x="1970" y="11728"/>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EA5F7" id="Group 463" o:spid="_x0000_s1026" style="position:absolute;margin-left:78.5pt;margin-top:8pt;width:424.45pt;height:.1pt;z-index:-251645952" coordorigin="1970,11728"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a4ZgMAAO0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">
                <v:shape id="Freeform 464" o:spid="_x0000_s1027" style="position:absolute;left:1970;top:11728;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" path="m,l8489,e" filled="f" strokecolor="#231f20" strokeweight=".5pt">
                  <v:path arrowok="t" o:connecttype="custom" o:connectlocs="0,0;8489,0" o:connectangles="0,0"/>
                </v:shape>
              </v:group>
            </w:pict>
          </mc:Fallback>
        </mc:AlternateContent>
      </w:r>
      <w:r>
        <w:rPr>
          <w:rFonts w:ascii="Calibri" w:eastAsia="Calibri" w:hAnsi="Calibri" w:cs="Calibri"/>
          <w:noProof/>
          <w:sz w:val="17"/>
          <w:szCs w:val="17"/>
          <w:lang w:val="en-GB" w:eastAsia="en-GB"/>
        </w:rPr>
        <mc:AlternateContent>
          <mc:Choice Requires="wpg">
            <w:drawing>
              <wp:anchor distT="0" distB="0" distL="114300" distR="114300" simplePos="0" relativeHeight="251649024" behindDoc="1" locked="0" layoutInCell="1" allowOverlap="1" wp14:anchorId="5E6BBFD9" wp14:editId="66ABDD51">
                <wp:simplePos x="0" y="0"/>
                <wp:positionH relativeFrom="column">
                  <wp:posOffset>829310</wp:posOffset>
                </wp:positionH>
                <wp:positionV relativeFrom="paragraph">
                  <wp:posOffset>101600</wp:posOffset>
                </wp:positionV>
                <wp:extent cx="168275" cy="572770"/>
                <wp:effectExtent l="0" t="0" r="0" b="0"/>
                <wp:wrapNone/>
                <wp:docPr id="388"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11728"/>
                          <a:chExt cx="265" cy="902"/>
                        </a:xfrm>
                      </wpg:grpSpPr>
                      <wps:wsp>
                        <wps:cNvPr id="389" name="Freeform 506"/>
                        <wps:cNvSpPr>
                          <a:spLocks/>
                        </wps:cNvSpPr>
                        <wps:spPr bwMode="auto">
                          <a:xfrm>
                            <a:off x="1706" y="11728"/>
                            <a:ext cx="265" cy="902"/>
                          </a:xfrm>
                          <a:custGeom>
                            <a:avLst/>
                            <a:gdLst>
                              <a:gd name="T0" fmla="+- 0 1970 1706"/>
                              <a:gd name="T1" fmla="*/ T0 w 265"/>
                              <a:gd name="T2" fmla="+- 0 11728 11728"/>
                              <a:gd name="T3" fmla="*/ 11728 h 902"/>
                              <a:gd name="T4" fmla="+- 0 1706 1706"/>
                              <a:gd name="T5" fmla="*/ T4 w 265"/>
                              <a:gd name="T6" fmla="+- 0 11728 11728"/>
                              <a:gd name="T7" fmla="*/ 11728 h 902"/>
                              <a:gd name="T8" fmla="+- 0 1706 1706"/>
                              <a:gd name="T9" fmla="*/ T8 w 265"/>
                              <a:gd name="T10" fmla="+- 0 12629 11728"/>
                              <a:gd name="T11" fmla="*/ 12629 h 902"/>
                              <a:gd name="T12" fmla="+- 0 1970 1706"/>
                              <a:gd name="T13" fmla="*/ T12 w 265"/>
                              <a:gd name="T14" fmla="+- 0 12629 11728"/>
                              <a:gd name="T15" fmla="*/ 12629 h 902"/>
                              <a:gd name="T16" fmla="+- 0 1970 1706"/>
                              <a:gd name="T17" fmla="*/ T16 w 265"/>
                              <a:gd name="T18" fmla="+- 0 11728 11728"/>
                              <a:gd name="T19" fmla="*/ 11728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1"/>
                                </a:lnTo>
                                <a:lnTo>
                                  <a:pt x="264" y="901"/>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7B591" id="Group 505" o:spid="_x0000_s1026" style="position:absolute;margin-left:65.3pt;margin-top:8pt;width:13.25pt;height:45.1pt;z-index:-251667456" coordorigin="1706,11728"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">
                <v:shape id="Freeform 506" o:spid="_x0000_s1027" style="position:absolute;left:1706;top:11728;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" path="m264,l,,,901r264,l264,xe" fillcolor="#c1cfdd" stroked="f">
                  <v:path arrowok="t" o:connecttype="custom" o:connectlocs="264,11728;0,11728;0,12629;264,12629;264,11728" o:connectangles="0,0,0,0,0"/>
                </v:shape>
              </v:group>
            </w:pict>
          </mc:Fallback>
        </mc:AlternateContent>
      </w:r>
    </w:p>
    <w:p w:rsidR="000F3A47" w:rsidRDefault="00120238">
      <w:pPr>
        <w:pStyle w:val="ListParagraph"/>
        <w:numPr>
          <w:ilvl w:val="0"/>
          <w:numId w:val="2"/>
        </w:numPr>
        <w:tabs>
          <w:tab w:val="left" w:pos="1741"/>
          <w:tab w:val="left" w:pos="4858"/>
          <w:tab w:val="left" w:pos="7445"/>
        </w:tabs>
        <w:spacing w:before="66" w:line="355" w:lineRule="auto"/>
        <w:ind w:right="1825"/>
        <w:rPr>
          <w:rFonts w:ascii="Calibri" w:eastAsia="Calibri" w:hAnsi="Calibri" w:cs="Calibri"/>
        </w:rPr>
      </w:pPr>
      <w:r>
        <w:rPr>
          <w:rFonts w:ascii="Calibri"/>
          <w:noProof/>
          <w:color w:val="231F20"/>
          <w:lang w:val="en-GB" w:eastAsia="en-GB"/>
        </w:rPr>
        <mc:AlternateContent>
          <mc:Choice Requires="wpg">
            <w:drawing>
              <wp:anchor distT="0" distB="0" distL="114300" distR="114300" simplePos="0" relativeHeight="251703296" behindDoc="1" locked="0" layoutInCell="1" allowOverlap="1" wp14:anchorId="6A56656F" wp14:editId="0F7E3A94">
                <wp:simplePos x="0" y="0"/>
                <wp:positionH relativeFrom="column">
                  <wp:posOffset>826135</wp:posOffset>
                </wp:positionH>
                <wp:positionV relativeFrom="paragraph">
                  <wp:posOffset>539750</wp:posOffset>
                </wp:positionV>
                <wp:extent cx="171450" cy="1270"/>
                <wp:effectExtent l="13335" t="8890" r="5715" b="8890"/>
                <wp:wrapNone/>
                <wp:docPr id="386"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2629"/>
                          <a:chExt cx="270" cy="2"/>
                        </a:xfrm>
                      </wpg:grpSpPr>
                      <wps:wsp>
                        <wps:cNvPr id="387" name="Freeform 400"/>
                        <wps:cNvSpPr>
                          <a:spLocks/>
                        </wps:cNvSpPr>
                        <wps:spPr bwMode="auto">
                          <a:xfrm>
                            <a:off x="1701" y="12629"/>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4FB28" id="Group 399" o:spid="_x0000_s1026" style="position:absolute;margin-left:65.05pt;margin-top:42.5pt;width:13.5pt;height:.1pt;z-index:-251613184" coordorigin="1701,12629"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">
                <v:shape id="Freeform 400" o:spid="_x0000_s1027" style="position:absolute;left:1701;top:12629;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noProof/>
          <w:color w:val="231F20"/>
          <w:lang w:val="en-GB" w:eastAsia="en-GB"/>
        </w:rPr>
        <mc:AlternateContent>
          <mc:Choice Requires="wpg">
            <w:drawing>
              <wp:anchor distT="0" distB="0" distL="114300" distR="114300" simplePos="0" relativeHeight="251672576" behindDoc="1" locked="0" layoutInCell="1" allowOverlap="1" wp14:anchorId="7899FEC7" wp14:editId="46D00F47">
                <wp:simplePos x="0" y="0"/>
                <wp:positionH relativeFrom="column">
                  <wp:posOffset>996950</wp:posOffset>
                </wp:positionH>
                <wp:positionV relativeFrom="paragraph">
                  <wp:posOffset>539750</wp:posOffset>
                </wp:positionV>
                <wp:extent cx="5390515" cy="1270"/>
                <wp:effectExtent l="12700" t="8890" r="6985" b="8890"/>
                <wp:wrapNone/>
                <wp:docPr id="384" name="Group 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2629"/>
                          <a:chExt cx="8489" cy="2"/>
                        </a:xfrm>
                      </wpg:grpSpPr>
                      <wps:wsp>
                        <wps:cNvPr id="385" name="Freeform 460"/>
                        <wps:cNvSpPr>
                          <a:spLocks/>
                        </wps:cNvSpPr>
                        <wps:spPr bwMode="auto">
                          <a:xfrm>
                            <a:off x="1970" y="12629"/>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63FC99" id="Group 459" o:spid="_x0000_s1026" style="position:absolute;margin-left:78.5pt;margin-top:42.5pt;width:424.45pt;height:.1pt;z-index:-251643904" coordorigin="1970,12629"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">
                <v:shape id="Freeform 460" o:spid="_x0000_s1027" style="position:absolute;left:1970;top:12629;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" path="m,l8489,e" filled="f" strokecolor="#231f20" strokeweight=".5pt">
                  <v:path arrowok="t" o:connecttype="custom" o:connectlocs="0,0;8489,0" o:connectangles="0,0"/>
                </v:shape>
              </v:group>
            </w:pict>
          </mc:Fallback>
        </mc:AlternateContent>
      </w:r>
      <w:r>
        <w:rPr>
          <w:rFonts w:ascii="Calibri"/>
          <w:color w:val="231F20"/>
        </w:rPr>
        <w:t>Education Authority or CCMS Designated Officer informed, as appropriate YES/NO Date</w:t>
      </w:r>
      <w:r>
        <w:rPr>
          <w:rFonts w:ascii="Calibri"/>
          <w:color w:val="231F20"/>
          <w:u w:val="single" w:color="221E1F"/>
        </w:rPr>
        <w:t xml:space="preserve"> </w:t>
      </w:r>
      <w:r>
        <w:rPr>
          <w:rFonts w:ascii="Calibri"/>
          <w:color w:val="231F20"/>
          <w:u w:val="single" w:color="221E1F"/>
        </w:rPr>
        <w:tab/>
      </w:r>
      <w:r>
        <w:rPr>
          <w:rFonts w:ascii="Calibri"/>
          <w:color w:val="231F20"/>
        </w:rPr>
        <w:t>Time</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p>
    <w:p w:rsidR="000F3A47" w:rsidRDefault="00120238">
      <w:pPr>
        <w:spacing w:before="8"/>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706368" behindDoc="1" locked="0" layoutInCell="1" allowOverlap="1" wp14:anchorId="36E701B7" wp14:editId="5739AB09">
                <wp:simplePos x="0" y="0"/>
                <wp:positionH relativeFrom="column">
                  <wp:posOffset>996950</wp:posOffset>
                </wp:positionH>
                <wp:positionV relativeFrom="paragraph">
                  <wp:posOffset>177165</wp:posOffset>
                </wp:positionV>
                <wp:extent cx="1270" cy="566420"/>
                <wp:effectExtent l="12700" t="11430" r="5080" b="12700"/>
                <wp:wrapNone/>
                <wp:docPr id="382"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970" y="12918"/>
                          <a:chExt cx="2" cy="892"/>
                        </a:xfrm>
                      </wpg:grpSpPr>
                      <wps:wsp>
                        <wps:cNvPr id="383" name="Freeform 394"/>
                        <wps:cNvSpPr>
                          <a:spLocks/>
                        </wps:cNvSpPr>
                        <wps:spPr bwMode="auto">
                          <a:xfrm>
                            <a:off x="1970" y="12918"/>
                            <a:ext cx="2" cy="892"/>
                          </a:xfrm>
                          <a:custGeom>
                            <a:avLst/>
                            <a:gdLst>
                              <a:gd name="T0" fmla="+- 0 13810 12918"/>
                              <a:gd name="T1" fmla="*/ 13810 h 892"/>
                              <a:gd name="T2" fmla="+- 0 12918 12918"/>
                              <a:gd name="T3" fmla="*/ 12918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8DFEC" id="Group 393" o:spid="_x0000_s1026" style="position:absolute;margin-left:78.5pt;margin-top:13.95pt;width:.1pt;height:44.6pt;z-index:-251610112" coordorigin="1970,12918"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">
                <v:shape id="Freeform 394" o:spid="_x0000_s1027" style="position:absolute;left:1970;top:12918;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" path="m,892l,e" filled="f" strokecolor="#231f20" strokeweight=".5pt">
                  <v:path arrowok="t" o:connecttype="custom" o:connectlocs="0,13810;0,12918"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05344" behindDoc="1" locked="0" layoutInCell="1" allowOverlap="1" wp14:anchorId="5A636524" wp14:editId="322BECFF">
                <wp:simplePos x="0" y="0"/>
                <wp:positionH relativeFrom="column">
                  <wp:posOffset>829310</wp:posOffset>
                </wp:positionH>
                <wp:positionV relativeFrom="paragraph">
                  <wp:posOffset>177165</wp:posOffset>
                </wp:positionV>
                <wp:extent cx="1270" cy="566420"/>
                <wp:effectExtent l="6985" t="11430" r="10795" b="12700"/>
                <wp:wrapNone/>
                <wp:docPr id="380"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706" y="12918"/>
                          <a:chExt cx="2" cy="892"/>
                        </a:xfrm>
                      </wpg:grpSpPr>
                      <wps:wsp>
                        <wps:cNvPr id="381" name="Freeform 396"/>
                        <wps:cNvSpPr>
                          <a:spLocks/>
                        </wps:cNvSpPr>
                        <wps:spPr bwMode="auto">
                          <a:xfrm>
                            <a:off x="1706" y="12918"/>
                            <a:ext cx="2" cy="892"/>
                          </a:xfrm>
                          <a:custGeom>
                            <a:avLst/>
                            <a:gdLst>
                              <a:gd name="T0" fmla="+- 0 13810 12918"/>
                              <a:gd name="T1" fmla="*/ 13810 h 892"/>
                              <a:gd name="T2" fmla="+- 0 12918 12918"/>
                              <a:gd name="T3" fmla="*/ 12918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BFF37" id="Group 395" o:spid="_x0000_s1026" style="position:absolute;margin-left:65.3pt;margin-top:13.95pt;width:.1pt;height:44.6pt;z-index:-251611136" coordorigin="1706,12918"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">
                <v:shape id="Freeform 396" o:spid="_x0000_s1027" style="position:absolute;left:1706;top:12918;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" path="m,892l,e" filled="f" strokecolor="#231f20" strokeweight=".5pt">
                  <v:path arrowok="t" o:connecttype="custom" o:connectlocs="0,13810;0,12918"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04320" behindDoc="1" locked="0" layoutInCell="1" allowOverlap="1" wp14:anchorId="5A2FC116" wp14:editId="750F49A6">
                <wp:simplePos x="0" y="0"/>
                <wp:positionH relativeFrom="column">
                  <wp:posOffset>826135</wp:posOffset>
                </wp:positionH>
                <wp:positionV relativeFrom="paragraph">
                  <wp:posOffset>173990</wp:posOffset>
                </wp:positionV>
                <wp:extent cx="171450" cy="1270"/>
                <wp:effectExtent l="13335" t="8255" r="5715" b="9525"/>
                <wp:wrapNone/>
                <wp:docPr id="378"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2913"/>
                          <a:chExt cx="270" cy="2"/>
                        </a:xfrm>
                      </wpg:grpSpPr>
                      <wps:wsp>
                        <wps:cNvPr id="379" name="Freeform 398"/>
                        <wps:cNvSpPr>
                          <a:spLocks/>
                        </wps:cNvSpPr>
                        <wps:spPr bwMode="auto">
                          <a:xfrm>
                            <a:off x="1701" y="12913"/>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77FE4" id="Group 397" o:spid="_x0000_s1026" style="position:absolute;margin-left:65.05pt;margin-top:13.7pt;width:13.5pt;height:.1pt;z-index:-251612160" coordorigin="1701,12913"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">
                <v:shape id="Freeform 398" o:spid="_x0000_s1027" style="position:absolute;left:1701;top:12913;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74624" behindDoc="1" locked="0" layoutInCell="1" allowOverlap="1" wp14:anchorId="66894B48" wp14:editId="3C19EB3D">
                <wp:simplePos x="0" y="0"/>
                <wp:positionH relativeFrom="column">
                  <wp:posOffset>6384290</wp:posOffset>
                </wp:positionH>
                <wp:positionV relativeFrom="paragraph">
                  <wp:posOffset>177165</wp:posOffset>
                </wp:positionV>
                <wp:extent cx="1270" cy="566420"/>
                <wp:effectExtent l="8890" t="11430" r="8890" b="12700"/>
                <wp:wrapNone/>
                <wp:docPr id="37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6420"/>
                          <a:chOff x="10454" y="12918"/>
                          <a:chExt cx="2" cy="892"/>
                        </a:xfrm>
                      </wpg:grpSpPr>
                      <wps:wsp>
                        <wps:cNvPr id="377" name="Freeform 456"/>
                        <wps:cNvSpPr>
                          <a:spLocks/>
                        </wps:cNvSpPr>
                        <wps:spPr bwMode="auto">
                          <a:xfrm>
                            <a:off x="10454" y="12918"/>
                            <a:ext cx="2" cy="892"/>
                          </a:xfrm>
                          <a:custGeom>
                            <a:avLst/>
                            <a:gdLst>
                              <a:gd name="T0" fmla="+- 0 13810 12918"/>
                              <a:gd name="T1" fmla="*/ 13810 h 892"/>
                              <a:gd name="T2" fmla="+- 0 12918 12918"/>
                              <a:gd name="T3" fmla="*/ 12918 h 892"/>
                            </a:gdLst>
                            <a:ahLst/>
                            <a:cxnLst>
                              <a:cxn ang="0">
                                <a:pos x="0" y="T1"/>
                              </a:cxn>
                              <a:cxn ang="0">
                                <a:pos x="0" y="T3"/>
                              </a:cxn>
                            </a:cxnLst>
                            <a:rect l="0" t="0" r="r" b="b"/>
                            <a:pathLst>
                              <a:path h="892">
                                <a:moveTo>
                                  <a:pt x="0" y="892"/>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DA8762" id="Group 455" o:spid="_x0000_s1026" style="position:absolute;margin-left:502.7pt;margin-top:13.95pt;width:.1pt;height:44.6pt;z-index:-251641856" coordorigin="10454,12918" coordsize="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">
                <v:shape id="Freeform 456" o:spid="_x0000_s1027" style="position:absolute;left:10454;top:12918;width:2;height:892;visibility:visible;mso-wrap-style:square;v-text-anchor:top" coordsize="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" path="m,892l,e" filled="f" strokecolor="#231f20" strokeweight=".5pt">
                  <v:path arrowok="t" o:connecttype="custom" o:connectlocs="0,13810;0,12918"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73600" behindDoc="1" locked="0" layoutInCell="1" allowOverlap="1" wp14:anchorId="49625415" wp14:editId="5C408A0F">
                <wp:simplePos x="0" y="0"/>
                <wp:positionH relativeFrom="column">
                  <wp:posOffset>996950</wp:posOffset>
                </wp:positionH>
                <wp:positionV relativeFrom="paragraph">
                  <wp:posOffset>173990</wp:posOffset>
                </wp:positionV>
                <wp:extent cx="5390515" cy="1270"/>
                <wp:effectExtent l="12700" t="8255" r="6985" b="9525"/>
                <wp:wrapNone/>
                <wp:docPr id="374"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2913"/>
                          <a:chExt cx="8489" cy="2"/>
                        </a:xfrm>
                      </wpg:grpSpPr>
                      <wps:wsp>
                        <wps:cNvPr id="375" name="Freeform 458"/>
                        <wps:cNvSpPr>
                          <a:spLocks/>
                        </wps:cNvSpPr>
                        <wps:spPr bwMode="auto">
                          <a:xfrm>
                            <a:off x="1970" y="12913"/>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228E9" id="Group 457" o:spid="_x0000_s1026" style="position:absolute;margin-left:78.5pt;margin-top:13.7pt;width:424.45pt;height:.1pt;z-index:-251642880" coordorigin="1970,12913"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">
                <v:shape id="Freeform 458" o:spid="_x0000_s1027" style="position:absolute;left:1970;top:12913;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" path="m,l8489,e" filled="f" strokecolor="#231f20" strokeweight=".5pt">
                  <v:path arrowok="t" o:connecttype="custom" o:connectlocs="0,0;8489,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650048" behindDoc="1" locked="0" layoutInCell="1" allowOverlap="1" wp14:anchorId="32FD58E3" wp14:editId="3C47C479">
                <wp:simplePos x="0" y="0"/>
                <wp:positionH relativeFrom="column">
                  <wp:posOffset>829310</wp:posOffset>
                </wp:positionH>
                <wp:positionV relativeFrom="paragraph">
                  <wp:posOffset>173990</wp:posOffset>
                </wp:positionV>
                <wp:extent cx="168275" cy="572770"/>
                <wp:effectExtent l="0" t="0" r="0" b="0"/>
                <wp:wrapNone/>
                <wp:docPr id="372"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572770"/>
                          <a:chOff x="1706" y="12913"/>
                          <a:chExt cx="265" cy="902"/>
                        </a:xfrm>
                      </wpg:grpSpPr>
                      <wps:wsp>
                        <wps:cNvPr id="373" name="Freeform 504"/>
                        <wps:cNvSpPr>
                          <a:spLocks/>
                        </wps:cNvSpPr>
                        <wps:spPr bwMode="auto">
                          <a:xfrm>
                            <a:off x="1706" y="12913"/>
                            <a:ext cx="265" cy="902"/>
                          </a:xfrm>
                          <a:custGeom>
                            <a:avLst/>
                            <a:gdLst>
                              <a:gd name="T0" fmla="+- 0 1970 1706"/>
                              <a:gd name="T1" fmla="*/ T0 w 265"/>
                              <a:gd name="T2" fmla="+- 0 12913 12913"/>
                              <a:gd name="T3" fmla="*/ 12913 h 902"/>
                              <a:gd name="T4" fmla="+- 0 1706 1706"/>
                              <a:gd name="T5" fmla="*/ T4 w 265"/>
                              <a:gd name="T6" fmla="+- 0 12913 12913"/>
                              <a:gd name="T7" fmla="*/ 12913 h 902"/>
                              <a:gd name="T8" fmla="+- 0 1706 1706"/>
                              <a:gd name="T9" fmla="*/ T8 w 265"/>
                              <a:gd name="T10" fmla="+- 0 13815 12913"/>
                              <a:gd name="T11" fmla="*/ 13815 h 902"/>
                              <a:gd name="T12" fmla="+- 0 1970 1706"/>
                              <a:gd name="T13" fmla="*/ T12 w 265"/>
                              <a:gd name="T14" fmla="+- 0 13815 12913"/>
                              <a:gd name="T15" fmla="*/ 13815 h 902"/>
                              <a:gd name="T16" fmla="+- 0 1970 1706"/>
                              <a:gd name="T17" fmla="*/ T16 w 265"/>
                              <a:gd name="T18" fmla="+- 0 12913 12913"/>
                              <a:gd name="T19" fmla="*/ 12913 h 902"/>
                            </a:gdLst>
                            <a:ahLst/>
                            <a:cxnLst>
                              <a:cxn ang="0">
                                <a:pos x="T1" y="T3"/>
                              </a:cxn>
                              <a:cxn ang="0">
                                <a:pos x="T5" y="T7"/>
                              </a:cxn>
                              <a:cxn ang="0">
                                <a:pos x="T9" y="T11"/>
                              </a:cxn>
                              <a:cxn ang="0">
                                <a:pos x="T13" y="T15"/>
                              </a:cxn>
                              <a:cxn ang="0">
                                <a:pos x="T17" y="T19"/>
                              </a:cxn>
                            </a:cxnLst>
                            <a:rect l="0" t="0" r="r" b="b"/>
                            <a:pathLst>
                              <a:path w="265" h="902">
                                <a:moveTo>
                                  <a:pt x="264" y="0"/>
                                </a:moveTo>
                                <a:lnTo>
                                  <a:pt x="0" y="0"/>
                                </a:lnTo>
                                <a:lnTo>
                                  <a:pt x="0" y="902"/>
                                </a:lnTo>
                                <a:lnTo>
                                  <a:pt x="264" y="902"/>
                                </a:lnTo>
                                <a:lnTo>
                                  <a:pt x="264" y="0"/>
                                </a:lnTo>
                                <a:close/>
                              </a:path>
                            </a:pathLst>
                          </a:custGeom>
                          <a:solidFill>
                            <a:srgbClr val="C1CF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51A85" id="Group 503" o:spid="_x0000_s1026" style="position:absolute;margin-left:65.3pt;margin-top:13.7pt;width:13.25pt;height:45.1pt;z-index:-251666432" coordorigin="1706,12913" coordsize="265,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">
                <v:shape id="Freeform 504" o:spid="_x0000_s1027" style="position:absolute;left:1706;top:12913;width:265;height:902;visibility:visible;mso-wrap-style:square;v-text-anchor:top" coordsize="26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" path="m264,l,,,902r264,l264,xe" fillcolor="#c1cfdd" stroked="f">
                  <v:path arrowok="t" o:connecttype="custom" o:connectlocs="264,12913;0,12913;0,13815;264,13815;264,12913" o:connectangles="0,0,0,0,0"/>
                </v:shape>
              </v:group>
            </w:pict>
          </mc:Fallback>
        </mc:AlternateContent>
      </w:r>
    </w:p>
    <w:p w:rsidR="000F3A47" w:rsidRDefault="00120238">
      <w:pPr>
        <w:pStyle w:val="ListParagraph"/>
        <w:numPr>
          <w:ilvl w:val="0"/>
          <w:numId w:val="2"/>
        </w:numPr>
        <w:tabs>
          <w:tab w:val="left" w:pos="1741"/>
          <w:tab w:val="left" w:pos="7639"/>
          <w:tab w:val="left" w:pos="9866"/>
        </w:tabs>
        <w:spacing w:before="66" w:line="355" w:lineRule="auto"/>
        <w:ind w:right="1199"/>
        <w:rPr>
          <w:rFonts w:ascii="Calibri" w:eastAsia="Calibri" w:hAnsi="Calibri" w:cs="Calibri"/>
        </w:rPr>
      </w:pPr>
      <w:r>
        <w:rPr>
          <w:rFonts w:ascii="Calibri"/>
          <w:noProof/>
          <w:color w:val="231F20"/>
          <w:lang w:val="en-GB" w:eastAsia="en-GB"/>
        </w:rPr>
        <mc:AlternateContent>
          <mc:Choice Requires="wpg">
            <w:drawing>
              <wp:anchor distT="0" distB="0" distL="114300" distR="114300" simplePos="0" relativeHeight="251707392" behindDoc="1" locked="0" layoutInCell="1" allowOverlap="1" wp14:anchorId="28491ECA" wp14:editId="182EF424">
                <wp:simplePos x="0" y="0"/>
                <wp:positionH relativeFrom="column">
                  <wp:posOffset>826135</wp:posOffset>
                </wp:positionH>
                <wp:positionV relativeFrom="paragraph">
                  <wp:posOffset>539750</wp:posOffset>
                </wp:positionV>
                <wp:extent cx="171450" cy="1270"/>
                <wp:effectExtent l="13335" t="9525" r="5715" b="8255"/>
                <wp:wrapNone/>
                <wp:docPr id="370"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270"/>
                          <a:chOff x="1701" y="13815"/>
                          <a:chExt cx="270" cy="2"/>
                        </a:xfrm>
                      </wpg:grpSpPr>
                      <wps:wsp>
                        <wps:cNvPr id="371" name="Freeform 392"/>
                        <wps:cNvSpPr>
                          <a:spLocks/>
                        </wps:cNvSpPr>
                        <wps:spPr bwMode="auto">
                          <a:xfrm>
                            <a:off x="1701" y="13815"/>
                            <a:ext cx="270" cy="2"/>
                          </a:xfrm>
                          <a:custGeom>
                            <a:avLst/>
                            <a:gdLst>
                              <a:gd name="T0" fmla="+- 0 1701 1701"/>
                              <a:gd name="T1" fmla="*/ T0 w 270"/>
                              <a:gd name="T2" fmla="+- 0 1970 1701"/>
                              <a:gd name="T3" fmla="*/ T2 w 270"/>
                            </a:gdLst>
                            <a:ahLst/>
                            <a:cxnLst>
                              <a:cxn ang="0">
                                <a:pos x="T1" y="0"/>
                              </a:cxn>
                              <a:cxn ang="0">
                                <a:pos x="T3" y="0"/>
                              </a:cxn>
                            </a:cxnLst>
                            <a:rect l="0" t="0" r="r" b="b"/>
                            <a:pathLst>
                              <a:path w="270">
                                <a:moveTo>
                                  <a:pt x="0" y="0"/>
                                </a:moveTo>
                                <a:lnTo>
                                  <a:pt x="26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B69291" id="Group 391" o:spid="_x0000_s1026" style="position:absolute;margin-left:65.05pt;margin-top:42.5pt;width:13.5pt;height:.1pt;z-index:-251609088" coordorigin="1701,13815" coordsize="2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">
                <v:shape id="Freeform 392" o:spid="_x0000_s1027" style="position:absolute;left:1701;top:13815;width:270;height:2;visibility:visible;mso-wrap-style:square;v-text-anchor:top" coordsize="2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" path="m,l269,e" filled="f" strokecolor="#231f20" strokeweight=".5pt">
                  <v:path arrowok="t" o:connecttype="custom" o:connectlocs="0,0;269,0" o:connectangles="0,0"/>
                </v:shape>
              </v:group>
            </w:pict>
          </mc:Fallback>
        </mc:AlternateContent>
      </w:r>
      <w:r>
        <w:rPr>
          <w:rFonts w:ascii="Calibri"/>
          <w:noProof/>
          <w:color w:val="231F20"/>
          <w:lang w:val="en-GB" w:eastAsia="en-GB"/>
        </w:rPr>
        <mc:AlternateContent>
          <mc:Choice Requires="wpg">
            <w:drawing>
              <wp:anchor distT="0" distB="0" distL="114300" distR="114300" simplePos="0" relativeHeight="251675648" behindDoc="1" locked="0" layoutInCell="1" allowOverlap="1" wp14:anchorId="5C58CADD" wp14:editId="556B6C8E">
                <wp:simplePos x="0" y="0"/>
                <wp:positionH relativeFrom="column">
                  <wp:posOffset>996950</wp:posOffset>
                </wp:positionH>
                <wp:positionV relativeFrom="paragraph">
                  <wp:posOffset>539750</wp:posOffset>
                </wp:positionV>
                <wp:extent cx="5390515" cy="1270"/>
                <wp:effectExtent l="12700" t="9525" r="6985" b="8255"/>
                <wp:wrapNone/>
                <wp:docPr id="368"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0515" cy="1270"/>
                          <a:chOff x="1970" y="13815"/>
                          <a:chExt cx="8489" cy="2"/>
                        </a:xfrm>
                      </wpg:grpSpPr>
                      <wps:wsp>
                        <wps:cNvPr id="369" name="Freeform 454"/>
                        <wps:cNvSpPr>
                          <a:spLocks/>
                        </wps:cNvSpPr>
                        <wps:spPr bwMode="auto">
                          <a:xfrm>
                            <a:off x="1970" y="13815"/>
                            <a:ext cx="8489" cy="2"/>
                          </a:xfrm>
                          <a:custGeom>
                            <a:avLst/>
                            <a:gdLst>
                              <a:gd name="T0" fmla="+- 0 1970 1970"/>
                              <a:gd name="T1" fmla="*/ T0 w 8489"/>
                              <a:gd name="T2" fmla="+- 0 10459 1970"/>
                              <a:gd name="T3" fmla="*/ T2 w 8489"/>
                            </a:gdLst>
                            <a:ahLst/>
                            <a:cxnLst>
                              <a:cxn ang="0">
                                <a:pos x="T1" y="0"/>
                              </a:cxn>
                              <a:cxn ang="0">
                                <a:pos x="T3" y="0"/>
                              </a:cxn>
                            </a:cxnLst>
                            <a:rect l="0" t="0" r="r" b="b"/>
                            <a:pathLst>
                              <a:path w="8489">
                                <a:moveTo>
                                  <a:pt x="0" y="0"/>
                                </a:moveTo>
                                <a:lnTo>
                                  <a:pt x="8489"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1D9750" id="Group 453" o:spid="_x0000_s1026" style="position:absolute;margin-left:78.5pt;margin-top:42.5pt;width:424.45pt;height:.1pt;z-index:-251640832" coordorigin="1970,13815" coordsize="84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">
                <v:shape id="Freeform 454" o:spid="_x0000_s1027" style="position:absolute;left:1970;top:13815;width:8489;height:2;visibility:visible;mso-wrap-style:square;v-text-anchor:top" coordsize="84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" path="m,l8489,e" filled="f" strokecolor="#231f20" strokeweight=".5pt">
                  <v:path arrowok="t" o:connecttype="custom" o:connectlocs="0,0;8489,0" o:connectangles="0,0"/>
                </v:shape>
              </v:group>
            </w:pict>
          </mc:Fallback>
        </mc:AlternateContent>
      </w:r>
      <w:r>
        <w:rPr>
          <w:rFonts w:ascii="Calibri"/>
          <w:color w:val="231F20"/>
          <w:w w:val="105"/>
        </w:rPr>
        <w:t>Form</w:t>
      </w:r>
      <w:r>
        <w:rPr>
          <w:rFonts w:ascii="Calibri"/>
          <w:color w:val="231F20"/>
          <w:spacing w:val="-27"/>
          <w:w w:val="105"/>
        </w:rPr>
        <w:t xml:space="preserve"> </w:t>
      </w:r>
      <w:r>
        <w:rPr>
          <w:rFonts w:ascii="Calibri"/>
          <w:color w:val="231F20"/>
          <w:w w:val="105"/>
        </w:rPr>
        <w:t>completed</w:t>
      </w:r>
      <w:r>
        <w:rPr>
          <w:rFonts w:ascii="Calibri"/>
          <w:color w:val="231F20"/>
          <w:spacing w:val="-27"/>
          <w:w w:val="105"/>
        </w:rPr>
        <w:t xml:space="preserve"> </w:t>
      </w:r>
      <w:r>
        <w:rPr>
          <w:rFonts w:ascii="Calibri"/>
          <w:color w:val="231F20"/>
          <w:w w:val="105"/>
        </w:rPr>
        <w:t>by</w:t>
      </w:r>
      <w:r>
        <w:rPr>
          <w:rFonts w:ascii="Calibri"/>
          <w:color w:val="231F20"/>
          <w:w w:val="105"/>
          <w:u w:val="single" w:color="221E1F"/>
        </w:rPr>
        <w:t xml:space="preserve"> </w:t>
      </w:r>
      <w:r>
        <w:rPr>
          <w:rFonts w:ascii="Calibri"/>
          <w:color w:val="231F20"/>
          <w:w w:val="105"/>
          <w:u w:val="single" w:color="221E1F"/>
        </w:rPr>
        <w:tab/>
      </w:r>
      <w:r>
        <w:rPr>
          <w:rFonts w:ascii="Calibri"/>
          <w:color w:val="231F20"/>
          <w:w w:val="105"/>
        </w:rPr>
        <w:t>Date</w:t>
      </w:r>
      <w:r>
        <w:rPr>
          <w:rFonts w:ascii="Calibri"/>
          <w:color w:val="231F20"/>
          <w:w w:val="105"/>
          <w:u w:val="single" w:color="221E1F"/>
        </w:rPr>
        <w:tab/>
      </w:r>
      <w:r>
        <w:rPr>
          <w:rFonts w:ascii="Calibri"/>
          <w:color w:val="231F20"/>
          <w:w w:val="105"/>
        </w:rPr>
        <w:t xml:space="preserve"> Position</w:t>
      </w:r>
      <w:r>
        <w:rPr>
          <w:rFonts w:ascii="Calibri"/>
          <w:color w:val="231F20"/>
          <w:spacing w:val="-1"/>
        </w:rPr>
        <w:t xml:space="preserve"> </w:t>
      </w:r>
      <w:r>
        <w:rPr>
          <w:rFonts w:ascii="Calibri"/>
          <w:color w:val="231F20"/>
          <w:w w:val="99"/>
          <w:u w:val="single" w:color="221E1F"/>
        </w:rPr>
        <w:t xml:space="preserve"> </w:t>
      </w:r>
      <w:r>
        <w:rPr>
          <w:rFonts w:ascii="Calibri"/>
          <w:color w:val="231F20"/>
          <w:u w:val="single" w:color="221E1F"/>
        </w:rPr>
        <w:tab/>
      </w:r>
      <w:r>
        <w:rPr>
          <w:rFonts w:ascii="Calibri"/>
          <w:color w:val="231F20"/>
          <w:u w:val="single" w:color="221E1F"/>
        </w:rPr>
        <w:tab/>
      </w:r>
      <w:r>
        <w:rPr>
          <w:rFonts w:ascii="Calibri"/>
          <w:color w:val="231F20"/>
          <w:w w:val="78"/>
          <w:u w:val="single" w:color="221E1F"/>
        </w:rPr>
        <w:t xml:space="preserve"> </w: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0"/>
        <w:rPr>
          <w:rFonts w:ascii="Calibri" w:eastAsia="Calibri" w:hAnsi="Calibri" w:cs="Calibri"/>
          <w:sz w:val="14"/>
          <w:szCs w:val="14"/>
        </w:rPr>
      </w:pPr>
    </w:p>
    <w:p w:rsidR="000F3A47" w:rsidRDefault="000F3A47">
      <w:pPr>
        <w:jc w:val="center"/>
        <w:rPr>
          <w:rFonts w:ascii="Calibri" w:eastAsia="Calibri" w:hAnsi="Calibri" w:cs="Calibri"/>
          <w:sz w:val="18"/>
          <w:szCs w:val="18"/>
        </w:rPr>
        <w:sectPr w:rsidR="000F3A47">
          <w:pgSz w:w="11910" w:h="16840"/>
          <w:pgMar w:top="1300" w:right="400" w:bottom="280" w:left="400" w:header="510" w:footer="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2"/>
        <w:rPr>
          <w:rFonts w:ascii="Calibri" w:eastAsia="Calibri" w:hAnsi="Calibri" w:cs="Calibri"/>
          <w:sz w:val="16"/>
          <w:szCs w:val="16"/>
        </w:rPr>
      </w:pPr>
    </w:p>
    <w:p w:rsidR="000F3A47" w:rsidRDefault="00120238">
      <w:pPr>
        <w:pStyle w:val="Heading7"/>
        <w:spacing w:before="59"/>
        <w:ind w:right="1292"/>
      </w:pPr>
      <w:r>
        <w:rPr>
          <w:color w:val="231F20"/>
          <w:w w:val="105"/>
        </w:rPr>
        <w:t>Description of the</w:t>
      </w:r>
      <w:r>
        <w:rPr>
          <w:color w:val="231F20"/>
          <w:spacing w:val="4"/>
          <w:w w:val="105"/>
        </w:rPr>
        <w:t xml:space="preserve"> </w:t>
      </w:r>
      <w:r>
        <w:rPr>
          <w:color w:val="231F20"/>
          <w:w w:val="105"/>
        </w:rPr>
        <w:t>Incident</w: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799552" behindDoc="1" locked="0" layoutInCell="1" allowOverlap="1" wp14:anchorId="15306F7C" wp14:editId="7E31B119">
                <wp:simplePos x="0" y="0"/>
                <wp:positionH relativeFrom="column">
                  <wp:posOffset>4876165</wp:posOffset>
                </wp:positionH>
                <wp:positionV relativeFrom="paragraph">
                  <wp:posOffset>196215</wp:posOffset>
                </wp:positionV>
                <wp:extent cx="1350010" cy="1270"/>
                <wp:effectExtent l="5715" t="5080" r="6350" b="12700"/>
                <wp:wrapNone/>
                <wp:docPr id="366"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3233"/>
                          <a:chExt cx="2126" cy="2"/>
                        </a:xfrm>
                      </wpg:grpSpPr>
                      <wps:wsp>
                        <wps:cNvPr id="367" name="Freeform 377"/>
                        <wps:cNvSpPr>
                          <a:spLocks/>
                        </wps:cNvSpPr>
                        <wps:spPr bwMode="auto">
                          <a:xfrm>
                            <a:off x="8079" y="323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F3246" id="Group 376" o:spid="_x0000_s1026" style="position:absolute;margin-left:383.95pt;margin-top:15.45pt;width:106.3pt;height:.1pt;z-index:-251516928" coordorigin="8079,323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">
                <v:shape id="Freeform 377" o:spid="_x0000_s1027" style="position:absolute;left:8079;top:323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98528" behindDoc="1" locked="0" layoutInCell="1" allowOverlap="1" wp14:anchorId="5364101B" wp14:editId="40CAB7BF">
                <wp:simplePos x="0" y="0"/>
                <wp:positionH relativeFrom="column">
                  <wp:posOffset>3526155</wp:posOffset>
                </wp:positionH>
                <wp:positionV relativeFrom="paragraph">
                  <wp:posOffset>196215</wp:posOffset>
                </wp:positionV>
                <wp:extent cx="1350010" cy="1270"/>
                <wp:effectExtent l="8255" t="5080" r="13335" b="12700"/>
                <wp:wrapNone/>
                <wp:docPr id="364"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3233"/>
                          <a:chExt cx="2126" cy="2"/>
                        </a:xfrm>
                      </wpg:grpSpPr>
                      <wps:wsp>
                        <wps:cNvPr id="365" name="Freeform 379"/>
                        <wps:cNvSpPr>
                          <a:spLocks/>
                        </wps:cNvSpPr>
                        <wps:spPr bwMode="auto">
                          <a:xfrm>
                            <a:off x="5953" y="323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32297" id="Group 378" o:spid="_x0000_s1026" style="position:absolute;margin-left:277.65pt;margin-top:15.45pt;width:106.3pt;height:.1pt;z-index:-251517952" coordorigin="5953,323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">
                <v:shape id="Freeform 379" o:spid="_x0000_s1027" style="position:absolute;left:5953;top:323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97504" behindDoc="1" locked="0" layoutInCell="1" allowOverlap="1" wp14:anchorId="3BF7EF5B" wp14:editId="31A64F26">
                <wp:simplePos x="0" y="0"/>
                <wp:positionH relativeFrom="column">
                  <wp:posOffset>2176145</wp:posOffset>
                </wp:positionH>
                <wp:positionV relativeFrom="paragraph">
                  <wp:posOffset>196215</wp:posOffset>
                </wp:positionV>
                <wp:extent cx="1350010" cy="1270"/>
                <wp:effectExtent l="10795" t="5080" r="10795" b="12700"/>
                <wp:wrapNone/>
                <wp:docPr id="362" name="Group 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3233"/>
                          <a:chExt cx="2126" cy="2"/>
                        </a:xfrm>
                      </wpg:grpSpPr>
                      <wps:wsp>
                        <wps:cNvPr id="363" name="Freeform 381"/>
                        <wps:cNvSpPr>
                          <a:spLocks/>
                        </wps:cNvSpPr>
                        <wps:spPr bwMode="auto">
                          <a:xfrm>
                            <a:off x="3827" y="323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3A694" id="Group 380" o:spid="_x0000_s1026" style="position:absolute;margin-left:171.35pt;margin-top:15.45pt;width:106.3pt;height:.1pt;z-index:-251518976" coordorigin="3827,323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">
                <v:shape id="Freeform 381" o:spid="_x0000_s1027" style="position:absolute;left:3827;top:323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796480" behindDoc="1" locked="0" layoutInCell="1" allowOverlap="1" wp14:anchorId="54373D85" wp14:editId="663FF38D">
                <wp:simplePos x="0" y="0"/>
                <wp:positionH relativeFrom="column">
                  <wp:posOffset>826135</wp:posOffset>
                </wp:positionH>
                <wp:positionV relativeFrom="paragraph">
                  <wp:posOffset>196215</wp:posOffset>
                </wp:positionV>
                <wp:extent cx="1350010" cy="1270"/>
                <wp:effectExtent l="13335" t="5080" r="8255" b="12700"/>
                <wp:wrapNone/>
                <wp:docPr id="360"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3233"/>
                          <a:chExt cx="2126" cy="2"/>
                        </a:xfrm>
                      </wpg:grpSpPr>
                      <wps:wsp>
                        <wps:cNvPr id="361" name="Freeform 383"/>
                        <wps:cNvSpPr>
                          <a:spLocks/>
                        </wps:cNvSpPr>
                        <wps:spPr bwMode="auto">
                          <a:xfrm>
                            <a:off x="1701" y="323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953C98" id="Group 382" o:spid="_x0000_s1026" style="position:absolute;margin-left:65.05pt;margin-top:15.45pt;width:106.3pt;height:.1pt;z-index:-251520000" coordorigin="1701,323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">
                <v:shape id="Freeform 383" o:spid="_x0000_s1027" style="position:absolute;left:1701;top:323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03648" behindDoc="1" locked="0" layoutInCell="1" allowOverlap="1" wp14:anchorId="3E6F5911" wp14:editId="50B8A9C8">
                <wp:simplePos x="0" y="0"/>
                <wp:positionH relativeFrom="column">
                  <wp:posOffset>4876165</wp:posOffset>
                </wp:positionH>
                <wp:positionV relativeFrom="paragraph">
                  <wp:posOffset>180975</wp:posOffset>
                </wp:positionV>
                <wp:extent cx="1350010" cy="1270"/>
                <wp:effectExtent l="5715" t="11430" r="6350" b="6350"/>
                <wp:wrapNone/>
                <wp:docPr id="35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3843"/>
                          <a:chExt cx="2126" cy="2"/>
                        </a:xfrm>
                      </wpg:grpSpPr>
                      <wps:wsp>
                        <wps:cNvPr id="359" name="Freeform 369"/>
                        <wps:cNvSpPr>
                          <a:spLocks/>
                        </wps:cNvSpPr>
                        <wps:spPr bwMode="auto">
                          <a:xfrm>
                            <a:off x="8079" y="384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0F60B" id="Group 368" o:spid="_x0000_s1026" style="position:absolute;margin-left:383.95pt;margin-top:14.25pt;width:106.3pt;height:.1pt;z-index:-251512832" coordorigin="8079,38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">
                <v:shape id="Freeform 369" o:spid="_x0000_s1027" style="position:absolute;left:8079;top:38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2624" behindDoc="1" locked="0" layoutInCell="1" allowOverlap="1" wp14:anchorId="575637DE" wp14:editId="21AA342A">
                <wp:simplePos x="0" y="0"/>
                <wp:positionH relativeFrom="column">
                  <wp:posOffset>3526155</wp:posOffset>
                </wp:positionH>
                <wp:positionV relativeFrom="paragraph">
                  <wp:posOffset>180975</wp:posOffset>
                </wp:positionV>
                <wp:extent cx="1350010" cy="1270"/>
                <wp:effectExtent l="8255" t="11430" r="13335" b="6350"/>
                <wp:wrapNone/>
                <wp:docPr id="356"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3843"/>
                          <a:chExt cx="2126" cy="2"/>
                        </a:xfrm>
                      </wpg:grpSpPr>
                      <wps:wsp>
                        <wps:cNvPr id="357" name="Freeform 371"/>
                        <wps:cNvSpPr>
                          <a:spLocks/>
                        </wps:cNvSpPr>
                        <wps:spPr bwMode="auto">
                          <a:xfrm>
                            <a:off x="5953" y="384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89C0F" id="Group 370" o:spid="_x0000_s1026" style="position:absolute;margin-left:277.65pt;margin-top:14.25pt;width:106.3pt;height:.1pt;z-index:-251513856" coordorigin="5953,38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">
                <v:shape id="Freeform 371" o:spid="_x0000_s1027" style="position:absolute;left:5953;top:38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1600" behindDoc="1" locked="0" layoutInCell="1" allowOverlap="1" wp14:anchorId="199FF40B" wp14:editId="28621A19">
                <wp:simplePos x="0" y="0"/>
                <wp:positionH relativeFrom="column">
                  <wp:posOffset>2176145</wp:posOffset>
                </wp:positionH>
                <wp:positionV relativeFrom="paragraph">
                  <wp:posOffset>180975</wp:posOffset>
                </wp:positionV>
                <wp:extent cx="1350010" cy="1270"/>
                <wp:effectExtent l="10795" t="11430" r="10795" b="6350"/>
                <wp:wrapNone/>
                <wp:docPr id="354"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3843"/>
                          <a:chExt cx="2126" cy="2"/>
                        </a:xfrm>
                      </wpg:grpSpPr>
                      <wps:wsp>
                        <wps:cNvPr id="355" name="Freeform 373"/>
                        <wps:cNvSpPr>
                          <a:spLocks/>
                        </wps:cNvSpPr>
                        <wps:spPr bwMode="auto">
                          <a:xfrm>
                            <a:off x="3827" y="384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3BBA8D" id="Group 372" o:spid="_x0000_s1026" style="position:absolute;margin-left:171.35pt;margin-top:14.25pt;width:106.3pt;height:.1pt;z-index:-251514880" coordorigin="3827,38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">
                <v:shape id="Freeform 373" o:spid="_x0000_s1027" style="position:absolute;left:3827;top:38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0576" behindDoc="1" locked="0" layoutInCell="1" allowOverlap="1" wp14:anchorId="568FEB3A" wp14:editId="6A3FE81C">
                <wp:simplePos x="0" y="0"/>
                <wp:positionH relativeFrom="column">
                  <wp:posOffset>826135</wp:posOffset>
                </wp:positionH>
                <wp:positionV relativeFrom="paragraph">
                  <wp:posOffset>180975</wp:posOffset>
                </wp:positionV>
                <wp:extent cx="1350010" cy="1270"/>
                <wp:effectExtent l="13335" t="11430" r="8255" b="6350"/>
                <wp:wrapNone/>
                <wp:docPr id="352"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3843"/>
                          <a:chExt cx="2126" cy="2"/>
                        </a:xfrm>
                      </wpg:grpSpPr>
                      <wps:wsp>
                        <wps:cNvPr id="353" name="Freeform 375"/>
                        <wps:cNvSpPr>
                          <a:spLocks/>
                        </wps:cNvSpPr>
                        <wps:spPr bwMode="auto">
                          <a:xfrm>
                            <a:off x="1701" y="384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A1641" id="Group 374" o:spid="_x0000_s1026" style="position:absolute;margin-left:65.05pt;margin-top:14.25pt;width:106.3pt;height:.1pt;z-index:-251515904" coordorigin="1701,38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">
                <v:shape id="Freeform 375" o:spid="_x0000_s1027" style="position:absolute;left:1701;top:38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07744" behindDoc="1" locked="0" layoutInCell="1" allowOverlap="1" wp14:anchorId="30B8646C" wp14:editId="2CF14C71">
                <wp:simplePos x="0" y="0"/>
                <wp:positionH relativeFrom="column">
                  <wp:posOffset>4876165</wp:posOffset>
                </wp:positionH>
                <wp:positionV relativeFrom="paragraph">
                  <wp:posOffset>165100</wp:posOffset>
                </wp:positionV>
                <wp:extent cx="1350010" cy="1270"/>
                <wp:effectExtent l="5715" t="8255" r="6350" b="9525"/>
                <wp:wrapNone/>
                <wp:docPr id="350"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4453"/>
                          <a:chExt cx="2126" cy="2"/>
                        </a:xfrm>
                      </wpg:grpSpPr>
                      <wps:wsp>
                        <wps:cNvPr id="351" name="Freeform 361"/>
                        <wps:cNvSpPr>
                          <a:spLocks/>
                        </wps:cNvSpPr>
                        <wps:spPr bwMode="auto">
                          <a:xfrm>
                            <a:off x="8079" y="445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10A18" id="Group 360" o:spid="_x0000_s1026" style="position:absolute;margin-left:383.95pt;margin-top:13pt;width:106.3pt;height:.1pt;z-index:-251508736" coordorigin="8079,445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">
                <v:shape id="Freeform 361" o:spid="_x0000_s1027" style="position:absolute;left:8079;top:445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6720" behindDoc="1" locked="0" layoutInCell="1" allowOverlap="1" wp14:anchorId="400E5049" wp14:editId="002AD412">
                <wp:simplePos x="0" y="0"/>
                <wp:positionH relativeFrom="column">
                  <wp:posOffset>3526155</wp:posOffset>
                </wp:positionH>
                <wp:positionV relativeFrom="paragraph">
                  <wp:posOffset>165100</wp:posOffset>
                </wp:positionV>
                <wp:extent cx="1350010" cy="1270"/>
                <wp:effectExtent l="8255" t="8255" r="13335" b="9525"/>
                <wp:wrapNone/>
                <wp:docPr id="348"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4453"/>
                          <a:chExt cx="2126" cy="2"/>
                        </a:xfrm>
                      </wpg:grpSpPr>
                      <wps:wsp>
                        <wps:cNvPr id="349" name="Freeform 363"/>
                        <wps:cNvSpPr>
                          <a:spLocks/>
                        </wps:cNvSpPr>
                        <wps:spPr bwMode="auto">
                          <a:xfrm>
                            <a:off x="5953" y="445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2E97D" id="Group 362" o:spid="_x0000_s1026" style="position:absolute;margin-left:277.65pt;margin-top:13pt;width:106.3pt;height:.1pt;z-index:-251509760" coordorigin="5953,445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">
                <v:shape id="Freeform 363" o:spid="_x0000_s1027" style="position:absolute;left:5953;top:445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5696" behindDoc="1" locked="0" layoutInCell="1" allowOverlap="1" wp14:anchorId="061657F6" wp14:editId="22392C4C">
                <wp:simplePos x="0" y="0"/>
                <wp:positionH relativeFrom="column">
                  <wp:posOffset>2176145</wp:posOffset>
                </wp:positionH>
                <wp:positionV relativeFrom="paragraph">
                  <wp:posOffset>165100</wp:posOffset>
                </wp:positionV>
                <wp:extent cx="1350010" cy="1270"/>
                <wp:effectExtent l="10795" t="8255" r="10795" b="9525"/>
                <wp:wrapNone/>
                <wp:docPr id="346"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4453"/>
                          <a:chExt cx="2126" cy="2"/>
                        </a:xfrm>
                      </wpg:grpSpPr>
                      <wps:wsp>
                        <wps:cNvPr id="347" name="Freeform 365"/>
                        <wps:cNvSpPr>
                          <a:spLocks/>
                        </wps:cNvSpPr>
                        <wps:spPr bwMode="auto">
                          <a:xfrm>
                            <a:off x="3827" y="445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00E6C" id="Group 364" o:spid="_x0000_s1026" style="position:absolute;margin-left:171.35pt;margin-top:13pt;width:106.3pt;height:.1pt;z-index:-251510784" coordorigin="3827,445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">
                <v:shape id="Freeform 365" o:spid="_x0000_s1027" style="position:absolute;left:3827;top:445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4672" behindDoc="1" locked="0" layoutInCell="1" allowOverlap="1" wp14:anchorId="06651CBE" wp14:editId="700C49FF">
                <wp:simplePos x="0" y="0"/>
                <wp:positionH relativeFrom="column">
                  <wp:posOffset>826135</wp:posOffset>
                </wp:positionH>
                <wp:positionV relativeFrom="paragraph">
                  <wp:posOffset>165100</wp:posOffset>
                </wp:positionV>
                <wp:extent cx="1350010" cy="1270"/>
                <wp:effectExtent l="13335" t="8255" r="8255" b="9525"/>
                <wp:wrapNone/>
                <wp:docPr id="344"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4453"/>
                          <a:chExt cx="2126" cy="2"/>
                        </a:xfrm>
                      </wpg:grpSpPr>
                      <wps:wsp>
                        <wps:cNvPr id="345" name="Freeform 367"/>
                        <wps:cNvSpPr>
                          <a:spLocks/>
                        </wps:cNvSpPr>
                        <wps:spPr bwMode="auto">
                          <a:xfrm>
                            <a:off x="1701" y="445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F5AD8" id="Group 366" o:spid="_x0000_s1026" style="position:absolute;margin-left:65.05pt;margin-top:13pt;width:106.3pt;height:.1pt;z-index:-251511808" coordorigin="1701,445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">
                <v:shape id="Freeform 367" o:spid="_x0000_s1027" style="position:absolute;left:1701;top:445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11840" behindDoc="1" locked="0" layoutInCell="1" allowOverlap="1" wp14:anchorId="227FC133" wp14:editId="1A237FA5">
                <wp:simplePos x="0" y="0"/>
                <wp:positionH relativeFrom="column">
                  <wp:posOffset>4876165</wp:posOffset>
                </wp:positionH>
                <wp:positionV relativeFrom="paragraph">
                  <wp:posOffset>149225</wp:posOffset>
                </wp:positionV>
                <wp:extent cx="1350010" cy="1270"/>
                <wp:effectExtent l="5715" t="5080" r="6350" b="12700"/>
                <wp:wrapNone/>
                <wp:docPr id="342"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5063"/>
                          <a:chExt cx="2126" cy="2"/>
                        </a:xfrm>
                      </wpg:grpSpPr>
                      <wps:wsp>
                        <wps:cNvPr id="343" name="Freeform 353"/>
                        <wps:cNvSpPr>
                          <a:spLocks/>
                        </wps:cNvSpPr>
                        <wps:spPr bwMode="auto">
                          <a:xfrm>
                            <a:off x="8079" y="506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6F134" id="Group 352" o:spid="_x0000_s1026" style="position:absolute;margin-left:383.95pt;margin-top:11.75pt;width:106.3pt;height:.1pt;z-index:-251504640" coordorigin="8079,506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">
                <v:shape id="Freeform 353" o:spid="_x0000_s1027" style="position:absolute;left:8079;top:506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0816" behindDoc="1" locked="0" layoutInCell="1" allowOverlap="1" wp14:anchorId="5EE4A6AB" wp14:editId="04DAE423">
                <wp:simplePos x="0" y="0"/>
                <wp:positionH relativeFrom="column">
                  <wp:posOffset>3526155</wp:posOffset>
                </wp:positionH>
                <wp:positionV relativeFrom="paragraph">
                  <wp:posOffset>149225</wp:posOffset>
                </wp:positionV>
                <wp:extent cx="1350010" cy="1270"/>
                <wp:effectExtent l="8255" t="5080" r="13335" b="12700"/>
                <wp:wrapNone/>
                <wp:docPr id="340"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5063"/>
                          <a:chExt cx="2126" cy="2"/>
                        </a:xfrm>
                      </wpg:grpSpPr>
                      <wps:wsp>
                        <wps:cNvPr id="341" name="Freeform 355"/>
                        <wps:cNvSpPr>
                          <a:spLocks/>
                        </wps:cNvSpPr>
                        <wps:spPr bwMode="auto">
                          <a:xfrm>
                            <a:off x="5953" y="506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1322D" id="Group 354" o:spid="_x0000_s1026" style="position:absolute;margin-left:277.65pt;margin-top:11.75pt;width:106.3pt;height:.1pt;z-index:-251505664" coordorigin="5953,506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">
                <v:shape id="Freeform 355" o:spid="_x0000_s1027" style="position:absolute;left:5953;top:506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9792" behindDoc="1" locked="0" layoutInCell="1" allowOverlap="1" wp14:anchorId="5C6EC969" wp14:editId="2131B1EA">
                <wp:simplePos x="0" y="0"/>
                <wp:positionH relativeFrom="column">
                  <wp:posOffset>2176145</wp:posOffset>
                </wp:positionH>
                <wp:positionV relativeFrom="paragraph">
                  <wp:posOffset>149225</wp:posOffset>
                </wp:positionV>
                <wp:extent cx="1350010" cy="1270"/>
                <wp:effectExtent l="10795" t="5080" r="10795" b="12700"/>
                <wp:wrapNone/>
                <wp:docPr id="338"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5063"/>
                          <a:chExt cx="2126" cy="2"/>
                        </a:xfrm>
                      </wpg:grpSpPr>
                      <wps:wsp>
                        <wps:cNvPr id="339" name="Freeform 357"/>
                        <wps:cNvSpPr>
                          <a:spLocks/>
                        </wps:cNvSpPr>
                        <wps:spPr bwMode="auto">
                          <a:xfrm>
                            <a:off x="3827" y="506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F98CC" id="Group 356" o:spid="_x0000_s1026" style="position:absolute;margin-left:171.35pt;margin-top:11.75pt;width:106.3pt;height:.1pt;z-index:-251506688" coordorigin="3827,506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">
                <v:shape id="Freeform 357" o:spid="_x0000_s1027" style="position:absolute;left:3827;top:506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08768" behindDoc="1" locked="0" layoutInCell="1" allowOverlap="1" wp14:anchorId="0A831FA6" wp14:editId="6361DB46">
                <wp:simplePos x="0" y="0"/>
                <wp:positionH relativeFrom="column">
                  <wp:posOffset>826135</wp:posOffset>
                </wp:positionH>
                <wp:positionV relativeFrom="paragraph">
                  <wp:posOffset>149225</wp:posOffset>
                </wp:positionV>
                <wp:extent cx="1350010" cy="1270"/>
                <wp:effectExtent l="13335" t="5080" r="8255" b="12700"/>
                <wp:wrapNone/>
                <wp:docPr id="336"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5063"/>
                          <a:chExt cx="2126" cy="2"/>
                        </a:xfrm>
                      </wpg:grpSpPr>
                      <wps:wsp>
                        <wps:cNvPr id="337" name="Freeform 359"/>
                        <wps:cNvSpPr>
                          <a:spLocks/>
                        </wps:cNvSpPr>
                        <wps:spPr bwMode="auto">
                          <a:xfrm>
                            <a:off x="1701" y="506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96A62" id="Group 358" o:spid="_x0000_s1026" style="position:absolute;margin-left:65.05pt;margin-top:11.75pt;width:106.3pt;height:.1pt;z-index:-251507712" coordorigin="1701,506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">
                <v:shape id="Freeform 359" o:spid="_x0000_s1027" style="position:absolute;left:1701;top:506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15936" behindDoc="1" locked="0" layoutInCell="1" allowOverlap="1" wp14:anchorId="3C260092" wp14:editId="18F0A959">
                <wp:simplePos x="0" y="0"/>
                <wp:positionH relativeFrom="column">
                  <wp:posOffset>4876165</wp:posOffset>
                </wp:positionH>
                <wp:positionV relativeFrom="paragraph">
                  <wp:posOffset>133350</wp:posOffset>
                </wp:positionV>
                <wp:extent cx="1350010" cy="1270"/>
                <wp:effectExtent l="5715" t="11430" r="6350" b="6350"/>
                <wp:wrapNone/>
                <wp:docPr id="33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5673"/>
                          <a:chExt cx="2126" cy="2"/>
                        </a:xfrm>
                      </wpg:grpSpPr>
                      <wps:wsp>
                        <wps:cNvPr id="335" name="Freeform 345"/>
                        <wps:cNvSpPr>
                          <a:spLocks/>
                        </wps:cNvSpPr>
                        <wps:spPr bwMode="auto">
                          <a:xfrm>
                            <a:off x="8079" y="567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C698A6" id="Group 344" o:spid="_x0000_s1026" style="position:absolute;margin-left:383.95pt;margin-top:10.5pt;width:106.3pt;height:.1pt;z-index:-251500544" coordorigin="8079,56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">
                <v:shape id="Freeform 345" o:spid="_x0000_s1027" style="position:absolute;left:8079;top:56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4912" behindDoc="1" locked="0" layoutInCell="1" allowOverlap="1" wp14:anchorId="639D79AC" wp14:editId="2B519A1F">
                <wp:simplePos x="0" y="0"/>
                <wp:positionH relativeFrom="column">
                  <wp:posOffset>3526155</wp:posOffset>
                </wp:positionH>
                <wp:positionV relativeFrom="paragraph">
                  <wp:posOffset>133350</wp:posOffset>
                </wp:positionV>
                <wp:extent cx="1350010" cy="1270"/>
                <wp:effectExtent l="8255" t="11430" r="13335" b="6350"/>
                <wp:wrapNone/>
                <wp:docPr id="332"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5673"/>
                          <a:chExt cx="2126" cy="2"/>
                        </a:xfrm>
                      </wpg:grpSpPr>
                      <wps:wsp>
                        <wps:cNvPr id="333" name="Freeform 347"/>
                        <wps:cNvSpPr>
                          <a:spLocks/>
                        </wps:cNvSpPr>
                        <wps:spPr bwMode="auto">
                          <a:xfrm>
                            <a:off x="5953" y="567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5DB91A" id="Group 346" o:spid="_x0000_s1026" style="position:absolute;margin-left:277.65pt;margin-top:10.5pt;width:106.3pt;height:.1pt;z-index:-251501568" coordorigin="5953,56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">
                <v:shape id="Freeform 347" o:spid="_x0000_s1027" style="position:absolute;left:5953;top:56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3888" behindDoc="1" locked="0" layoutInCell="1" allowOverlap="1" wp14:anchorId="74925A8B" wp14:editId="2DA88B0C">
                <wp:simplePos x="0" y="0"/>
                <wp:positionH relativeFrom="column">
                  <wp:posOffset>2176145</wp:posOffset>
                </wp:positionH>
                <wp:positionV relativeFrom="paragraph">
                  <wp:posOffset>133350</wp:posOffset>
                </wp:positionV>
                <wp:extent cx="1350010" cy="1270"/>
                <wp:effectExtent l="10795" t="11430" r="10795" b="6350"/>
                <wp:wrapNone/>
                <wp:docPr id="330"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5673"/>
                          <a:chExt cx="2126" cy="2"/>
                        </a:xfrm>
                      </wpg:grpSpPr>
                      <wps:wsp>
                        <wps:cNvPr id="331" name="Freeform 349"/>
                        <wps:cNvSpPr>
                          <a:spLocks/>
                        </wps:cNvSpPr>
                        <wps:spPr bwMode="auto">
                          <a:xfrm>
                            <a:off x="3827" y="567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F4BF4" id="Group 348" o:spid="_x0000_s1026" style="position:absolute;margin-left:171.35pt;margin-top:10.5pt;width:106.3pt;height:.1pt;z-index:-251502592" coordorigin="3827,56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">
                <v:shape id="Freeform 349" o:spid="_x0000_s1027" style="position:absolute;left:3827;top:56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2864" behindDoc="1" locked="0" layoutInCell="1" allowOverlap="1" wp14:anchorId="35EB0B46" wp14:editId="151C53F3">
                <wp:simplePos x="0" y="0"/>
                <wp:positionH relativeFrom="column">
                  <wp:posOffset>826135</wp:posOffset>
                </wp:positionH>
                <wp:positionV relativeFrom="paragraph">
                  <wp:posOffset>133350</wp:posOffset>
                </wp:positionV>
                <wp:extent cx="1350010" cy="1270"/>
                <wp:effectExtent l="13335" t="11430" r="8255" b="6350"/>
                <wp:wrapNone/>
                <wp:docPr id="328"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5673"/>
                          <a:chExt cx="2126" cy="2"/>
                        </a:xfrm>
                      </wpg:grpSpPr>
                      <wps:wsp>
                        <wps:cNvPr id="329" name="Freeform 351"/>
                        <wps:cNvSpPr>
                          <a:spLocks/>
                        </wps:cNvSpPr>
                        <wps:spPr bwMode="auto">
                          <a:xfrm>
                            <a:off x="1701" y="567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3ABDD" id="Group 350" o:spid="_x0000_s1026" style="position:absolute;margin-left:65.05pt;margin-top:10.5pt;width:106.3pt;height:.1pt;z-index:-251503616" coordorigin="1701,56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">
                <v:shape id="Freeform 351" o:spid="_x0000_s1027" style="position:absolute;left:1701;top:56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20032" behindDoc="1" locked="0" layoutInCell="1" allowOverlap="1" wp14:anchorId="7ACD4ABE" wp14:editId="30B96771">
                <wp:simplePos x="0" y="0"/>
                <wp:positionH relativeFrom="column">
                  <wp:posOffset>4876165</wp:posOffset>
                </wp:positionH>
                <wp:positionV relativeFrom="paragraph">
                  <wp:posOffset>118110</wp:posOffset>
                </wp:positionV>
                <wp:extent cx="1350010" cy="1270"/>
                <wp:effectExtent l="5715" t="8255" r="6350" b="9525"/>
                <wp:wrapNone/>
                <wp:docPr id="32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6283"/>
                          <a:chExt cx="2126" cy="2"/>
                        </a:xfrm>
                      </wpg:grpSpPr>
                      <wps:wsp>
                        <wps:cNvPr id="327" name="Freeform 337"/>
                        <wps:cNvSpPr>
                          <a:spLocks/>
                        </wps:cNvSpPr>
                        <wps:spPr bwMode="auto">
                          <a:xfrm>
                            <a:off x="8079" y="628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FA616D" id="Group 336" o:spid="_x0000_s1026" style="position:absolute;margin-left:383.95pt;margin-top:9.3pt;width:106.3pt;height:.1pt;z-index:-251496448" coordorigin="8079,628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">
                <v:shape id="Freeform 337" o:spid="_x0000_s1027" style="position:absolute;left:8079;top:628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9008" behindDoc="1" locked="0" layoutInCell="1" allowOverlap="1" wp14:anchorId="53C21CD0" wp14:editId="58D82B55">
                <wp:simplePos x="0" y="0"/>
                <wp:positionH relativeFrom="column">
                  <wp:posOffset>3526155</wp:posOffset>
                </wp:positionH>
                <wp:positionV relativeFrom="paragraph">
                  <wp:posOffset>118110</wp:posOffset>
                </wp:positionV>
                <wp:extent cx="1350010" cy="1270"/>
                <wp:effectExtent l="8255" t="8255" r="13335" b="9525"/>
                <wp:wrapNone/>
                <wp:docPr id="324"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6283"/>
                          <a:chExt cx="2126" cy="2"/>
                        </a:xfrm>
                      </wpg:grpSpPr>
                      <wps:wsp>
                        <wps:cNvPr id="325" name="Freeform 339"/>
                        <wps:cNvSpPr>
                          <a:spLocks/>
                        </wps:cNvSpPr>
                        <wps:spPr bwMode="auto">
                          <a:xfrm>
                            <a:off x="5953" y="628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F1B28" id="Group 338" o:spid="_x0000_s1026" style="position:absolute;margin-left:277.65pt;margin-top:9.3pt;width:106.3pt;height:.1pt;z-index:-251497472" coordorigin="5953,628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">
                <v:shape id="Freeform 339" o:spid="_x0000_s1027" style="position:absolute;left:5953;top:628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7984" behindDoc="1" locked="0" layoutInCell="1" allowOverlap="1" wp14:anchorId="78033890" wp14:editId="2E9DE09A">
                <wp:simplePos x="0" y="0"/>
                <wp:positionH relativeFrom="column">
                  <wp:posOffset>2176145</wp:posOffset>
                </wp:positionH>
                <wp:positionV relativeFrom="paragraph">
                  <wp:posOffset>118110</wp:posOffset>
                </wp:positionV>
                <wp:extent cx="1350010" cy="1270"/>
                <wp:effectExtent l="10795" t="8255" r="10795" b="9525"/>
                <wp:wrapNone/>
                <wp:docPr id="322"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6283"/>
                          <a:chExt cx="2126" cy="2"/>
                        </a:xfrm>
                      </wpg:grpSpPr>
                      <wps:wsp>
                        <wps:cNvPr id="323" name="Freeform 341"/>
                        <wps:cNvSpPr>
                          <a:spLocks/>
                        </wps:cNvSpPr>
                        <wps:spPr bwMode="auto">
                          <a:xfrm>
                            <a:off x="3827" y="628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57866" id="Group 340" o:spid="_x0000_s1026" style="position:absolute;margin-left:171.35pt;margin-top:9.3pt;width:106.3pt;height:.1pt;z-index:-251498496" coordorigin="3827,628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">
                <v:shape id="Freeform 341" o:spid="_x0000_s1027" style="position:absolute;left:3827;top:628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16960" behindDoc="1" locked="0" layoutInCell="1" allowOverlap="1" wp14:anchorId="79BE4A2F" wp14:editId="1430EFE7">
                <wp:simplePos x="0" y="0"/>
                <wp:positionH relativeFrom="column">
                  <wp:posOffset>826135</wp:posOffset>
                </wp:positionH>
                <wp:positionV relativeFrom="paragraph">
                  <wp:posOffset>118110</wp:posOffset>
                </wp:positionV>
                <wp:extent cx="1350010" cy="1270"/>
                <wp:effectExtent l="13335" t="8255" r="8255" b="9525"/>
                <wp:wrapNone/>
                <wp:docPr id="32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6283"/>
                          <a:chExt cx="2126" cy="2"/>
                        </a:xfrm>
                      </wpg:grpSpPr>
                      <wps:wsp>
                        <wps:cNvPr id="321" name="Freeform 343"/>
                        <wps:cNvSpPr>
                          <a:spLocks/>
                        </wps:cNvSpPr>
                        <wps:spPr bwMode="auto">
                          <a:xfrm>
                            <a:off x="1701" y="628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1AEE6" id="Group 342" o:spid="_x0000_s1026" style="position:absolute;margin-left:65.05pt;margin-top:9.3pt;width:106.3pt;height:.1pt;z-index:-251499520" coordorigin="1701,628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">
                <v:shape id="Freeform 343" o:spid="_x0000_s1027" style="position:absolute;left:1701;top:628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24128" behindDoc="1" locked="0" layoutInCell="1" allowOverlap="1" wp14:anchorId="34702A17" wp14:editId="4E0B7E89">
                <wp:simplePos x="0" y="0"/>
                <wp:positionH relativeFrom="column">
                  <wp:posOffset>4876165</wp:posOffset>
                </wp:positionH>
                <wp:positionV relativeFrom="paragraph">
                  <wp:posOffset>102235</wp:posOffset>
                </wp:positionV>
                <wp:extent cx="1350010" cy="1270"/>
                <wp:effectExtent l="5715" t="5080" r="6350" b="12700"/>
                <wp:wrapNone/>
                <wp:docPr id="31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6893"/>
                          <a:chExt cx="2126" cy="2"/>
                        </a:xfrm>
                      </wpg:grpSpPr>
                      <wps:wsp>
                        <wps:cNvPr id="319" name="Freeform 329"/>
                        <wps:cNvSpPr>
                          <a:spLocks/>
                        </wps:cNvSpPr>
                        <wps:spPr bwMode="auto">
                          <a:xfrm>
                            <a:off x="8079" y="689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B3D27E" id="Group 328" o:spid="_x0000_s1026" style="position:absolute;margin-left:383.95pt;margin-top:8.05pt;width:106.3pt;height:.1pt;z-index:-251492352" coordorigin="8079,689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">
                <v:shape id="Freeform 329" o:spid="_x0000_s1027" style="position:absolute;left:8079;top:689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3104" behindDoc="1" locked="0" layoutInCell="1" allowOverlap="1" wp14:anchorId="2A0220DE" wp14:editId="2EB3A8FC">
                <wp:simplePos x="0" y="0"/>
                <wp:positionH relativeFrom="column">
                  <wp:posOffset>3526155</wp:posOffset>
                </wp:positionH>
                <wp:positionV relativeFrom="paragraph">
                  <wp:posOffset>102235</wp:posOffset>
                </wp:positionV>
                <wp:extent cx="1350010" cy="1270"/>
                <wp:effectExtent l="8255" t="5080" r="13335" b="12700"/>
                <wp:wrapNone/>
                <wp:docPr id="31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6893"/>
                          <a:chExt cx="2126" cy="2"/>
                        </a:xfrm>
                      </wpg:grpSpPr>
                      <wps:wsp>
                        <wps:cNvPr id="317" name="Freeform 331"/>
                        <wps:cNvSpPr>
                          <a:spLocks/>
                        </wps:cNvSpPr>
                        <wps:spPr bwMode="auto">
                          <a:xfrm>
                            <a:off x="5953" y="689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519C3" id="Group 330" o:spid="_x0000_s1026" style="position:absolute;margin-left:277.65pt;margin-top:8.05pt;width:106.3pt;height:.1pt;z-index:-251493376" coordorigin="5953,689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">
                <v:shape id="Freeform 331" o:spid="_x0000_s1027" style="position:absolute;left:5953;top:689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2080" behindDoc="1" locked="0" layoutInCell="1" allowOverlap="1" wp14:anchorId="3D669833" wp14:editId="23E9AF66">
                <wp:simplePos x="0" y="0"/>
                <wp:positionH relativeFrom="column">
                  <wp:posOffset>2176145</wp:posOffset>
                </wp:positionH>
                <wp:positionV relativeFrom="paragraph">
                  <wp:posOffset>102235</wp:posOffset>
                </wp:positionV>
                <wp:extent cx="1350010" cy="1270"/>
                <wp:effectExtent l="10795" t="5080" r="10795" b="12700"/>
                <wp:wrapNone/>
                <wp:docPr id="314"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6893"/>
                          <a:chExt cx="2126" cy="2"/>
                        </a:xfrm>
                      </wpg:grpSpPr>
                      <wps:wsp>
                        <wps:cNvPr id="315" name="Freeform 333"/>
                        <wps:cNvSpPr>
                          <a:spLocks/>
                        </wps:cNvSpPr>
                        <wps:spPr bwMode="auto">
                          <a:xfrm>
                            <a:off x="3827" y="689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9B6C20" id="Group 332" o:spid="_x0000_s1026" style="position:absolute;margin-left:171.35pt;margin-top:8.05pt;width:106.3pt;height:.1pt;z-index:-251494400" coordorigin="3827,689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">
                <v:shape id="Freeform 333" o:spid="_x0000_s1027" style="position:absolute;left:3827;top:689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1056" behindDoc="1" locked="0" layoutInCell="1" allowOverlap="1" wp14:anchorId="56FAB1D9" wp14:editId="6A85AAD8">
                <wp:simplePos x="0" y="0"/>
                <wp:positionH relativeFrom="column">
                  <wp:posOffset>826135</wp:posOffset>
                </wp:positionH>
                <wp:positionV relativeFrom="paragraph">
                  <wp:posOffset>102235</wp:posOffset>
                </wp:positionV>
                <wp:extent cx="1350010" cy="1270"/>
                <wp:effectExtent l="13335" t="5080" r="8255" b="12700"/>
                <wp:wrapNone/>
                <wp:docPr id="312"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6893"/>
                          <a:chExt cx="2126" cy="2"/>
                        </a:xfrm>
                      </wpg:grpSpPr>
                      <wps:wsp>
                        <wps:cNvPr id="313" name="Freeform 335"/>
                        <wps:cNvSpPr>
                          <a:spLocks/>
                        </wps:cNvSpPr>
                        <wps:spPr bwMode="auto">
                          <a:xfrm>
                            <a:off x="1701" y="689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F7AF5" id="Group 334" o:spid="_x0000_s1026" style="position:absolute;margin-left:65.05pt;margin-top:8.05pt;width:106.3pt;height:.1pt;z-index:-251495424" coordorigin="1701,689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">
                <v:shape id="Freeform 335" o:spid="_x0000_s1027" style="position:absolute;left:1701;top:689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28224" behindDoc="1" locked="0" layoutInCell="1" allowOverlap="1" wp14:anchorId="24F81895" wp14:editId="5CD3C61F">
                <wp:simplePos x="0" y="0"/>
                <wp:positionH relativeFrom="column">
                  <wp:posOffset>4876165</wp:posOffset>
                </wp:positionH>
                <wp:positionV relativeFrom="paragraph">
                  <wp:posOffset>86360</wp:posOffset>
                </wp:positionV>
                <wp:extent cx="1350010" cy="1270"/>
                <wp:effectExtent l="5715" t="11430" r="6350" b="6350"/>
                <wp:wrapNone/>
                <wp:docPr id="310"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7503"/>
                          <a:chExt cx="2126" cy="2"/>
                        </a:xfrm>
                      </wpg:grpSpPr>
                      <wps:wsp>
                        <wps:cNvPr id="311" name="Freeform 321"/>
                        <wps:cNvSpPr>
                          <a:spLocks/>
                        </wps:cNvSpPr>
                        <wps:spPr bwMode="auto">
                          <a:xfrm>
                            <a:off x="8079" y="750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85B93" id="Group 320" o:spid="_x0000_s1026" style="position:absolute;margin-left:383.95pt;margin-top:6.8pt;width:106.3pt;height:.1pt;z-index:-251488256" coordorigin="8079,750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">
                <v:shape id="Freeform 321" o:spid="_x0000_s1027" style="position:absolute;left:8079;top:750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7200" behindDoc="1" locked="0" layoutInCell="1" allowOverlap="1" wp14:anchorId="436483BB" wp14:editId="021E6911">
                <wp:simplePos x="0" y="0"/>
                <wp:positionH relativeFrom="column">
                  <wp:posOffset>3526155</wp:posOffset>
                </wp:positionH>
                <wp:positionV relativeFrom="paragraph">
                  <wp:posOffset>86360</wp:posOffset>
                </wp:positionV>
                <wp:extent cx="1350010" cy="1270"/>
                <wp:effectExtent l="8255" t="11430" r="13335" b="6350"/>
                <wp:wrapNone/>
                <wp:docPr id="308"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7503"/>
                          <a:chExt cx="2126" cy="2"/>
                        </a:xfrm>
                      </wpg:grpSpPr>
                      <wps:wsp>
                        <wps:cNvPr id="309" name="Freeform 323"/>
                        <wps:cNvSpPr>
                          <a:spLocks/>
                        </wps:cNvSpPr>
                        <wps:spPr bwMode="auto">
                          <a:xfrm>
                            <a:off x="5953" y="750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DDFDBC" id="Group 322" o:spid="_x0000_s1026" style="position:absolute;margin-left:277.65pt;margin-top:6.8pt;width:106.3pt;height:.1pt;z-index:-251489280" coordorigin="5953,750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">
                <v:shape id="Freeform 323" o:spid="_x0000_s1027" style="position:absolute;left:5953;top:750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6176" behindDoc="1" locked="0" layoutInCell="1" allowOverlap="1" wp14:anchorId="63B15344" wp14:editId="24D44A59">
                <wp:simplePos x="0" y="0"/>
                <wp:positionH relativeFrom="column">
                  <wp:posOffset>2176145</wp:posOffset>
                </wp:positionH>
                <wp:positionV relativeFrom="paragraph">
                  <wp:posOffset>86360</wp:posOffset>
                </wp:positionV>
                <wp:extent cx="1350010" cy="1270"/>
                <wp:effectExtent l="10795" t="11430" r="10795" b="6350"/>
                <wp:wrapNone/>
                <wp:docPr id="306"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7503"/>
                          <a:chExt cx="2126" cy="2"/>
                        </a:xfrm>
                      </wpg:grpSpPr>
                      <wps:wsp>
                        <wps:cNvPr id="307" name="Freeform 325"/>
                        <wps:cNvSpPr>
                          <a:spLocks/>
                        </wps:cNvSpPr>
                        <wps:spPr bwMode="auto">
                          <a:xfrm>
                            <a:off x="3827" y="750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EDEAF" id="Group 324" o:spid="_x0000_s1026" style="position:absolute;margin-left:171.35pt;margin-top:6.8pt;width:106.3pt;height:.1pt;z-index:-251490304" coordorigin="3827,750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">
                <v:shape id="Freeform 325" o:spid="_x0000_s1027" style="position:absolute;left:3827;top:750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25152" behindDoc="1" locked="0" layoutInCell="1" allowOverlap="1" wp14:anchorId="7F34FF5C" wp14:editId="2F35741E">
                <wp:simplePos x="0" y="0"/>
                <wp:positionH relativeFrom="column">
                  <wp:posOffset>826135</wp:posOffset>
                </wp:positionH>
                <wp:positionV relativeFrom="paragraph">
                  <wp:posOffset>86360</wp:posOffset>
                </wp:positionV>
                <wp:extent cx="1350010" cy="1270"/>
                <wp:effectExtent l="13335" t="11430" r="8255" b="6350"/>
                <wp:wrapNone/>
                <wp:docPr id="304"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7503"/>
                          <a:chExt cx="2126" cy="2"/>
                        </a:xfrm>
                      </wpg:grpSpPr>
                      <wps:wsp>
                        <wps:cNvPr id="305" name="Freeform 327"/>
                        <wps:cNvSpPr>
                          <a:spLocks/>
                        </wps:cNvSpPr>
                        <wps:spPr bwMode="auto">
                          <a:xfrm>
                            <a:off x="1701" y="750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6F2CA2" id="Group 326" o:spid="_x0000_s1026" style="position:absolute;margin-left:65.05pt;margin-top:6.8pt;width:106.3pt;height:.1pt;z-index:-251491328" coordorigin="1701,750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">
                <v:shape id="Freeform 327" o:spid="_x0000_s1027" style="position:absolute;left:1701;top:750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spacing w:before="5"/>
        <w:rPr>
          <w:rFonts w:ascii="Calibri" w:eastAsia="Calibri" w:hAnsi="Calibri" w:cs="Calibri"/>
          <w:sz w:val="37"/>
          <w:szCs w:val="37"/>
        </w:rPr>
      </w:pPr>
      <w:r>
        <w:rPr>
          <w:rFonts w:ascii="Calibri" w:eastAsia="Calibri" w:hAnsi="Calibri" w:cs="Calibri"/>
          <w:noProof/>
          <w:sz w:val="37"/>
          <w:szCs w:val="37"/>
          <w:lang w:val="en-GB" w:eastAsia="en-GB"/>
        </w:rPr>
        <mc:AlternateContent>
          <mc:Choice Requires="wpg">
            <w:drawing>
              <wp:anchor distT="0" distB="0" distL="114300" distR="114300" simplePos="0" relativeHeight="251832320" behindDoc="1" locked="0" layoutInCell="1" allowOverlap="1" wp14:anchorId="30B47AF1" wp14:editId="16DD3370">
                <wp:simplePos x="0" y="0"/>
                <wp:positionH relativeFrom="column">
                  <wp:posOffset>4876165</wp:posOffset>
                </wp:positionH>
                <wp:positionV relativeFrom="paragraph">
                  <wp:posOffset>70485</wp:posOffset>
                </wp:positionV>
                <wp:extent cx="1350010" cy="1270"/>
                <wp:effectExtent l="5715" t="8255" r="6350" b="9525"/>
                <wp:wrapNone/>
                <wp:docPr id="30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8113"/>
                          <a:chExt cx="2126" cy="2"/>
                        </a:xfrm>
                      </wpg:grpSpPr>
                      <wps:wsp>
                        <wps:cNvPr id="303" name="Freeform 313"/>
                        <wps:cNvSpPr>
                          <a:spLocks/>
                        </wps:cNvSpPr>
                        <wps:spPr bwMode="auto">
                          <a:xfrm>
                            <a:off x="8079" y="811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791BB" id="Group 312" o:spid="_x0000_s1026" style="position:absolute;margin-left:383.95pt;margin-top:5.55pt;width:106.3pt;height:.1pt;z-index:-251484160" coordorigin="8079,811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">
                <v:shape id="Freeform 313" o:spid="_x0000_s1027" style="position:absolute;left:8079;top:811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37"/>
          <w:szCs w:val="37"/>
          <w:lang w:val="en-GB" w:eastAsia="en-GB"/>
        </w:rPr>
        <mc:AlternateContent>
          <mc:Choice Requires="wpg">
            <w:drawing>
              <wp:anchor distT="0" distB="0" distL="114300" distR="114300" simplePos="0" relativeHeight="251831296" behindDoc="1" locked="0" layoutInCell="1" allowOverlap="1" wp14:anchorId="3F0B18E5" wp14:editId="27C6CE6D">
                <wp:simplePos x="0" y="0"/>
                <wp:positionH relativeFrom="column">
                  <wp:posOffset>3526155</wp:posOffset>
                </wp:positionH>
                <wp:positionV relativeFrom="paragraph">
                  <wp:posOffset>70485</wp:posOffset>
                </wp:positionV>
                <wp:extent cx="1350010" cy="1270"/>
                <wp:effectExtent l="8255" t="8255" r="13335" b="9525"/>
                <wp:wrapNone/>
                <wp:docPr id="300"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8113"/>
                          <a:chExt cx="2126" cy="2"/>
                        </a:xfrm>
                      </wpg:grpSpPr>
                      <wps:wsp>
                        <wps:cNvPr id="301" name="Freeform 315"/>
                        <wps:cNvSpPr>
                          <a:spLocks/>
                        </wps:cNvSpPr>
                        <wps:spPr bwMode="auto">
                          <a:xfrm>
                            <a:off x="5953" y="811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2155E" id="Group 314" o:spid="_x0000_s1026" style="position:absolute;margin-left:277.65pt;margin-top:5.55pt;width:106.3pt;height:.1pt;z-index:-251485184" coordorigin="5953,811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">
                <v:shape id="Freeform 315" o:spid="_x0000_s1027" style="position:absolute;left:5953;top:811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" path="m,l2126,e" filled="f" strokecolor="#231f20" strokeweight=".5pt">
                  <v:path arrowok="t" o:connecttype="custom" o:connectlocs="0,0;2126,0" o:connectangles="0,0"/>
                </v:shape>
              </v:group>
            </w:pict>
          </mc:Fallback>
        </mc:AlternateContent>
      </w:r>
      <w:r>
        <w:rPr>
          <w:rFonts w:ascii="Calibri" w:eastAsia="Calibri" w:hAnsi="Calibri" w:cs="Calibri"/>
          <w:noProof/>
          <w:sz w:val="37"/>
          <w:szCs w:val="37"/>
          <w:lang w:val="en-GB" w:eastAsia="en-GB"/>
        </w:rPr>
        <mc:AlternateContent>
          <mc:Choice Requires="wpg">
            <w:drawing>
              <wp:anchor distT="0" distB="0" distL="114300" distR="114300" simplePos="0" relativeHeight="251830272" behindDoc="1" locked="0" layoutInCell="1" allowOverlap="1" wp14:anchorId="10E9FF25" wp14:editId="7BEDF638">
                <wp:simplePos x="0" y="0"/>
                <wp:positionH relativeFrom="column">
                  <wp:posOffset>2176145</wp:posOffset>
                </wp:positionH>
                <wp:positionV relativeFrom="paragraph">
                  <wp:posOffset>70485</wp:posOffset>
                </wp:positionV>
                <wp:extent cx="1350010" cy="1270"/>
                <wp:effectExtent l="10795" t="8255" r="10795" b="9525"/>
                <wp:wrapNone/>
                <wp:docPr id="298"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8113"/>
                          <a:chExt cx="2126" cy="2"/>
                        </a:xfrm>
                      </wpg:grpSpPr>
                      <wps:wsp>
                        <wps:cNvPr id="299" name="Freeform 317"/>
                        <wps:cNvSpPr>
                          <a:spLocks/>
                        </wps:cNvSpPr>
                        <wps:spPr bwMode="auto">
                          <a:xfrm>
                            <a:off x="3827" y="811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8F0D2" id="Group 316" o:spid="_x0000_s1026" style="position:absolute;margin-left:171.35pt;margin-top:5.55pt;width:106.3pt;height:.1pt;z-index:-251486208" coordorigin="3827,811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">
                <v:shape id="Freeform 317" o:spid="_x0000_s1027" style="position:absolute;left:3827;top:811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37"/>
          <w:szCs w:val="37"/>
          <w:lang w:val="en-GB" w:eastAsia="en-GB"/>
        </w:rPr>
        <mc:AlternateContent>
          <mc:Choice Requires="wpg">
            <w:drawing>
              <wp:anchor distT="0" distB="0" distL="114300" distR="114300" simplePos="0" relativeHeight="251829248" behindDoc="1" locked="0" layoutInCell="1" allowOverlap="1" wp14:anchorId="730BC2FE" wp14:editId="254485D5">
                <wp:simplePos x="0" y="0"/>
                <wp:positionH relativeFrom="column">
                  <wp:posOffset>826135</wp:posOffset>
                </wp:positionH>
                <wp:positionV relativeFrom="paragraph">
                  <wp:posOffset>70485</wp:posOffset>
                </wp:positionV>
                <wp:extent cx="1350010" cy="1270"/>
                <wp:effectExtent l="13335" t="8255" r="8255" b="9525"/>
                <wp:wrapNone/>
                <wp:docPr id="296"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8113"/>
                          <a:chExt cx="2126" cy="2"/>
                        </a:xfrm>
                      </wpg:grpSpPr>
                      <wps:wsp>
                        <wps:cNvPr id="297" name="Freeform 319"/>
                        <wps:cNvSpPr>
                          <a:spLocks/>
                        </wps:cNvSpPr>
                        <wps:spPr bwMode="auto">
                          <a:xfrm>
                            <a:off x="1701" y="811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2518D" id="Group 318" o:spid="_x0000_s1026" style="position:absolute;margin-left:65.05pt;margin-top:5.55pt;width:106.3pt;height:.1pt;z-index:-251487232" coordorigin="1701,811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">
                <v:shape id="Freeform 319" o:spid="_x0000_s1027" style="position:absolute;left:1701;top:811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120238">
      <w:pPr>
        <w:ind w:left="1300" w:right="1292"/>
        <w:rPr>
          <w:rFonts w:ascii="Calibri" w:eastAsia="Calibri" w:hAnsi="Calibri" w:cs="Calibri"/>
          <w:sz w:val="26"/>
          <w:szCs w:val="26"/>
        </w:rPr>
      </w:pPr>
      <w:r>
        <w:rPr>
          <w:rFonts w:ascii="Calibri"/>
          <w:color w:val="231F20"/>
          <w:w w:val="105"/>
          <w:sz w:val="26"/>
        </w:rPr>
        <w:t>Actions</w:t>
      </w:r>
      <w:r>
        <w:rPr>
          <w:rFonts w:ascii="Calibri"/>
          <w:color w:val="231F20"/>
          <w:spacing w:val="10"/>
          <w:w w:val="105"/>
          <w:sz w:val="26"/>
        </w:rPr>
        <w:t xml:space="preserve"> </w:t>
      </w:r>
      <w:r>
        <w:rPr>
          <w:rFonts w:ascii="Calibri"/>
          <w:color w:val="231F20"/>
          <w:w w:val="105"/>
          <w:sz w:val="26"/>
        </w:rPr>
        <w:t>taken</w: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36416" behindDoc="1" locked="0" layoutInCell="1" allowOverlap="1" wp14:anchorId="50CF0416" wp14:editId="30DC9350">
                <wp:simplePos x="0" y="0"/>
                <wp:positionH relativeFrom="column">
                  <wp:posOffset>4876165</wp:posOffset>
                </wp:positionH>
                <wp:positionV relativeFrom="paragraph">
                  <wp:posOffset>50800</wp:posOffset>
                </wp:positionV>
                <wp:extent cx="1350010" cy="1270"/>
                <wp:effectExtent l="5715" t="5080" r="6350" b="12700"/>
                <wp:wrapNone/>
                <wp:docPr id="29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9173"/>
                          <a:chExt cx="2126" cy="2"/>
                        </a:xfrm>
                      </wpg:grpSpPr>
                      <wps:wsp>
                        <wps:cNvPr id="295" name="Freeform 305"/>
                        <wps:cNvSpPr>
                          <a:spLocks/>
                        </wps:cNvSpPr>
                        <wps:spPr bwMode="auto">
                          <a:xfrm>
                            <a:off x="8079" y="917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38F77" id="Group 304" o:spid="_x0000_s1026" style="position:absolute;margin-left:383.95pt;margin-top:4pt;width:106.3pt;height:.1pt;z-index:-251480064" coordorigin="8079,91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">
                <v:shape id="Freeform 305" o:spid="_x0000_s1027" style="position:absolute;left:8079;top:91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5392" behindDoc="1" locked="0" layoutInCell="1" allowOverlap="1" wp14:anchorId="190C3D4E" wp14:editId="059899A1">
                <wp:simplePos x="0" y="0"/>
                <wp:positionH relativeFrom="column">
                  <wp:posOffset>3526155</wp:posOffset>
                </wp:positionH>
                <wp:positionV relativeFrom="paragraph">
                  <wp:posOffset>50800</wp:posOffset>
                </wp:positionV>
                <wp:extent cx="1350010" cy="1270"/>
                <wp:effectExtent l="8255" t="5080" r="13335" b="12700"/>
                <wp:wrapNone/>
                <wp:docPr id="292"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9173"/>
                          <a:chExt cx="2126" cy="2"/>
                        </a:xfrm>
                      </wpg:grpSpPr>
                      <wps:wsp>
                        <wps:cNvPr id="293" name="Freeform 307"/>
                        <wps:cNvSpPr>
                          <a:spLocks/>
                        </wps:cNvSpPr>
                        <wps:spPr bwMode="auto">
                          <a:xfrm>
                            <a:off x="5953" y="917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26684" id="Group 306" o:spid="_x0000_s1026" style="position:absolute;margin-left:277.65pt;margin-top:4pt;width:106.3pt;height:.1pt;z-index:-251481088" coordorigin="5953,91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">
                <v:shape id="Freeform 307" o:spid="_x0000_s1027" style="position:absolute;left:5953;top:91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4368" behindDoc="1" locked="0" layoutInCell="1" allowOverlap="1" wp14:anchorId="4A4A631F" wp14:editId="22C9677E">
                <wp:simplePos x="0" y="0"/>
                <wp:positionH relativeFrom="column">
                  <wp:posOffset>2176145</wp:posOffset>
                </wp:positionH>
                <wp:positionV relativeFrom="paragraph">
                  <wp:posOffset>50800</wp:posOffset>
                </wp:positionV>
                <wp:extent cx="1350010" cy="1270"/>
                <wp:effectExtent l="10795" t="5080" r="10795" b="12700"/>
                <wp:wrapNone/>
                <wp:docPr id="290"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9173"/>
                          <a:chExt cx="2126" cy="2"/>
                        </a:xfrm>
                      </wpg:grpSpPr>
                      <wps:wsp>
                        <wps:cNvPr id="291" name="Freeform 309"/>
                        <wps:cNvSpPr>
                          <a:spLocks/>
                        </wps:cNvSpPr>
                        <wps:spPr bwMode="auto">
                          <a:xfrm>
                            <a:off x="3827" y="917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37111" id="Group 308" o:spid="_x0000_s1026" style="position:absolute;margin-left:171.35pt;margin-top:4pt;width:106.3pt;height:.1pt;z-index:-251482112" coordorigin="3827,91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">
                <v:shape id="Freeform 309" o:spid="_x0000_s1027" style="position:absolute;left:3827;top:91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3344" behindDoc="1" locked="0" layoutInCell="1" allowOverlap="1" wp14:anchorId="23940E56" wp14:editId="01F6D09D">
                <wp:simplePos x="0" y="0"/>
                <wp:positionH relativeFrom="column">
                  <wp:posOffset>826135</wp:posOffset>
                </wp:positionH>
                <wp:positionV relativeFrom="paragraph">
                  <wp:posOffset>50800</wp:posOffset>
                </wp:positionV>
                <wp:extent cx="1350010" cy="1270"/>
                <wp:effectExtent l="13335" t="5080" r="8255" b="12700"/>
                <wp:wrapNone/>
                <wp:docPr id="28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9173"/>
                          <a:chExt cx="2126" cy="2"/>
                        </a:xfrm>
                      </wpg:grpSpPr>
                      <wps:wsp>
                        <wps:cNvPr id="289" name="Freeform 311"/>
                        <wps:cNvSpPr>
                          <a:spLocks/>
                        </wps:cNvSpPr>
                        <wps:spPr bwMode="auto">
                          <a:xfrm>
                            <a:off x="1701" y="917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828BD" id="Group 310" o:spid="_x0000_s1026" style="position:absolute;margin-left:65.05pt;margin-top:4pt;width:106.3pt;height:.1pt;z-index:-251483136" coordorigin="1701,917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">
                <v:shape id="Freeform 311" o:spid="_x0000_s1027" style="position:absolute;left:1701;top:917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40512" behindDoc="1" locked="0" layoutInCell="1" allowOverlap="1" wp14:anchorId="74ADC291" wp14:editId="490E22F9">
                <wp:simplePos x="0" y="0"/>
                <wp:positionH relativeFrom="column">
                  <wp:posOffset>4876165</wp:posOffset>
                </wp:positionH>
                <wp:positionV relativeFrom="paragraph">
                  <wp:posOffset>7620</wp:posOffset>
                </wp:positionV>
                <wp:extent cx="1350010" cy="1270"/>
                <wp:effectExtent l="5715" t="12700" r="6350" b="5080"/>
                <wp:wrapNone/>
                <wp:docPr id="28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9740"/>
                          <a:chExt cx="2126" cy="2"/>
                        </a:xfrm>
                      </wpg:grpSpPr>
                      <wps:wsp>
                        <wps:cNvPr id="287" name="Freeform 297"/>
                        <wps:cNvSpPr>
                          <a:spLocks/>
                        </wps:cNvSpPr>
                        <wps:spPr bwMode="auto">
                          <a:xfrm>
                            <a:off x="8079" y="9740"/>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69E45" id="Group 296" o:spid="_x0000_s1026" style="position:absolute;margin-left:383.95pt;margin-top:.6pt;width:106.3pt;height:.1pt;z-index:-251475968" coordorigin="8079,974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">
                <v:shape id="Freeform 297" o:spid="_x0000_s1027" style="position:absolute;left:8079;top:974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9488" behindDoc="1" locked="0" layoutInCell="1" allowOverlap="1" wp14:anchorId="3E608366" wp14:editId="179DAAD6">
                <wp:simplePos x="0" y="0"/>
                <wp:positionH relativeFrom="column">
                  <wp:posOffset>3526155</wp:posOffset>
                </wp:positionH>
                <wp:positionV relativeFrom="paragraph">
                  <wp:posOffset>7620</wp:posOffset>
                </wp:positionV>
                <wp:extent cx="1350010" cy="1270"/>
                <wp:effectExtent l="8255" t="12700" r="13335" b="5080"/>
                <wp:wrapNone/>
                <wp:docPr id="284"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9740"/>
                          <a:chExt cx="2126" cy="2"/>
                        </a:xfrm>
                      </wpg:grpSpPr>
                      <wps:wsp>
                        <wps:cNvPr id="285" name="Freeform 299"/>
                        <wps:cNvSpPr>
                          <a:spLocks/>
                        </wps:cNvSpPr>
                        <wps:spPr bwMode="auto">
                          <a:xfrm>
                            <a:off x="5953" y="9740"/>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744FF" id="Group 298" o:spid="_x0000_s1026" style="position:absolute;margin-left:277.65pt;margin-top:.6pt;width:106.3pt;height:.1pt;z-index:-251476992" coordorigin="5953,974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">
                <v:shape id="Freeform 299" o:spid="_x0000_s1027" style="position:absolute;left:5953;top:974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8464" behindDoc="1" locked="0" layoutInCell="1" allowOverlap="1" wp14:anchorId="16AF91DC" wp14:editId="687B6EA6">
                <wp:simplePos x="0" y="0"/>
                <wp:positionH relativeFrom="column">
                  <wp:posOffset>2176145</wp:posOffset>
                </wp:positionH>
                <wp:positionV relativeFrom="paragraph">
                  <wp:posOffset>7620</wp:posOffset>
                </wp:positionV>
                <wp:extent cx="1350010" cy="1270"/>
                <wp:effectExtent l="10795" t="12700" r="10795" b="5080"/>
                <wp:wrapNone/>
                <wp:docPr id="282"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9740"/>
                          <a:chExt cx="2126" cy="2"/>
                        </a:xfrm>
                      </wpg:grpSpPr>
                      <wps:wsp>
                        <wps:cNvPr id="283" name="Freeform 301"/>
                        <wps:cNvSpPr>
                          <a:spLocks/>
                        </wps:cNvSpPr>
                        <wps:spPr bwMode="auto">
                          <a:xfrm>
                            <a:off x="3827" y="9740"/>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CD73B" id="Group 300" o:spid="_x0000_s1026" style="position:absolute;margin-left:171.35pt;margin-top:.6pt;width:106.3pt;height:.1pt;z-index:-251478016" coordorigin="3827,974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">
                <v:shape id="Freeform 301" o:spid="_x0000_s1027" style="position:absolute;left:3827;top:974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37440" behindDoc="1" locked="0" layoutInCell="1" allowOverlap="1" wp14:anchorId="6250CC51" wp14:editId="50BB1C7C">
                <wp:simplePos x="0" y="0"/>
                <wp:positionH relativeFrom="column">
                  <wp:posOffset>826135</wp:posOffset>
                </wp:positionH>
                <wp:positionV relativeFrom="paragraph">
                  <wp:posOffset>7620</wp:posOffset>
                </wp:positionV>
                <wp:extent cx="1350010" cy="1270"/>
                <wp:effectExtent l="13335" t="12700" r="8255" b="5080"/>
                <wp:wrapNone/>
                <wp:docPr id="28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9740"/>
                          <a:chExt cx="2126" cy="2"/>
                        </a:xfrm>
                      </wpg:grpSpPr>
                      <wps:wsp>
                        <wps:cNvPr id="281" name="Freeform 303"/>
                        <wps:cNvSpPr>
                          <a:spLocks/>
                        </wps:cNvSpPr>
                        <wps:spPr bwMode="auto">
                          <a:xfrm>
                            <a:off x="1701" y="9740"/>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144F90" id="Group 302" o:spid="_x0000_s1026" style="position:absolute;margin-left:65.05pt;margin-top:.6pt;width:106.3pt;height:.1pt;z-index:-251479040" coordorigin="1701,974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">
                <v:shape id="Freeform 303" o:spid="_x0000_s1027" style="position:absolute;left:1701;top:974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" path="m,l2126,e" filled="f" strokecolor="#231f20" strokeweight=".5pt">
                  <v:path arrowok="t" o:connecttype="custom" o:connectlocs="0,0;2126,0" o:connectangles="0,0"/>
                </v:shape>
              </v:group>
            </w:pict>
          </mc:Fallback>
        </mc:AlternateContent>
      </w: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44608" behindDoc="1" locked="0" layoutInCell="1" allowOverlap="1" wp14:anchorId="3540B1D1" wp14:editId="0DF26091">
                <wp:simplePos x="0" y="0"/>
                <wp:positionH relativeFrom="column">
                  <wp:posOffset>4876165</wp:posOffset>
                </wp:positionH>
                <wp:positionV relativeFrom="paragraph">
                  <wp:posOffset>167005</wp:posOffset>
                </wp:positionV>
                <wp:extent cx="1350010" cy="1270"/>
                <wp:effectExtent l="5715" t="11430" r="6350" b="6350"/>
                <wp:wrapNone/>
                <wp:docPr id="27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0308"/>
                          <a:chExt cx="2126" cy="2"/>
                        </a:xfrm>
                      </wpg:grpSpPr>
                      <wps:wsp>
                        <wps:cNvPr id="279" name="Freeform 289"/>
                        <wps:cNvSpPr>
                          <a:spLocks/>
                        </wps:cNvSpPr>
                        <wps:spPr bwMode="auto">
                          <a:xfrm>
                            <a:off x="8079" y="10308"/>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C7903C" id="Group 288" o:spid="_x0000_s1026" style="position:absolute;margin-left:383.95pt;margin-top:13.15pt;width:106.3pt;height:.1pt;z-index:-251471872" coordorigin="8079,1030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">
                <v:shape id="Freeform 289" o:spid="_x0000_s1027" style="position:absolute;left:8079;top:1030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3584" behindDoc="1" locked="0" layoutInCell="1" allowOverlap="1" wp14:anchorId="266F52A6" wp14:editId="17C27815">
                <wp:simplePos x="0" y="0"/>
                <wp:positionH relativeFrom="column">
                  <wp:posOffset>3526155</wp:posOffset>
                </wp:positionH>
                <wp:positionV relativeFrom="paragraph">
                  <wp:posOffset>167005</wp:posOffset>
                </wp:positionV>
                <wp:extent cx="1350010" cy="1270"/>
                <wp:effectExtent l="8255" t="11430" r="13335" b="6350"/>
                <wp:wrapNone/>
                <wp:docPr id="276"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0308"/>
                          <a:chExt cx="2126" cy="2"/>
                        </a:xfrm>
                      </wpg:grpSpPr>
                      <wps:wsp>
                        <wps:cNvPr id="277" name="Freeform 291"/>
                        <wps:cNvSpPr>
                          <a:spLocks/>
                        </wps:cNvSpPr>
                        <wps:spPr bwMode="auto">
                          <a:xfrm>
                            <a:off x="5953" y="10308"/>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20F17" id="Group 290" o:spid="_x0000_s1026" style="position:absolute;margin-left:277.65pt;margin-top:13.15pt;width:106.3pt;height:.1pt;z-index:-251472896" coordorigin="5953,1030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">
                <v:shape id="Freeform 291" o:spid="_x0000_s1027" style="position:absolute;left:5953;top:1030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2560" behindDoc="1" locked="0" layoutInCell="1" allowOverlap="1" wp14:anchorId="1A8585F0" wp14:editId="0F700688">
                <wp:simplePos x="0" y="0"/>
                <wp:positionH relativeFrom="column">
                  <wp:posOffset>2176145</wp:posOffset>
                </wp:positionH>
                <wp:positionV relativeFrom="paragraph">
                  <wp:posOffset>167005</wp:posOffset>
                </wp:positionV>
                <wp:extent cx="1350010" cy="1270"/>
                <wp:effectExtent l="10795" t="11430" r="10795" b="6350"/>
                <wp:wrapNone/>
                <wp:docPr id="274"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0308"/>
                          <a:chExt cx="2126" cy="2"/>
                        </a:xfrm>
                      </wpg:grpSpPr>
                      <wps:wsp>
                        <wps:cNvPr id="275" name="Freeform 293"/>
                        <wps:cNvSpPr>
                          <a:spLocks/>
                        </wps:cNvSpPr>
                        <wps:spPr bwMode="auto">
                          <a:xfrm>
                            <a:off x="3827" y="10308"/>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A42347" id="Group 292" o:spid="_x0000_s1026" style="position:absolute;margin-left:171.35pt;margin-top:13.15pt;width:106.3pt;height:.1pt;z-index:-251473920" coordorigin="3827,1030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">
                <v:shape id="Freeform 293" o:spid="_x0000_s1027" style="position:absolute;left:3827;top:1030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1536" behindDoc="1" locked="0" layoutInCell="1" allowOverlap="1" wp14:anchorId="57B747AD" wp14:editId="2D45A17F">
                <wp:simplePos x="0" y="0"/>
                <wp:positionH relativeFrom="column">
                  <wp:posOffset>826135</wp:posOffset>
                </wp:positionH>
                <wp:positionV relativeFrom="paragraph">
                  <wp:posOffset>167005</wp:posOffset>
                </wp:positionV>
                <wp:extent cx="1350010" cy="1270"/>
                <wp:effectExtent l="13335" t="11430" r="8255" b="6350"/>
                <wp:wrapNone/>
                <wp:docPr id="272"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0308"/>
                          <a:chExt cx="2126" cy="2"/>
                        </a:xfrm>
                      </wpg:grpSpPr>
                      <wps:wsp>
                        <wps:cNvPr id="273" name="Freeform 295"/>
                        <wps:cNvSpPr>
                          <a:spLocks/>
                        </wps:cNvSpPr>
                        <wps:spPr bwMode="auto">
                          <a:xfrm>
                            <a:off x="1701" y="10308"/>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418542" id="Group 294" o:spid="_x0000_s1026" style="position:absolute;margin-left:65.05pt;margin-top:13.15pt;width:106.3pt;height:.1pt;z-index:-251474944" coordorigin="1701,1030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">
                <v:shape id="Freeform 295" o:spid="_x0000_s1027" style="position:absolute;left:1701;top:1030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48704" behindDoc="1" locked="0" layoutInCell="1" allowOverlap="1" wp14:anchorId="63516352" wp14:editId="445C26FE">
                <wp:simplePos x="0" y="0"/>
                <wp:positionH relativeFrom="column">
                  <wp:posOffset>4876165</wp:posOffset>
                </wp:positionH>
                <wp:positionV relativeFrom="paragraph">
                  <wp:posOffset>123825</wp:posOffset>
                </wp:positionV>
                <wp:extent cx="1350010" cy="1270"/>
                <wp:effectExtent l="5715" t="9525" r="6350" b="8255"/>
                <wp:wrapNone/>
                <wp:docPr id="270"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0875"/>
                          <a:chExt cx="2126" cy="2"/>
                        </a:xfrm>
                      </wpg:grpSpPr>
                      <wps:wsp>
                        <wps:cNvPr id="271" name="Freeform 281"/>
                        <wps:cNvSpPr>
                          <a:spLocks/>
                        </wps:cNvSpPr>
                        <wps:spPr bwMode="auto">
                          <a:xfrm>
                            <a:off x="8079" y="10875"/>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C1362" id="Group 280" o:spid="_x0000_s1026" style="position:absolute;margin-left:383.95pt;margin-top:9.75pt;width:106.3pt;height:.1pt;z-index:-251467776" coordorigin="8079,10875"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">
                <v:shape id="Freeform 281" o:spid="_x0000_s1027" style="position:absolute;left:8079;top:10875;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7680" behindDoc="1" locked="0" layoutInCell="1" allowOverlap="1" wp14:anchorId="1E50AED3" wp14:editId="184F923F">
                <wp:simplePos x="0" y="0"/>
                <wp:positionH relativeFrom="column">
                  <wp:posOffset>3526155</wp:posOffset>
                </wp:positionH>
                <wp:positionV relativeFrom="paragraph">
                  <wp:posOffset>123825</wp:posOffset>
                </wp:positionV>
                <wp:extent cx="1350010" cy="1270"/>
                <wp:effectExtent l="8255" t="9525" r="13335" b="8255"/>
                <wp:wrapNone/>
                <wp:docPr id="268"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0875"/>
                          <a:chExt cx="2126" cy="2"/>
                        </a:xfrm>
                      </wpg:grpSpPr>
                      <wps:wsp>
                        <wps:cNvPr id="269" name="Freeform 283"/>
                        <wps:cNvSpPr>
                          <a:spLocks/>
                        </wps:cNvSpPr>
                        <wps:spPr bwMode="auto">
                          <a:xfrm>
                            <a:off x="5953" y="10875"/>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FCE97" id="Group 282" o:spid="_x0000_s1026" style="position:absolute;margin-left:277.65pt;margin-top:9.75pt;width:106.3pt;height:.1pt;z-index:-251468800" coordorigin="5953,10875"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">
                <v:shape id="Freeform 283" o:spid="_x0000_s1027" style="position:absolute;left:5953;top:10875;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6656" behindDoc="1" locked="0" layoutInCell="1" allowOverlap="1" wp14:anchorId="3FAA3A34" wp14:editId="0087A307">
                <wp:simplePos x="0" y="0"/>
                <wp:positionH relativeFrom="column">
                  <wp:posOffset>2176145</wp:posOffset>
                </wp:positionH>
                <wp:positionV relativeFrom="paragraph">
                  <wp:posOffset>123825</wp:posOffset>
                </wp:positionV>
                <wp:extent cx="1350010" cy="1270"/>
                <wp:effectExtent l="10795" t="9525" r="10795" b="8255"/>
                <wp:wrapNone/>
                <wp:docPr id="26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0875"/>
                          <a:chExt cx="2126" cy="2"/>
                        </a:xfrm>
                      </wpg:grpSpPr>
                      <wps:wsp>
                        <wps:cNvPr id="267" name="Freeform 285"/>
                        <wps:cNvSpPr>
                          <a:spLocks/>
                        </wps:cNvSpPr>
                        <wps:spPr bwMode="auto">
                          <a:xfrm>
                            <a:off x="3827" y="10875"/>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F0BA6" id="Group 284" o:spid="_x0000_s1026" style="position:absolute;margin-left:171.35pt;margin-top:9.75pt;width:106.3pt;height:.1pt;z-index:-251469824" coordorigin="3827,10875"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">
                <v:shape id="Freeform 285" o:spid="_x0000_s1027" style="position:absolute;left:3827;top:10875;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5632" behindDoc="1" locked="0" layoutInCell="1" allowOverlap="1" wp14:anchorId="6E85F79E" wp14:editId="24794B75">
                <wp:simplePos x="0" y="0"/>
                <wp:positionH relativeFrom="column">
                  <wp:posOffset>826135</wp:posOffset>
                </wp:positionH>
                <wp:positionV relativeFrom="paragraph">
                  <wp:posOffset>123825</wp:posOffset>
                </wp:positionV>
                <wp:extent cx="1350010" cy="1270"/>
                <wp:effectExtent l="13335" t="9525" r="8255" b="8255"/>
                <wp:wrapNone/>
                <wp:docPr id="264"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0875"/>
                          <a:chExt cx="2126" cy="2"/>
                        </a:xfrm>
                      </wpg:grpSpPr>
                      <wps:wsp>
                        <wps:cNvPr id="265" name="Freeform 287"/>
                        <wps:cNvSpPr>
                          <a:spLocks/>
                        </wps:cNvSpPr>
                        <wps:spPr bwMode="auto">
                          <a:xfrm>
                            <a:off x="1701" y="10875"/>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C93F2" id="Group 286" o:spid="_x0000_s1026" style="position:absolute;margin-left:65.05pt;margin-top:9.75pt;width:106.3pt;height:.1pt;z-index:-251470848" coordorigin="1701,10875"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">
                <v:shape id="Freeform 287" o:spid="_x0000_s1027" style="position:absolute;left:1701;top:10875;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52800" behindDoc="1" locked="0" layoutInCell="1" allowOverlap="1" wp14:anchorId="5C508B76" wp14:editId="19032468">
                <wp:simplePos x="0" y="0"/>
                <wp:positionH relativeFrom="column">
                  <wp:posOffset>4876165</wp:posOffset>
                </wp:positionH>
                <wp:positionV relativeFrom="paragraph">
                  <wp:posOffset>81280</wp:posOffset>
                </wp:positionV>
                <wp:extent cx="1350010" cy="1270"/>
                <wp:effectExtent l="5715" t="8255" r="6350" b="9525"/>
                <wp:wrapNone/>
                <wp:docPr id="26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1443"/>
                          <a:chExt cx="2126" cy="2"/>
                        </a:xfrm>
                      </wpg:grpSpPr>
                      <wps:wsp>
                        <wps:cNvPr id="263" name="Freeform 273"/>
                        <wps:cNvSpPr>
                          <a:spLocks/>
                        </wps:cNvSpPr>
                        <wps:spPr bwMode="auto">
                          <a:xfrm>
                            <a:off x="8079" y="11443"/>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2653A" id="Group 272" o:spid="_x0000_s1026" style="position:absolute;margin-left:383.95pt;margin-top:6.4pt;width:106.3pt;height:.1pt;z-index:-251463680" coordorigin="8079,114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">
                <v:shape id="Freeform 273" o:spid="_x0000_s1027" style="position:absolute;left:8079;top:114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1776" behindDoc="1" locked="0" layoutInCell="1" allowOverlap="1" wp14:anchorId="28986AE5" wp14:editId="7A49A71C">
                <wp:simplePos x="0" y="0"/>
                <wp:positionH relativeFrom="column">
                  <wp:posOffset>3526155</wp:posOffset>
                </wp:positionH>
                <wp:positionV relativeFrom="paragraph">
                  <wp:posOffset>81280</wp:posOffset>
                </wp:positionV>
                <wp:extent cx="1350010" cy="1270"/>
                <wp:effectExtent l="8255" t="8255" r="13335" b="9525"/>
                <wp:wrapNone/>
                <wp:docPr id="26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1443"/>
                          <a:chExt cx="2126" cy="2"/>
                        </a:xfrm>
                      </wpg:grpSpPr>
                      <wps:wsp>
                        <wps:cNvPr id="261" name="Freeform 275"/>
                        <wps:cNvSpPr>
                          <a:spLocks/>
                        </wps:cNvSpPr>
                        <wps:spPr bwMode="auto">
                          <a:xfrm>
                            <a:off x="5953" y="11443"/>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9F587" id="Group 274" o:spid="_x0000_s1026" style="position:absolute;margin-left:277.65pt;margin-top:6.4pt;width:106.3pt;height:.1pt;z-index:-251464704" coordorigin="5953,114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">
                <v:shape id="Freeform 275" o:spid="_x0000_s1027" style="position:absolute;left:5953;top:114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0752" behindDoc="1" locked="0" layoutInCell="1" allowOverlap="1" wp14:anchorId="769CC7CB" wp14:editId="77A9A2DD">
                <wp:simplePos x="0" y="0"/>
                <wp:positionH relativeFrom="column">
                  <wp:posOffset>2176145</wp:posOffset>
                </wp:positionH>
                <wp:positionV relativeFrom="paragraph">
                  <wp:posOffset>81280</wp:posOffset>
                </wp:positionV>
                <wp:extent cx="1350010" cy="1270"/>
                <wp:effectExtent l="10795" t="8255" r="10795" b="9525"/>
                <wp:wrapNone/>
                <wp:docPr id="258"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1443"/>
                          <a:chExt cx="2126" cy="2"/>
                        </a:xfrm>
                      </wpg:grpSpPr>
                      <wps:wsp>
                        <wps:cNvPr id="259" name="Freeform 277"/>
                        <wps:cNvSpPr>
                          <a:spLocks/>
                        </wps:cNvSpPr>
                        <wps:spPr bwMode="auto">
                          <a:xfrm>
                            <a:off x="3827" y="11443"/>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E581F" id="Group 276" o:spid="_x0000_s1026" style="position:absolute;margin-left:171.35pt;margin-top:6.4pt;width:106.3pt;height:.1pt;z-index:-251465728" coordorigin="3827,114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">
                <v:shape id="Freeform 277" o:spid="_x0000_s1027" style="position:absolute;left:3827;top:114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49728" behindDoc="1" locked="0" layoutInCell="1" allowOverlap="1" wp14:anchorId="41D9FCAF" wp14:editId="62BF9DEA">
                <wp:simplePos x="0" y="0"/>
                <wp:positionH relativeFrom="column">
                  <wp:posOffset>826135</wp:posOffset>
                </wp:positionH>
                <wp:positionV relativeFrom="paragraph">
                  <wp:posOffset>81280</wp:posOffset>
                </wp:positionV>
                <wp:extent cx="1350010" cy="1270"/>
                <wp:effectExtent l="13335" t="8255" r="8255" b="9525"/>
                <wp:wrapNone/>
                <wp:docPr id="256"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1443"/>
                          <a:chExt cx="2126" cy="2"/>
                        </a:xfrm>
                      </wpg:grpSpPr>
                      <wps:wsp>
                        <wps:cNvPr id="257" name="Freeform 279"/>
                        <wps:cNvSpPr>
                          <a:spLocks/>
                        </wps:cNvSpPr>
                        <wps:spPr bwMode="auto">
                          <a:xfrm>
                            <a:off x="1701" y="11443"/>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30474" id="Group 278" o:spid="_x0000_s1026" style="position:absolute;margin-left:65.05pt;margin-top:6.4pt;width:106.3pt;height:.1pt;z-index:-251466752" coordorigin="1701,11443"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">
                <v:shape id="Freeform 279" o:spid="_x0000_s1027" style="position:absolute;left:1701;top:11443;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rPr>
          <w:rFonts w:ascii="Calibri" w:eastAsia="Calibri" w:hAnsi="Calibri" w:cs="Calibri"/>
          <w:sz w:val="26"/>
          <w:szCs w:val="26"/>
        </w:rPr>
      </w:pPr>
      <w:r>
        <w:rPr>
          <w:rFonts w:ascii="Calibri" w:eastAsia="Calibri" w:hAnsi="Calibri" w:cs="Calibri"/>
          <w:noProof/>
          <w:sz w:val="26"/>
          <w:szCs w:val="26"/>
          <w:lang w:val="en-GB" w:eastAsia="en-GB"/>
        </w:rPr>
        <mc:AlternateContent>
          <mc:Choice Requires="wpg">
            <w:drawing>
              <wp:anchor distT="0" distB="0" distL="114300" distR="114300" simplePos="0" relativeHeight="251856896" behindDoc="1" locked="0" layoutInCell="1" allowOverlap="1" wp14:anchorId="6C19F9C4" wp14:editId="3B8FB34A">
                <wp:simplePos x="0" y="0"/>
                <wp:positionH relativeFrom="column">
                  <wp:posOffset>4876165</wp:posOffset>
                </wp:positionH>
                <wp:positionV relativeFrom="paragraph">
                  <wp:posOffset>38735</wp:posOffset>
                </wp:positionV>
                <wp:extent cx="1350010" cy="1270"/>
                <wp:effectExtent l="5715" t="6350" r="6350" b="11430"/>
                <wp:wrapNone/>
                <wp:docPr id="25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2010"/>
                          <a:chExt cx="2126" cy="2"/>
                        </a:xfrm>
                      </wpg:grpSpPr>
                      <wps:wsp>
                        <wps:cNvPr id="255" name="Freeform 265"/>
                        <wps:cNvSpPr>
                          <a:spLocks/>
                        </wps:cNvSpPr>
                        <wps:spPr bwMode="auto">
                          <a:xfrm>
                            <a:off x="8079" y="12010"/>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2138A" id="Group 264" o:spid="_x0000_s1026" style="position:absolute;margin-left:383.95pt;margin-top:3.05pt;width:106.3pt;height:.1pt;z-index:-251459584" coordorigin="8079,1201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">
                <v:shape id="Freeform 265" o:spid="_x0000_s1027" style="position:absolute;left:8079;top:1201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5872" behindDoc="1" locked="0" layoutInCell="1" allowOverlap="1" wp14:anchorId="12DDE4B1" wp14:editId="659B26BA">
                <wp:simplePos x="0" y="0"/>
                <wp:positionH relativeFrom="column">
                  <wp:posOffset>3526155</wp:posOffset>
                </wp:positionH>
                <wp:positionV relativeFrom="paragraph">
                  <wp:posOffset>38735</wp:posOffset>
                </wp:positionV>
                <wp:extent cx="1350010" cy="1270"/>
                <wp:effectExtent l="8255" t="6350" r="13335" b="11430"/>
                <wp:wrapNone/>
                <wp:docPr id="252"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2010"/>
                          <a:chExt cx="2126" cy="2"/>
                        </a:xfrm>
                      </wpg:grpSpPr>
                      <wps:wsp>
                        <wps:cNvPr id="253" name="Freeform 267"/>
                        <wps:cNvSpPr>
                          <a:spLocks/>
                        </wps:cNvSpPr>
                        <wps:spPr bwMode="auto">
                          <a:xfrm>
                            <a:off x="5953" y="12010"/>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FB420" id="Group 266" o:spid="_x0000_s1026" style="position:absolute;margin-left:277.65pt;margin-top:3.05pt;width:106.3pt;height:.1pt;z-index:-251460608" coordorigin="5953,1201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">
                <v:shape id="Freeform 267" o:spid="_x0000_s1027" style="position:absolute;left:5953;top:1201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4848" behindDoc="1" locked="0" layoutInCell="1" allowOverlap="1" wp14:anchorId="0C2991E7" wp14:editId="31CF06B6">
                <wp:simplePos x="0" y="0"/>
                <wp:positionH relativeFrom="column">
                  <wp:posOffset>2176145</wp:posOffset>
                </wp:positionH>
                <wp:positionV relativeFrom="paragraph">
                  <wp:posOffset>38735</wp:posOffset>
                </wp:positionV>
                <wp:extent cx="1350010" cy="1270"/>
                <wp:effectExtent l="10795" t="6350" r="10795" b="11430"/>
                <wp:wrapNone/>
                <wp:docPr id="250"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2010"/>
                          <a:chExt cx="2126" cy="2"/>
                        </a:xfrm>
                      </wpg:grpSpPr>
                      <wps:wsp>
                        <wps:cNvPr id="251" name="Freeform 269"/>
                        <wps:cNvSpPr>
                          <a:spLocks/>
                        </wps:cNvSpPr>
                        <wps:spPr bwMode="auto">
                          <a:xfrm>
                            <a:off x="3827" y="12010"/>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5A65C0" id="Group 268" o:spid="_x0000_s1026" style="position:absolute;margin-left:171.35pt;margin-top:3.05pt;width:106.3pt;height:.1pt;z-index:-251461632" coordorigin="3827,1201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">
                <v:shape id="Freeform 269" o:spid="_x0000_s1027" style="position:absolute;left:3827;top:1201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26"/>
          <w:szCs w:val="26"/>
          <w:lang w:val="en-GB" w:eastAsia="en-GB"/>
        </w:rPr>
        <mc:AlternateContent>
          <mc:Choice Requires="wpg">
            <w:drawing>
              <wp:anchor distT="0" distB="0" distL="114300" distR="114300" simplePos="0" relativeHeight="251853824" behindDoc="1" locked="0" layoutInCell="1" allowOverlap="1" wp14:anchorId="6E414C01" wp14:editId="5A0DC509">
                <wp:simplePos x="0" y="0"/>
                <wp:positionH relativeFrom="column">
                  <wp:posOffset>826135</wp:posOffset>
                </wp:positionH>
                <wp:positionV relativeFrom="paragraph">
                  <wp:posOffset>38735</wp:posOffset>
                </wp:positionV>
                <wp:extent cx="1350010" cy="1270"/>
                <wp:effectExtent l="13335" t="6350" r="8255" b="11430"/>
                <wp:wrapNone/>
                <wp:docPr id="248"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2010"/>
                          <a:chExt cx="2126" cy="2"/>
                        </a:xfrm>
                      </wpg:grpSpPr>
                      <wps:wsp>
                        <wps:cNvPr id="249" name="Freeform 271"/>
                        <wps:cNvSpPr>
                          <a:spLocks/>
                        </wps:cNvSpPr>
                        <wps:spPr bwMode="auto">
                          <a:xfrm>
                            <a:off x="1701" y="12010"/>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507EE" id="Group 270" o:spid="_x0000_s1026" style="position:absolute;margin-left:65.05pt;margin-top:3.05pt;width:106.3pt;height:.1pt;z-index:-251462656" coordorigin="1701,12010"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">
                <v:shape id="Freeform 271" o:spid="_x0000_s1027" style="position:absolute;left:1701;top:12010;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6"/>
          <w:szCs w:val="26"/>
        </w:rPr>
      </w:pPr>
    </w:p>
    <w:p w:rsidR="000F3A47" w:rsidRDefault="00120238">
      <w:pPr>
        <w:spacing w:before="6"/>
        <w:rPr>
          <w:rFonts w:ascii="Calibri" w:eastAsia="Calibri" w:hAnsi="Calibri" w:cs="Calibri"/>
          <w:sz w:val="30"/>
          <w:szCs w:val="30"/>
        </w:rPr>
      </w:pPr>
      <w:r>
        <w:rPr>
          <w:rFonts w:ascii="Calibri" w:eastAsia="Calibri" w:hAnsi="Calibri" w:cs="Calibri"/>
          <w:noProof/>
          <w:sz w:val="30"/>
          <w:szCs w:val="30"/>
          <w:lang w:val="en-GB" w:eastAsia="en-GB"/>
        </w:rPr>
        <mc:AlternateContent>
          <mc:Choice Requires="wpg">
            <w:drawing>
              <wp:anchor distT="0" distB="0" distL="114300" distR="114300" simplePos="0" relativeHeight="251860992" behindDoc="1" locked="0" layoutInCell="1" allowOverlap="1" wp14:anchorId="5D4CE214" wp14:editId="698A041C">
                <wp:simplePos x="0" y="0"/>
                <wp:positionH relativeFrom="column">
                  <wp:posOffset>4876165</wp:posOffset>
                </wp:positionH>
                <wp:positionV relativeFrom="paragraph">
                  <wp:posOffset>-3810</wp:posOffset>
                </wp:positionV>
                <wp:extent cx="1350010" cy="1270"/>
                <wp:effectExtent l="5715" t="5080" r="6350" b="12700"/>
                <wp:wrapNone/>
                <wp:docPr id="24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2578"/>
                          <a:chExt cx="2126" cy="2"/>
                        </a:xfrm>
                      </wpg:grpSpPr>
                      <wps:wsp>
                        <wps:cNvPr id="247" name="Freeform 257"/>
                        <wps:cNvSpPr>
                          <a:spLocks/>
                        </wps:cNvSpPr>
                        <wps:spPr bwMode="auto">
                          <a:xfrm>
                            <a:off x="8079" y="12578"/>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257CE1" id="Group 256" o:spid="_x0000_s1026" style="position:absolute;margin-left:383.95pt;margin-top:-.3pt;width:106.3pt;height:.1pt;z-index:-251455488" coordorigin="8079,1257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">
                <v:shape id="Freeform 257" o:spid="_x0000_s1027" style="position:absolute;left:8079;top:1257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30"/>
          <w:szCs w:val="30"/>
          <w:lang w:val="en-GB" w:eastAsia="en-GB"/>
        </w:rPr>
        <mc:AlternateContent>
          <mc:Choice Requires="wpg">
            <w:drawing>
              <wp:anchor distT="0" distB="0" distL="114300" distR="114300" simplePos="0" relativeHeight="251859968" behindDoc="1" locked="0" layoutInCell="1" allowOverlap="1" wp14:anchorId="6ECCA71F" wp14:editId="3C344141">
                <wp:simplePos x="0" y="0"/>
                <wp:positionH relativeFrom="column">
                  <wp:posOffset>3526155</wp:posOffset>
                </wp:positionH>
                <wp:positionV relativeFrom="paragraph">
                  <wp:posOffset>-3810</wp:posOffset>
                </wp:positionV>
                <wp:extent cx="1350010" cy="1270"/>
                <wp:effectExtent l="8255" t="5080" r="13335" b="12700"/>
                <wp:wrapNone/>
                <wp:docPr id="24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2578"/>
                          <a:chExt cx="2126" cy="2"/>
                        </a:xfrm>
                      </wpg:grpSpPr>
                      <wps:wsp>
                        <wps:cNvPr id="245" name="Freeform 259"/>
                        <wps:cNvSpPr>
                          <a:spLocks/>
                        </wps:cNvSpPr>
                        <wps:spPr bwMode="auto">
                          <a:xfrm>
                            <a:off x="5953" y="12578"/>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0D069" id="Group 258" o:spid="_x0000_s1026" style="position:absolute;margin-left:277.65pt;margin-top:-.3pt;width:106.3pt;height:.1pt;z-index:-251456512" coordorigin="5953,1257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">
                <v:shape id="Freeform 259" o:spid="_x0000_s1027" style="position:absolute;left:5953;top:1257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sz w:val="30"/>
          <w:szCs w:val="30"/>
          <w:lang w:val="en-GB" w:eastAsia="en-GB"/>
        </w:rPr>
        <mc:AlternateContent>
          <mc:Choice Requires="wpg">
            <w:drawing>
              <wp:anchor distT="0" distB="0" distL="114300" distR="114300" simplePos="0" relativeHeight="251858944" behindDoc="1" locked="0" layoutInCell="1" allowOverlap="1" wp14:anchorId="3BB83128" wp14:editId="24429D81">
                <wp:simplePos x="0" y="0"/>
                <wp:positionH relativeFrom="column">
                  <wp:posOffset>2176145</wp:posOffset>
                </wp:positionH>
                <wp:positionV relativeFrom="paragraph">
                  <wp:posOffset>-3810</wp:posOffset>
                </wp:positionV>
                <wp:extent cx="1350010" cy="1270"/>
                <wp:effectExtent l="10795" t="5080" r="10795" b="12700"/>
                <wp:wrapNone/>
                <wp:docPr id="242"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2578"/>
                          <a:chExt cx="2126" cy="2"/>
                        </a:xfrm>
                      </wpg:grpSpPr>
                      <wps:wsp>
                        <wps:cNvPr id="243" name="Freeform 261"/>
                        <wps:cNvSpPr>
                          <a:spLocks/>
                        </wps:cNvSpPr>
                        <wps:spPr bwMode="auto">
                          <a:xfrm>
                            <a:off x="3827" y="12578"/>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A31C8" id="Group 260" o:spid="_x0000_s1026" style="position:absolute;margin-left:171.35pt;margin-top:-.3pt;width:106.3pt;height:.1pt;z-index:-251457536" coordorigin="3827,1257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">
                <v:shape id="Freeform 261" o:spid="_x0000_s1027" style="position:absolute;left:3827;top:1257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" path="m,l2126,e" filled="f" strokecolor="#231f20" strokeweight=".5pt">
                  <v:path arrowok="t" o:connecttype="custom" o:connectlocs="0,0;2126,0" o:connectangles="0,0"/>
                </v:shape>
              </v:group>
            </w:pict>
          </mc:Fallback>
        </mc:AlternateContent>
      </w:r>
      <w:r>
        <w:rPr>
          <w:rFonts w:ascii="Calibri" w:eastAsia="Calibri" w:hAnsi="Calibri" w:cs="Calibri"/>
          <w:noProof/>
          <w:sz w:val="30"/>
          <w:szCs w:val="30"/>
          <w:lang w:val="en-GB" w:eastAsia="en-GB"/>
        </w:rPr>
        <mc:AlternateContent>
          <mc:Choice Requires="wpg">
            <w:drawing>
              <wp:anchor distT="0" distB="0" distL="114300" distR="114300" simplePos="0" relativeHeight="251857920" behindDoc="1" locked="0" layoutInCell="1" allowOverlap="1" wp14:anchorId="2AA12CC4" wp14:editId="043F18F3">
                <wp:simplePos x="0" y="0"/>
                <wp:positionH relativeFrom="column">
                  <wp:posOffset>826135</wp:posOffset>
                </wp:positionH>
                <wp:positionV relativeFrom="paragraph">
                  <wp:posOffset>-3810</wp:posOffset>
                </wp:positionV>
                <wp:extent cx="1350010" cy="1270"/>
                <wp:effectExtent l="13335" t="5080" r="8255" b="12700"/>
                <wp:wrapNone/>
                <wp:docPr id="240"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2578"/>
                          <a:chExt cx="2126" cy="2"/>
                        </a:xfrm>
                      </wpg:grpSpPr>
                      <wps:wsp>
                        <wps:cNvPr id="241" name="Freeform 263"/>
                        <wps:cNvSpPr>
                          <a:spLocks/>
                        </wps:cNvSpPr>
                        <wps:spPr bwMode="auto">
                          <a:xfrm>
                            <a:off x="1701" y="12578"/>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F4C6E" id="Group 262" o:spid="_x0000_s1026" style="position:absolute;margin-left:65.05pt;margin-top:-.3pt;width:106.3pt;height:.1pt;z-index:-251458560" coordorigin="1701,12578"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">
                <v:shape id="Freeform 263" o:spid="_x0000_s1027" style="position:absolute;left:1701;top:12578;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120238">
      <w:pPr>
        <w:pStyle w:val="BodyText"/>
        <w:spacing w:before="0"/>
        <w:ind w:left="1300" w:right="1292" w:firstLine="0"/>
        <w:rPr>
          <w:rFonts w:cs="Calibri"/>
        </w:rPr>
      </w:pPr>
      <w:r>
        <w:rPr>
          <w:color w:val="231F20"/>
          <w:w w:val="105"/>
        </w:rPr>
        <w:t>Incident form completed</w:t>
      </w:r>
      <w:r>
        <w:rPr>
          <w:color w:val="231F20"/>
          <w:spacing w:val="5"/>
          <w:w w:val="105"/>
        </w:rPr>
        <w:t xml:space="preserve"> </w:t>
      </w:r>
      <w:r>
        <w:rPr>
          <w:color w:val="231F20"/>
          <w:w w:val="105"/>
        </w:rPr>
        <w:t>by</w:t>
      </w:r>
    </w:p>
    <w:p w:rsidR="000F3A47" w:rsidRDefault="000F3A47">
      <w:pPr>
        <w:rPr>
          <w:rFonts w:ascii="Calibri" w:eastAsia="Calibri" w:hAnsi="Calibri" w:cs="Calibri"/>
        </w:rPr>
      </w:pPr>
    </w:p>
    <w:p w:rsidR="000F3A47" w:rsidRDefault="00120238">
      <w:pPr>
        <w:rPr>
          <w:rFonts w:ascii="Calibri" w:eastAsia="Calibri" w:hAnsi="Calibri" w:cs="Calibri"/>
        </w:rPr>
      </w:pPr>
      <w:r>
        <w:rPr>
          <w:rFonts w:ascii="Calibri" w:eastAsia="Calibri" w:hAnsi="Calibri" w:cs="Calibri"/>
          <w:noProof/>
          <w:lang w:val="en-GB" w:eastAsia="en-GB"/>
        </w:rPr>
        <mc:AlternateContent>
          <mc:Choice Requires="wpg">
            <w:drawing>
              <wp:anchor distT="0" distB="0" distL="114300" distR="114300" simplePos="0" relativeHeight="251865088" behindDoc="1" locked="0" layoutInCell="1" allowOverlap="1" wp14:anchorId="03ACC92B" wp14:editId="16AE3484">
                <wp:simplePos x="0" y="0"/>
                <wp:positionH relativeFrom="column">
                  <wp:posOffset>4876165</wp:posOffset>
                </wp:positionH>
                <wp:positionV relativeFrom="paragraph">
                  <wp:posOffset>150495</wp:posOffset>
                </wp:positionV>
                <wp:extent cx="1350010" cy="1270"/>
                <wp:effectExtent l="5715" t="13335" r="6350" b="4445"/>
                <wp:wrapNone/>
                <wp:docPr id="23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8079" y="13731"/>
                          <a:chExt cx="2126" cy="2"/>
                        </a:xfrm>
                      </wpg:grpSpPr>
                      <wps:wsp>
                        <wps:cNvPr id="239" name="Freeform 249"/>
                        <wps:cNvSpPr>
                          <a:spLocks/>
                        </wps:cNvSpPr>
                        <wps:spPr bwMode="auto">
                          <a:xfrm>
                            <a:off x="8079" y="13731"/>
                            <a:ext cx="2126" cy="2"/>
                          </a:xfrm>
                          <a:custGeom>
                            <a:avLst/>
                            <a:gdLst>
                              <a:gd name="T0" fmla="+- 0 8079 8079"/>
                              <a:gd name="T1" fmla="*/ T0 w 2126"/>
                              <a:gd name="T2" fmla="+- 0 10205 8079"/>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C778F" id="Group 248" o:spid="_x0000_s1026" style="position:absolute;margin-left:383.95pt;margin-top:11.85pt;width:106.3pt;height:.1pt;z-index:-251451392" coordorigin="8079,13731"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">
                <v:shape id="Freeform 249" o:spid="_x0000_s1027" style="position:absolute;left:8079;top:13731;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lang w:val="en-GB" w:eastAsia="en-GB"/>
        </w:rPr>
        <mc:AlternateContent>
          <mc:Choice Requires="wpg">
            <w:drawing>
              <wp:anchor distT="0" distB="0" distL="114300" distR="114300" simplePos="0" relativeHeight="251864064" behindDoc="1" locked="0" layoutInCell="1" allowOverlap="1" wp14:anchorId="342160C7" wp14:editId="7F8A8E4D">
                <wp:simplePos x="0" y="0"/>
                <wp:positionH relativeFrom="column">
                  <wp:posOffset>3526155</wp:posOffset>
                </wp:positionH>
                <wp:positionV relativeFrom="paragraph">
                  <wp:posOffset>150495</wp:posOffset>
                </wp:positionV>
                <wp:extent cx="1350010" cy="1270"/>
                <wp:effectExtent l="8255" t="13335" r="13335" b="4445"/>
                <wp:wrapNone/>
                <wp:docPr id="236"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5953" y="13731"/>
                          <a:chExt cx="2126" cy="2"/>
                        </a:xfrm>
                      </wpg:grpSpPr>
                      <wps:wsp>
                        <wps:cNvPr id="237" name="Freeform 251"/>
                        <wps:cNvSpPr>
                          <a:spLocks/>
                        </wps:cNvSpPr>
                        <wps:spPr bwMode="auto">
                          <a:xfrm>
                            <a:off x="5953" y="13731"/>
                            <a:ext cx="2126" cy="2"/>
                          </a:xfrm>
                          <a:custGeom>
                            <a:avLst/>
                            <a:gdLst>
                              <a:gd name="T0" fmla="+- 0 5953 5953"/>
                              <a:gd name="T1" fmla="*/ T0 w 2126"/>
                              <a:gd name="T2" fmla="+- 0 8079 5953"/>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390DF" id="Group 250" o:spid="_x0000_s1026" style="position:absolute;margin-left:277.65pt;margin-top:11.85pt;width:106.3pt;height:.1pt;z-index:-251452416" coordorigin="5953,13731"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">
                <v:shape id="Freeform 251" o:spid="_x0000_s1027" style="position:absolute;left:5953;top:13731;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" path="m,l2126,e" filled="f" strokecolor="#231f20" strokeweight=".5pt">
                  <v:path arrowok="t" o:connecttype="custom" o:connectlocs="0,0;2126,0" o:connectangles="0,0"/>
                </v:shape>
              </v:group>
            </w:pict>
          </mc:Fallback>
        </mc:AlternateContent>
      </w:r>
      <w:r>
        <w:rPr>
          <w:rFonts w:ascii="Calibri" w:eastAsia="Calibri" w:hAnsi="Calibri" w:cs="Calibri"/>
          <w:noProof/>
          <w:lang w:val="en-GB" w:eastAsia="en-GB"/>
        </w:rPr>
        <mc:AlternateContent>
          <mc:Choice Requires="wpg">
            <w:drawing>
              <wp:anchor distT="0" distB="0" distL="114300" distR="114300" simplePos="0" relativeHeight="251863040" behindDoc="1" locked="0" layoutInCell="1" allowOverlap="1" wp14:anchorId="01822247" wp14:editId="7869AC78">
                <wp:simplePos x="0" y="0"/>
                <wp:positionH relativeFrom="column">
                  <wp:posOffset>2176145</wp:posOffset>
                </wp:positionH>
                <wp:positionV relativeFrom="paragraph">
                  <wp:posOffset>150495</wp:posOffset>
                </wp:positionV>
                <wp:extent cx="1350010" cy="1270"/>
                <wp:effectExtent l="10795" t="13335" r="10795" b="4445"/>
                <wp:wrapNone/>
                <wp:docPr id="234"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3731"/>
                          <a:chExt cx="2126" cy="2"/>
                        </a:xfrm>
                      </wpg:grpSpPr>
                      <wps:wsp>
                        <wps:cNvPr id="235" name="Freeform 253"/>
                        <wps:cNvSpPr>
                          <a:spLocks/>
                        </wps:cNvSpPr>
                        <wps:spPr bwMode="auto">
                          <a:xfrm>
                            <a:off x="3827" y="13731"/>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093CE" id="Group 252" o:spid="_x0000_s1026" style="position:absolute;margin-left:171.35pt;margin-top:11.85pt;width:106.3pt;height:.1pt;z-index:-251453440" coordorigin="3827,13731"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">
                <v:shape id="Freeform 253" o:spid="_x0000_s1027" style="position:absolute;left:3827;top:13731;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" path="m,l2126,e" filled="f" strokecolor="#231f20" strokeweight=".5pt">
                  <v:path arrowok="t" o:connecttype="custom" o:connectlocs="0,0;2126,0" o:connectangles="0,0"/>
                </v:shape>
              </v:group>
            </w:pict>
          </mc:Fallback>
        </mc:AlternateContent>
      </w:r>
      <w:r>
        <w:rPr>
          <w:rFonts w:ascii="Calibri" w:eastAsia="Calibri" w:hAnsi="Calibri" w:cs="Calibri"/>
          <w:noProof/>
          <w:lang w:val="en-GB" w:eastAsia="en-GB"/>
        </w:rPr>
        <mc:AlternateContent>
          <mc:Choice Requires="wpg">
            <w:drawing>
              <wp:anchor distT="0" distB="0" distL="114300" distR="114300" simplePos="0" relativeHeight="251862016" behindDoc="1" locked="0" layoutInCell="1" allowOverlap="1" wp14:anchorId="090A7E05" wp14:editId="72913F95">
                <wp:simplePos x="0" y="0"/>
                <wp:positionH relativeFrom="column">
                  <wp:posOffset>826135</wp:posOffset>
                </wp:positionH>
                <wp:positionV relativeFrom="paragraph">
                  <wp:posOffset>150495</wp:posOffset>
                </wp:positionV>
                <wp:extent cx="1350010" cy="1270"/>
                <wp:effectExtent l="13335" t="13335" r="8255" b="4445"/>
                <wp:wrapNone/>
                <wp:docPr id="232"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3731"/>
                          <a:chExt cx="2126" cy="2"/>
                        </a:xfrm>
                      </wpg:grpSpPr>
                      <wps:wsp>
                        <wps:cNvPr id="233" name="Freeform 255"/>
                        <wps:cNvSpPr>
                          <a:spLocks/>
                        </wps:cNvSpPr>
                        <wps:spPr bwMode="auto">
                          <a:xfrm>
                            <a:off x="1701" y="13731"/>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8FB55E" id="Group 254" o:spid="_x0000_s1026" style="position:absolute;margin-left:65.05pt;margin-top:11.85pt;width:106.3pt;height:.1pt;z-index:-251454464" coordorigin="1701,13731"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">
                <v:shape id="Freeform 255" o:spid="_x0000_s1027" style="position:absolute;left:1701;top:13731;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spacing w:before="8"/>
        <w:rPr>
          <w:rFonts w:ascii="Calibri" w:eastAsia="Calibri" w:hAnsi="Calibri" w:cs="Calibri"/>
          <w:sz w:val="27"/>
          <w:szCs w:val="27"/>
        </w:rPr>
      </w:pPr>
    </w:p>
    <w:p w:rsidR="000F3A47" w:rsidRDefault="00120238">
      <w:pPr>
        <w:pStyle w:val="BodyText"/>
        <w:spacing w:before="0"/>
        <w:ind w:left="1300" w:right="1292" w:firstLine="0"/>
        <w:rPr>
          <w:rFonts w:cs="Calibri"/>
        </w:rPr>
      </w:pPr>
      <w:r>
        <w:rPr>
          <w:color w:val="231F20"/>
          <w:w w:val="105"/>
        </w:rPr>
        <w:t>Date</w:t>
      </w:r>
    </w:p>
    <w:p w:rsidR="000F3A47" w:rsidRDefault="000F3A47">
      <w:pPr>
        <w:rPr>
          <w:rFonts w:ascii="Calibri" w:eastAsia="Calibri" w:hAnsi="Calibri" w:cs="Calibri"/>
          <w:sz w:val="20"/>
          <w:szCs w:val="20"/>
        </w:rPr>
      </w:pPr>
    </w:p>
    <w:p w:rsidR="000F3A47" w:rsidRDefault="00120238">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867136" behindDoc="1" locked="0" layoutInCell="1" allowOverlap="1" wp14:anchorId="4941390E" wp14:editId="6636A6B9">
                <wp:simplePos x="0" y="0"/>
                <wp:positionH relativeFrom="column">
                  <wp:posOffset>2176145</wp:posOffset>
                </wp:positionH>
                <wp:positionV relativeFrom="paragraph">
                  <wp:posOffset>117475</wp:posOffset>
                </wp:positionV>
                <wp:extent cx="1350010" cy="1270"/>
                <wp:effectExtent l="10795" t="13970" r="10795" b="3810"/>
                <wp:wrapNone/>
                <wp:docPr id="230"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3827" y="14797"/>
                          <a:chExt cx="2126" cy="2"/>
                        </a:xfrm>
                      </wpg:grpSpPr>
                      <wps:wsp>
                        <wps:cNvPr id="231" name="Freeform 245"/>
                        <wps:cNvSpPr>
                          <a:spLocks/>
                        </wps:cNvSpPr>
                        <wps:spPr bwMode="auto">
                          <a:xfrm>
                            <a:off x="3827" y="14797"/>
                            <a:ext cx="2126" cy="2"/>
                          </a:xfrm>
                          <a:custGeom>
                            <a:avLst/>
                            <a:gdLst>
                              <a:gd name="T0" fmla="+- 0 3827 3827"/>
                              <a:gd name="T1" fmla="*/ T0 w 2126"/>
                              <a:gd name="T2" fmla="+- 0 5953 3827"/>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7D86A" id="Group 244" o:spid="_x0000_s1026" style="position:absolute;margin-left:171.35pt;margin-top:9.25pt;width:106.3pt;height:.1pt;z-index:-251449344" coordorigin="3827,14797"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">
                <v:shape id="Freeform 245" o:spid="_x0000_s1027" style="position:absolute;left:3827;top:14797;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" path="m,l2126,e" filled="f" strokecolor="#231f20" strokeweight=".5pt">
                  <v:path arrowok="t" o:connecttype="custom" o:connectlocs="0,0;2126,0" o:connectangles="0,0"/>
                </v:shape>
              </v:group>
            </w:pict>
          </mc:Fallback>
        </mc:AlternateContent>
      </w:r>
      <w:r>
        <w:rPr>
          <w:rFonts w:ascii="Calibri" w:eastAsia="Calibri" w:hAnsi="Calibri" w:cs="Calibri"/>
          <w:noProof/>
          <w:sz w:val="20"/>
          <w:szCs w:val="20"/>
          <w:lang w:val="en-GB" w:eastAsia="en-GB"/>
        </w:rPr>
        <mc:AlternateContent>
          <mc:Choice Requires="wpg">
            <w:drawing>
              <wp:anchor distT="0" distB="0" distL="114300" distR="114300" simplePos="0" relativeHeight="251866112" behindDoc="1" locked="0" layoutInCell="1" allowOverlap="1" wp14:anchorId="59A702D6" wp14:editId="7724C0B4">
                <wp:simplePos x="0" y="0"/>
                <wp:positionH relativeFrom="column">
                  <wp:posOffset>826135</wp:posOffset>
                </wp:positionH>
                <wp:positionV relativeFrom="paragraph">
                  <wp:posOffset>117475</wp:posOffset>
                </wp:positionV>
                <wp:extent cx="1350010" cy="1270"/>
                <wp:effectExtent l="13335" t="13970" r="8255" b="3810"/>
                <wp:wrapNone/>
                <wp:docPr id="228"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270"/>
                          <a:chOff x="1701" y="14797"/>
                          <a:chExt cx="2126" cy="2"/>
                        </a:xfrm>
                      </wpg:grpSpPr>
                      <wps:wsp>
                        <wps:cNvPr id="229" name="Freeform 247"/>
                        <wps:cNvSpPr>
                          <a:spLocks/>
                        </wps:cNvSpPr>
                        <wps:spPr bwMode="auto">
                          <a:xfrm>
                            <a:off x="1701" y="14797"/>
                            <a:ext cx="2126" cy="2"/>
                          </a:xfrm>
                          <a:custGeom>
                            <a:avLst/>
                            <a:gdLst>
                              <a:gd name="T0" fmla="+- 0 1701 1701"/>
                              <a:gd name="T1" fmla="*/ T0 w 2126"/>
                              <a:gd name="T2" fmla="+- 0 3827 1701"/>
                              <a:gd name="T3" fmla="*/ T2 w 2126"/>
                            </a:gdLst>
                            <a:ahLst/>
                            <a:cxnLst>
                              <a:cxn ang="0">
                                <a:pos x="T1" y="0"/>
                              </a:cxn>
                              <a:cxn ang="0">
                                <a:pos x="T3" y="0"/>
                              </a:cxn>
                            </a:cxnLst>
                            <a:rect l="0" t="0" r="r" b="b"/>
                            <a:pathLst>
                              <a:path w="2126">
                                <a:moveTo>
                                  <a:pt x="0" y="0"/>
                                </a:moveTo>
                                <a:lnTo>
                                  <a:pt x="2126"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8DB8D" id="Group 246" o:spid="_x0000_s1026" style="position:absolute;margin-left:65.05pt;margin-top:9.25pt;width:106.3pt;height:.1pt;z-index:-251450368" coordorigin="1701,14797" coordsize="2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">
                <v:shape id="Freeform 247" o:spid="_x0000_s1027" style="position:absolute;left:1701;top:14797;width:2126;height:2;visibility:visible;mso-wrap-style:square;v-text-anchor:top" coordsize="21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" path="m,l2126,e" filled="f" strokecolor="#231f20" strokeweight=".5pt">
                  <v:path arrowok="t" o:connecttype="custom" o:connectlocs="0,0;2126,0" o:connectangles="0,0"/>
                </v:shape>
              </v:group>
            </w:pict>
          </mc:Fallback>
        </mc:AlternateConten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2"/>
        <w:rPr>
          <w:rFonts w:ascii="Calibri" w:eastAsia="Calibri" w:hAnsi="Calibri" w:cs="Calibri"/>
          <w:sz w:val="29"/>
          <w:szCs w:val="29"/>
        </w:rPr>
      </w:pPr>
    </w:p>
    <w:p w:rsidR="000F3A47" w:rsidRDefault="000F3A47" w:rsidP="00C90289">
      <w:pPr>
        <w:rPr>
          <w:rFonts w:ascii="Calibri" w:eastAsia="Calibri" w:hAnsi="Calibri" w:cs="Calibri"/>
          <w:sz w:val="18"/>
          <w:szCs w:val="18"/>
        </w:rPr>
        <w:sectPr w:rsidR="000F3A47">
          <w:pgSz w:w="11910" w:h="16840"/>
          <w:pgMar w:top="1300" w:right="400" w:bottom="280" w:left="400" w:header="510" w:footer="0" w:gutter="0"/>
          <w:cols w:space="720"/>
        </w:sectPr>
      </w:pPr>
    </w:p>
    <w:p w:rsidR="00F67A22" w:rsidRDefault="00F67A22" w:rsidP="00C90289">
      <w:pPr>
        <w:tabs>
          <w:tab w:val="left" w:pos="6120"/>
        </w:tabs>
        <w:rPr>
          <w:rFonts w:ascii="Calibri" w:eastAsia="Calibri" w:hAnsi="Calibri" w:cs="Calibri"/>
          <w:sz w:val="20"/>
          <w:szCs w:val="20"/>
        </w:rPr>
      </w:pPr>
      <w:bookmarkStart w:id="3" w:name="_bookmark26"/>
      <w:bookmarkEnd w:id="3"/>
    </w:p>
    <w:p w:rsidR="000F3A47" w:rsidRDefault="00735B85">
      <w:pPr>
        <w:rPr>
          <w:rFonts w:ascii="Calibri" w:eastAsia="Calibri" w:hAnsi="Calibri" w:cs="Calibri"/>
          <w:sz w:val="20"/>
          <w:szCs w:val="20"/>
        </w:rPr>
      </w:pPr>
      <w:r>
        <w:rPr>
          <w:rFonts w:ascii="Calibri" w:eastAsia="Calibri" w:hAnsi="Calibri" w:cs="Calibri"/>
          <w:sz w:val="20"/>
          <w:szCs w:val="20"/>
        </w:rPr>
        <w:t>Appendix 7</w:t>
      </w:r>
    </w:p>
    <w:p w:rsidR="000F3A47" w:rsidRDefault="000F3A47">
      <w:pPr>
        <w:spacing w:before="4"/>
        <w:rPr>
          <w:rFonts w:ascii="Calibri" w:eastAsia="Calibri" w:hAnsi="Calibri" w:cs="Calibri"/>
          <w:sz w:val="15"/>
          <w:szCs w:val="15"/>
        </w:rPr>
      </w:pPr>
    </w:p>
    <w:p w:rsidR="000F3A47" w:rsidRDefault="00120238">
      <w:pPr>
        <w:pStyle w:val="Heading5"/>
        <w:spacing w:line="379" w:lineRule="exact"/>
        <w:ind w:right="1292"/>
      </w:pPr>
      <w:bookmarkStart w:id="4" w:name="_bookmark27"/>
      <w:bookmarkEnd w:id="4"/>
      <w:r>
        <w:rPr>
          <w:color w:val="231F20"/>
          <w:w w:val="105"/>
        </w:rPr>
        <w:t>Emergency</w:t>
      </w:r>
      <w:r>
        <w:rPr>
          <w:color w:val="231F20"/>
          <w:spacing w:val="-22"/>
          <w:w w:val="105"/>
        </w:rPr>
        <w:t xml:space="preserve"> </w:t>
      </w:r>
      <w:r>
        <w:rPr>
          <w:color w:val="231F20"/>
          <w:w w:val="105"/>
        </w:rPr>
        <w:t>Procedures</w:t>
      </w:r>
    </w:p>
    <w:p w:rsidR="000F3A47" w:rsidRDefault="00120238">
      <w:pPr>
        <w:pStyle w:val="BodyText"/>
        <w:spacing w:before="225" w:line="264" w:lineRule="exact"/>
        <w:ind w:left="1300" w:right="1453" w:firstLine="0"/>
      </w:pPr>
      <w:r>
        <w:rPr>
          <w:color w:val="231F20"/>
          <w:w w:val="105"/>
        </w:rPr>
        <w:t>This</w:t>
      </w:r>
      <w:r>
        <w:rPr>
          <w:color w:val="231F20"/>
          <w:spacing w:val="-10"/>
          <w:w w:val="105"/>
        </w:rPr>
        <w:t xml:space="preserve"> </w:t>
      </w:r>
      <w:r>
        <w:rPr>
          <w:color w:val="231F20"/>
          <w:w w:val="105"/>
        </w:rPr>
        <w:t>is</w:t>
      </w:r>
      <w:r>
        <w:rPr>
          <w:color w:val="231F20"/>
          <w:spacing w:val="-10"/>
          <w:w w:val="105"/>
        </w:rPr>
        <w:t xml:space="preserve"> </w:t>
      </w:r>
      <w:r>
        <w:rPr>
          <w:color w:val="231F20"/>
          <w:w w:val="105"/>
        </w:rPr>
        <w:t>the</w:t>
      </w:r>
      <w:r>
        <w:rPr>
          <w:color w:val="231F20"/>
          <w:spacing w:val="-10"/>
          <w:w w:val="105"/>
        </w:rPr>
        <w:t xml:space="preserve"> </w:t>
      </w:r>
      <w:r>
        <w:rPr>
          <w:color w:val="231F20"/>
          <w:w w:val="105"/>
        </w:rPr>
        <w:t>current</w:t>
      </w:r>
      <w:r>
        <w:rPr>
          <w:color w:val="231F20"/>
          <w:spacing w:val="-10"/>
          <w:w w:val="105"/>
        </w:rPr>
        <w:t xml:space="preserve"> </w:t>
      </w:r>
      <w:r>
        <w:rPr>
          <w:color w:val="231F20"/>
          <w:w w:val="105"/>
        </w:rPr>
        <w:t>best</w:t>
      </w:r>
      <w:r>
        <w:rPr>
          <w:color w:val="231F20"/>
          <w:spacing w:val="-10"/>
          <w:w w:val="105"/>
        </w:rPr>
        <w:t xml:space="preserve"> </w:t>
      </w:r>
      <w:r>
        <w:rPr>
          <w:color w:val="231F20"/>
          <w:w w:val="105"/>
        </w:rPr>
        <w:t>advice</w:t>
      </w:r>
      <w:r>
        <w:rPr>
          <w:color w:val="231F20"/>
          <w:spacing w:val="-10"/>
          <w:w w:val="105"/>
        </w:rPr>
        <w:t xml:space="preserve"> </w:t>
      </w:r>
      <w:r>
        <w:rPr>
          <w:color w:val="231F20"/>
          <w:w w:val="105"/>
        </w:rPr>
        <w:t>on</w:t>
      </w:r>
      <w:r>
        <w:rPr>
          <w:color w:val="231F20"/>
          <w:spacing w:val="-10"/>
          <w:w w:val="105"/>
        </w:rPr>
        <w:t xml:space="preserve"> </w:t>
      </w:r>
      <w:r>
        <w:rPr>
          <w:color w:val="231F20"/>
          <w:w w:val="105"/>
        </w:rPr>
        <w:t>what</w:t>
      </w:r>
      <w:r>
        <w:rPr>
          <w:color w:val="231F20"/>
          <w:spacing w:val="-10"/>
          <w:w w:val="105"/>
        </w:rPr>
        <w:t xml:space="preserve"> </w:t>
      </w:r>
      <w:r>
        <w:rPr>
          <w:color w:val="231F20"/>
          <w:w w:val="105"/>
        </w:rPr>
        <w:t>to</w:t>
      </w:r>
      <w:r>
        <w:rPr>
          <w:color w:val="231F20"/>
          <w:spacing w:val="-10"/>
          <w:w w:val="105"/>
        </w:rPr>
        <w:t xml:space="preserve"> </w:t>
      </w:r>
      <w:r>
        <w:rPr>
          <w:color w:val="231F20"/>
          <w:w w:val="105"/>
        </w:rPr>
        <w:t>do</w:t>
      </w:r>
      <w:r>
        <w:rPr>
          <w:color w:val="231F20"/>
          <w:spacing w:val="-10"/>
          <w:w w:val="105"/>
        </w:rPr>
        <w:t xml:space="preserve"> </w:t>
      </w:r>
      <w:r>
        <w:rPr>
          <w:color w:val="231F20"/>
          <w:w w:val="105"/>
        </w:rPr>
        <w:t>if</w:t>
      </w:r>
      <w:r>
        <w:rPr>
          <w:color w:val="231F20"/>
          <w:spacing w:val="-10"/>
          <w:w w:val="105"/>
        </w:rPr>
        <w:t xml:space="preserve"> </w:t>
      </w:r>
      <w:r>
        <w:rPr>
          <w:color w:val="231F20"/>
          <w:w w:val="105"/>
        </w:rPr>
        <w:t>someone</w:t>
      </w:r>
      <w:r>
        <w:rPr>
          <w:color w:val="231F20"/>
          <w:spacing w:val="-10"/>
          <w:w w:val="105"/>
        </w:rPr>
        <w:t xml:space="preserve"> </w:t>
      </w:r>
      <w:r>
        <w:rPr>
          <w:color w:val="231F20"/>
          <w:w w:val="105"/>
        </w:rPr>
        <w:t>is</w:t>
      </w:r>
      <w:r>
        <w:rPr>
          <w:color w:val="231F20"/>
          <w:spacing w:val="-10"/>
          <w:w w:val="105"/>
        </w:rPr>
        <w:t xml:space="preserve"> </w:t>
      </w:r>
      <w:r>
        <w:rPr>
          <w:color w:val="231F20"/>
          <w:w w:val="105"/>
        </w:rPr>
        <w:t>in</w:t>
      </w:r>
      <w:r>
        <w:rPr>
          <w:color w:val="231F20"/>
          <w:spacing w:val="-10"/>
          <w:w w:val="105"/>
        </w:rPr>
        <w:t xml:space="preserve"> </w:t>
      </w:r>
      <w:r>
        <w:rPr>
          <w:color w:val="231F20"/>
          <w:w w:val="105"/>
        </w:rPr>
        <w:t>difficulty</w:t>
      </w:r>
      <w:r>
        <w:rPr>
          <w:color w:val="231F20"/>
          <w:spacing w:val="-10"/>
          <w:w w:val="105"/>
        </w:rPr>
        <w:t xml:space="preserve"> </w:t>
      </w:r>
      <w:r>
        <w:rPr>
          <w:color w:val="231F20"/>
          <w:w w:val="105"/>
        </w:rPr>
        <w:t>because</w:t>
      </w:r>
      <w:r>
        <w:rPr>
          <w:color w:val="231F20"/>
          <w:spacing w:val="-10"/>
          <w:w w:val="105"/>
        </w:rPr>
        <w:t xml:space="preserve"> </w:t>
      </w:r>
      <w:r>
        <w:rPr>
          <w:color w:val="231F20"/>
          <w:w w:val="105"/>
        </w:rPr>
        <w:t>of</w:t>
      </w:r>
      <w:r>
        <w:rPr>
          <w:color w:val="231F20"/>
          <w:spacing w:val="-10"/>
          <w:w w:val="105"/>
        </w:rPr>
        <w:t xml:space="preserve"> </w:t>
      </w:r>
      <w:r>
        <w:rPr>
          <w:color w:val="231F20"/>
          <w:w w:val="105"/>
        </w:rPr>
        <w:t>misusing drugs.</w:t>
      </w:r>
    </w:p>
    <w:p w:rsidR="000F3A47" w:rsidRDefault="00120238">
      <w:pPr>
        <w:pStyle w:val="ListParagraph"/>
        <w:numPr>
          <w:ilvl w:val="0"/>
          <w:numId w:val="6"/>
        </w:numPr>
        <w:tabs>
          <w:tab w:val="left" w:pos="1661"/>
        </w:tabs>
        <w:spacing w:before="170" w:line="264" w:lineRule="exact"/>
        <w:ind w:left="1660" w:right="1517" w:hanging="360"/>
        <w:rPr>
          <w:rFonts w:ascii="Calibri" w:eastAsia="Calibri" w:hAnsi="Calibri" w:cs="Calibri"/>
        </w:rPr>
      </w:pPr>
      <w:r>
        <w:rPr>
          <w:rFonts w:ascii="Calibri"/>
          <w:color w:val="231F20"/>
          <w:w w:val="105"/>
        </w:rPr>
        <w:t>It</w:t>
      </w:r>
      <w:r>
        <w:rPr>
          <w:rFonts w:ascii="Calibri"/>
          <w:color w:val="231F20"/>
          <w:spacing w:val="-11"/>
          <w:w w:val="105"/>
        </w:rPr>
        <w:t xml:space="preserve"> </w:t>
      </w:r>
      <w:r>
        <w:rPr>
          <w:rFonts w:ascii="Calibri"/>
          <w:color w:val="231F20"/>
          <w:w w:val="105"/>
        </w:rPr>
        <w:t>is</w:t>
      </w:r>
      <w:r>
        <w:rPr>
          <w:rFonts w:ascii="Calibri"/>
          <w:color w:val="231F20"/>
          <w:spacing w:val="-11"/>
          <w:w w:val="105"/>
        </w:rPr>
        <w:t xml:space="preserve"> </w:t>
      </w:r>
      <w:r>
        <w:rPr>
          <w:rFonts w:ascii="Calibri"/>
          <w:color w:val="231F20"/>
          <w:w w:val="105"/>
        </w:rPr>
        <w:t>important</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find</w:t>
      </w:r>
      <w:r>
        <w:rPr>
          <w:rFonts w:ascii="Calibri"/>
          <w:color w:val="231F20"/>
          <w:spacing w:val="-11"/>
          <w:w w:val="105"/>
        </w:rPr>
        <w:t xml:space="preserve"> </w:t>
      </w:r>
      <w:r>
        <w:rPr>
          <w:rFonts w:ascii="Calibri"/>
          <w:color w:val="231F20"/>
          <w:w w:val="105"/>
        </w:rPr>
        <w:t>out</w:t>
      </w:r>
      <w:r>
        <w:rPr>
          <w:rFonts w:ascii="Calibri"/>
          <w:color w:val="231F20"/>
          <w:spacing w:val="-11"/>
          <w:w w:val="105"/>
        </w:rPr>
        <w:t xml:space="preserve"> </w:t>
      </w:r>
      <w:r>
        <w:rPr>
          <w:rFonts w:ascii="Calibri"/>
          <w:color w:val="231F20"/>
          <w:w w:val="105"/>
        </w:rPr>
        <w:t>what</w:t>
      </w:r>
      <w:r>
        <w:rPr>
          <w:rFonts w:ascii="Calibri"/>
          <w:color w:val="231F20"/>
          <w:spacing w:val="-11"/>
          <w:w w:val="105"/>
        </w:rPr>
        <w:t xml:space="preserve"> </w:t>
      </w:r>
      <w:r>
        <w:rPr>
          <w:rFonts w:ascii="Calibri"/>
          <w:color w:val="231F20"/>
          <w:w w:val="105"/>
        </w:rPr>
        <w:t>they</w:t>
      </w:r>
      <w:r>
        <w:rPr>
          <w:rFonts w:ascii="Calibri"/>
          <w:color w:val="231F20"/>
          <w:spacing w:val="-11"/>
          <w:w w:val="105"/>
        </w:rPr>
        <w:t xml:space="preserve"> </w:t>
      </w:r>
      <w:r>
        <w:rPr>
          <w:rFonts w:ascii="Calibri"/>
          <w:color w:val="231F20"/>
          <w:w w:val="105"/>
        </w:rPr>
        <w:t>have</w:t>
      </w:r>
      <w:r>
        <w:rPr>
          <w:rFonts w:ascii="Calibri"/>
          <w:color w:val="231F20"/>
          <w:spacing w:val="-11"/>
          <w:w w:val="105"/>
        </w:rPr>
        <w:t xml:space="preserve"> </w:t>
      </w:r>
      <w:r>
        <w:rPr>
          <w:rFonts w:ascii="Calibri"/>
          <w:color w:val="231F20"/>
          <w:w w:val="105"/>
        </w:rPr>
        <w:t>taken</w:t>
      </w:r>
      <w:r>
        <w:rPr>
          <w:rFonts w:ascii="Calibri"/>
          <w:color w:val="231F20"/>
          <w:spacing w:val="-11"/>
          <w:w w:val="105"/>
        </w:rPr>
        <w:t xml:space="preserve"> </w:t>
      </w:r>
      <w:r>
        <w:rPr>
          <w:rFonts w:ascii="Calibri"/>
          <w:color w:val="231F20"/>
          <w:w w:val="105"/>
        </w:rPr>
        <w:t>as</w:t>
      </w:r>
      <w:r>
        <w:rPr>
          <w:rFonts w:ascii="Calibri"/>
          <w:color w:val="231F20"/>
          <w:spacing w:val="-11"/>
          <w:w w:val="105"/>
        </w:rPr>
        <w:t xml:space="preserve"> </w:t>
      </w:r>
      <w:r>
        <w:rPr>
          <w:rFonts w:ascii="Calibri"/>
          <w:color w:val="231F20"/>
          <w:w w:val="105"/>
        </w:rPr>
        <w:t>this</w:t>
      </w:r>
      <w:r>
        <w:rPr>
          <w:rFonts w:ascii="Calibri"/>
          <w:color w:val="231F20"/>
          <w:spacing w:val="-11"/>
          <w:w w:val="105"/>
        </w:rPr>
        <w:t xml:space="preserve"> </w:t>
      </w:r>
      <w:r>
        <w:rPr>
          <w:rFonts w:ascii="Calibri"/>
          <w:color w:val="231F20"/>
          <w:w w:val="105"/>
        </w:rPr>
        <w:t>could</w:t>
      </w:r>
      <w:r>
        <w:rPr>
          <w:rFonts w:ascii="Calibri"/>
          <w:color w:val="231F20"/>
          <w:spacing w:val="-11"/>
          <w:w w:val="105"/>
        </w:rPr>
        <w:t xml:space="preserve"> </w:t>
      </w:r>
      <w:r>
        <w:rPr>
          <w:rFonts w:ascii="Calibri"/>
          <w:color w:val="231F20"/>
          <w:w w:val="105"/>
        </w:rPr>
        <w:t>affect</w:t>
      </w:r>
      <w:r>
        <w:rPr>
          <w:rFonts w:ascii="Calibri"/>
          <w:color w:val="231F20"/>
          <w:spacing w:val="-11"/>
          <w:w w:val="105"/>
        </w:rPr>
        <w:t xml:space="preserve"> </w:t>
      </w:r>
      <w:r>
        <w:rPr>
          <w:rFonts w:ascii="Calibri"/>
          <w:color w:val="231F20"/>
          <w:w w:val="105"/>
        </w:rPr>
        <w:t>emergency</w:t>
      </w:r>
      <w:r>
        <w:rPr>
          <w:rFonts w:ascii="Calibri"/>
          <w:color w:val="231F20"/>
          <w:spacing w:val="-11"/>
          <w:w w:val="105"/>
        </w:rPr>
        <w:t xml:space="preserve"> </w:t>
      </w:r>
      <w:r>
        <w:rPr>
          <w:rFonts w:ascii="Calibri"/>
          <w:color w:val="231F20"/>
          <w:w w:val="105"/>
        </w:rPr>
        <w:t>aid,</w:t>
      </w:r>
      <w:r>
        <w:rPr>
          <w:rFonts w:ascii="Calibri"/>
          <w:color w:val="231F20"/>
          <w:spacing w:val="-11"/>
          <w:w w:val="105"/>
        </w:rPr>
        <w:t xml:space="preserve"> </w:t>
      </w:r>
      <w:r>
        <w:rPr>
          <w:rFonts w:ascii="Calibri"/>
          <w:color w:val="231F20"/>
          <w:w w:val="105"/>
        </w:rPr>
        <w:t xml:space="preserve">for example it will help the ambulance </w:t>
      </w:r>
      <w:r>
        <w:rPr>
          <w:rFonts w:ascii="Calibri"/>
          <w:color w:val="231F20"/>
          <w:spacing w:val="-4"/>
          <w:w w:val="105"/>
        </w:rPr>
        <w:t xml:space="preserve">crew. </w:t>
      </w:r>
      <w:r>
        <w:rPr>
          <w:rFonts w:ascii="Calibri"/>
          <w:color w:val="231F20"/>
          <w:w w:val="105"/>
        </w:rPr>
        <w:t>Loosen clothing and call for an ambulance immediately.</w:t>
      </w:r>
    </w:p>
    <w:p w:rsidR="000F3A47" w:rsidRDefault="00120238">
      <w:pPr>
        <w:pStyle w:val="ListParagraph"/>
        <w:numPr>
          <w:ilvl w:val="0"/>
          <w:numId w:val="6"/>
        </w:numPr>
        <w:tabs>
          <w:tab w:val="left" w:pos="1661"/>
        </w:tabs>
        <w:spacing w:before="170" w:line="264" w:lineRule="exact"/>
        <w:ind w:left="1660" w:right="1448" w:hanging="360"/>
        <w:rPr>
          <w:rFonts w:ascii="Calibri" w:eastAsia="Calibri" w:hAnsi="Calibri" w:cs="Calibri"/>
        </w:rPr>
      </w:pPr>
      <w:r>
        <w:rPr>
          <w:rFonts w:ascii="Calibri"/>
          <w:color w:val="231F20"/>
          <w:w w:val="105"/>
        </w:rPr>
        <w:t>If</w:t>
      </w:r>
      <w:r>
        <w:rPr>
          <w:rFonts w:ascii="Calibri"/>
          <w:color w:val="231F20"/>
          <w:spacing w:val="-16"/>
          <w:w w:val="105"/>
        </w:rPr>
        <w:t xml:space="preserve"> </w:t>
      </w:r>
      <w:r>
        <w:rPr>
          <w:rFonts w:ascii="Calibri"/>
          <w:color w:val="231F20"/>
          <w:w w:val="105"/>
        </w:rPr>
        <w:t>the</w:t>
      </w:r>
      <w:r>
        <w:rPr>
          <w:rFonts w:ascii="Calibri"/>
          <w:color w:val="231F20"/>
          <w:spacing w:val="-16"/>
          <w:w w:val="105"/>
        </w:rPr>
        <w:t xml:space="preserve"> </w:t>
      </w:r>
      <w:r>
        <w:rPr>
          <w:rFonts w:ascii="Calibri"/>
          <w:color w:val="231F20"/>
          <w:w w:val="105"/>
        </w:rPr>
        <w:t>person</w:t>
      </w:r>
      <w:r>
        <w:rPr>
          <w:rFonts w:ascii="Calibri"/>
          <w:color w:val="231F20"/>
          <w:spacing w:val="-16"/>
          <w:w w:val="105"/>
        </w:rPr>
        <w:t xml:space="preserve"> </w:t>
      </w:r>
      <w:r>
        <w:rPr>
          <w:rFonts w:ascii="Calibri"/>
          <w:color w:val="231F20"/>
          <w:w w:val="105"/>
        </w:rPr>
        <w:t>has</w:t>
      </w:r>
      <w:r>
        <w:rPr>
          <w:rFonts w:ascii="Calibri"/>
          <w:color w:val="231F20"/>
          <w:spacing w:val="-16"/>
          <w:w w:val="105"/>
        </w:rPr>
        <w:t xml:space="preserve"> </w:t>
      </w:r>
      <w:r>
        <w:rPr>
          <w:rFonts w:ascii="Calibri"/>
          <w:color w:val="231F20"/>
          <w:w w:val="105"/>
        </w:rPr>
        <w:t>taken</w:t>
      </w:r>
      <w:r>
        <w:rPr>
          <w:rFonts w:ascii="Calibri"/>
          <w:color w:val="231F20"/>
          <w:spacing w:val="-16"/>
          <w:w w:val="105"/>
        </w:rPr>
        <w:t xml:space="preserve"> </w:t>
      </w:r>
      <w:r>
        <w:rPr>
          <w:rFonts w:ascii="Calibri"/>
          <w:color w:val="231F20"/>
          <w:w w:val="105"/>
        </w:rPr>
        <w:t>a</w:t>
      </w:r>
      <w:r>
        <w:rPr>
          <w:rFonts w:ascii="Calibri"/>
          <w:color w:val="231F20"/>
          <w:spacing w:val="-16"/>
          <w:w w:val="105"/>
        </w:rPr>
        <w:t xml:space="preserve"> </w:t>
      </w:r>
      <w:r>
        <w:rPr>
          <w:rFonts w:ascii="Calibri"/>
          <w:color w:val="231F20"/>
          <w:w w:val="105"/>
        </w:rPr>
        <w:t>depressant</w:t>
      </w:r>
      <w:r>
        <w:rPr>
          <w:rFonts w:ascii="Calibri"/>
          <w:color w:val="231F20"/>
          <w:spacing w:val="-16"/>
          <w:w w:val="105"/>
        </w:rPr>
        <w:t xml:space="preserve"> </w:t>
      </w:r>
      <w:r>
        <w:rPr>
          <w:rFonts w:ascii="Calibri"/>
          <w:color w:val="231F20"/>
          <w:w w:val="105"/>
        </w:rPr>
        <w:t>substance,</w:t>
      </w:r>
      <w:r>
        <w:rPr>
          <w:rFonts w:ascii="Calibri"/>
          <w:color w:val="231F20"/>
          <w:spacing w:val="-16"/>
          <w:w w:val="105"/>
        </w:rPr>
        <w:t xml:space="preserve"> </w:t>
      </w:r>
      <w:r>
        <w:rPr>
          <w:rFonts w:ascii="Calibri"/>
          <w:color w:val="231F20"/>
          <w:w w:val="105"/>
        </w:rPr>
        <w:t>for</w:t>
      </w:r>
      <w:r>
        <w:rPr>
          <w:rFonts w:ascii="Calibri"/>
          <w:color w:val="231F20"/>
          <w:spacing w:val="-16"/>
          <w:w w:val="105"/>
        </w:rPr>
        <w:t xml:space="preserve"> </w:t>
      </w:r>
      <w:r>
        <w:rPr>
          <w:rFonts w:ascii="Calibri"/>
          <w:color w:val="231F20"/>
          <w:w w:val="105"/>
        </w:rPr>
        <w:t>example</w:t>
      </w:r>
      <w:r>
        <w:rPr>
          <w:rFonts w:ascii="Calibri"/>
          <w:color w:val="231F20"/>
          <w:spacing w:val="-16"/>
          <w:w w:val="105"/>
        </w:rPr>
        <w:t xml:space="preserve"> </w:t>
      </w:r>
      <w:r>
        <w:rPr>
          <w:rFonts w:ascii="Calibri"/>
          <w:color w:val="231F20"/>
          <w:w w:val="105"/>
        </w:rPr>
        <w:t>solvents,</w:t>
      </w:r>
      <w:r>
        <w:rPr>
          <w:rFonts w:ascii="Calibri"/>
          <w:color w:val="231F20"/>
          <w:spacing w:val="-16"/>
          <w:w w:val="105"/>
        </w:rPr>
        <w:t xml:space="preserve"> </w:t>
      </w:r>
      <w:r>
        <w:rPr>
          <w:rFonts w:ascii="Calibri"/>
          <w:color w:val="231F20"/>
          <w:w w:val="105"/>
        </w:rPr>
        <w:t>alcohol,</w:t>
      </w:r>
      <w:r>
        <w:rPr>
          <w:rFonts w:ascii="Calibri"/>
          <w:color w:val="231F20"/>
          <w:spacing w:val="-16"/>
          <w:w w:val="105"/>
        </w:rPr>
        <w:t xml:space="preserve"> </w:t>
      </w:r>
      <w:r>
        <w:rPr>
          <w:rFonts w:ascii="Calibri"/>
          <w:color w:val="231F20"/>
          <w:w w:val="105"/>
        </w:rPr>
        <w:t>sleeping pills or painkillers, it is likely that they will be drowsy or unconscious. If the person is drowsy,</w:t>
      </w:r>
      <w:r>
        <w:rPr>
          <w:rFonts w:ascii="Calibri"/>
          <w:color w:val="231F20"/>
          <w:spacing w:val="-11"/>
          <w:w w:val="105"/>
        </w:rPr>
        <w:t xml:space="preserve"> </w:t>
      </w:r>
      <w:r>
        <w:rPr>
          <w:rFonts w:ascii="Calibri"/>
          <w:color w:val="231F20"/>
          <w:w w:val="105"/>
        </w:rPr>
        <w:t>it</w:t>
      </w:r>
      <w:r>
        <w:rPr>
          <w:rFonts w:ascii="Calibri"/>
          <w:color w:val="231F20"/>
          <w:spacing w:val="-11"/>
          <w:w w:val="105"/>
        </w:rPr>
        <w:t xml:space="preserve"> </w:t>
      </w:r>
      <w:r>
        <w:rPr>
          <w:rFonts w:ascii="Calibri"/>
          <w:color w:val="231F20"/>
          <w:w w:val="105"/>
        </w:rPr>
        <w:t>is</w:t>
      </w:r>
      <w:r>
        <w:rPr>
          <w:rFonts w:ascii="Calibri"/>
          <w:color w:val="231F20"/>
          <w:spacing w:val="-11"/>
          <w:w w:val="105"/>
        </w:rPr>
        <w:t xml:space="preserve"> </w:t>
      </w:r>
      <w:r>
        <w:rPr>
          <w:rFonts w:ascii="Calibri"/>
          <w:color w:val="231F20"/>
          <w:w w:val="105"/>
        </w:rPr>
        <w:t>important</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try</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keep</w:t>
      </w:r>
      <w:r>
        <w:rPr>
          <w:rFonts w:ascii="Calibri"/>
          <w:color w:val="231F20"/>
          <w:spacing w:val="-11"/>
          <w:w w:val="105"/>
        </w:rPr>
        <w:t xml:space="preserve"> </w:t>
      </w:r>
      <w:r>
        <w:rPr>
          <w:rFonts w:ascii="Calibri"/>
          <w:color w:val="231F20"/>
          <w:w w:val="105"/>
        </w:rPr>
        <w:t>them</w:t>
      </w:r>
      <w:r>
        <w:rPr>
          <w:rFonts w:ascii="Calibri"/>
          <w:color w:val="231F20"/>
          <w:spacing w:val="-11"/>
          <w:w w:val="105"/>
        </w:rPr>
        <w:t xml:space="preserve"> </w:t>
      </w:r>
      <w:r>
        <w:rPr>
          <w:rFonts w:ascii="Calibri"/>
          <w:color w:val="231F20"/>
          <w:w w:val="105"/>
        </w:rPr>
        <w:t>awake</w:t>
      </w:r>
      <w:r>
        <w:rPr>
          <w:rFonts w:ascii="Calibri"/>
          <w:color w:val="231F20"/>
          <w:spacing w:val="-11"/>
          <w:w w:val="105"/>
        </w:rPr>
        <w:t xml:space="preserve"> </w:t>
      </w:r>
      <w:r>
        <w:rPr>
          <w:rFonts w:ascii="Calibri"/>
          <w:color w:val="231F20"/>
          <w:w w:val="105"/>
        </w:rPr>
        <w:t>by</w:t>
      </w:r>
      <w:r>
        <w:rPr>
          <w:rFonts w:ascii="Calibri"/>
          <w:color w:val="231F20"/>
          <w:spacing w:val="-11"/>
          <w:w w:val="105"/>
        </w:rPr>
        <w:t xml:space="preserve"> </w:t>
      </w:r>
      <w:r>
        <w:rPr>
          <w:rFonts w:ascii="Calibri"/>
          <w:color w:val="231F20"/>
          <w:w w:val="105"/>
        </w:rPr>
        <w:t>talking</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them</w:t>
      </w:r>
      <w:r>
        <w:rPr>
          <w:rFonts w:ascii="Calibri"/>
          <w:color w:val="231F20"/>
          <w:spacing w:val="-11"/>
          <w:w w:val="105"/>
        </w:rPr>
        <w:t xml:space="preserve"> </w:t>
      </w:r>
      <w:r>
        <w:rPr>
          <w:rFonts w:ascii="Calibri"/>
          <w:color w:val="231F20"/>
          <w:w w:val="105"/>
        </w:rPr>
        <w:t>or</w:t>
      </w:r>
      <w:r>
        <w:rPr>
          <w:rFonts w:ascii="Calibri"/>
          <w:color w:val="231F20"/>
          <w:spacing w:val="-11"/>
          <w:w w:val="105"/>
        </w:rPr>
        <w:t xml:space="preserve"> </w:t>
      </w:r>
      <w:r>
        <w:rPr>
          <w:rFonts w:ascii="Calibri"/>
          <w:color w:val="231F20"/>
          <w:w w:val="105"/>
        </w:rPr>
        <w:t>applying</w:t>
      </w:r>
      <w:r>
        <w:rPr>
          <w:rFonts w:ascii="Calibri"/>
          <w:color w:val="231F20"/>
          <w:spacing w:val="-11"/>
          <w:w w:val="105"/>
        </w:rPr>
        <w:t xml:space="preserve"> </w:t>
      </w:r>
      <w:r>
        <w:rPr>
          <w:rFonts w:ascii="Calibri"/>
          <w:color w:val="231F20"/>
          <w:w w:val="105"/>
        </w:rPr>
        <w:t>a</w:t>
      </w:r>
      <w:r>
        <w:rPr>
          <w:rFonts w:ascii="Calibri"/>
          <w:color w:val="231F20"/>
          <w:spacing w:val="-11"/>
          <w:w w:val="105"/>
        </w:rPr>
        <w:t xml:space="preserve"> </w:t>
      </w:r>
      <w:r>
        <w:rPr>
          <w:rFonts w:ascii="Calibri"/>
          <w:color w:val="231F20"/>
          <w:w w:val="105"/>
        </w:rPr>
        <w:t>cool damp</w:t>
      </w:r>
      <w:r>
        <w:rPr>
          <w:rFonts w:ascii="Calibri"/>
          <w:color w:val="231F20"/>
          <w:spacing w:val="-14"/>
          <w:w w:val="105"/>
        </w:rPr>
        <w:t xml:space="preserve"> </w:t>
      </w:r>
      <w:r>
        <w:rPr>
          <w:rFonts w:ascii="Calibri"/>
          <w:color w:val="231F20"/>
          <w:w w:val="105"/>
        </w:rPr>
        <w:t>cloth</w:t>
      </w:r>
      <w:r>
        <w:rPr>
          <w:rFonts w:ascii="Calibri"/>
          <w:color w:val="231F20"/>
          <w:spacing w:val="-14"/>
          <w:w w:val="105"/>
        </w:rPr>
        <w:t xml:space="preserve"> </w:t>
      </w:r>
      <w:r>
        <w:rPr>
          <w:rFonts w:ascii="Calibri"/>
          <w:color w:val="231F20"/>
          <w:w w:val="105"/>
        </w:rPr>
        <w:t>or</w:t>
      </w:r>
      <w:r>
        <w:rPr>
          <w:rFonts w:ascii="Calibri"/>
          <w:color w:val="231F20"/>
          <w:spacing w:val="-14"/>
          <w:w w:val="105"/>
        </w:rPr>
        <w:t xml:space="preserve"> </w:t>
      </w:r>
      <w:r>
        <w:rPr>
          <w:rFonts w:ascii="Calibri"/>
          <w:color w:val="231F20"/>
          <w:w w:val="105"/>
        </w:rPr>
        <w:t>towel</w:t>
      </w:r>
      <w:r>
        <w:rPr>
          <w:rFonts w:ascii="Calibri"/>
          <w:color w:val="231F20"/>
          <w:spacing w:val="-14"/>
          <w:w w:val="105"/>
        </w:rPr>
        <w:t xml:space="preserve"> </w:t>
      </w:r>
      <w:r>
        <w:rPr>
          <w:rFonts w:ascii="Calibri"/>
          <w:color w:val="231F20"/>
          <w:w w:val="105"/>
        </w:rPr>
        <w:t>to</w:t>
      </w:r>
      <w:r>
        <w:rPr>
          <w:rFonts w:ascii="Calibri"/>
          <w:color w:val="231F20"/>
          <w:spacing w:val="-14"/>
          <w:w w:val="105"/>
        </w:rPr>
        <w:t xml:space="preserve"> </w:t>
      </w:r>
      <w:r>
        <w:rPr>
          <w:rFonts w:ascii="Calibri"/>
          <w:color w:val="231F20"/>
          <w:w w:val="105"/>
        </w:rPr>
        <w:t>the</w:t>
      </w:r>
      <w:r>
        <w:rPr>
          <w:rFonts w:ascii="Calibri"/>
          <w:color w:val="231F20"/>
          <w:spacing w:val="-14"/>
          <w:w w:val="105"/>
        </w:rPr>
        <w:t xml:space="preserve"> </w:t>
      </w:r>
      <w:r>
        <w:rPr>
          <w:rFonts w:ascii="Calibri"/>
          <w:color w:val="231F20"/>
          <w:w w:val="105"/>
        </w:rPr>
        <w:t>back</w:t>
      </w:r>
      <w:r>
        <w:rPr>
          <w:rFonts w:ascii="Calibri"/>
          <w:color w:val="231F20"/>
          <w:spacing w:val="-14"/>
          <w:w w:val="105"/>
        </w:rPr>
        <w:t xml:space="preserve"> </w:t>
      </w:r>
      <w:r>
        <w:rPr>
          <w:rFonts w:ascii="Calibri"/>
          <w:color w:val="231F20"/>
          <w:w w:val="105"/>
        </w:rPr>
        <w:t>of</w:t>
      </w:r>
      <w:r>
        <w:rPr>
          <w:rFonts w:ascii="Calibri"/>
          <w:color w:val="231F20"/>
          <w:spacing w:val="-14"/>
          <w:w w:val="105"/>
        </w:rPr>
        <w:t xml:space="preserve"> </w:t>
      </w:r>
      <w:r>
        <w:rPr>
          <w:rFonts w:ascii="Calibri"/>
          <w:color w:val="231F20"/>
          <w:w w:val="105"/>
        </w:rPr>
        <w:t>their</w:t>
      </w:r>
      <w:r>
        <w:rPr>
          <w:rFonts w:ascii="Calibri"/>
          <w:color w:val="231F20"/>
          <w:spacing w:val="-14"/>
          <w:w w:val="105"/>
        </w:rPr>
        <w:t xml:space="preserve"> </w:t>
      </w:r>
      <w:r>
        <w:rPr>
          <w:rFonts w:ascii="Calibri"/>
          <w:color w:val="231F20"/>
          <w:w w:val="105"/>
        </w:rPr>
        <w:t>neck.</w:t>
      </w:r>
      <w:r>
        <w:rPr>
          <w:rFonts w:ascii="Calibri"/>
          <w:color w:val="231F20"/>
          <w:spacing w:val="-14"/>
          <w:w w:val="105"/>
        </w:rPr>
        <w:t xml:space="preserve"> </w:t>
      </w:r>
      <w:r>
        <w:rPr>
          <w:rFonts w:ascii="Calibri"/>
          <w:color w:val="231F20"/>
          <w:spacing w:val="-4"/>
          <w:w w:val="105"/>
        </w:rPr>
        <w:t>You</w:t>
      </w:r>
      <w:r>
        <w:rPr>
          <w:rFonts w:ascii="Calibri"/>
          <w:color w:val="231F20"/>
          <w:spacing w:val="-14"/>
          <w:w w:val="105"/>
        </w:rPr>
        <w:t xml:space="preserve"> </w:t>
      </w:r>
      <w:r>
        <w:rPr>
          <w:rFonts w:ascii="Calibri"/>
          <w:color w:val="231F20"/>
          <w:w w:val="105"/>
        </w:rPr>
        <w:t>should</w:t>
      </w:r>
      <w:r>
        <w:rPr>
          <w:rFonts w:ascii="Calibri"/>
          <w:color w:val="231F20"/>
          <w:spacing w:val="-14"/>
          <w:w w:val="105"/>
        </w:rPr>
        <w:t xml:space="preserve"> </w:t>
      </w:r>
      <w:r>
        <w:rPr>
          <w:rFonts w:ascii="Calibri"/>
          <w:color w:val="231F20"/>
          <w:w w:val="105"/>
        </w:rPr>
        <w:t>not</w:t>
      </w:r>
      <w:r>
        <w:rPr>
          <w:rFonts w:ascii="Calibri"/>
          <w:color w:val="231F20"/>
          <w:spacing w:val="-14"/>
          <w:w w:val="105"/>
        </w:rPr>
        <w:t xml:space="preserve"> </w:t>
      </w:r>
      <w:r>
        <w:rPr>
          <w:rFonts w:ascii="Calibri"/>
          <w:color w:val="231F20"/>
          <w:w w:val="105"/>
        </w:rPr>
        <w:t>give</w:t>
      </w:r>
      <w:r>
        <w:rPr>
          <w:rFonts w:ascii="Calibri"/>
          <w:color w:val="231F20"/>
          <w:spacing w:val="-14"/>
          <w:w w:val="105"/>
        </w:rPr>
        <w:t xml:space="preserve"> </w:t>
      </w:r>
      <w:r>
        <w:rPr>
          <w:rFonts w:ascii="Calibri"/>
          <w:color w:val="231F20"/>
          <w:w w:val="105"/>
        </w:rPr>
        <w:t>them</w:t>
      </w:r>
      <w:r>
        <w:rPr>
          <w:rFonts w:ascii="Calibri"/>
          <w:color w:val="231F20"/>
          <w:spacing w:val="-14"/>
          <w:w w:val="105"/>
        </w:rPr>
        <w:t xml:space="preserve"> </w:t>
      </w:r>
      <w:r>
        <w:rPr>
          <w:rFonts w:ascii="Calibri"/>
          <w:color w:val="231F20"/>
          <w:w w:val="105"/>
        </w:rPr>
        <w:t>anything</w:t>
      </w:r>
      <w:r>
        <w:rPr>
          <w:rFonts w:ascii="Calibri"/>
          <w:color w:val="231F20"/>
          <w:spacing w:val="-14"/>
          <w:w w:val="105"/>
        </w:rPr>
        <w:t xml:space="preserve"> </w:t>
      </w:r>
      <w:r>
        <w:rPr>
          <w:rFonts w:ascii="Calibri"/>
          <w:color w:val="231F20"/>
          <w:w w:val="105"/>
        </w:rPr>
        <w:t>to</w:t>
      </w:r>
      <w:r>
        <w:rPr>
          <w:rFonts w:ascii="Calibri"/>
          <w:color w:val="231F20"/>
          <w:spacing w:val="-14"/>
          <w:w w:val="105"/>
        </w:rPr>
        <w:t xml:space="preserve"> </w:t>
      </w:r>
      <w:r>
        <w:rPr>
          <w:rFonts w:ascii="Calibri"/>
          <w:color w:val="231F20"/>
          <w:w w:val="105"/>
        </w:rPr>
        <w:t>eat or</w:t>
      </w:r>
      <w:r>
        <w:rPr>
          <w:rFonts w:ascii="Calibri"/>
          <w:color w:val="231F20"/>
          <w:spacing w:val="-11"/>
          <w:w w:val="105"/>
        </w:rPr>
        <w:t xml:space="preserve"> </w:t>
      </w:r>
      <w:r>
        <w:rPr>
          <w:rFonts w:ascii="Calibri"/>
          <w:color w:val="231F20"/>
          <w:w w:val="105"/>
        </w:rPr>
        <w:t>drink</w:t>
      </w:r>
      <w:r>
        <w:rPr>
          <w:rFonts w:ascii="Calibri"/>
          <w:color w:val="231F20"/>
          <w:spacing w:val="-11"/>
          <w:w w:val="105"/>
        </w:rPr>
        <w:t xml:space="preserve"> </w:t>
      </w:r>
      <w:r>
        <w:rPr>
          <w:rFonts w:ascii="Calibri"/>
          <w:color w:val="231F20"/>
          <w:w w:val="105"/>
        </w:rPr>
        <w:t>as</w:t>
      </w:r>
      <w:r>
        <w:rPr>
          <w:rFonts w:ascii="Calibri"/>
          <w:color w:val="231F20"/>
          <w:spacing w:val="-11"/>
          <w:w w:val="105"/>
        </w:rPr>
        <w:t xml:space="preserve"> </w:t>
      </w:r>
      <w:r>
        <w:rPr>
          <w:rFonts w:ascii="Calibri"/>
          <w:color w:val="231F20"/>
          <w:w w:val="105"/>
        </w:rPr>
        <w:t>this</w:t>
      </w:r>
      <w:r>
        <w:rPr>
          <w:rFonts w:ascii="Calibri"/>
          <w:color w:val="231F20"/>
          <w:spacing w:val="-11"/>
          <w:w w:val="105"/>
        </w:rPr>
        <w:t xml:space="preserve"> </w:t>
      </w:r>
      <w:r>
        <w:rPr>
          <w:rFonts w:ascii="Calibri"/>
          <w:color w:val="231F20"/>
          <w:w w:val="105"/>
        </w:rPr>
        <w:t>could</w:t>
      </w:r>
      <w:r>
        <w:rPr>
          <w:rFonts w:ascii="Calibri"/>
          <w:color w:val="231F20"/>
          <w:spacing w:val="-11"/>
          <w:w w:val="105"/>
        </w:rPr>
        <w:t xml:space="preserve"> </w:t>
      </w:r>
      <w:r>
        <w:rPr>
          <w:rFonts w:ascii="Calibri"/>
          <w:color w:val="231F20"/>
          <w:w w:val="105"/>
        </w:rPr>
        <w:t>lead</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vomiting</w:t>
      </w:r>
      <w:r>
        <w:rPr>
          <w:rFonts w:ascii="Calibri"/>
          <w:color w:val="231F20"/>
          <w:spacing w:val="-11"/>
          <w:w w:val="105"/>
        </w:rPr>
        <w:t xml:space="preserve"> </w:t>
      </w:r>
      <w:r>
        <w:rPr>
          <w:rFonts w:ascii="Calibri"/>
          <w:color w:val="231F20"/>
          <w:w w:val="105"/>
        </w:rPr>
        <w:t>or</w:t>
      </w:r>
      <w:r>
        <w:rPr>
          <w:rFonts w:ascii="Calibri"/>
          <w:color w:val="231F20"/>
          <w:spacing w:val="-11"/>
          <w:w w:val="105"/>
        </w:rPr>
        <w:t xml:space="preserve"> </w:t>
      </w:r>
      <w:r>
        <w:rPr>
          <w:rFonts w:ascii="Calibri"/>
          <w:color w:val="231F20"/>
          <w:w w:val="105"/>
        </w:rPr>
        <w:t>choking.</w:t>
      </w:r>
    </w:p>
    <w:p w:rsidR="000F3A47" w:rsidRDefault="00120238">
      <w:pPr>
        <w:pStyle w:val="ListParagraph"/>
        <w:numPr>
          <w:ilvl w:val="0"/>
          <w:numId w:val="6"/>
        </w:numPr>
        <w:tabs>
          <w:tab w:val="left" w:pos="1661"/>
        </w:tabs>
        <w:spacing w:before="170" w:line="264" w:lineRule="exact"/>
        <w:ind w:left="1660" w:right="1899" w:hanging="360"/>
        <w:rPr>
          <w:rFonts w:ascii="Calibri" w:eastAsia="Calibri" w:hAnsi="Calibri" w:cs="Calibri"/>
        </w:rPr>
      </w:pPr>
      <w:r>
        <w:rPr>
          <w:rFonts w:ascii="Calibri"/>
          <w:color w:val="231F20"/>
          <w:w w:val="105"/>
        </w:rPr>
        <w:t>If</w:t>
      </w:r>
      <w:r>
        <w:rPr>
          <w:rFonts w:ascii="Calibri"/>
          <w:color w:val="231F20"/>
          <w:spacing w:val="-17"/>
          <w:w w:val="105"/>
        </w:rPr>
        <w:t xml:space="preserve"> </w:t>
      </w:r>
      <w:r>
        <w:rPr>
          <w:rFonts w:ascii="Calibri"/>
          <w:color w:val="231F20"/>
          <w:w w:val="105"/>
        </w:rPr>
        <w:t>they</w:t>
      </w:r>
      <w:r>
        <w:rPr>
          <w:rFonts w:ascii="Calibri"/>
          <w:color w:val="231F20"/>
          <w:spacing w:val="-17"/>
          <w:w w:val="105"/>
        </w:rPr>
        <w:t xml:space="preserve"> </w:t>
      </w:r>
      <w:r>
        <w:rPr>
          <w:rFonts w:ascii="Calibri"/>
          <w:color w:val="231F20"/>
          <w:w w:val="105"/>
        </w:rPr>
        <w:t>are</w:t>
      </w:r>
      <w:r>
        <w:rPr>
          <w:rFonts w:ascii="Calibri"/>
          <w:color w:val="231F20"/>
          <w:spacing w:val="-17"/>
          <w:w w:val="105"/>
        </w:rPr>
        <w:t xml:space="preserve"> </w:t>
      </w:r>
      <w:r>
        <w:rPr>
          <w:rFonts w:ascii="Calibri"/>
          <w:color w:val="231F20"/>
          <w:w w:val="105"/>
        </w:rPr>
        <w:t>or</w:t>
      </w:r>
      <w:r>
        <w:rPr>
          <w:rFonts w:ascii="Calibri"/>
          <w:color w:val="231F20"/>
          <w:spacing w:val="-17"/>
          <w:w w:val="105"/>
        </w:rPr>
        <w:t xml:space="preserve"> </w:t>
      </w:r>
      <w:r>
        <w:rPr>
          <w:rFonts w:ascii="Calibri"/>
          <w:color w:val="231F20"/>
          <w:w w:val="105"/>
        </w:rPr>
        <w:t>become</w:t>
      </w:r>
      <w:r>
        <w:rPr>
          <w:rFonts w:ascii="Calibri"/>
          <w:color w:val="231F20"/>
          <w:spacing w:val="-17"/>
          <w:w w:val="105"/>
        </w:rPr>
        <w:t xml:space="preserve"> </w:t>
      </w:r>
      <w:r>
        <w:rPr>
          <w:rFonts w:ascii="Calibri"/>
          <w:color w:val="231F20"/>
          <w:w w:val="105"/>
        </w:rPr>
        <w:t>unconscious,</w:t>
      </w:r>
      <w:r>
        <w:rPr>
          <w:rFonts w:ascii="Calibri"/>
          <w:color w:val="231F20"/>
          <w:spacing w:val="-17"/>
          <w:w w:val="105"/>
        </w:rPr>
        <w:t xml:space="preserve"> </w:t>
      </w:r>
      <w:r>
        <w:rPr>
          <w:rFonts w:ascii="Calibri"/>
          <w:color w:val="231F20"/>
          <w:w w:val="105"/>
        </w:rPr>
        <w:t>put</w:t>
      </w:r>
      <w:r>
        <w:rPr>
          <w:rFonts w:ascii="Calibri"/>
          <w:color w:val="231F20"/>
          <w:spacing w:val="-17"/>
          <w:w w:val="105"/>
        </w:rPr>
        <w:t xml:space="preserve"> </w:t>
      </w:r>
      <w:r>
        <w:rPr>
          <w:rFonts w:ascii="Calibri"/>
          <w:color w:val="231F20"/>
          <w:w w:val="105"/>
        </w:rPr>
        <w:t>them</w:t>
      </w:r>
      <w:r>
        <w:rPr>
          <w:rFonts w:ascii="Calibri"/>
          <w:color w:val="231F20"/>
          <w:spacing w:val="-17"/>
          <w:w w:val="105"/>
        </w:rPr>
        <w:t xml:space="preserve"> </w:t>
      </w:r>
      <w:r>
        <w:rPr>
          <w:rFonts w:ascii="Calibri"/>
          <w:color w:val="231F20"/>
          <w:w w:val="105"/>
        </w:rPr>
        <w:t>into</w:t>
      </w:r>
      <w:r>
        <w:rPr>
          <w:rFonts w:ascii="Calibri"/>
          <w:color w:val="231F20"/>
          <w:spacing w:val="-17"/>
          <w:w w:val="105"/>
        </w:rPr>
        <w:t xml:space="preserve"> </w:t>
      </w:r>
      <w:r>
        <w:rPr>
          <w:rFonts w:ascii="Calibri"/>
          <w:color w:val="231F20"/>
          <w:w w:val="105"/>
        </w:rPr>
        <w:t>the</w:t>
      </w:r>
      <w:r>
        <w:rPr>
          <w:rFonts w:ascii="Calibri"/>
          <w:color w:val="231F20"/>
          <w:spacing w:val="-17"/>
          <w:w w:val="105"/>
        </w:rPr>
        <w:t xml:space="preserve"> </w:t>
      </w:r>
      <w:r>
        <w:rPr>
          <w:rFonts w:ascii="Calibri"/>
          <w:color w:val="231F20"/>
          <w:w w:val="105"/>
        </w:rPr>
        <w:t>recovery</w:t>
      </w:r>
      <w:r>
        <w:rPr>
          <w:rFonts w:ascii="Calibri"/>
          <w:color w:val="231F20"/>
          <w:spacing w:val="-17"/>
          <w:w w:val="105"/>
        </w:rPr>
        <w:t xml:space="preserve"> </w:t>
      </w:r>
      <w:r>
        <w:rPr>
          <w:rFonts w:ascii="Calibri"/>
          <w:color w:val="231F20"/>
          <w:w w:val="105"/>
        </w:rPr>
        <w:t>position,</w:t>
      </w:r>
      <w:r>
        <w:rPr>
          <w:rFonts w:ascii="Calibri"/>
          <w:color w:val="231F20"/>
          <w:spacing w:val="-17"/>
          <w:w w:val="105"/>
        </w:rPr>
        <w:t xml:space="preserve"> </w:t>
      </w:r>
      <w:r>
        <w:rPr>
          <w:rFonts w:ascii="Calibri"/>
          <w:color w:val="231F20"/>
          <w:w w:val="105"/>
        </w:rPr>
        <w:t>clear</w:t>
      </w:r>
      <w:r>
        <w:rPr>
          <w:rFonts w:ascii="Calibri"/>
          <w:color w:val="231F20"/>
          <w:spacing w:val="-17"/>
          <w:w w:val="105"/>
        </w:rPr>
        <w:t xml:space="preserve"> </w:t>
      </w:r>
      <w:r>
        <w:rPr>
          <w:rFonts w:ascii="Calibri"/>
          <w:color w:val="231F20"/>
          <w:w w:val="105"/>
        </w:rPr>
        <w:t>their airway</w:t>
      </w:r>
      <w:r>
        <w:rPr>
          <w:rFonts w:ascii="Calibri"/>
          <w:color w:val="231F20"/>
          <w:spacing w:val="-11"/>
          <w:w w:val="105"/>
        </w:rPr>
        <w:t xml:space="preserve"> </w:t>
      </w:r>
      <w:r>
        <w:rPr>
          <w:rFonts w:ascii="Calibri"/>
          <w:color w:val="231F20"/>
          <w:w w:val="105"/>
        </w:rPr>
        <w:t>if</w:t>
      </w:r>
      <w:r>
        <w:rPr>
          <w:rFonts w:ascii="Calibri"/>
          <w:color w:val="231F20"/>
          <w:spacing w:val="-11"/>
          <w:w w:val="105"/>
        </w:rPr>
        <w:t xml:space="preserve"> </w:t>
      </w:r>
      <w:r>
        <w:rPr>
          <w:rFonts w:ascii="Calibri"/>
          <w:color w:val="231F20"/>
          <w:w w:val="105"/>
        </w:rPr>
        <w:t>blocked</w:t>
      </w:r>
      <w:r>
        <w:rPr>
          <w:rFonts w:ascii="Calibri"/>
          <w:color w:val="231F20"/>
          <w:spacing w:val="-11"/>
          <w:w w:val="105"/>
        </w:rPr>
        <w:t xml:space="preserve"> </w:t>
      </w:r>
      <w:r>
        <w:rPr>
          <w:rFonts w:ascii="Calibri"/>
          <w:color w:val="231F20"/>
          <w:w w:val="105"/>
        </w:rPr>
        <w:t>and</w:t>
      </w:r>
      <w:r>
        <w:rPr>
          <w:rFonts w:ascii="Calibri"/>
          <w:color w:val="231F20"/>
          <w:spacing w:val="-11"/>
          <w:w w:val="105"/>
        </w:rPr>
        <w:t xml:space="preserve"> </w:t>
      </w:r>
      <w:r>
        <w:rPr>
          <w:rFonts w:ascii="Calibri"/>
          <w:color w:val="231F20"/>
          <w:w w:val="105"/>
        </w:rPr>
        <w:t>keep</w:t>
      </w:r>
      <w:r>
        <w:rPr>
          <w:rFonts w:ascii="Calibri"/>
          <w:color w:val="231F20"/>
          <w:spacing w:val="-11"/>
          <w:w w:val="105"/>
        </w:rPr>
        <w:t xml:space="preserve"> </w:t>
      </w:r>
      <w:r>
        <w:rPr>
          <w:rFonts w:ascii="Calibri"/>
          <w:color w:val="231F20"/>
          <w:w w:val="105"/>
        </w:rPr>
        <w:t>checking</w:t>
      </w:r>
      <w:r>
        <w:rPr>
          <w:rFonts w:ascii="Calibri"/>
          <w:color w:val="231F20"/>
          <w:spacing w:val="-11"/>
          <w:w w:val="105"/>
        </w:rPr>
        <w:t xml:space="preserve"> </w:t>
      </w:r>
      <w:r>
        <w:rPr>
          <w:rFonts w:ascii="Calibri"/>
          <w:color w:val="231F20"/>
          <w:w w:val="105"/>
        </w:rPr>
        <w:t>on</w:t>
      </w:r>
      <w:r>
        <w:rPr>
          <w:rFonts w:ascii="Calibri"/>
          <w:color w:val="231F20"/>
          <w:spacing w:val="-11"/>
          <w:w w:val="105"/>
        </w:rPr>
        <w:t xml:space="preserve"> </w:t>
      </w:r>
      <w:r>
        <w:rPr>
          <w:rFonts w:ascii="Calibri"/>
          <w:color w:val="231F20"/>
          <w:w w:val="105"/>
        </w:rPr>
        <w:t>any</w:t>
      </w:r>
      <w:r>
        <w:rPr>
          <w:rFonts w:ascii="Calibri"/>
          <w:color w:val="231F20"/>
          <w:spacing w:val="-11"/>
          <w:w w:val="105"/>
        </w:rPr>
        <w:t xml:space="preserve"> </w:t>
      </w:r>
      <w:r>
        <w:rPr>
          <w:rFonts w:ascii="Calibri"/>
          <w:color w:val="231F20"/>
          <w:w w:val="105"/>
        </w:rPr>
        <w:t>changes</w:t>
      </w:r>
      <w:r>
        <w:rPr>
          <w:rFonts w:ascii="Calibri"/>
          <w:color w:val="231F20"/>
          <w:spacing w:val="-11"/>
          <w:w w:val="105"/>
        </w:rPr>
        <w:t xml:space="preserve"> </w:t>
      </w:r>
      <w:r>
        <w:rPr>
          <w:rFonts w:ascii="Calibri"/>
          <w:color w:val="231F20"/>
          <w:w w:val="105"/>
        </w:rPr>
        <w:t>to</w:t>
      </w:r>
      <w:r>
        <w:rPr>
          <w:rFonts w:ascii="Calibri"/>
          <w:color w:val="231F20"/>
          <w:spacing w:val="-11"/>
          <w:w w:val="105"/>
        </w:rPr>
        <w:t xml:space="preserve"> </w:t>
      </w:r>
      <w:r>
        <w:rPr>
          <w:rFonts w:ascii="Calibri"/>
          <w:color w:val="231F20"/>
          <w:w w:val="105"/>
        </w:rPr>
        <w:t>pulse</w:t>
      </w:r>
      <w:r>
        <w:rPr>
          <w:rFonts w:ascii="Calibri"/>
          <w:color w:val="231F20"/>
          <w:spacing w:val="-11"/>
          <w:w w:val="105"/>
        </w:rPr>
        <w:t xml:space="preserve"> </w:t>
      </w:r>
      <w:r>
        <w:rPr>
          <w:rFonts w:ascii="Calibri"/>
          <w:color w:val="231F20"/>
          <w:w w:val="105"/>
        </w:rPr>
        <w:t>and</w:t>
      </w:r>
      <w:r>
        <w:rPr>
          <w:rFonts w:ascii="Calibri"/>
          <w:color w:val="231F20"/>
          <w:spacing w:val="-11"/>
          <w:w w:val="105"/>
        </w:rPr>
        <w:t xml:space="preserve"> </w:t>
      </w:r>
      <w:r>
        <w:rPr>
          <w:rFonts w:ascii="Calibri"/>
          <w:color w:val="231F20"/>
          <w:w w:val="105"/>
        </w:rPr>
        <w:t>breathing</w:t>
      </w:r>
      <w:r>
        <w:rPr>
          <w:rFonts w:ascii="Calibri"/>
          <w:color w:val="231F20"/>
          <w:spacing w:val="-11"/>
          <w:w w:val="105"/>
        </w:rPr>
        <w:t xml:space="preserve"> </w:t>
      </w:r>
      <w:r>
        <w:rPr>
          <w:rFonts w:ascii="Calibri"/>
          <w:color w:val="231F20"/>
          <w:w w:val="105"/>
        </w:rPr>
        <w:t>rates.</w:t>
      </w:r>
    </w:p>
    <w:p w:rsidR="000F3A47" w:rsidRDefault="00120238">
      <w:pPr>
        <w:pStyle w:val="ListParagraph"/>
        <w:numPr>
          <w:ilvl w:val="0"/>
          <w:numId w:val="6"/>
        </w:numPr>
        <w:tabs>
          <w:tab w:val="left" w:pos="1661"/>
        </w:tabs>
        <w:spacing w:before="170" w:line="264" w:lineRule="exact"/>
        <w:ind w:left="1660" w:right="1321" w:hanging="360"/>
        <w:rPr>
          <w:rFonts w:ascii="Calibri" w:eastAsia="Calibri" w:hAnsi="Calibri" w:cs="Calibri"/>
        </w:rPr>
      </w:pPr>
      <w:r>
        <w:rPr>
          <w:rFonts w:ascii="Calibri"/>
          <w:color w:val="231F20"/>
          <w:w w:val="105"/>
        </w:rPr>
        <w:t>If they stop breathing, begin mouth-to-mouth resuscitation, starting with chest compressions.</w:t>
      </w:r>
      <w:r>
        <w:rPr>
          <w:rFonts w:ascii="Calibri"/>
          <w:color w:val="231F20"/>
          <w:spacing w:val="-14"/>
          <w:w w:val="105"/>
        </w:rPr>
        <w:t xml:space="preserve"> </w:t>
      </w:r>
      <w:r>
        <w:rPr>
          <w:rFonts w:ascii="Calibri"/>
          <w:color w:val="231F20"/>
          <w:w w:val="105"/>
        </w:rPr>
        <w:t>(If</w:t>
      </w:r>
      <w:r>
        <w:rPr>
          <w:rFonts w:ascii="Calibri"/>
          <w:color w:val="231F20"/>
          <w:spacing w:val="-14"/>
          <w:w w:val="105"/>
        </w:rPr>
        <w:t xml:space="preserve"> </w:t>
      </w:r>
      <w:r>
        <w:rPr>
          <w:rFonts w:ascii="Calibri"/>
          <w:color w:val="231F20"/>
          <w:w w:val="105"/>
        </w:rPr>
        <w:t>you</w:t>
      </w:r>
      <w:r>
        <w:rPr>
          <w:rFonts w:ascii="Calibri"/>
          <w:color w:val="231F20"/>
          <w:spacing w:val="-14"/>
          <w:w w:val="105"/>
        </w:rPr>
        <w:t xml:space="preserve"> </w:t>
      </w:r>
      <w:r>
        <w:rPr>
          <w:rFonts w:ascii="Calibri"/>
          <w:color w:val="231F20"/>
          <w:w w:val="105"/>
        </w:rPr>
        <w:t>have</w:t>
      </w:r>
      <w:r>
        <w:rPr>
          <w:rFonts w:ascii="Calibri"/>
          <w:color w:val="231F20"/>
          <w:spacing w:val="-14"/>
          <w:w w:val="105"/>
        </w:rPr>
        <w:t xml:space="preserve"> </w:t>
      </w:r>
      <w:r>
        <w:rPr>
          <w:rFonts w:ascii="Calibri"/>
          <w:color w:val="231F20"/>
          <w:w w:val="105"/>
        </w:rPr>
        <w:t>not</w:t>
      </w:r>
      <w:r>
        <w:rPr>
          <w:rFonts w:ascii="Calibri"/>
          <w:color w:val="231F20"/>
          <w:spacing w:val="-14"/>
          <w:w w:val="105"/>
        </w:rPr>
        <w:t xml:space="preserve"> </w:t>
      </w:r>
      <w:r>
        <w:rPr>
          <w:rFonts w:ascii="Calibri"/>
          <w:color w:val="231F20"/>
          <w:w w:val="105"/>
        </w:rPr>
        <w:t>been</w:t>
      </w:r>
      <w:r>
        <w:rPr>
          <w:rFonts w:ascii="Calibri"/>
          <w:color w:val="231F20"/>
          <w:spacing w:val="-14"/>
          <w:w w:val="105"/>
        </w:rPr>
        <w:t xml:space="preserve"> </w:t>
      </w:r>
      <w:r>
        <w:rPr>
          <w:rFonts w:ascii="Calibri"/>
          <w:color w:val="231F20"/>
          <w:w w:val="105"/>
        </w:rPr>
        <w:t>trained</w:t>
      </w:r>
      <w:r>
        <w:rPr>
          <w:rFonts w:ascii="Calibri"/>
          <w:color w:val="231F20"/>
          <w:spacing w:val="-14"/>
          <w:w w:val="105"/>
        </w:rPr>
        <w:t xml:space="preserve"> </w:t>
      </w:r>
      <w:r>
        <w:rPr>
          <w:rFonts w:ascii="Calibri"/>
          <w:color w:val="231F20"/>
          <w:w w:val="105"/>
        </w:rPr>
        <w:t>in</w:t>
      </w:r>
      <w:r>
        <w:rPr>
          <w:rFonts w:ascii="Calibri"/>
          <w:color w:val="231F20"/>
          <w:spacing w:val="-14"/>
          <w:w w:val="105"/>
        </w:rPr>
        <w:t xml:space="preserve"> </w:t>
      </w:r>
      <w:r>
        <w:rPr>
          <w:rFonts w:ascii="Calibri"/>
          <w:color w:val="231F20"/>
          <w:w w:val="105"/>
        </w:rPr>
        <w:t>CPR</w:t>
      </w:r>
      <w:r>
        <w:rPr>
          <w:rFonts w:ascii="Calibri"/>
          <w:color w:val="231F20"/>
          <w:spacing w:val="-14"/>
          <w:w w:val="105"/>
        </w:rPr>
        <w:t xml:space="preserve"> </w:t>
      </w:r>
      <w:r>
        <w:rPr>
          <w:rFonts w:ascii="Calibri"/>
          <w:color w:val="231F20"/>
          <w:w w:val="105"/>
        </w:rPr>
        <w:t>or</w:t>
      </w:r>
      <w:r>
        <w:rPr>
          <w:rFonts w:ascii="Calibri"/>
          <w:color w:val="231F20"/>
          <w:spacing w:val="-14"/>
          <w:w w:val="105"/>
        </w:rPr>
        <w:t xml:space="preserve"> </w:t>
      </w:r>
      <w:r>
        <w:rPr>
          <w:rFonts w:ascii="Calibri"/>
          <w:color w:val="231F20"/>
          <w:w w:val="105"/>
        </w:rPr>
        <w:t>are</w:t>
      </w:r>
      <w:r>
        <w:rPr>
          <w:rFonts w:ascii="Calibri"/>
          <w:color w:val="231F20"/>
          <w:spacing w:val="-14"/>
          <w:w w:val="105"/>
        </w:rPr>
        <w:t xml:space="preserve"> </w:t>
      </w:r>
      <w:r>
        <w:rPr>
          <w:rFonts w:ascii="Calibri"/>
          <w:color w:val="231F20"/>
          <w:w w:val="105"/>
        </w:rPr>
        <w:t>worried</w:t>
      </w:r>
      <w:r>
        <w:rPr>
          <w:rFonts w:ascii="Calibri"/>
          <w:color w:val="231F20"/>
          <w:spacing w:val="-14"/>
          <w:w w:val="105"/>
        </w:rPr>
        <w:t xml:space="preserve"> </w:t>
      </w:r>
      <w:r>
        <w:rPr>
          <w:rFonts w:ascii="Calibri"/>
          <w:color w:val="231F20"/>
          <w:w w:val="105"/>
        </w:rPr>
        <w:t>about</w:t>
      </w:r>
      <w:r>
        <w:rPr>
          <w:rFonts w:ascii="Calibri"/>
          <w:color w:val="231F20"/>
          <w:spacing w:val="-14"/>
          <w:w w:val="105"/>
        </w:rPr>
        <w:t xml:space="preserve"> </w:t>
      </w:r>
      <w:r>
        <w:rPr>
          <w:rFonts w:ascii="Calibri"/>
          <w:color w:val="231F20"/>
          <w:w w:val="105"/>
        </w:rPr>
        <w:t>giving</w:t>
      </w:r>
      <w:r>
        <w:rPr>
          <w:rFonts w:ascii="Calibri"/>
          <w:color w:val="231F20"/>
          <w:spacing w:val="-14"/>
          <w:w w:val="105"/>
        </w:rPr>
        <w:t xml:space="preserve"> </w:t>
      </w:r>
      <w:r>
        <w:rPr>
          <w:rFonts w:ascii="Calibri"/>
          <w:color w:val="231F20"/>
          <w:w w:val="105"/>
        </w:rPr>
        <w:t>mouth- to-mouth</w:t>
      </w:r>
      <w:r>
        <w:rPr>
          <w:rFonts w:ascii="Calibri"/>
          <w:color w:val="231F20"/>
          <w:spacing w:val="-15"/>
          <w:w w:val="105"/>
        </w:rPr>
        <w:t xml:space="preserve"> </w:t>
      </w:r>
      <w:r>
        <w:rPr>
          <w:rFonts w:ascii="Calibri"/>
          <w:color w:val="231F20"/>
          <w:w w:val="105"/>
        </w:rPr>
        <w:t>resuscitation</w:t>
      </w:r>
      <w:r>
        <w:rPr>
          <w:rFonts w:ascii="Calibri"/>
          <w:color w:val="231F20"/>
          <w:spacing w:val="-15"/>
          <w:w w:val="105"/>
        </w:rPr>
        <w:t xml:space="preserve"> </w:t>
      </w:r>
      <w:r>
        <w:rPr>
          <w:rFonts w:ascii="Calibri"/>
          <w:color w:val="231F20"/>
          <w:w w:val="105"/>
        </w:rPr>
        <w:t>to</w:t>
      </w:r>
      <w:r>
        <w:rPr>
          <w:rFonts w:ascii="Calibri"/>
          <w:color w:val="231F20"/>
          <w:spacing w:val="-15"/>
          <w:w w:val="105"/>
        </w:rPr>
        <w:t xml:space="preserve"> </w:t>
      </w:r>
      <w:r>
        <w:rPr>
          <w:rFonts w:ascii="Calibri"/>
          <w:color w:val="231F20"/>
          <w:w w:val="105"/>
        </w:rPr>
        <w:t>a</w:t>
      </w:r>
      <w:r>
        <w:rPr>
          <w:rFonts w:ascii="Calibri"/>
          <w:color w:val="231F20"/>
          <w:spacing w:val="-15"/>
          <w:w w:val="105"/>
        </w:rPr>
        <w:t xml:space="preserve"> </w:t>
      </w:r>
      <w:r>
        <w:rPr>
          <w:rFonts w:ascii="Calibri"/>
          <w:color w:val="231F20"/>
          <w:spacing w:val="-3"/>
          <w:w w:val="105"/>
        </w:rPr>
        <w:t>stranger,</w:t>
      </w:r>
      <w:r>
        <w:rPr>
          <w:rFonts w:ascii="Calibri"/>
          <w:color w:val="231F20"/>
          <w:spacing w:val="-15"/>
          <w:w w:val="105"/>
        </w:rPr>
        <w:t xml:space="preserve"> </w:t>
      </w:r>
      <w:r>
        <w:rPr>
          <w:rFonts w:ascii="Calibri"/>
          <w:color w:val="231F20"/>
          <w:w w:val="105"/>
        </w:rPr>
        <w:t>you</w:t>
      </w:r>
      <w:r>
        <w:rPr>
          <w:rFonts w:ascii="Calibri"/>
          <w:color w:val="231F20"/>
          <w:spacing w:val="-15"/>
          <w:w w:val="105"/>
        </w:rPr>
        <w:t xml:space="preserve"> </w:t>
      </w:r>
      <w:r>
        <w:rPr>
          <w:rFonts w:ascii="Calibri"/>
          <w:color w:val="231F20"/>
          <w:w w:val="105"/>
        </w:rPr>
        <w:t>can</w:t>
      </w:r>
      <w:r>
        <w:rPr>
          <w:rFonts w:ascii="Calibri"/>
          <w:color w:val="231F20"/>
          <w:spacing w:val="-15"/>
          <w:w w:val="105"/>
        </w:rPr>
        <w:t xml:space="preserve"> </w:t>
      </w:r>
      <w:r>
        <w:rPr>
          <w:rFonts w:ascii="Calibri"/>
          <w:color w:val="231F20"/>
          <w:w w:val="105"/>
        </w:rPr>
        <w:t>do</w:t>
      </w:r>
      <w:r>
        <w:rPr>
          <w:rFonts w:ascii="Calibri"/>
          <w:color w:val="231F20"/>
          <w:spacing w:val="-15"/>
          <w:w w:val="105"/>
        </w:rPr>
        <w:t xml:space="preserve"> </w:t>
      </w:r>
      <w:r>
        <w:rPr>
          <w:rFonts w:ascii="Calibri"/>
          <w:color w:val="231F20"/>
          <w:w w:val="105"/>
        </w:rPr>
        <w:t>chest</w:t>
      </w:r>
      <w:r>
        <w:rPr>
          <w:rFonts w:ascii="Calibri"/>
          <w:color w:val="231F20"/>
          <w:spacing w:val="-15"/>
          <w:w w:val="105"/>
        </w:rPr>
        <w:t xml:space="preserve"> </w:t>
      </w:r>
      <w:r>
        <w:rPr>
          <w:rFonts w:ascii="Calibri"/>
          <w:color w:val="231F20"/>
          <w:w w:val="105"/>
        </w:rPr>
        <w:t>compression-only</w:t>
      </w:r>
      <w:r>
        <w:rPr>
          <w:rFonts w:ascii="Calibri"/>
          <w:color w:val="231F20"/>
          <w:spacing w:val="-15"/>
          <w:w w:val="105"/>
        </w:rPr>
        <w:t xml:space="preserve"> </w:t>
      </w:r>
      <w:r>
        <w:rPr>
          <w:rFonts w:ascii="Calibri"/>
          <w:color w:val="231F20"/>
          <w:w w:val="105"/>
        </w:rPr>
        <w:t>(or</w:t>
      </w:r>
      <w:r>
        <w:rPr>
          <w:rFonts w:ascii="Calibri"/>
          <w:color w:val="231F20"/>
          <w:spacing w:val="-15"/>
          <w:w w:val="105"/>
        </w:rPr>
        <w:t xml:space="preserve"> </w:t>
      </w:r>
      <w:r>
        <w:rPr>
          <w:rFonts w:ascii="Calibri"/>
          <w:color w:val="231F20"/>
          <w:w w:val="105"/>
        </w:rPr>
        <w:t>hands-only) CPR). Stay with the person until the ambulance crew arrive and then tell them all the facts,</w:t>
      </w:r>
      <w:r>
        <w:rPr>
          <w:rFonts w:ascii="Calibri"/>
          <w:color w:val="231F20"/>
          <w:spacing w:val="-10"/>
          <w:w w:val="105"/>
        </w:rPr>
        <w:t xml:space="preserve"> </w:t>
      </w:r>
      <w:r>
        <w:rPr>
          <w:rFonts w:ascii="Calibri"/>
          <w:color w:val="231F20"/>
          <w:w w:val="105"/>
        </w:rPr>
        <w:t>including</w:t>
      </w:r>
      <w:r>
        <w:rPr>
          <w:rFonts w:ascii="Calibri"/>
          <w:color w:val="231F20"/>
          <w:spacing w:val="-10"/>
          <w:w w:val="105"/>
        </w:rPr>
        <w:t xml:space="preserve"> </w:t>
      </w:r>
      <w:r>
        <w:rPr>
          <w:rFonts w:ascii="Calibri"/>
          <w:color w:val="231F20"/>
          <w:w w:val="105"/>
        </w:rPr>
        <w:t>what</w:t>
      </w:r>
      <w:r>
        <w:rPr>
          <w:rFonts w:ascii="Calibri"/>
          <w:color w:val="231F20"/>
          <w:spacing w:val="-10"/>
          <w:w w:val="105"/>
        </w:rPr>
        <w:t xml:space="preserve"> </w:t>
      </w:r>
      <w:r>
        <w:rPr>
          <w:rFonts w:ascii="Calibri"/>
          <w:color w:val="231F20"/>
          <w:w w:val="105"/>
        </w:rPr>
        <w:t>the</w:t>
      </w:r>
      <w:r>
        <w:rPr>
          <w:rFonts w:ascii="Calibri"/>
          <w:color w:val="231F20"/>
          <w:spacing w:val="-10"/>
          <w:w w:val="105"/>
        </w:rPr>
        <w:t xml:space="preserve"> </w:t>
      </w:r>
      <w:r>
        <w:rPr>
          <w:rFonts w:ascii="Calibri"/>
          <w:color w:val="231F20"/>
          <w:w w:val="105"/>
        </w:rPr>
        <w:t>person</w:t>
      </w:r>
      <w:r>
        <w:rPr>
          <w:rFonts w:ascii="Calibri"/>
          <w:color w:val="231F20"/>
          <w:spacing w:val="-10"/>
          <w:w w:val="105"/>
        </w:rPr>
        <w:t xml:space="preserve"> </w:t>
      </w:r>
      <w:r>
        <w:rPr>
          <w:rFonts w:ascii="Calibri"/>
          <w:color w:val="231F20"/>
          <w:w w:val="105"/>
        </w:rPr>
        <w:t>has</w:t>
      </w:r>
      <w:r>
        <w:rPr>
          <w:rFonts w:ascii="Calibri"/>
          <w:color w:val="231F20"/>
          <w:spacing w:val="-10"/>
          <w:w w:val="105"/>
        </w:rPr>
        <w:t xml:space="preserve"> </w:t>
      </w:r>
      <w:r>
        <w:rPr>
          <w:rFonts w:ascii="Calibri"/>
          <w:color w:val="231F20"/>
          <w:w w:val="105"/>
        </w:rPr>
        <w:t>taken.</w:t>
      </w:r>
      <w:r>
        <w:rPr>
          <w:rFonts w:ascii="Calibri"/>
          <w:color w:val="231F20"/>
          <w:spacing w:val="-10"/>
          <w:w w:val="105"/>
        </w:rPr>
        <w:t xml:space="preserve"> </w:t>
      </w:r>
      <w:r>
        <w:rPr>
          <w:rFonts w:ascii="Calibri"/>
          <w:color w:val="231F20"/>
          <w:w w:val="105"/>
        </w:rPr>
        <w:t>This</w:t>
      </w:r>
      <w:r>
        <w:rPr>
          <w:rFonts w:ascii="Calibri"/>
          <w:color w:val="231F20"/>
          <w:spacing w:val="-10"/>
          <w:w w:val="105"/>
        </w:rPr>
        <w:t xml:space="preserve"> </w:t>
      </w:r>
      <w:r>
        <w:rPr>
          <w:rFonts w:ascii="Calibri"/>
          <w:color w:val="231F20"/>
          <w:w w:val="105"/>
        </w:rPr>
        <w:t>is</w:t>
      </w:r>
      <w:r>
        <w:rPr>
          <w:rFonts w:ascii="Calibri"/>
          <w:color w:val="231F20"/>
          <w:spacing w:val="-10"/>
          <w:w w:val="105"/>
        </w:rPr>
        <w:t xml:space="preserve"> </w:t>
      </w:r>
      <w:r>
        <w:rPr>
          <w:rFonts w:ascii="Calibri"/>
          <w:color w:val="231F20"/>
          <w:w w:val="105"/>
        </w:rPr>
        <w:t>very</w:t>
      </w:r>
      <w:r>
        <w:rPr>
          <w:rFonts w:ascii="Calibri"/>
          <w:color w:val="231F20"/>
          <w:spacing w:val="-10"/>
          <w:w w:val="105"/>
        </w:rPr>
        <w:t xml:space="preserve"> </w:t>
      </w:r>
      <w:r>
        <w:rPr>
          <w:rFonts w:ascii="Calibri"/>
          <w:color w:val="231F20"/>
          <w:w w:val="105"/>
        </w:rPr>
        <w:t>important</w:t>
      </w:r>
      <w:r>
        <w:rPr>
          <w:rFonts w:ascii="Calibri"/>
          <w:color w:val="231F20"/>
          <w:spacing w:val="-10"/>
          <w:w w:val="105"/>
        </w:rPr>
        <w:t xml:space="preserve"> </w:t>
      </w:r>
      <w:r>
        <w:rPr>
          <w:rFonts w:ascii="Calibri"/>
          <w:color w:val="231F20"/>
          <w:w w:val="105"/>
        </w:rPr>
        <w:t>as</w:t>
      </w:r>
      <w:r>
        <w:rPr>
          <w:rFonts w:ascii="Calibri"/>
          <w:color w:val="231F20"/>
          <w:spacing w:val="-10"/>
          <w:w w:val="105"/>
        </w:rPr>
        <w:t xml:space="preserve"> </w:t>
      </w:r>
      <w:r>
        <w:rPr>
          <w:rFonts w:ascii="Calibri"/>
          <w:color w:val="231F20"/>
          <w:w w:val="105"/>
        </w:rPr>
        <w:t>it</w:t>
      </w:r>
      <w:r>
        <w:rPr>
          <w:rFonts w:ascii="Calibri"/>
          <w:color w:val="231F20"/>
          <w:spacing w:val="-10"/>
          <w:w w:val="105"/>
        </w:rPr>
        <w:t xml:space="preserve"> </w:t>
      </w:r>
      <w:r>
        <w:rPr>
          <w:rFonts w:ascii="Calibri"/>
          <w:color w:val="231F20"/>
          <w:w w:val="105"/>
        </w:rPr>
        <w:t>could</w:t>
      </w:r>
      <w:r>
        <w:rPr>
          <w:rFonts w:ascii="Calibri"/>
          <w:color w:val="231F20"/>
          <w:spacing w:val="-10"/>
          <w:w w:val="105"/>
        </w:rPr>
        <w:t xml:space="preserve"> </w:t>
      </w:r>
      <w:r>
        <w:rPr>
          <w:rFonts w:ascii="Calibri"/>
          <w:color w:val="231F20"/>
          <w:w w:val="105"/>
        </w:rPr>
        <w:t>save</w:t>
      </w:r>
      <w:r>
        <w:rPr>
          <w:rFonts w:ascii="Calibri"/>
          <w:color w:val="231F20"/>
          <w:spacing w:val="-10"/>
          <w:w w:val="105"/>
        </w:rPr>
        <w:t xml:space="preserve"> </w:t>
      </w:r>
      <w:r>
        <w:rPr>
          <w:rFonts w:ascii="Calibri"/>
          <w:color w:val="231F20"/>
          <w:w w:val="105"/>
        </w:rPr>
        <w:t>his</w:t>
      </w:r>
      <w:r>
        <w:rPr>
          <w:rFonts w:ascii="Calibri"/>
          <w:color w:val="231F20"/>
          <w:spacing w:val="-10"/>
          <w:w w:val="105"/>
        </w:rPr>
        <w:t xml:space="preserve"> </w:t>
      </w:r>
      <w:r>
        <w:rPr>
          <w:rFonts w:ascii="Calibri"/>
          <w:color w:val="231F20"/>
          <w:w w:val="105"/>
        </w:rPr>
        <w:t>or her</w:t>
      </w:r>
      <w:r>
        <w:rPr>
          <w:rFonts w:ascii="Calibri"/>
          <w:color w:val="231F20"/>
          <w:spacing w:val="-30"/>
          <w:w w:val="105"/>
        </w:rPr>
        <w:t xml:space="preserve"> </w:t>
      </w:r>
      <w:r>
        <w:rPr>
          <w:rFonts w:ascii="Calibri"/>
          <w:color w:val="231F20"/>
          <w:w w:val="105"/>
        </w:rPr>
        <w:t>life.</w:t>
      </w:r>
    </w:p>
    <w:p w:rsidR="000F3A47" w:rsidRDefault="00120238">
      <w:pPr>
        <w:pStyle w:val="ListParagraph"/>
        <w:numPr>
          <w:ilvl w:val="0"/>
          <w:numId w:val="6"/>
        </w:numPr>
        <w:tabs>
          <w:tab w:val="left" w:pos="1661"/>
        </w:tabs>
        <w:spacing w:before="170" w:line="264" w:lineRule="exact"/>
        <w:ind w:left="1660" w:right="1370" w:hanging="360"/>
        <w:rPr>
          <w:rFonts w:ascii="Calibri" w:eastAsia="Calibri" w:hAnsi="Calibri" w:cs="Calibri"/>
        </w:rPr>
      </w:pPr>
      <w:r>
        <w:rPr>
          <w:rFonts w:ascii="Calibri" w:eastAsia="Calibri" w:hAnsi="Calibri" w:cs="Calibri"/>
          <w:color w:val="231F20"/>
          <w:w w:val="105"/>
        </w:rPr>
        <w:t>If the person has taken a stimulant, such as amphetamines (speed) or ecstasy, they may</w:t>
      </w:r>
      <w:r>
        <w:rPr>
          <w:rFonts w:ascii="Calibri" w:eastAsia="Calibri" w:hAnsi="Calibri" w:cs="Calibri"/>
          <w:color w:val="231F20"/>
          <w:spacing w:val="-9"/>
          <w:w w:val="105"/>
        </w:rPr>
        <w:t xml:space="preserve"> </w:t>
      </w:r>
      <w:r>
        <w:rPr>
          <w:rFonts w:ascii="Calibri" w:eastAsia="Calibri" w:hAnsi="Calibri" w:cs="Calibri"/>
          <w:color w:val="231F20"/>
          <w:w w:val="105"/>
        </w:rPr>
        <w:t>show</w:t>
      </w:r>
      <w:r>
        <w:rPr>
          <w:rFonts w:ascii="Calibri" w:eastAsia="Calibri" w:hAnsi="Calibri" w:cs="Calibri"/>
          <w:color w:val="231F20"/>
          <w:spacing w:val="-9"/>
          <w:w w:val="105"/>
        </w:rPr>
        <w:t xml:space="preserve"> </w:t>
      </w:r>
      <w:r>
        <w:rPr>
          <w:rFonts w:ascii="Calibri" w:eastAsia="Calibri" w:hAnsi="Calibri" w:cs="Calibri"/>
          <w:color w:val="231F20"/>
          <w:w w:val="105"/>
        </w:rPr>
        <w:t>various</w:t>
      </w:r>
      <w:r>
        <w:rPr>
          <w:rFonts w:ascii="Calibri" w:eastAsia="Calibri" w:hAnsi="Calibri" w:cs="Calibri"/>
          <w:color w:val="231F20"/>
          <w:spacing w:val="-9"/>
          <w:w w:val="105"/>
        </w:rPr>
        <w:t xml:space="preserve"> </w:t>
      </w:r>
      <w:r>
        <w:rPr>
          <w:rFonts w:ascii="Calibri" w:eastAsia="Calibri" w:hAnsi="Calibri" w:cs="Calibri"/>
          <w:color w:val="231F20"/>
          <w:w w:val="105"/>
        </w:rPr>
        <w:t>signs</w:t>
      </w:r>
      <w:r>
        <w:rPr>
          <w:rFonts w:ascii="Calibri" w:eastAsia="Calibri" w:hAnsi="Calibri" w:cs="Calibri"/>
          <w:color w:val="231F20"/>
          <w:spacing w:val="-9"/>
          <w:w w:val="105"/>
        </w:rPr>
        <w:t xml:space="preserve"> </w:t>
      </w:r>
      <w:r>
        <w:rPr>
          <w:rFonts w:ascii="Calibri" w:eastAsia="Calibri" w:hAnsi="Calibri" w:cs="Calibri"/>
          <w:color w:val="231F20"/>
          <w:w w:val="105"/>
        </w:rPr>
        <w:t>of</w:t>
      </w:r>
      <w:r>
        <w:rPr>
          <w:rFonts w:ascii="Calibri" w:eastAsia="Calibri" w:hAnsi="Calibri" w:cs="Calibri"/>
          <w:color w:val="231F20"/>
          <w:spacing w:val="-9"/>
          <w:w w:val="105"/>
        </w:rPr>
        <w:t xml:space="preserve"> </w:t>
      </w:r>
      <w:r>
        <w:rPr>
          <w:rFonts w:ascii="Calibri" w:eastAsia="Calibri" w:hAnsi="Calibri" w:cs="Calibri"/>
          <w:color w:val="231F20"/>
          <w:w w:val="105"/>
        </w:rPr>
        <w:t>distress.</w:t>
      </w:r>
      <w:r>
        <w:rPr>
          <w:rFonts w:ascii="Calibri" w:eastAsia="Calibri" w:hAnsi="Calibri" w:cs="Calibri"/>
          <w:color w:val="231F20"/>
          <w:spacing w:val="-9"/>
          <w:w w:val="105"/>
        </w:rPr>
        <w:t xml:space="preserve"> </w:t>
      </w:r>
      <w:r>
        <w:rPr>
          <w:rFonts w:ascii="Calibri" w:eastAsia="Calibri" w:hAnsi="Calibri" w:cs="Calibri"/>
          <w:color w:val="231F20"/>
          <w:w w:val="105"/>
        </w:rPr>
        <w:t>If</w:t>
      </w:r>
      <w:r>
        <w:rPr>
          <w:rFonts w:ascii="Calibri" w:eastAsia="Calibri" w:hAnsi="Calibri" w:cs="Calibri"/>
          <w:color w:val="231F20"/>
          <w:spacing w:val="-9"/>
          <w:w w:val="105"/>
        </w:rPr>
        <w:t xml:space="preserve"> </w:t>
      </w:r>
      <w:r>
        <w:rPr>
          <w:rFonts w:ascii="Calibri" w:eastAsia="Calibri" w:hAnsi="Calibri" w:cs="Calibri"/>
          <w:color w:val="231F20"/>
          <w:w w:val="105"/>
        </w:rPr>
        <w:t>the</w:t>
      </w:r>
      <w:r>
        <w:rPr>
          <w:rFonts w:ascii="Calibri" w:eastAsia="Calibri" w:hAnsi="Calibri" w:cs="Calibri"/>
          <w:color w:val="231F20"/>
          <w:spacing w:val="-9"/>
          <w:w w:val="105"/>
        </w:rPr>
        <w:t xml:space="preserve"> </w:t>
      </w:r>
      <w:r>
        <w:rPr>
          <w:rFonts w:ascii="Calibri" w:eastAsia="Calibri" w:hAnsi="Calibri" w:cs="Calibri"/>
          <w:color w:val="231F20"/>
          <w:w w:val="105"/>
        </w:rPr>
        <w:t>person</w:t>
      </w:r>
      <w:r>
        <w:rPr>
          <w:rFonts w:ascii="Calibri" w:eastAsia="Calibri" w:hAnsi="Calibri" w:cs="Calibri"/>
          <w:color w:val="231F20"/>
          <w:spacing w:val="-9"/>
          <w:w w:val="105"/>
        </w:rPr>
        <w:t xml:space="preserve"> </w:t>
      </w:r>
      <w:r>
        <w:rPr>
          <w:rFonts w:ascii="Calibri" w:eastAsia="Calibri" w:hAnsi="Calibri" w:cs="Calibri"/>
          <w:color w:val="231F20"/>
          <w:w w:val="105"/>
        </w:rPr>
        <w:t>is</w:t>
      </w:r>
      <w:r>
        <w:rPr>
          <w:rFonts w:ascii="Calibri" w:eastAsia="Calibri" w:hAnsi="Calibri" w:cs="Calibri"/>
          <w:color w:val="231F20"/>
          <w:spacing w:val="-9"/>
          <w:w w:val="105"/>
        </w:rPr>
        <w:t xml:space="preserve"> </w:t>
      </w:r>
      <w:r>
        <w:rPr>
          <w:rFonts w:ascii="Calibri" w:eastAsia="Calibri" w:hAnsi="Calibri" w:cs="Calibri"/>
          <w:color w:val="231F20"/>
          <w:w w:val="105"/>
        </w:rPr>
        <w:t>panicking,</w:t>
      </w:r>
      <w:r>
        <w:rPr>
          <w:rFonts w:ascii="Calibri" w:eastAsia="Calibri" w:hAnsi="Calibri" w:cs="Calibri"/>
          <w:color w:val="231F20"/>
          <w:spacing w:val="-9"/>
          <w:w w:val="105"/>
        </w:rPr>
        <w:t xml:space="preserve"> </w:t>
      </w:r>
      <w:r>
        <w:rPr>
          <w:rFonts w:ascii="Calibri" w:eastAsia="Calibri" w:hAnsi="Calibri" w:cs="Calibri"/>
          <w:color w:val="231F20"/>
          <w:w w:val="105"/>
        </w:rPr>
        <w:t>try</w:t>
      </w:r>
      <w:r>
        <w:rPr>
          <w:rFonts w:ascii="Calibri" w:eastAsia="Calibri" w:hAnsi="Calibri" w:cs="Calibri"/>
          <w:color w:val="231F20"/>
          <w:spacing w:val="-9"/>
          <w:w w:val="105"/>
        </w:rPr>
        <w:t xml:space="preserve"> </w:t>
      </w:r>
      <w:r>
        <w:rPr>
          <w:rFonts w:ascii="Calibri" w:eastAsia="Calibri" w:hAnsi="Calibri" w:cs="Calibri"/>
          <w:color w:val="231F20"/>
          <w:w w:val="105"/>
        </w:rPr>
        <w:t>to</w:t>
      </w:r>
      <w:r>
        <w:rPr>
          <w:rFonts w:ascii="Calibri" w:eastAsia="Calibri" w:hAnsi="Calibri" w:cs="Calibri"/>
          <w:color w:val="231F20"/>
          <w:spacing w:val="-9"/>
          <w:w w:val="105"/>
        </w:rPr>
        <w:t xml:space="preserve"> </w:t>
      </w:r>
      <w:r>
        <w:rPr>
          <w:rFonts w:ascii="Calibri" w:eastAsia="Calibri" w:hAnsi="Calibri" w:cs="Calibri"/>
          <w:color w:val="231F20"/>
          <w:w w:val="105"/>
        </w:rPr>
        <w:t>reassure</w:t>
      </w:r>
      <w:r>
        <w:rPr>
          <w:rFonts w:ascii="Calibri" w:eastAsia="Calibri" w:hAnsi="Calibri" w:cs="Calibri"/>
          <w:color w:val="231F20"/>
          <w:spacing w:val="-9"/>
          <w:w w:val="105"/>
        </w:rPr>
        <w:t xml:space="preserve"> </w:t>
      </w:r>
      <w:r>
        <w:rPr>
          <w:rFonts w:ascii="Calibri" w:eastAsia="Calibri" w:hAnsi="Calibri" w:cs="Calibri"/>
          <w:color w:val="231F20"/>
          <w:w w:val="105"/>
        </w:rPr>
        <w:t>them.</w:t>
      </w:r>
      <w:r>
        <w:rPr>
          <w:rFonts w:ascii="Calibri" w:eastAsia="Calibri" w:hAnsi="Calibri" w:cs="Calibri"/>
          <w:color w:val="231F20"/>
          <w:spacing w:val="-9"/>
          <w:w w:val="105"/>
        </w:rPr>
        <w:t xml:space="preserve"> </w:t>
      </w:r>
      <w:r>
        <w:rPr>
          <w:rFonts w:ascii="Calibri" w:eastAsia="Calibri" w:hAnsi="Calibri" w:cs="Calibri"/>
          <w:color w:val="231F20"/>
          <w:w w:val="105"/>
        </w:rPr>
        <w:t>It</w:t>
      </w:r>
      <w:r>
        <w:rPr>
          <w:rFonts w:ascii="Calibri" w:eastAsia="Calibri" w:hAnsi="Calibri" w:cs="Calibri"/>
          <w:color w:val="231F20"/>
          <w:spacing w:val="-9"/>
          <w:w w:val="105"/>
        </w:rPr>
        <w:t xml:space="preserve"> </w:t>
      </w:r>
      <w:r>
        <w:rPr>
          <w:rFonts w:ascii="Calibri" w:eastAsia="Calibri" w:hAnsi="Calibri" w:cs="Calibri"/>
          <w:color w:val="231F20"/>
          <w:w w:val="105"/>
        </w:rPr>
        <w:t>is important that they calm down and relax. Get them to breathe in and out, deeply and slowly.</w:t>
      </w:r>
      <w:r>
        <w:rPr>
          <w:rFonts w:ascii="Calibri" w:eastAsia="Calibri" w:hAnsi="Calibri" w:cs="Calibri"/>
          <w:color w:val="231F20"/>
          <w:spacing w:val="-10"/>
          <w:w w:val="105"/>
        </w:rPr>
        <w:t xml:space="preserve"> </w:t>
      </w:r>
      <w:r>
        <w:rPr>
          <w:rFonts w:ascii="Calibri" w:eastAsia="Calibri" w:hAnsi="Calibri" w:cs="Calibri"/>
          <w:color w:val="231F20"/>
          <w:w w:val="105"/>
        </w:rPr>
        <w:t>Help</w:t>
      </w:r>
      <w:r>
        <w:rPr>
          <w:rFonts w:ascii="Calibri" w:eastAsia="Calibri" w:hAnsi="Calibri" w:cs="Calibri"/>
          <w:color w:val="231F20"/>
          <w:spacing w:val="-10"/>
          <w:w w:val="105"/>
        </w:rPr>
        <w:t xml:space="preserve"> </w:t>
      </w:r>
      <w:r>
        <w:rPr>
          <w:rFonts w:ascii="Calibri" w:eastAsia="Calibri" w:hAnsi="Calibri" w:cs="Calibri"/>
          <w:color w:val="231F20"/>
          <w:w w:val="105"/>
        </w:rPr>
        <w:t>them</w:t>
      </w:r>
      <w:r>
        <w:rPr>
          <w:rFonts w:ascii="Calibri" w:eastAsia="Calibri" w:hAnsi="Calibri" w:cs="Calibri"/>
          <w:color w:val="231F20"/>
          <w:spacing w:val="-10"/>
          <w:w w:val="105"/>
        </w:rPr>
        <w:t xml:space="preserve"> </w:t>
      </w:r>
      <w:r>
        <w:rPr>
          <w:rFonts w:ascii="Calibri" w:eastAsia="Calibri" w:hAnsi="Calibri" w:cs="Calibri"/>
          <w:color w:val="231F20"/>
          <w:w w:val="105"/>
        </w:rPr>
        <w:t>by</w:t>
      </w:r>
      <w:r>
        <w:rPr>
          <w:rFonts w:ascii="Calibri" w:eastAsia="Calibri" w:hAnsi="Calibri" w:cs="Calibri"/>
          <w:color w:val="231F20"/>
          <w:spacing w:val="-10"/>
          <w:w w:val="105"/>
        </w:rPr>
        <w:t xml:space="preserve"> </w:t>
      </w:r>
      <w:r>
        <w:rPr>
          <w:rFonts w:ascii="Calibri" w:eastAsia="Calibri" w:hAnsi="Calibri" w:cs="Calibri"/>
          <w:color w:val="231F20"/>
          <w:w w:val="105"/>
        </w:rPr>
        <w:t>counting</w:t>
      </w:r>
      <w:r>
        <w:rPr>
          <w:rFonts w:ascii="Calibri" w:eastAsia="Calibri" w:hAnsi="Calibri" w:cs="Calibri"/>
          <w:color w:val="231F20"/>
          <w:spacing w:val="-10"/>
          <w:w w:val="105"/>
        </w:rPr>
        <w:t xml:space="preserve"> </w:t>
      </w:r>
      <w:r>
        <w:rPr>
          <w:rFonts w:ascii="Calibri" w:eastAsia="Calibri" w:hAnsi="Calibri" w:cs="Calibri"/>
          <w:color w:val="231F20"/>
          <w:w w:val="105"/>
        </w:rPr>
        <w:t>aloud</w:t>
      </w:r>
      <w:r>
        <w:rPr>
          <w:rFonts w:ascii="Calibri" w:eastAsia="Calibri" w:hAnsi="Calibri" w:cs="Calibri"/>
          <w:color w:val="231F20"/>
          <w:spacing w:val="-10"/>
          <w:w w:val="105"/>
        </w:rPr>
        <w:t xml:space="preserve"> </w:t>
      </w:r>
      <w:r>
        <w:rPr>
          <w:rFonts w:ascii="Calibri" w:eastAsia="Calibri" w:hAnsi="Calibri" w:cs="Calibri"/>
          <w:color w:val="231F20"/>
          <w:w w:val="105"/>
        </w:rPr>
        <w:t>slowly.</w:t>
      </w:r>
      <w:r>
        <w:rPr>
          <w:rFonts w:ascii="Calibri" w:eastAsia="Calibri" w:hAnsi="Calibri" w:cs="Calibri"/>
          <w:color w:val="231F20"/>
          <w:spacing w:val="-10"/>
          <w:w w:val="105"/>
        </w:rPr>
        <w:t xml:space="preserve"> </w:t>
      </w:r>
      <w:r>
        <w:rPr>
          <w:rFonts w:ascii="Calibri" w:eastAsia="Calibri" w:hAnsi="Calibri" w:cs="Calibri"/>
          <w:color w:val="231F20"/>
          <w:w w:val="105"/>
        </w:rPr>
        <w:t>If</w:t>
      </w:r>
      <w:r>
        <w:rPr>
          <w:rFonts w:ascii="Calibri" w:eastAsia="Calibri" w:hAnsi="Calibri" w:cs="Calibri"/>
          <w:color w:val="231F20"/>
          <w:spacing w:val="-10"/>
          <w:w w:val="105"/>
        </w:rPr>
        <w:t xml:space="preserve"> </w:t>
      </w:r>
      <w:r>
        <w:rPr>
          <w:rFonts w:ascii="Calibri" w:eastAsia="Calibri" w:hAnsi="Calibri" w:cs="Calibri"/>
          <w:color w:val="231F20"/>
          <w:w w:val="105"/>
        </w:rPr>
        <w:t>they</w:t>
      </w:r>
      <w:r>
        <w:rPr>
          <w:rFonts w:ascii="Calibri" w:eastAsia="Calibri" w:hAnsi="Calibri" w:cs="Calibri"/>
          <w:color w:val="231F20"/>
          <w:spacing w:val="-10"/>
          <w:w w:val="105"/>
        </w:rPr>
        <w:t xml:space="preserve"> </w:t>
      </w:r>
      <w:r>
        <w:rPr>
          <w:rFonts w:ascii="Calibri" w:eastAsia="Calibri" w:hAnsi="Calibri" w:cs="Calibri"/>
          <w:color w:val="231F20"/>
          <w:w w:val="105"/>
        </w:rPr>
        <w:t>start</w:t>
      </w:r>
      <w:r>
        <w:rPr>
          <w:rFonts w:ascii="Calibri" w:eastAsia="Calibri" w:hAnsi="Calibri" w:cs="Calibri"/>
          <w:color w:val="231F20"/>
          <w:spacing w:val="-10"/>
          <w:w w:val="105"/>
        </w:rPr>
        <w:t xml:space="preserve"> </w:t>
      </w:r>
      <w:r>
        <w:rPr>
          <w:rFonts w:ascii="Calibri" w:eastAsia="Calibri" w:hAnsi="Calibri" w:cs="Calibri"/>
          <w:color w:val="231F20"/>
          <w:w w:val="105"/>
        </w:rPr>
        <w:t>to</w:t>
      </w:r>
      <w:r>
        <w:rPr>
          <w:rFonts w:ascii="Calibri" w:eastAsia="Calibri" w:hAnsi="Calibri" w:cs="Calibri"/>
          <w:color w:val="231F20"/>
          <w:spacing w:val="-10"/>
          <w:w w:val="105"/>
        </w:rPr>
        <w:t xml:space="preserve"> </w:t>
      </w:r>
      <w:r>
        <w:rPr>
          <w:rFonts w:ascii="Calibri" w:eastAsia="Calibri" w:hAnsi="Calibri" w:cs="Calibri"/>
          <w:color w:val="231F20"/>
          <w:w w:val="105"/>
        </w:rPr>
        <w:t>hyperventilate</w:t>
      </w:r>
      <w:r>
        <w:rPr>
          <w:rFonts w:ascii="Calibri" w:eastAsia="Calibri" w:hAnsi="Calibri" w:cs="Calibri"/>
          <w:color w:val="231F20"/>
          <w:spacing w:val="-10"/>
          <w:w w:val="105"/>
        </w:rPr>
        <w:t xml:space="preserve"> </w:t>
      </w:r>
      <w:r>
        <w:rPr>
          <w:rFonts w:ascii="Calibri" w:eastAsia="Calibri" w:hAnsi="Calibri" w:cs="Calibri"/>
          <w:color w:val="231F20"/>
          <w:w w:val="105"/>
        </w:rPr>
        <w:t>–</w:t>
      </w:r>
      <w:r>
        <w:rPr>
          <w:rFonts w:ascii="Calibri" w:eastAsia="Calibri" w:hAnsi="Calibri" w:cs="Calibri"/>
          <w:color w:val="231F20"/>
          <w:spacing w:val="-10"/>
          <w:w w:val="105"/>
        </w:rPr>
        <w:t xml:space="preserve"> </w:t>
      </w:r>
      <w:r>
        <w:rPr>
          <w:rFonts w:ascii="Calibri" w:eastAsia="Calibri" w:hAnsi="Calibri" w:cs="Calibri"/>
          <w:color w:val="231F20"/>
          <w:w w:val="105"/>
        </w:rPr>
        <w:t>that</w:t>
      </w:r>
      <w:r>
        <w:rPr>
          <w:rFonts w:ascii="Calibri" w:eastAsia="Calibri" w:hAnsi="Calibri" w:cs="Calibri"/>
          <w:color w:val="231F20"/>
          <w:spacing w:val="-10"/>
          <w:w w:val="105"/>
        </w:rPr>
        <w:t xml:space="preserve"> </w:t>
      </w:r>
      <w:r>
        <w:rPr>
          <w:rFonts w:ascii="Calibri" w:eastAsia="Calibri" w:hAnsi="Calibri" w:cs="Calibri"/>
          <w:color w:val="231F20"/>
          <w:w w:val="105"/>
        </w:rPr>
        <w:t>is</w:t>
      </w:r>
      <w:r>
        <w:rPr>
          <w:rFonts w:ascii="Calibri" w:eastAsia="Calibri" w:hAnsi="Calibri" w:cs="Calibri"/>
          <w:color w:val="231F20"/>
          <w:spacing w:val="-10"/>
          <w:w w:val="105"/>
        </w:rPr>
        <w:t xml:space="preserve"> </w:t>
      </w:r>
      <w:r>
        <w:rPr>
          <w:rFonts w:ascii="Calibri" w:eastAsia="Calibri" w:hAnsi="Calibri" w:cs="Calibri"/>
          <w:color w:val="231F20"/>
          <w:w w:val="105"/>
        </w:rPr>
        <w:t>they can’t</w:t>
      </w:r>
      <w:r>
        <w:rPr>
          <w:rFonts w:ascii="Calibri" w:eastAsia="Calibri" w:hAnsi="Calibri" w:cs="Calibri"/>
          <w:color w:val="231F20"/>
          <w:spacing w:val="-13"/>
          <w:w w:val="105"/>
        </w:rPr>
        <w:t xml:space="preserve"> </w:t>
      </w:r>
      <w:r>
        <w:rPr>
          <w:rFonts w:ascii="Calibri" w:eastAsia="Calibri" w:hAnsi="Calibri" w:cs="Calibri"/>
          <w:color w:val="231F20"/>
          <w:w w:val="105"/>
        </w:rPr>
        <w:t>control</w:t>
      </w:r>
      <w:r>
        <w:rPr>
          <w:rFonts w:ascii="Calibri" w:eastAsia="Calibri" w:hAnsi="Calibri" w:cs="Calibri"/>
          <w:color w:val="231F20"/>
          <w:spacing w:val="-13"/>
          <w:w w:val="105"/>
        </w:rPr>
        <w:t xml:space="preserve"> </w:t>
      </w:r>
      <w:r>
        <w:rPr>
          <w:rFonts w:ascii="Calibri" w:eastAsia="Calibri" w:hAnsi="Calibri" w:cs="Calibri"/>
          <w:color w:val="231F20"/>
          <w:w w:val="105"/>
        </w:rPr>
        <w:t>their</w:t>
      </w:r>
      <w:r>
        <w:rPr>
          <w:rFonts w:ascii="Calibri" w:eastAsia="Calibri" w:hAnsi="Calibri" w:cs="Calibri"/>
          <w:color w:val="231F20"/>
          <w:spacing w:val="-13"/>
          <w:w w:val="105"/>
        </w:rPr>
        <w:t xml:space="preserve"> </w:t>
      </w:r>
      <w:r>
        <w:rPr>
          <w:rFonts w:ascii="Calibri" w:eastAsia="Calibri" w:hAnsi="Calibri" w:cs="Calibri"/>
          <w:color w:val="231F20"/>
          <w:w w:val="105"/>
        </w:rPr>
        <w:t>breathing</w:t>
      </w:r>
      <w:r>
        <w:rPr>
          <w:rFonts w:ascii="Calibri" w:eastAsia="Calibri" w:hAnsi="Calibri" w:cs="Calibri"/>
          <w:color w:val="231F20"/>
          <w:spacing w:val="-13"/>
          <w:w w:val="105"/>
        </w:rPr>
        <w:t xml:space="preserve"> </w:t>
      </w:r>
      <w:r>
        <w:rPr>
          <w:rFonts w:ascii="Calibri" w:eastAsia="Calibri" w:hAnsi="Calibri" w:cs="Calibri"/>
          <w:color w:val="231F20"/>
          <w:w w:val="105"/>
        </w:rPr>
        <w:t>–</w:t>
      </w:r>
      <w:r>
        <w:rPr>
          <w:rFonts w:ascii="Calibri" w:eastAsia="Calibri" w:hAnsi="Calibri" w:cs="Calibri"/>
          <w:color w:val="231F20"/>
          <w:spacing w:val="-13"/>
          <w:w w:val="105"/>
        </w:rPr>
        <w:t xml:space="preserve"> </w:t>
      </w:r>
      <w:r>
        <w:rPr>
          <w:rFonts w:ascii="Calibri" w:eastAsia="Calibri" w:hAnsi="Calibri" w:cs="Calibri"/>
          <w:color w:val="231F20"/>
          <w:w w:val="105"/>
        </w:rPr>
        <w:t>ask</w:t>
      </w:r>
      <w:r>
        <w:rPr>
          <w:rFonts w:ascii="Calibri" w:eastAsia="Calibri" w:hAnsi="Calibri" w:cs="Calibri"/>
          <w:color w:val="231F20"/>
          <w:spacing w:val="-13"/>
          <w:w w:val="105"/>
        </w:rPr>
        <w:t xml:space="preserve"> </w:t>
      </w:r>
      <w:r>
        <w:rPr>
          <w:rFonts w:ascii="Calibri" w:eastAsia="Calibri" w:hAnsi="Calibri" w:cs="Calibri"/>
          <w:color w:val="231F20"/>
          <w:w w:val="105"/>
        </w:rPr>
        <w:t>them</w:t>
      </w:r>
      <w:r>
        <w:rPr>
          <w:rFonts w:ascii="Calibri" w:eastAsia="Calibri" w:hAnsi="Calibri" w:cs="Calibri"/>
          <w:color w:val="231F20"/>
          <w:spacing w:val="-13"/>
          <w:w w:val="105"/>
        </w:rPr>
        <w:t xml:space="preserve"> </w:t>
      </w:r>
      <w:r>
        <w:rPr>
          <w:rFonts w:ascii="Calibri" w:eastAsia="Calibri" w:hAnsi="Calibri" w:cs="Calibri"/>
          <w:color w:val="231F20"/>
          <w:w w:val="105"/>
        </w:rPr>
        <w:t>to</w:t>
      </w:r>
      <w:r>
        <w:rPr>
          <w:rFonts w:ascii="Calibri" w:eastAsia="Calibri" w:hAnsi="Calibri" w:cs="Calibri"/>
          <w:color w:val="231F20"/>
          <w:spacing w:val="-13"/>
          <w:w w:val="105"/>
        </w:rPr>
        <w:t xml:space="preserve"> </w:t>
      </w:r>
      <w:r>
        <w:rPr>
          <w:rFonts w:ascii="Calibri" w:eastAsia="Calibri" w:hAnsi="Calibri" w:cs="Calibri"/>
          <w:color w:val="231F20"/>
          <w:w w:val="105"/>
        </w:rPr>
        <w:t>breathe</w:t>
      </w:r>
      <w:r>
        <w:rPr>
          <w:rFonts w:ascii="Calibri" w:eastAsia="Calibri" w:hAnsi="Calibri" w:cs="Calibri"/>
          <w:color w:val="231F20"/>
          <w:spacing w:val="-13"/>
          <w:w w:val="105"/>
        </w:rPr>
        <w:t xml:space="preserve"> </w:t>
      </w:r>
      <w:r>
        <w:rPr>
          <w:rFonts w:ascii="Calibri" w:eastAsia="Calibri" w:hAnsi="Calibri" w:cs="Calibri"/>
          <w:color w:val="231F20"/>
          <w:w w:val="105"/>
        </w:rPr>
        <w:t>in</w:t>
      </w:r>
      <w:r>
        <w:rPr>
          <w:rFonts w:ascii="Calibri" w:eastAsia="Calibri" w:hAnsi="Calibri" w:cs="Calibri"/>
          <w:color w:val="231F20"/>
          <w:spacing w:val="-13"/>
          <w:w w:val="105"/>
        </w:rPr>
        <w:t xml:space="preserve"> </w:t>
      </w:r>
      <w:r>
        <w:rPr>
          <w:rFonts w:ascii="Calibri" w:eastAsia="Calibri" w:hAnsi="Calibri" w:cs="Calibri"/>
          <w:color w:val="231F20"/>
          <w:w w:val="105"/>
        </w:rPr>
        <w:t>and</w:t>
      </w:r>
      <w:r>
        <w:rPr>
          <w:rFonts w:ascii="Calibri" w:eastAsia="Calibri" w:hAnsi="Calibri" w:cs="Calibri"/>
          <w:color w:val="231F20"/>
          <w:spacing w:val="-13"/>
          <w:w w:val="105"/>
        </w:rPr>
        <w:t xml:space="preserve"> </w:t>
      </w:r>
      <w:r>
        <w:rPr>
          <w:rFonts w:ascii="Calibri" w:eastAsia="Calibri" w:hAnsi="Calibri" w:cs="Calibri"/>
          <w:color w:val="231F20"/>
          <w:w w:val="105"/>
        </w:rPr>
        <w:t>out</w:t>
      </w:r>
      <w:r>
        <w:rPr>
          <w:rFonts w:ascii="Calibri" w:eastAsia="Calibri" w:hAnsi="Calibri" w:cs="Calibri"/>
          <w:color w:val="231F20"/>
          <w:spacing w:val="-13"/>
          <w:w w:val="105"/>
        </w:rPr>
        <w:t xml:space="preserve"> </w:t>
      </w:r>
      <w:r>
        <w:rPr>
          <w:rFonts w:ascii="Calibri" w:eastAsia="Calibri" w:hAnsi="Calibri" w:cs="Calibri"/>
          <w:color w:val="231F20"/>
          <w:w w:val="105"/>
        </w:rPr>
        <w:t>of</w:t>
      </w:r>
      <w:r>
        <w:rPr>
          <w:rFonts w:ascii="Calibri" w:eastAsia="Calibri" w:hAnsi="Calibri" w:cs="Calibri"/>
          <w:color w:val="231F20"/>
          <w:spacing w:val="-13"/>
          <w:w w:val="105"/>
        </w:rPr>
        <w:t xml:space="preserve"> </w:t>
      </w:r>
      <w:r>
        <w:rPr>
          <w:rFonts w:ascii="Calibri" w:eastAsia="Calibri" w:hAnsi="Calibri" w:cs="Calibri"/>
          <w:color w:val="231F20"/>
          <w:w w:val="105"/>
        </w:rPr>
        <w:t>a</w:t>
      </w:r>
      <w:r>
        <w:rPr>
          <w:rFonts w:ascii="Calibri" w:eastAsia="Calibri" w:hAnsi="Calibri" w:cs="Calibri"/>
          <w:color w:val="231F20"/>
          <w:spacing w:val="-13"/>
          <w:w w:val="105"/>
        </w:rPr>
        <w:t xml:space="preserve"> </w:t>
      </w:r>
      <w:r>
        <w:rPr>
          <w:rFonts w:ascii="Calibri" w:eastAsia="Calibri" w:hAnsi="Calibri" w:cs="Calibri"/>
          <w:color w:val="231F20"/>
          <w:w w:val="105"/>
        </w:rPr>
        <w:t>paper</w:t>
      </w:r>
      <w:r>
        <w:rPr>
          <w:rFonts w:ascii="Calibri" w:eastAsia="Calibri" w:hAnsi="Calibri" w:cs="Calibri"/>
          <w:color w:val="231F20"/>
          <w:spacing w:val="-13"/>
          <w:w w:val="105"/>
        </w:rPr>
        <w:t xml:space="preserve"> </w:t>
      </w:r>
      <w:r>
        <w:rPr>
          <w:rFonts w:ascii="Calibri" w:eastAsia="Calibri" w:hAnsi="Calibri" w:cs="Calibri"/>
          <w:color w:val="231F20"/>
          <w:w w:val="105"/>
        </w:rPr>
        <w:t>(not</w:t>
      </w:r>
      <w:r>
        <w:rPr>
          <w:rFonts w:ascii="Calibri" w:eastAsia="Calibri" w:hAnsi="Calibri" w:cs="Calibri"/>
          <w:color w:val="231F20"/>
          <w:spacing w:val="-13"/>
          <w:w w:val="105"/>
        </w:rPr>
        <w:t xml:space="preserve"> </w:t>
      </w:r>
      <w:r>
        <w:rPr>
          <w:rFonts w:ascii="Calibri" w:eastAsia="Calibri" w:hAnsi="Calibri" w:cs="Calibri"/>
          <w:color w:val="231F20"/>
          <w:w w:val="105"/>
        </w:rPr>
        <w:t>a</w:t>
      </w:r>
      <w:r>
        <w:rPr>
          <w:rFonts w:ascii="Calibri" w:eastAsia="Calibri" w:hAnsi="Calibri" w:cs="Calibri"/>
          <w:color w:val="231F20"/>
          <w:spacing w:val="-13"/>
          <w:w w:val="105"/>
        </w:rPr>
        <w:t xml:space="preserve"> </w:t>
      </w:r>
      <w:r>
        <w:rPr>
          <w:rFonts w:ascii="Calibri" w:eastAsia="Calibri" w:hAnsi="Calibri" w:cs="Calibri"/>
          <w:color w:val="231F20"/>
          <w:w w:val="105"/>
        </w:rPr>
        <w:t>plastic) bag,</w:t>
      </w:r>
      <w:r>
        <w:rPr>
          <w:rFonts w:ascii="Calibri" w:eastAsia="Calibri" w:hAnsi="Calibri" w:cs="Calibri"/>
          <w:color w:val="231F20"/>
          <w:spacing w:val="-16"/>
          <w:w w:val="105"/>
        </w:rPr>
        <w:t xml:space="preserve"> </w:t>
      </w:r>
      <w:r>
        <w:rPr>
          <w:rFonts w:ascii="Calibri" w:eastAsia="Calibri" w:hAnsi="Calibri" w:cs="Calibri"/>
          <w:color w:val="231F20"/>
          <w:w w:val="105"/>
        </w:rPr>
        <w:t>if</w:t>
      </w:r>
      <w:r>
        <w:rPr>
          <w:rFonts w:ascii="Calibri" w:eastAsia="Calibri" w:hAnsi="Calibri" w:cs="Calibri"/>
          <w:color w:val="231F20"/>
          <w:spacing w:val="-16"/>
          <w:w w:val="105"/>
        </w:rPr>
        <w:t xml:space="preserve"> </w:t>
      </w:r>
      <w:r>
        <w:rPr>
          <w:rFonts w:ascii="Calibri" w:eastAsia="Calibri" w:hAnsi="Calibri" w:cs="Calibri"/>
          <w:color w:val="231F20"/>
          <w:w w:val="105"/>
        </w:rPr>
        <w:t>there</w:t>
      </w:r>
      <w:r>
        <w:rPr>
          <w:rFonts w:ascii="Calibri" w:eastAsia="Calibri" w:hAnsi="Calibri" w:cs="Calibri"/>
          <w:color w:val="231F20"/>
          <w:spacing w:val="-16"/>
          <w:w w:val="105"/>
        </w:rPr>
        <w:t xml:space="preserve"> </w:t>
      </w:r>
      <w:r>
        <w:rPr>
          <w:rFonts w:ascii="Calibri" w:eastAsia="Calibri" w:hAnsi="Calibri" w:cs="Calibri"/>
          <w:color w:val="231F20"/>
          <w:w w:val="105"/>
        </w:rPr>
        <w:t>is</w:t>
      </w:r>
      <w:r>
        <w:rPr>
          <w:rFonts w:ascii="Calibri" w:eastAsia="Calibri" w:hAnsi="Calibri" w:cs="Calibri"/>
          <w:color w:val="231F20"/>
          <w:spacing w:val="-16"/>
          <w:w w:val="105"/>
        </w:rPr>
        <w:t xml:space="preserve"> </w:t>
      </w:r>
      <w:r>
        <w:rPr>
          <w:rFonts w:ascii="Calibri" w:eastAsia="Calibri" w:hAnsi="Calibri" w:cs="Calibri"/>
          <w:color w:val="231F20"/>
          <w:w w:val="105"/>
        </w:rPr>
        <w:t>one</w:t>
      </w:r>
      <w:r>
        <w:rPr>
          <w:rFonts w:ascii="Calibri" w:eastAsia="Calibri" w:hAnsi="Calibri" w:cs="Calibri"/>
          <w:color w:val="231F20"/>
          <w:spacing w:val="-16"/>
          <w:w w:val="105"/>
        </w:rPr>
        <w:t xml:space="preserve"> </w:t>
      </w:r>
      <w:r>
        <w:rPr>
          <w:rFonts w:ascii="Calibri" w:eastAsia="Calibri" w:hAnsi="Calibri" w:cs="Calibri"/>
          <w:color w:val="231F20"/>
          <w:w w:val="105"/>
        </w:rPr>
        <w:t>available.</w:t>
      </w:r>
    </w:p>
    <w:p w:rsidR="000F3A47" w:rsidRDefault="00120238">
      <w:pPr>
        <w:pStyle w:val="ListParagraph"/>
        <w:numPr>
          <w:ilvl w:val="0"/>
          <w:numId w:val="6"/>
        </w:numPr>
        <w:tabs>
          <w:tab w:val="left" w:pos="1661"/>
        </w:tabs>
        <w:spacing w:before="170" w:line="264" w:lineRule="exact"/>
        <w:ind w:left="1660" w:right="1278" w:hanging="360"/>
        <w:rPr>
          <w:rFonts w:ascii="Calibri" w:eastAsia="Calibri" w:hAnsi="Calibri" w:cs="Calibri"/>
        </w:rPr>
      </w:pPr>
      <w:r>
        <w:rPr>
          <w:rFonts w:ascii="Calibri" w:eastAsia="Calibri" w:hAnsi="Calibri" w:cs="Calibri"/>
          <w:color w:val="231F20"/>
          <w:w w:val="105"/>
        </w:rPr>
        <w:t>If the person has taken a hallucinogen, such as LSD, magic mushrooms or cannabis in combination with ecstasy, they may become very anxious, distressed and fearful. They may act in an unusual way. It is very important to reassure the person – tell them that you</w:t>
      </w:r>
      <w:r>
        <w:rPr>
          <w:rFonts w:ascii="Calibri" w:eastAsia="Calibri" w:hAnsi="Calibri" w:cs="Calibri"/>
          <w:color w:val="231F20"/>
          <w:spacing w:val="-12"/>
          <w:w w:val="105"/>
        </w:rPr>
        <w:t xml:space="preserve"> </w:t>
      </w:r>
      <w:r>
        <w:rPr>
          <w:rFonts w:ascii="Calibri" w:eastAsia="Calibri" w:hAnsi="Calibri" w:cs="Calibri"/>
          <w:color w:val="231F20"/>
          <w:w w:val="105"/>
        </w:rPr>
        <w:t>will</w:t>
      </w:r>
      <w:r>
        <w:rPr>
          <w:rFonts w:ascii="Calibri" w:eastAsia="Calibri" w:hAnsi="Calibri" w:cs="Calibri"/>
          <w:color w:val="231F20"/>
          <w:spacing w:val="-12"/>
          <w:w w:val="105"/>
        </w:rPr>
        <w:t xml:space="preserve"> </w:t>
      </w:r>
      <w:r>
        <w:rPr>
          <w:rFonts w:ascii="Calibri" w:eastAsia="Calibri" w:hAnsi="Calibri" w:cs="Calibri"/>
          <w:color w:val="231F20"/>
          <w:w w:val="105"/>
        </w:rPr>
        <w:t>look</w:t>
      </w:r>
      <w:r>
        <w:rPr>
          <w:rFonts w:ascii="Calibri" w:eastAsia="Calibri" w:hAnsi="Calibri" w:cs="Calibri"/>
          <w:color w:val="231F20"/>
          <w:spacing w:val="-12"/>
          <w:w w:val="105"/>
        </w:rPr>
        <w:t xml:space="preserve"> </w:t>
      </w:r>
      <w:r>
        <w:rPr>
          <w:rFonts w:ascii="Calibri" w:eastAsia="Calibri" w:hAnsi="Calibri" w:cs="Calibri"/>
          <w:color w:val="231F20"/>
          <w:w w:val="105"/>
        </w:rPr>
        <w:t>after</w:t>
      </w:r>
      <w:r>
        <w:rPr>
          <w:rFonts w:ascii="Calibri" w:eastAsia="Calibri" w:hAnsi="Calibri" w:cs="Calibri"/>
          <w:color w:val="231F20"/>
          <w:spacing w:val="-12"/>
          <w:w w:val="105"/>
        </w:rPr>
        <w:t xml:space="preserve"> </w:t>
      </w:r>
      <w:r>
        <w:rPr>
          <w:rFonts w:ascii="Calibri" w:eastAsia="Calibri" w:hAnsi="Calibri" w:cs="Calibri"/>
          <w:color w:val="231F20"/>
          <w:w w:val="105"/>
        </w:rPr>
        <w:t>them,</w:t>
      </w:r>
      <w:r>
        <w:rPr>
          <w:rFonts w:ascii="Calibri" w:eastAsia="Calibri" w:hAnsi="Calibri" w:cs="Calibri"/>
          <w:color w:val="231F20"/>
          <w:spacing w:val="-12"/>
          <w:w w:val="105"/>
        </w:rPr>
        <w:t xml:space="preserve"> </w:t>
      </w:r>
      <w:r>
        <w:rPr>
          <w:rFonts w:ascii="Calibri" w:eastAsia="Calibri" w:hAnsi="Calibri" w:cs="Calibri"/>
          <w:color w:val="231F20"/>
          <w:w w:val="105"/>
        </w:rPr>
        <w:t>that</w:t>
      </w:r>
      <w:r>
        <w:rPr>
          <w:rFonts w:ascii="Calibri" w:eastAsia="Calibri" w:hAnsi="Calibri" w:cs="Calibri"/>
          <w:color w:val="231F20"/>
          <w:spacing w:val="-12"/>
          <w:w w:val="105"/>
        </w:rPr>
        <w:t xml:space="preserve"> </w:t>
      </w:r>
      <w:r>
        <w:rPr>
          <w:rFonts w:ascii="Calibri" w:eastAsia="Calibri" w:hAnsi="Calibri" w:cs="Calibri"/>
          <w:color w:val="231F20"/>
          <w:w w:val="105"/>
        </w:rPr>
        <w:t>they</w:t>
      </w:r>
      <w:r>
        <w:rPr>
          <w:rFonts w:ascii="Calibri" w:eastAsia="Calibri" w:hAnsi="Calibri" w:cs="Calibri"/>
          <w:color w:val="231F20"/>
          <w:spacing w:val="-12"/>
          <w:w w:val="105"/>
        </w:rPr>
        <w:t xml:space="preserve"> </w:t>
      </w:r>
      <w:r>
        <w:rPr>
          <w:rFonts w:ascii="Calibri" w:eastAsia="Calibri" w:hAnsi="Calibri" w:cs="Calibri"/>
          <w:color w:val="231F20"/>
          <w:w w:val="105"/>
        </w:rPr>
        <w:t>are</w:t>
      </w:r>
      <w:r>
        <w:rPr>
          <w:rFonts w:ascii="Calibri" w:eastAsia="Calibri" w:hAnsi="Calibri" w:cs="Calibri"/>
          <w:color w:val="231F20"/>
          <w:spacing w:val="-12"/>
          <w:w w:val="105"/>
        </w:rPr>
        <w:t xml:space="preserve"> </w:t>
      </w:r>
      <w:r>
        <w:rPr>
          <w:rFonts w:ascii="Calibri" w:eastAsia="Calibri" w:hAnsi="Calibri" w:cs="Calibri"/>
          <w:color w:val="231F20"/>
          <w:w w:val="105"/>
        </w:rPr>
        <w:t>in</w:t>
      </w:r>
      <w:r>
        <w:rPr>
          <w:rFonts w:ascii="Calibri" w:eastAsia="Calibri" w:hAnsi="Calibri" w:cs="Calibri"/>
          <w:color w:val="231F20"/>
          <w:spacing w:val="-12"/>
          <w:w w:val="105"/>
        </w:rPr>
        <w:t xml:space="preserve"> </w:t>
      </w:r>
      <w:r>
        <w:rPr>
          <w:rFonts w:ascii="Calibri" w:eastAsia="Calibri" w:hAnsi="Calibri" w:cs="Calibri"/>
          <w:color w:val="231F20"/>
          <w:w w:val="105"/>
        </w:rPr>
        <w:t>no</w:t>
      </w:r>
      <w:r>
        <w:rPr>
          <w:rFonts w:ascii="Calibri" w:eastAsia="Calibri" w:hAnsi="Calibri" w:cs="Calibri"/>
          <w:color w:val="231F20"/>
          <w:spacing w:val="-12"/>
          <w:w w:val="105"/>
        </w:rPr>
        <w:t xml:space="preserve"> </w:t>
      </w:r>
      <w:r>
        <w:rPr>
          <w:rFonts w:ascii="Calibri" w:eastAsia="Calibri" w:hAnsi="Calibri" w:cs="Calibri"/>
          <w:color w:val="231F20"/>
          <w:w w:val="105"/>
        </w:rPr>
        <w:t>danger,</w:t>
      </w:r>
      <w:r>
        <w:rPr>
          <w:rFonts w:ascii="Calibri" w:eastAsia="Calibri" w:hAnsi="Calibri" w:cs="Calibri"/>
          <w:color w:val="231F20"/>
          <w:spacing w:val="-12"/>
          <w:w w:val="105"/>
        </w:rPr>
        <w:t xml:space="preserve"> </w:t>
      </w:r>
      <w:r>
        <w:rPr>
          <w:rFonts w:ascii="Calibri" w:eastAsia="Calibri" w:hAnsi="Calibri" w:cs="Calibri"/>
          <w:color w:val="231F20"/>
          <w:w w:val="105"/>
        </w:rPr>
        <w:t>that</w:t>
      </w:r>
      <w:r>
        <w:rPr>
          <w:rFonts w:ascii="Calibri" w:eastAsia="Calibri" w:hAnsi="Calibri" w:cs="Calibri"/>
          <w:color w:val="231F20"/>
          <w:spacing w:val="-12"/>
          <w:w w:val="105"/>
        </w:rPr>
        <w:t xml:space="preserve"> </w:t>
      </w:r>
      <w:r>
        <w:rPr>
          <w:rFonts w:ascii="Calibri" w:eastAsia="Calibri" w:hAnsi="Calibri" w:cs="Calibri"/>
          <w:color w:val="231F20"/>
          <w:w w:val="105"/>
        </w:rPr>
        <w:t>it</w:t>
      </w:r>
      <w:r>
        <w:rPr>
          <w:rFonts w:ascii="Calibri" w:eastAsia="Calibri" w:hAnsi="Calibri" w:cs="Calibri"/>
          <w:color w:val="231F20"/>
          <w:spacing w:val="-12"/>
          <w:w w:val="105"/>
        </w:rPr>
        <w:t xml:space="preserve"> </w:t>
      </w:r>
      <w:r>
        <w:rPr>
          <w:rFonts w:ascii="Calibri" w:eastAsia="Calibri" w:hAnsi="Calibri" w:cs="Calibri"/>
          <w:color w:val="231F20"/>
          <w:w w:val="105"/>
        </w:rPr>
        <w:t>is</w:t>
      </w:r>
      <w:r>
        <w:rPr>
          <w:rFonts w:ascii="Calibri" w:eastAsia="Calibri" w:hAnsi="Calibri" w:cs="Calibri"/>
          <w:color w:val="231F20"/>
          <w:spacing w:val="-12"/>
          <w:w w:val="105"/>
        </w:rPr>
        <w:t xml:space="preserve"> </w:t>
      </w:r>
      <w:r>
        <w:rPr>
          <w:rFonts w:ascii="Calibri" w:eastAsia="Calibri" w:hAnsi="Calibri" w:cs="Calibri"/>
          <w:color w:val="231F20"/>
          <w:w w:val="105"/>
        </w:rPr>
        <w:t>the</w:t>
      </w:r>
      <w:r>
        <w:rPr>
          <w:rFonts w:ascii="Calibri" w:eastAsia="Calibri" w:hAnsi="Calibri" w:cs="Calibri"/>
          <w:color w:val="231F20"/>
          <w:spacing w:val="-12"/>
          <w:w w:val="105"/>
        </w:rPr>
        <w:t xml:space="preserve"> </w:t>
      </w:r>
      <w:r>
        <w:rPr>
          <w:rFonts w:ascii="Calibri" w:eastAsia="Calibri" w:hAnsi="Calibri" w:cs="Calibri"/>
          <w:color w:val="231F20"/>
          <w:w w:val="105"/>
        </w:rPr>
        <w:t>effects</w:t>
      </w:r>
      <w:r>
        <w:rPr>
          <w:rFonts w:ascii="Calibri" w:eastAsia="Calibri" w:hAnsi="Calibri" w:cs="Calibri"/>
          <w:color w:val="231F20"/>
          <w:spacing w:val="-12"/>
          <w:w w:val="105"/>
        </w:rPr>
        <w:t xml:space="preserve"> </w:t>
      </w:r>
      <w:r>
        <w:rPr>
          <w:rFonts w:ascii="Calibri" w:eastAsia="Calibri" w:hAnsi="Calibri" w:cs="Calibri"/>
          <w:color w:val="231F20"/>
          <w:w w:val="105"/>
        </w:rPr>
        <w:t>of</w:t>
      </w:r>
      <w:r>
        <w:rPr>
          <w:rFonts w:ascii="Calibri" w:eastAsia="Calibri" w:hAnsi="Calibri" w:cs="Calibri"/>
          <w:color w:val="231F20"/>
          <w:spacing w:val="-12"/>
          <w:w w:val="105"/>
        </w:rPr>
        <w:t xml:space="preserve"> </w:t>
      </w:r>
      <w:r>
        <w:rPr>
          <w:rFonts w:ascii="Calibri" w:eastAsia="Calibri" w:hAnsi="Calibri" w:cs="Calibri"/>
          <w:color w:val="231F20"/>
          <w:w w:val="105"/>
        </w:rPr>
        <w:t>the</w:t>
      </w:r>
      <w:r>
        <w:rPr>
          <w:rFonts w:ascii="Calibri" w:eastAsia="Calibri" w:hAnsi="Calibri" w:cs="Calibri"/>
          <w:color w:val="231F20"/>
          <w:spacing w:val="-12"/>
          <w:w w:val="105"/>
        </w:rPr>
        <w:t xml:space="preserve"> </w:t>
      </w:r>
      <w:r>
        <w:rPr>
          <w:rFonts w:ascii="Calibri" w:eastAsia="Calibri" w:hAnsi="Calibri" w:cs="Calibri"/>
          <w:color w:val="231F20"/>
          <w:w w:val="105"/>
        </w:rPr>
        <w:t>substance and</w:t>
      </w:r>
      <w:r>
        <w:rPr>
          <w:rFonts w:ascii="Calibri" w:eastAsia="Calibri" w:hAnsi="Calibri" w:cs="Calibri"/>
          <w:color w:val="231F20"/>
          <w:spacing w:val="-16"/>
          <w:w w:val="105"/>
        </w:rPr>
        <w:t xml:space="preserve"> </w:t>
      </w:r>
      <w:r>
        <w:rPr>
          <w:rFonts w:ascii="Calibri" w:eastAsia="Calibri" w:hAnsi="Calibri" w:cs="Calibri"/>
          <w:color w:val="231F20"/>
          <w:w w:val="105"/>
        </w:rPr>
        <w:t>that</w:t>
      </w:r>
      <w:r>
        <w:rPr>
          <w:rFonts w:ascii="Calibri" w:eastAsia="Calibri" w:hAnsi="Calibri" w:cs="Calibri"/>
          <w:color w:val="231F20"/>
          <w:spacing w:val="-16"/>
          <w:w w:val="105"/>
        </w:rPr>
        <w:t xml:space="preserve"> </w:t>
      </w:r>
      <w:r>
        <w:rPr>
          <w:rFonts w:ascii="Calibri" w:eastAsia="Calibri" w:hAnsi="Calibri" w:cs="Calibri"/>
          <w:color w:val="231F20"/>
          <w:w w:val="105"/>
        </w:rPr>
        <w:t>these</w:t>
      </w:r>
      <w:r>
        <w:rPr>
          <w:rFonts w:ascii="Calibri" w:eastAsia="Calibri" w:hAnsi="Calibri" w:cs="Calibri"/>
          <w:color w:val="231F20"/>
          <w:spacing w:val="-16"/>
          <w:w w:val="105"/>
        </w:rPr>
        <w:t xml:space="preserve"> </w:t>
      </w:r>
      <w:r>
        <w:rPr>
          <w:rFonts w:ascii="Calibri" w:eastAsia="Calibri" w:hAnsi="Calibri" w:cs="Calibri"/>
          <w:color w:val="231F20"/>
          <w:w w:val="105"/>
        </w:rPr>
        <w:t>will</w:t>
      </w:r>
      <w:r>
        <w:rPr>
          <w:rFonts w:ascii="Calibri" w:eastAsia="Calibri" w:hAnsi="Calibri" w:cs="Calibri"/>
          <w:color w:val="231F20"/>
          <w:spacing w:val="-16"/>
          <w:w w:val="105"/>
        </w:rPr>
        <w:t xml:space="preserve"> </w:t>
      </w:r>
      <w:r>
        <w:rPr>
          <w:rFonts w:ascii="Calibri" w:eastAsia="Calibri" w:hAnsi="Calibri" w:cs="Calibri"/>
          <w:color w:val="231F20"/>
          <w:w w:val="105"/>
        </w:rPr>
        <w:t>soon</w:t>
      </w:r>
      <w:r>
        <w:rPr>
          <w:rFonts w:ascii="Calibri" w:eastAsia="Calibri" w:hAnsi="Calibri" w:cs="Calibri"/>
          <w:color w:val="231F20"/>
          <w:spacing w:val="-16"/>
          <w:w w:val="105"/>
        </w:rPr>
        <w:t xml:space="preserve"> </w:t>
      </w:r>
      <w:r>
        <w:rPr>
          <w:rFonts w:ascii="Calibri" w:eastAsia="Calibri" w:hAnsi="Calibri" w:cs="Calibri"/>
          <w:color w:val="231F20"/>
          <w:w w:val="105"/>
        </w:rPr>
        <w:t>wear</w:t>
      </w:r>
      <w:r>
        <w:rPr>
          <w:rFonts w:ascii="Calibri" w:eastAsia="Calibri" w:hAnsi="Calibri" w:cs="Calibri"/>
          <w:color w:val="231F20"/>
          <w:spacing w:val="-16"/>
          <w:w w:val="105"/>
        </w:rPr>
        <w:t xml:space="preserve"> </w:t>
      </w:r>
      <w:r>
        <w:rPr>
          <w:rFonts w:ascii="Calibri" w:eastAsia="Calibri" w:hAnsi="Calibri" w:cs="Calibri"/>
          <w:color w:val="231F20"/>
          <w:spacing w:val="-3"/>
          <w:w w:val="105"/>
        </w:rPr>
        <w:t>off.</w:t>
      </w:r>
      <w:r>
        <w:rPr>
          <w:rFonts w:ascii="Calibri" w:eastAsia="Calibri" w:hAnsi="Calibri" w:cs="Calibri"/>
          <w:color w:val="231F20"/>
          <w:spacing w:val="-16"/>
          <w:w w:val="105"/>
        </w:rPr>
        <w:t xml:space="preserve"> </w:t>
      </w:r>
      <w:r>
        <w:rPr>
          <w:rFonts w:ascii="Calibri" w:eastAsia="Calibri" w:hAnsi="Calibri" w:cs="Calibri"/>
          <w:color w:val="231F20"/>
          <w:spacing w:val="-4"/>
          <w:w w:val="105"/>
        </w:rPr>
        <w:t>You</w:t>
      </w:r>
      <w:r>
        <w:rPr>
          <w:rFonts w:ascii="Calibri" w:eastAsia="Calibri" w:hAnsi="Calibri" w:cs="Calibri"/>
          <w:color w:val="231F20"/>
          <w:spacing w:val="-16"/>
          <w:w w:val="105"/>
        </w:rPr>
        <w:t xml:space="preserve"> </w:t>
      </w:r>
      <w:r>
        <w:rPr>
          <w:rFonts w:ascii="Calibri" w:eastAsia="Calibri" w:hAnsi="Calibri" w:cs="Calibri"/>
          <w:color w:val="231F20"/>
          <w:w w:val="105"/>
        </w:rPr>
        <w:t>may</w:t>
      </w:r>
      <w:r>
        <w:rPr>
          <w:rFonts w:ascii="Calibri" w:eastAsia="Calibri" w:hAnsi="Calibri" w:cs="Calibri"/>
          <w:color w:val="231F20"/>
          <w:spacing w:val="-16"/>
          <w:w w:val="105"/>
        </w:rPr>
        <w:t xml:space="preserve"> </w:t>
      </w:r>
      <w:r>
        <w:rPr>
          <w:rFonts w:ascii="Calibri" w:eastAsia="Calibri" w:hAnsi="Calibri" w:cs="Calibri"/>
          <w:color w:val="231F20"/>
          <w:w w:val="105"/>
        </w:rPr>
        <w:t>want</w:t>
      </w:r>
      <w:r>
        <w:rPr>
          <w:rFonts w:ascii="Calibri" w:eastAsia="Calibri" w:hAnsi="Calibri" w:cs="Calibri"/>
          <w:color w:val="231F20"/>
          <w:spacing w:val="-16"/>
          <w:w w:val="105"/>
        </w:rPr>
        <w:t xml:space="preserve"> </w:t>
      </w:r>
      <w:r>
        <w:rPr>
          <w:rFonts w:ascii="Calibri" w:eastAsia="Calibri" w:hAnsi="Calibri" w:cs="Calibri"/>
          <w:color w:val="231F20"/>
          <w:w w:val="105"/>
        </w:rPr>
        <w:t>to</w:t>
      </w:r>
      <w:r>
        <w:rPr>
          <w:rFonts w:ascii="Calibri" w:eastAsia="Calibri" w:hAnsi="Calibri" w:cs="Calibri"/>
          <w:color w:val="231F20"/>
          <w:spacing w:val="-16"/>
          <w:w w:val="105"/>
        </w:rPr>
        <w:t xml:space="preserve"> </w:t>
      </w:r>
      <w:r>
        <w:rPr>
          <w:rFonts w:ascii="Calibri" w:eastAsia="Calibri" w:hAnsi="Calibri" w:cs="Calibri"/>
          <w:color w:val="231F20"/>
          <w:w w:val="105"/>
        </w:rPr>
        <w:t>take</w:t>
      </w:r>
      <w:r>
        <w:rPr>
          <w:rFonts w:ascii="Calibri" w:eastAsia="Calibri" w:hAnsi="Calibri" w:cs="Calibri"/>
          <w:color w:val="231F20"/>
          <w:spacing w:val="-16"/>
          <w:w w:val="105"/>
        </w:rPr>
        <w:t xml:space="preserve"> </w:t>
      </w:r>
      <w:r>
        <w:rPr>
          <w:rFonts w:ascii="Calibri" w:eastAsia="Calibri" w:hAnsi="Calibri" w:cs="Calibri"/>
          <w:color w:val="231F20"/>
          <w:w w:val="105"/>
        </w:rPr>
        <w:t>them</w:t>
      </w:r>
      <w:r>
        <w:rPr>
          <w:rFonts w:ascii="Calibri" w:eastAsia="Calibri" w:hAnsi="Calibri" w:cs="Calibri"/>
          <w:color w:val="231F20"/>
          <w:spacing w:val="-16"/>
          <w:w w:val="105"/>
        </w:rPr>
        <w:t xml:space="preserve"> </w:t>
      </w:r>
      <w:r>
        <w:rPr>
          <w:rFonts w:ascii="Calibri" w:eastAsia="Calibri" w:hAnsi="Calibri" w:cs="Calibri"/>
          <w:color w:val="231F20"/>
          <w:w w:val="105"/>
        </w:rPr>
        <w:t>to</w:t>
      </w:r>
      <w:r>
        <w:rPr>
          <w:rFonts w:ascii="Calibri" w:eastAsia="Calibri" w:hAnsi="Calibri" w:cs="Calibri"/>
          <w:color w:val="231F20"/>
          <w:spacing w:val="-16"/>
          <w:w w:val="105"/>
        </w:rPr>
        <w:t xml:space="preserve"> </w:t>
      </w:r>
      <w:r>
        <w:rPr>
          <w:rFonts w:ascii="Calibri" w:eastAsia="Calibri" w:hAnsi="Calibri" w:cs="Calibri"/>
          <w:color w:val="231F20"/>
          <w:w w:val="105"/>
        </w:rPr>
        <w:t>a</w:t>
      </w:r>
      <w:r>
        <w:rPr>
          <w:rFonts w:ascii="Calibri" w:eastAsia="Calibri" w:hAnsi="Calibri" w:cs="Calibri"/>
          <w:color w:val="231F20"/>
          <w:spacing w:val="-16"/>
          <w:w w:val="105"/>
        </w:rPr>
        <w:t xml:space="preserve"> </w:t>
      </w:r>
      <w:r>
        <w:rPr>
          <w:rFonts w:ascii="Calibri" w:eastAsia="Calibri" w:hAnsi="Calibri" w:cs="Calibri"/>
          <w:color w:val="231F20"/>
          <w:w w:val="105"/>
        </w:rPr>
        <w:t>quiet</w:t>
      </w:r>
      <w:r>
        <w:rPr>
          <w:rFonts w:ascii="Calibri" w:eastAsia="Calibri" w:hAnsi="Calibri" w:cs="Calibri"/>
          <w:color w:val="231F20"/>
          <w:spacing w:val="-16"/>
          <w:w w:val="105"/>
        </w:rPr>
        <w:t xml:space="preserve"> </w:t>
      </w:r>
      <w:r>
        <w:rPr>
          <w:rFonts w:ascii="Calibri" w:eastAsia="Calibri" w:hAnsi="Calibri" w:cs="Calibri"/>
          <w:color w:val="231F20"/>
          <w:w w:val="105"/>
        </w:rPr>
        <w:t>place,</w:t>
      </w:r>
      <w:r>
        <w:rPr>
          <w:rFonts w:ascii="Calibri" w:eastAsia="Calibri" w:hAnsi="Calibri" w:cs="Calibri"/>
          <w:color w:val="231F20"/>
          <w:spacing w:val="-16"/>
          <w:w w:val="105"/>
        </w:rPr>
        <w:t xml:space="preserve"> </w:t>
      </w:r>
      <w:r>
        <w:rPr>
          <w:rFonts w:ascii="Calibri" w:eastAsia="Calibri" w:hAnsi="Calibri" w:cs="Calibri"/>
          <w:color w:val="231F20"/>
          <w:w w:val="105"/>
        </w:rPr>
        <w:t>keep</w:t>
      </w:r>
      <w:r>
        <w:rPr>
          <w:rFonts w:ascii="Calibri" w:eastAsia="Calibri" w:hAnsi="Calibri" w:cs="Calibri"/>
          <w:color w:val="231F20"/>
          <w:spacing w:val="-16"/>
          <w:w w:val="105"/>
        </w:rPr>
        <w:t xml:space="preserve"> </w:t>
      </w:r>
      <w:r>
        <w:rPr>
          <w:rFonts w:ascii="Calibri" w:eastAsia="Calibri" w:hAnsi="Calibri" w:cs="Calibri"/>
          <w:color w:val="231F20"/>
          <w:w w:val="105"/>
        </w:rPr>
        <w:t>other people</w:t>
      </w:r>
      <w:r>
        <w:rPr>
          <w:rFonts w:ascii="Calibri" w:eastAsia="Calibri" w:hAnsi="Calibri" w:cs="Calibri"/>
          <w:color w:val="231F20"/>
          <w:spacing w:val="-12"/>
          <w:w w:val="105"/>
        </w:rPr>
        <w:t xml:space="preserve"> </w:t>
      </w:r>
      <w:r>
        <w:rPr>
          <w:rFonts w:ascii="Calibri" w:eastAsia="Calibri" w:hAnsi="Calibri" w:cs="Calibri"/>
          <w:color w:val="231F20"/>
          <w:w w:val="105"/>
        </w:rPr>
        <w:t>away</w:t>
      </w:r>
      <w:r>
        <w:rPr>
          <w:rFonts w:ascii="Calibri" w:eastAsia="Calibri" w:hAnsi="Calibri" w:cs="Calibri"/>
          <w:color w:val="231F20"/>
          <w:spacing w:val="-12"/>
          <w:w w:val="105"/>
        </w:rPr>
        <w:t xml:space="preserve"> </w:t>
      </w:r>
      <w:r>
        <w:rPr>
          <w:rFonts w:ascii="Calibri" w:eastAsia="Calibri" w:hAnsi="Calibri" w:cs="Calibri"/>
          <w:color w:val="231F20"/>
          <w:w w:val="105"/>
        </w:rPr>
        <w:t>and</w:t>
      </w:r>
      <w:r>
        <w:rPr>
          <w:rFonts w:ascii="Calibri" w:eastAsia="Calibri" w:hAnsi="Calibri" w:cs="Calibri"/>
          <w:color w:val="231F20"/>
          <w:spacing w:val="-12"/>
          <w:w w:val="105"/>
        </w:rPr>
        <w:t xml:space="preserve"> </w:t>
      </w:r>
      <w:r>
        <w:rPr>
          <w:rFonts w:ascii="Calibri" w:eastAsia="Calibri" w:hAnsi="Calibri" w:cs="Calibri"/>
          <w:color w:val="231F20"/>
          <w:w w:val="105"/>
        </w:rPr>
        <w:t>continue</w:t>
      </w:r>
      <w:r>
        <w:rPr>
          <w:rFonts w:ascii="Calibri" w:eastAsia="Calibri" w:hAnsi="Calibri" w:cs="Calibri"/>
          <w:color w:val="231F20"/>
          <w:spacing w:val="-12"/>
          <w:w w:val="105"/>
        </w:rPr>
        <w:t xml:space="preserve"> </w:t>
      </w:r>
      <w:r>
        <w:rPr>
          <w:rFonts w:ascii="Calibri" w:eastAsia="Calibri" w:hAnsi="Calibri" w:cs="Calibri"/>
          <w:color w:val="231F20"/>
          <w:w w:val="105"/>
        </w:rPr>
        <w:t>to</w:t>
      </w:r>
      <w:r>
        <w:rPr>
          <w:rFonts w:ascii="Calibri" w:eastAsia="Calibri" w:hAnsi="Calibri" w:cs="Calibri"/>
          <w:color w:val="231F20"/>
          <w:spacing w:val="-12"/>
          <w:w w:val="105"/>
        </w:rPr>
        <w:t xml:space="preserve"> </w:t>
      </w:r>
      <w:r>
        <w:rPr>
          <w:rFonts w:ascii="Calibri" w:eastAsia="Calibri" w:hAnsi="Calibri" w:cs="Calibri"/>
          <w:color w:val="231F20"/>
          <w:w w:val="105"/>
        </w:rPr>
        <w:t>reassure</w:t>
      </w:r>
      <w:r>
        <w:rPr>
          <w:rFonts w:ascii="Calibri" w:eastAsia="Calibri" w:hAnsi="Calibri" w:cs="Calibri"/>
          <w:color w:val="231F20"/>
          <w:spacing w:val="-12"/>
          <w:w w:val="105"/>
        </w:rPr>
        <w:t xml:space="preserve"> </w:t>
      </w:r>
      <w:r>
        <w:rPr>
          <w:rFonts w:ascii="Calibri" w:eastAsia="Calibri" w:hAnsi="Calibri" w:cs="Calibri"/>
          <w:color w:val="231F20"/>
          <w:w w:val="105"/>
        </w:rPr>
        <w:t>them.</w:t>
      </w:r>
      <w:r>
        <w:rPr>
          <w:rFonts w:ascii="Calibri" w:eastAsia="Calibri" w:hAnsi="Calibri" w:cs="Calibri"/>
          <w:color w:val="231F20"/>
          <w:spacing w:val="-12"/>
          <w:w w:val="105"/>
        </w:rPr>
        <w:t xml:space="preserve"> </w:t>
      </w:r>
      <w:r>
        <w:rPr>
          <w:rFonts w:ascii="Calibri" w:eastAsia="Calibri" w:hAnsi="Calibri" w:cs="Calibri"/>
          <w:color w:val="231F20"/>
          <w:w w:val="105"/>
        </w:rPr>
        <w:t>Just</w:t>
      </w:r>
      <w:r>
        <w:rPr>
          <w:rFonts w:ascii="Calibri" w:eastAsia="Calibri" w:hAnsi="Calibri" w:cs="Calibri"/>
          <w:color w:val="231F20"/>
          <w:spacing w:val="-12"/>
          <w:w w:val="105"/>
        </w:rPr>
        <w:t xml:space="preserve"> </w:t>
      </w:r>
      <w:r>
        <w:rPr>
          <w:rFonts w:ascii="Calibri" w:eastAsia="Calibri" w:hAnsi="Calibri" w:cs="Calibri"/>
          <w:color w:val="231F20"/>
          <w:w w:val="105"/>
        </w:rPr>
        <w:t>stay</w:t>
      </w:r>
      <w:r>
        <w:rPr>
          <w:rFonts w:ascii="Calibri" w:eastAsia="Calibri" w:hAnsi="Calibri" w:cs="Calibri"/>
          <w:color w:val="231F20"/>
          <w:spacing w:val="-12"/>
          <w:w w:val="105"/>
        </w:rPr>
        <w:t xml:space="preserve"> </w:t>
      </w:r>
      <w:r>
        <w:rPr>
          <w:rFonts w:ascii="Calibri" w:eastAsia="Calibri" w:hAnsi="Calibri" w:cs="Calibri"/>
          <w:color w:val="231F20"/>
          <w:w w:val="105"/>
        </w:rPr>
        <w:t>with</w:t>
      </w:r>
      <w:r>
        <w:rPr>
          <w:rFonts w:ascii="Calibri" w:eastAsia="Calibri" w:hAnsi="Calibri" w:cs="Calibri"/>
          <w:color w:val="231F20"/>
          <w:spacing w:val="-12"/>
          <w:w w:val="105"/>
        </w:rPr>
        <w:t xml:space="preserve"> </w:t>
      </w:r>
      <w:r>
        <w:rPr>
          <w:rFonts w:ascii="Calibri" w:eastAsia="Calibri" w:hAnsi="Calibri" w:cs="Calibri"/>
          <w:color w:val="231F20"/>
          <w:w w:val="105"/>
        </w:rPr>
        <w:t>them</w:t>
      </w:r>
      <w:r>
        <w:rPr>
          <w:rFonts w:ascii="Calibri" w:eastAsia="Calibri" w:hAnsi="Calibri" w:cs="Calibri"/>
          <w:color w:val="231F20"/>
          <w:spacing w:val="-12"/>
          <w:w w:val="105"/>
        </w:rPr>
        <w:t xml:space="preserve"> </w:t>
      </w:r>
      <w:r>
        <w:rPr>
          <w:rFonts w:ascii="Calibri" w:eastAsia="Calibri" w:hAnsi="Calibri" w:cs="Calibri"/>
          <w:color w:val="231F20"/>
          <w:w w:val="105"/>
        </w:rPr>
        <w:t>and</w:t>
      </w:r>
      <w:r>
        <w:rPr>
          <w:rFonts w:ascii="Calibri" w:eastAsia="Calibri" w:hAnsi="Calibri" w:cs="Calibri"/>
          <w:color w:val="231F20"/>
          <w:spacing w:val="-12"/>
          <w:w w:val="105"/>
        </w:rPr>
        <w:t xml:space="preserve"> </w:t>
      </w:r>
      <w:r>
        <w:rPr>
          <w:rFonts w:ascii="Calibri" w:eastAsia="Calibri" w:hAnsi="Calibri" w:cs="Calibri"/>
          <w:color w:val="231F20"/>
          <w:w w:val="105"/>
        </w:rPr>
        <w:t>talk</w:t>
      </w:r>
      <w:r>
        <w:rPr>
          <w:rFonts w:ascii="Calibri" w:eastAsia="Calibri" w:hAnsi="Calibri" w:cs="Calibri"/>
          <w:color w:val="231F20"/>
          <w:spacing w:val="-12"/>
          <w:w w:val="105"/>
        </w:rPr>
        <w:t xml:space="preserve"> </w:t>
      </w:r>
      <w:r>
        <w:rPr>
          <w:rFonts w:ascii="Calibri" w:eastAsia="Calibri" w:hAnsi="Calibri" w:cs="Calibri"/>
          <w:color w:val="231F20"/>
          <w:w w:val="105"/>
        </w:rPr>
        <w:t>calmly</w:t>
      </w:r>
      <w:r>
        <w:rPr>
          <w:rFonts w:ascii="Calibri" w:eastAsia="Calibri" w:hAnsi="Calibri" w:cs="Calibri"/>
          <w:color w:val="231F20"/>
          <w:spacing w:val="-12"/>
          <w:w w:val="105"/>
        </w:rPr>
        <w:t xml:space="preserve"> </w:t>
      </w:r>
      <w:r>
        <w:rPr>
          <w:rFonts w:ascii="Calibri" w:eastAsia="Calibri" w:hAnsi="Calibri" w:cs="Calibri"/>
          <w:color w:val="231F20"/>
          <w:w w:val="105"/>
        </w:rPr>
        <w:t>to</w:t>
      </w:r>
      <w:r>
        <w:rPr>
          <w:rFonts w:ascii="Calibri" w:eastAsia="Calibri" w:hAnsi="Calibri" w:cs="Calibri"/>
          <w:color w:val="231F20"/>
          <w:spacing w:val="-12"/>
          <w:w w:val="105"/>
        </w:rPr>
        <w:t xml:space="preserve"> </w:t>
      </w:r>
      <w:r>
        <w:rPr>
          <w:rFonts w:ascii="Calibri" w:eastAsia="Calibri" w:hAnsi="Calibri" w:cs="Calibri"/>
          <w:color w:val="231F20"/>
          <w:w w:val="105"/>
        </w:rPr>
        <w:t>them until</w:t>
      </w:r>
      <w:r>
        <w:rPr>
          <w:rFonts w:ascii="Calibri" w:eastAsia="Calibri" w:hAnsi="Calibri" w:cs="Calibri"/>
          <w:color w:val="231F20"/>
          <w:spacing w:val="-17"/>
          <w:w w:val="105"/>
        </w:rPr>
        <w:t xml:space="preserve"> </w:t>
      </w:r>
      <w:r>
        <w:rPr>
          <w:rFonts w:ascii="Calibri" w:eastAsia="Calibri" w:hAnsi="Calibri" w:cs="Calibri"/>
          <w:color w:val="231F20"/>
          <w:w w:val="105"/>
        </w:rPr>
        <w:t>the</w:t>
      </w:r>
      <w:r>
        <w:rPr>
          <w:rFonts w:ascii="Calibri" w:eastAsia="Calibri" w:hAnsi="Calibri" w:cs="Calibri"/>
          <w:color w:val="231F20"/>
          <w:spacing w:val="-17"/>
          <w:w w:val="105"/>
        </w:rPr>
        <w:t xml:space="preserve"> </w:t>
      </w:r>
      <w:r>
        <w:rPr>
          <w:rFonts w:ascii="Calibri" w:eastAsia="Calibri" w:hAnsi="Calibri" w:cs="Calibri"/>
          <w:color w:val="231F20"/>
          <w:w w:val="105"/>
        </w:rPr>
        <w:t>ambulance</w:t>
      </w:r>
      <w:r>
        <w:rPr>
          <w:rFonts w:ascii="Calibri" w:eastAsia="Calibri" w:hAnsi="Calibri" w:cs="Calibri"/>
          <w:color w:val="231F20"/>
          <w:spacing w:val="-17"/>
          <w:w w:val="105"/>
        </w:rPr>
        <w:t xml:space="preserve"> </w:t>
      </w:r>
      <w:r>
        <w:rPr>
          <w:rFonts w:ascii="Calibri" w:eastAsia="Calibri" w:hAnsi="Calibri" w:cs="Calibri"/>
          <w:color w:val="231F20"/>
          <w:w w:val="105"/>
        </w:rPr>
        <w:t>arrives.</w: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7"/>
        <w:rPr>
          <w:rFonts w:ascii="Calibri" w:eastAsia="Calibri" w:hAnsi="Calibri" w:cs="Calibri"/>
          <w:sz w:val="20"/>
          <w:szCs w:val="20"/>
        </w:rPr>
      </w:pPr>
    </w:p>
    <w:p w:rsidR="00C90289" w:rsidRPr="00735B85" w:rsidRDefault="00C90289" w:rsidP="00C90289">
      <w:pPr>
        <w:pStyle w:val="Heading3"/>
        <w:spacing w:line="550" w:lineRule="exact"/>
        <w:ind w:left="0" w:right="1292"/>
        <w:rPr>
          <w:color w:val="000000" w:themeColor="text1"/>
          <w:sz w:val="24"/>
          <w:szCs w:val="24"/>
        </w:rPr>
      </w:pPr>
      <w:r>
        <w:rPr>
          <w:rFonts w:cs="Calibri"/>
          <w:sz w:val="18"/>
          <w:szCs w:val="18"/>
        </w:rPr>
        <w:br w:type="page"/>
      </w:r>
      <w:r w:rsidRPr="00735B85">
        <w:rPr>
          <w:color w:val="000000" w:themeColor="text1"/>
          <w:w w:val="105"/>
          <w:sz w:val="24"/>
          <w:szCs w:val="24"/>
        </w:rPr>
        <w:lastRenderedPageBreak/>
        <w:t>Appendix</w:t>
      </w:r>
      <w:r w:rsidRPr="00735B85">
        <w:rPr>
          <w:color w:val="000000" w:themeColor="text1"/>
          <w:spacing w:val="-29"/>
          <w:w w:val="105"/>
          <w:sz w:val="24"/>
          <w:szCs w:val="24"/>
        </w:rPr>
        <w:t xml:space="preserve"> </w:t>
      </w:r>
      <w:r w:rsidRPr="00735B85">
        <w:rPr>
          <w:color w:val="000000" w:themeColor="text1"/>
          <w:w w:val="105"/>
          <w:sz w:val="24"/>
          <w:szCs w:val="24"/>
        </w:rPr>
        <w:t>8</w:t>
      </w:r>
    </w:p>
    <w:p w:rsidR="00C90289" w:rsidRDefault="00C90289" w:rsidP="00C90289">
      <w:pPr>
        <w:pStyle w:val="Heading5"/>
        <w:spacing w:line="379" w:lineRule="exact"/>
        <w:ind w:right="1292"/>
      </w:pPr>
      <w:r>
        <w:rPr>
          <w:color w:val="231F20"/>
          <w:w w:val="105"/>
        </w:rPr>
        <w:t>Referral Pathway for Specified School</w:t>
      </w:r>
      <w:r>
        <w:rPr>
          <w:color w:val="231F20"/>
          <w:spacing w:val="-1"/>
          <w:w w:val="105"/>
        </w:rPr>
        <w:t xml:space="preserve"> </w:t>
      </w:r>
      <w:r>
        <w:rPr>
          <w:color w:val="231F20"/>
          <w:w w:val="105"/>
        </w:rPr>
        <w:t>Incidents</w:t>
      </w:r>
    </w:p>
    <w:p w:rsidR="00C90289" w:rsidRDefault="00C90289" w:rsidP="00C90289">
      <w:pPr>
        <w:pStyle w:val="Heading7"/>
        <w:spacing w:before="225"/>
        <w:ind w:right="1292"/>
      </w:pPr>
      <w:r>
        <w:rPr>
          <w:noProof/>
          <w:color w:val="231F20"/>
          <w:spacing w:val="-5"/>
          <w:lang w:val="en-GB" w:eastAsia="en-GB"/>
        </w:rPr>
        <mc:AlternateContent>
          <mc:Choice Requires="wpg">
            <w:drawing>
              <wp:anchor distT="0" distB="0" distL="114300" distR="114300" simplePos="0" relativeHeight="251871232" behindDoc="1" locked="0" layoutInCell="1" allowOverlap="1" wp14:anchorId="5801A7FC" wp14:editId="52964C48">
                <wp:simplePos x="0" y="0"/>
                <wp:positionH relativeFrom="column">
                  <wp:posOffset>6568440</wp:posOffset>
                </wp:positionH>
                <wp:positionV relativeFrom="paragraph">
                  <wp:posOffset>132080</wp:posOffset>
                </wp:positionV>
                <wp:extent cx="1270" cy="1043940"/>
                <wp:effectExtent l="12065" t="9525" r="5715" b="13335"/>
                <wp:wrapNone/>
                <wp:docPr id="226"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3940"/>
                          <a:chOff x="10744" y="3870"/>
                          <a:chExt cx="2" cy="1644"/>
                        </a:xfrm>
                      </wpg:grpSpPr>
                      <wps:wsp>
                        <wps:cNvPr id="227" name="Freeform 230"/>
                        <wps:cNvSpPr>
                          <a:spLocks/>
                        </wps:cNvSpPr>
                        <wps:spPr bwMode="auto">
                          <a:xfrm>
                            <a:off x="10744" y="3870"/>
                            <a:ext cx="2" cy="1644"/>
                          </a:xfrm>
                          <a:custGeom>
                            <a:avLst/>
                            <a:gdLst>
                              <a:gd name="T0" fmla="+- 0 5514 3870"/>
                              <a:gd name="T1" fmla="*/ 5514 h 1644"/>
                              <a:gd name="T2" fmla="+- 0 3870 3870"/>
                              <a:gd name="T3" fmla="*/ 3870 h 1644"/>
                            </a:gdLst>
                            <a:ahLst/>
                            <a:cxnLst>
                              <a:cxn ang="0">
                                <a:pos x="0" y="T1"/>
                              </a:cxn>
                              <a:cxn ang="0">
                                <a:pos x="0" y="T3"/>
                              </a:cxn>
                            </a:cxnLst>
                            <a:rect l="0" t="0" r="r" b="b"/>
                            <a:pathLst>
                              <a:path h="1644">
                                <a:moveTo>
                                  <a:pt x="0" y="1644"/>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6A4B9" id="Group 229" o:spid="_x0000_s1026" style="position:absolute;margin-left:517.2pt;margin-top:10.4pt;width:.1pt;height:82.2pt;z-index:-251445248" coordorigin="10744,3870" coordsize="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">
                <v:shape id="Freeform 230" o:spid="_x0000_s1027" style="position:absolute;left:10744;top:3870;width:2;height:1644;visibility:visible;mso-wrap-style:square;v-text-anchor:top" coordsize="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" path="m,1644l,e" filled="f" strokecolor="#231f20" strokeweight="1pt">
                  <v:path arrowok="t" o:connecttype="custom" o:connectlocs="0,5514;0,3870" o:connectangles="0,0"/>
                </v:shape>
              </v:group>
            </w:pict>
          </mc:Fallback>
        </mc:AlternateContent>
      </w:r>
      <w:r>
        <w:rPr>
          <w:noProof/>
          <w:color w:val="231F20"/>
          <w:spacing w:val="-5"/>
          <w:lang w:val="en-GB" w:eastAsia="en-GB"/>
        </w:rPr>
        <mc:AlternateContent>
          <mc:Choice Requires="wpg">
            <w:drawing>
              <wp:anchor distT="0" distB="0" distL="114300" distR="114300" simplePos="0" relativeHeight="251870208" behindDoc="1" locked="0" layoutInCell="1" allowOverlap="1" wp14:anchorId="6AF948E9" wp14:editId="786EFBEA">
                <wp:simplePos x="0" y="0"/>
                <wp:positionH relativeFrom="column">
                  <wp:posOffset>832485</wp:posOffset>
                </wp:positionH>
                <wp:positionV relativeFrom="paragraph">
                  <wp:posOffset>132080</wp:posOffset>
                </wp:positionV>
                <wp:extent cx="1270" cy="1043940"/>
                <wp:effectExtent l="10160" t="9525" r="7620" b="13335"/>
                <wp:wrapNone/>
                <wp:docPr id="224"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43940"/>
                          <a:chOff x="1711" y="3870"/>
                          <a:chExt cx="2" cy="1644"/>
                        </a:xfrm>
                      </wpg:grpSpPr>
                      <wps:wsp>
                        <wps:cNvPr id="225" name="Freeform 232"/>
                        <wps:cNvSpPr>
                          <a:spLocks/>
                        </wps:cNvSpPr>
                        <wps:spPr bwMode="auto">
                          <a:xfrm>
                            <a:off x="1711" y="3870"/>
                            <a:ext cx="2" cy="1644"/>
                          </a:xfrm>
                          <a:custGeom>
                            <a:avLst/>
                            <a:gdLst>
                              <a:gd name="T0" fmla="+- 0 5514 3870"/>
                              <a:gd name="T1" fmla="*/ 5514 h 1644"/>
                              <a:gd name="T2" fmla="+- 0 3870 3870"/>
                              <a:gd name="T3" fmla="*/ 3870 h 1644"/>
                            </a:gdLst>
                            <a:ahLst/>
                            <a:cxnLst>
                              <a:cxn ang="0">
                                <a:pos x="0" y="T1"/>
                              </a:cxn>
                              <a:cxn ang="0">
                                <a:pos x="0" y="T3"/>
                              </a:cxn>
                            </a:cxnLst>
                            <a:rect l="0" t="0" r="r" b="b"/>
                            <a:pathLst>
                              <a:path h="1644">
                                <a:moveTo>
                                  <a:pt x="0" y="1644"/>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E5C45" id="Group 231" o:spid="_x0000_s1026" style="position:absolute;margin-left:65.55pt;margin-top:10.4pt;width:.1pt;height:82.2pt;z-index:-251446272" coordorigin="1711,3870" coordsize="2,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">
                <v:shape id="Freeform 232" o:spid="_x0000_s1027" style="position:absolute;left:1711;top:3870;width:2;height:1644;visibility:visible;mso-wrap-style:square;v-text-anchor:top" coordsize="2,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" path="m,1644l,e" filled="f" strokecolor="#231f20" strokeweight="1pt">
                  <v:path arrowok="t" o:connecttype="custom" o:connectlocs="0,5514;0,3870" o:connectangles="0,0"/>
                </v:shape>
              </v:group>
            </w:pict>
          </mc:Fallback>
        </mc:AlternateContent>
      </w:r>
      <w:r>
        <w:rPr>
          <w:noProof/>
          <w:color w:val="231F20"/>
          <w:spacing w:val="-5"/>
          <w:lang w:val="en-GB" w:eastAsia="en-GB"/>
        </w:rPr>
        <mc:AlternateContent>
          <mc:Choice Requires="wpg">
            <w:drawing>
              <wp:anchor distT="0" distB="0" distL="114300" distR="114300" simplePos="0" relativeHeight="251869184" behindDoc="1" locked="0" layoutInCell="1" allowOverlap="1" wp14:anchorId="54C34827" wp14:editId="62B3DBA7">
                <wp:simplePos x="0" y="0"/>
                <wp:positionH relativeFrom="column">
                  <wp:posOffset>826135</wp:posOffset>
                </wp:positionH>
                <wp:positionV relativeFrom="paragraph">
                  <wp:posOffset>125730</wp:posOffset>
                </wp:positionV>
                <wp:extent cx="5749290" cy="1270"/>
                <wp:effectExtent l="13335" t="12700" r="9525" b="5080"/>
                <wp:wrapNone/>
                <wp:docPr id="222"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1270"/>
                          <a:chOff x="1701" y="3860"/>
                          <a:chExt cx="9054" cy="2"/>
                        </a:xfrm>
                      </wpg:grpSpPr>
                      <wps:wsp>
                        <wps:cNvPr id="223" name="Freeform 234"/>
                        <wps:cNvSpPr>
                          <a:spLocks/>
                        </wps:cNvSpPr>
                        <wps:spPr bwMode="auto">
                          <a:xfrm>
                            <a:off x="1701" y="3860"/>
                            <a:ext cx="9054" cy="2"/>
                          </a:xfrm>
                          <a:custGeom>
                            <a:avLst/>
                            <a:gdLst>
                              <a:gd name="T0" fmla="+- 0 1701 1701"/>
                              <a:gd name="T1" fmla="*/ T0 w 9054"/>
                              <a:gd name="T2" fmla="+- 0 10754 1701"/>
                              <a:gd name="T3" fmla="*/ T2 w 9054"/>
                            </a:gdLst>
                            <a:ahLst/>
                            <a:cxnLst>
                              <a:cxn ang="0">
                                <a:pos x="T1" y="0"/>
                              </a:cxn>
                              <a:cxn ang="0">
                                <a:pos x="T3" y="0"/>
                              </a:cxn>
                            </a:cxnLst>
                            <a:rect l="0" t="0" r="r" b="b"/>
                            <a:pathLst>
                              <a:path w="9054">
                                <a:moveTo>
                                  <a:pt x="0" y="0"/>
                                </a:moveTo>
                                <a:lnTo>
                                  <a:pt x="905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36C7B" id="Group 233" o:spid="_x0000_s1026" style="position:absolute;margin-left:65.05pt;margin-top:9.9pt;width:452.7pt;height:.1pt;z-index:-251447296" coordorigin="1701,3860" coordsize="9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">
                <v:shape id="Freeform 234" o:spid="_x0000_s1027" style="position:absolute;left:1701;top:3860;width:9054;height:2;visibility:visible;mso-wrap-style:square;v-text-anchor:top" coordsize="9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" path="m,l9053,e" filled="f" strokecolor="#231f20" strokeweight="1pt">
                  <v:path arrowok="t" o:connecttype="custom" o:connectlocs="0,0;9053,0" o:connectangles="0,0"/>
                </v:shape>
              </v:group>
            </w:pict>
          </mc:Fallback>
        </mc:AlternateContent>
      </w:r>
      <w:r>
        <w:rPr>
          <w:color w:val="231F20"/>
          <w:spacing w:val="-5"/>
          <w:w w:val="105"/>
        </w:rPr>
        <w:t xml:space="preserve">Type </w:t>
      </w:r>
      <w:r>
        <w:rPr>
          <w:color w:val="231F20"/>
          <w:w w:val="105"/>
        </w:rPr>
        <w:t>of</w:t>
      </w:r>
      <w:r>
        <w:rPr>
          <w:color w:val="231F20"/>
          <w:spacing w:val="5"/>
          <w:w w:val="105"/>
        </w:rPr>
        <w:t xml:space="preserve"> </w:t>
      </w:r>
      <w:r>
        <w:rPr>
          <w:color w:val="231F20"/>
          <w:w w:val="105"/>
        </w:rPr>
        <w:t>incident:</w:t>
      </w: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p>
    <w:p w:rsidR="00C90289" w:rsidRDefault="00C90289" w:rsidP="00C90289">
      <w:pPr>
        <w:rPr>
          <w:rFonts w:ascii="Calibri" w:eastAsia="Calibri" w:hAnsi="Calibri" w:cs="Calibri"/>
          <w:sz w:val="20"/>
          <w:szCs w:val="20"/>
        </w:rPr>
      </w:pPr>
      <w:r>
        <w:rPr>
          <w:rFonts w:ascii="Calibri" w:eastAsia="Calibri" w:hAnsi="Calibri" w:cs="Calibri"/>
          <w:noProof/>
          <w:sz w:val="20"/>
          <w:szCs w:val="20"/>
          <w:lang w:val="en-GB" w:eastAsia="en-GB"/>
        </w:rPr>
        <mc:AlternateContent>
          <mc:Choice Requires="wpg">
            <w:drawing>
              <wp:anchor distT="0" distB="0" distL="114300" distR="114300" simplePos="0" relativeHeight="251872256" behindDoc="1" locked="0" layoutInCell="1" allowOverlap="1" wp14:anchorId="28FE8D8E" wp14:editId="48894C0A">
                <wp:simplePos x="0" y="0"/>
                <wp:positionH relativeFrom="column">
                  <wp:posOffset>826135</wp:posOffset>
                </wp:positionH>
                <wp:positionV relativeFrom="paragraph">
                  <wp:posOffset>62865</wp:posOffset>
                </wp:positionV>
                <wp:extent cx="5749290" cy="1270"/>
                <wp:effectExtent l="13335" t="12065" r="9525" b="5715"/>
                <wp:wrapNone/>
                <wp:docPr id="22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9290" cy="1270"/>
                          <a:chOff x="1701" y="5524"/>
                          <a:chExt cx="9054" cy="2"/>
                        </a:xfrm>
                      </wpg:grpSpPr>
                      <wps:wsp>
                        <wps:cNvPr id="221" name="Freeform 228"/>
                        <wps:cNvSpPr>
                          <a:spLocks/>
                        </wps:cNvSpPr>
                        <wps:spPr bwMode="auto">
                          <a:xfrm>
                            <a:off x="1701" y="5524"/>
                            <a:ext cx="9054" cy="2"/>
                          </a:xfrm>
                          <a:custGeom>
                            <a:avLst/>
                            <a:gdLst>
                              <a:gd name="T0" fmla="+- 0 1701 1701"/>
                              <a:gd name="T1" fmla="*/ T0 w 9054"/>
                              <a:gd name="T2" fmla="+- 0 10754 1701"/>
                              <a:gd name="T3" fmla="*/ T2 w 9054"/>
                            </a:gdLst>
                            <a:ahLst/>
                            <a:cxnLst>
                              <a:cxn ang="0">
                                <a:pos x="T1" y="0"/>
                              </a:cxn>
                              <a:cxn ang="0">
                                <a:pos x="T3" y="0"/>
                              </a:cxn>
                            </a:cxnLst>
                            <a:rect l="0" t="0" r="r" b="b"/>
                            <a:pathLst>
                              <a:path w="9054">
                                <a:moveTo>
                                  <a:pt x="0" y="0"/>
                                </a:moveTo>
                                <a:lnTo>
                                  <a:pt x="9053"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224E4" id="Group 227" o:spid="_x0000_s1026" style="position:absolute;margin-left:65.05pt;margin-top:4.95pt;width:452.7pt;height:.1pt;z-index:-251444224" coordorigin="1701,5524" coordsize="90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">
                <v:shape id="Freeform 228" o:spid="_x0000_s1027" style="position:absolute;left:1701;top:5524;width:9054;height:2;visibility:visible;mso-wrap-style:square;v-text-anchor:top" coordsize="90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" path="m,l9053,e" filled="f" strokecolor="#231f20" strokeweight="1pt">
                  <v:path arrowok="t" o:connecttype="custom" o:connectlocs="0,0;9053,0" o:connectangles="0,0"/>
                </v:shape>
              </v:group>
            </w:pict>
          </mc:Fallback>
        </mc:AlternateContent>
      </w:r>
    </w:p>
    <w:p w:rsidR="00C90289" w:rsidRDefault="00C90289" w:rsidP="00C90289">
      <w:pPr>
        <w:spacing w:before="204"/>
        <w:ind w:left="580" w:right="1292" w:firstLine="720"/>
        <w:rPr>
          <w:rFonts w:ascii="Calibri" w:eastAsia="Calibri" w:hAnsi="Calibri" w:cs="Calibri"/>
          <w:sz w:val="26"/>
          <w:szCs w:val="26"/>
        </w:rPr>
      </w:pPr>
      <w:r>
        <w:rPr>
          <w:rFonts w:ascii="Calibri"/>
          <w:color w:val="231F20"/>
          <w:w w:val="105"/>
          <w:sz w:val="26"/>
        </w:rPr>
        <w:t>Internal Staff</w:t>
      </w:r>
      <w:r>
        <w:rPr>
          <w:rFonts w:ascii="Calibri"/>
          <w:color w:val="231F20"/>
          <w:spacing w:val="-6"/>
          <w:w w:val="105"/>
          <w:sz w:val="26"/>
        </w:rPr>
        <w:t xml:space="preserve"> </w:t>
      </w:r>
      <w:r>
        <w:rPr>
          <w:rFonts w:ascii="Calibri"/>
          <w:color w:val="231F20"/>
          <w:w w:val="105"/>
          <w:sz w:val="26"/>
        </w:rPr>
        <w:t>referral:</w:t>
      </w:r>
    </w:p>
    <w:p w:rsidR="00C90289" w:rsidRDefault="00C90289" w:rsidP="00C90289">
      <w:pPr>
        <w:pStyle w:val="BodyText"/>
        <w:spacing w:before="98"/>
        <w:ind w:left="1300" w:right="1292" w:firstLine="0"/>
      </w:pPr>
      <w:r>
        <w:rPr>
          <w:color w:val="231F20"/>
        </w:rPr>
        <w:t>Refer incident</w:t>
      </w:r>
      <w:r>
        <w:rPr>
          <w:color w:val="231F20"/>
          <w:spacing w:val="21"/>
        </w:rPr>
        <w:t xml:space="preserve"> </w:t>
      </w:r>
      <w:r>
        <w:rPr>
          <w:color w:val="231F20"/>
        </w:rPr>
        <w:t>to:</w:t>
      </w:r>
    </w:p>
    <w:p w:rsidR="00C90289" w:rsidRDefault="00C90289" w:rsidP="00C90289">
      <w:pPr>
        <w:pStyle w:val="ListParagraph"/>
        <w:numPr>
          <w:ilvl w:val="0"/>
          <w:numId w:val="1"/>
        </w:numPr>
        <w:tabs>
          <w:tab w:val="left" w:pos="1513"/>
          <w:tab w:val="left" w:pos="5142"/>
        </w:tabs>
        <w:spacing w:before="191"/>
        <w:rPr>
          <w:rFonts w:ascii="Calibri" w:eastAsia="Calibri" w:hAnsi="Calibri" w:cs="Calibri"/>
        </w:rPr>
      </w:pPr>
      <w:r>
        <w:rPr>
          <w:rFonts w:ascii="Calibri"/>
          <w:color w:val="231F20"/>
          <w:w w:val="99"/>
          <w:u w:val="single" w:color="221E1F"/>
        </w:rPr>
        <w:t xml:space="preserve"> </w:t>
      </w:r>
      <w:r>
        <w:rPr>
          <w:rFonts w:ascii="Calibri"/>
          <w:color w:val="231F20"/>
          <w:u w:val="single" w:color="221E1F"/>
        </w:rPr>
        <w:tab/>
      </w:r>
    </w:p>
    <w:p w:rsidR="00C90289" w:rsidRDefault="00C90289" w:rsidP="00C90289">
      <w:pPr>
        <w:spacing w:before="3"/>
        <w:rPr>
          <w:rFonts w:ascii="Calibri" w:eastAsia="Calibri" w:hAnsi="Calibri" w:cs="Calibri"/>
          <w:sz w:val="10"/>
          <w:szCs w:val="10"/>
        </w:rPr>
      </w:pPr>
    </w:p>
    <w:p w:rsidR="00C90289" w:rsidRDefault="00C90289" w:rsidP="00C90289">
      <w:pPr>
        <w:pStyle w:val="ListParagraph"/>
        <w:numPr>
          <w:ilvl w:val="0"/>
          <w:numId w:val="1"/>
        </w:numPr>
        <w:tabs>
          <w:tab w:val="left" w:pos="1517"/>
          <w:tab w:val="left" w:pos="5146"/>
        </w:tabs>
        <w:spacing w:before="66"/>
        <w:ind w:left="1516" w:hanging="216"/>
        <w:rPr>
          <w:rFonts w:ascii="Calibri" w:eastAsia="Calibri" w:hAnsi="Calibri" w:cs="Calibri"/>
        </w:rPr>
      </w:pPr>
      <w:r>
        <w:rPr>
          <w:rFonts w:ascii="Calibri"/>
          <w:color w:val="231F20"/>
          <w:w w:val="99"/>
          <w:u w:val="single" w:color="221E1F"/>
        </w:rPr>
        <w:t xml:space="preserve"> </w:t>
      </w:r>
      <w:r>
        <w:rPr>
          <w:rFonts w:ascii="Calibri"/>
          <w:color w:val="231F20"/>
          <w:u w:val="single" w:color="221E1F"/>
        </w:rPr>
        <w:tab/>
      </w:r>
    </w:p>
    <w:p w:rsidR="00C90289" w:rsidRDefault="00C90289" w:rsidP="00C90289">
      <w:pPr>
        <w:spacing w:before="3"/>
        <w:rPr>
          <w:rFonts w:ascii="Calibri" w:eastAsia="Calibri" w:hAnsi="Calibri" w:cs="Calibri"/>
          <w:sz w:val="16"/>
          <w:szCs w:val="16"/>
        </w:rPr>
      </w:pPr>
    </w:p>
    <w:p w:rsidR="00C90289" w:rsidRDefault="00C90289" w:rsidP="00C90289">
      <w:pPr>
        <w:pStyle w:val="Heading7"/>
        <w:spacing w:before="59"/>
        <w:ind w:right="1292"/>
        <w:rPr>
          <w:color w:val="231F20"/>
          <w:w w:val="105"/>
        </w:rPr>
      </w:pPr>
      <w:r>
        <w:rPr>
          <w:color w:val="231F20"/>
          <w:w w:val="105"/>
        </w:rPr>
        <w:t>External agency</w:t>
      </w:r>
      <w:r>
        <w:rPr>
          <w:color w:val="231F20"/>
          <w:spacing w:val="-17"/>
          <w:w w:val="105"/>
        </w:rPr>
        <w:t xml:space="preserve"> </w:t>
      </w:r>
      <w:r>
        <w:rPr>
          <w:color w:val="231F20"/>
          <w:w w:val="105"/>
        </w:rPr>
        <w:t>referral:</w:t>
      </w:r>
    </w:p>
    <w:p w:rsidR="00C90289" w:rsidRDefault="00C90289" w:rsidP="00C90289">
      <w:pPr>
        <w:pStyle w:val="Heading7"/>
        <w:spacing w:before="59"/>
        <w:ind w:right="1292"/>
        <w:rPr>
          <w:color w:val="231F20"/>
          <w:w w:val="105"/>
        </w:rPr>
      </w:pPr>
    </w:p>
    <w:p w:rsidR="00C90289" w:rsidRPr="00715BAD" w:rsidRDefault="00C90289" w:rsidP="00C90289">
      <w:pPr>
        <w:pStyle w:val="Heading7"/>
        <w:spacing w:before="59"/>
        <w:ind w:right="1292"/>
        <w:rPr>
          <w:sz w:val="24"/>
          <w:szCs w:val="24"/>
        </w:rPr>
      </w:pPr>
      <w:r w:rsidRPr="00715BAD">
        <w:rPr>
          <w:color w:val="231F20"/>
          <w:w w:val="105"/>
          <w:sz w:val="24"/>
          <w:szCs w:val="24"/>
        </w:rPr>
        <w:t>Contact details of relevant agencies or personnel</w:t>
      </w:r>
    </w:p>
    <w:p w:rsidR="00C90289" w:rsidRDefault="00C90289" w:rsidP="00C90289">
      <w:pPr>
        <w:tabs>
          <w:tab w:val="left" w:pos="6075"/>
        </w:tabs>
        <w:ind w:left="1300"/>
        <w:rPr>
          <w:rFonts w:ascii="Calibri" w:eastAsia="Calibri" w:hAnsi="Calibri" w:cs="Calibri"/>
          <w:sz w:val="20"/>
          <w:szCs w:val="20"/>
        </w:rPr>
      </w:pPr>
      <w:r>
        <w:rPr>
          <w:rFonts w:ascii="Calibri"/>
          <w:noProof/>
          <w:sz w:val="20"/>
          <w:lang w:val="en-GB" w:eastAsia="en-GB"/>
        </w:rPr>
        <mc:AlternateContent>
          <mc:Choice Requires="wps">
            <w:drawing>
              <wp:inline distT="0" distB="0" distL="0" distR="0" wp14:anchorId="5636F219" wp14:editId="14F29A74">
                <wp:extent cx="2717165" cy="2130950"/>
                <wp:effectExtent l="0" t="0" r="6985" b="3175"/>
                <wp:docPr id="12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13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proofErr w:type="gramStart"/>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w:t>
                            </w:r>
                            <w:r w:rsidRPr="00C90289">
                              <w:rPr>
                                <w:rFonts w:ascii="Calibri"/>
                                <w:color w:val="231F20"/>
                                <w:w w:val="98"/>
                                <w:sz w:val="18"/>
                                <w:szCs w:val="18"/>
                                <w:u w:val="single" w:color="221E1F"/>
                              </w:rPr>
                              <w:t>EXTERN</w:t>
                            </w:r>
                            <w:proofErr w:type="gramEnd"/>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Alan Bell</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3 McKinney Road, Newtownabbey, BT36 4PE</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Pr="00C90289" w:rsidRDefault="00F21F3C" w:rsidP="00C90289">
                            <w:pPr>
                              <w:tabs>
                                <w:tab w:val="left" w:pos="4098"/>
                              </w:tabs>
                              <w:spacing w:before="117"/>
                              <w:ind w:left="80"/>
                              <w:jc w:val="both"/>
                              <w:rPr>
                                <w:rFonts w:ascii="Calibri" w:eastAsia="Calibri" w:hAnsi="Calibri" w:cs="Calibri"/>
                                <w:sz w:val="18"/>
                                <w:szCs w:val="18"/>
                                <w:u w:val="single"/>
                              </w:rPr>
                            </w:pPr>
                            <w:r>
                              <w:rPr>
                                <w:rFonts w:ascii="Calibri"/>
                                <w:color w:val="231F20"/>
                                <w:sz w:val="18"/>
                              </w:rPr>
                              <w:t>Relevant</w:t>
                            </w:r>
                            <w:r>
                              <w:rPr>
                                <w:rFonts w:ascii="Calibri"/>
                                <w:color w:val="231F20"/>
                                <w:spacing w:val="25"/>
                                <w:sz w:val="18"/>
                              </w:rPr>
                              <w:t xml:space="preserve"> </w:t>
                            </w:r>
                            <w:r w:rsidRPr="00C90289">
                              <w:rPr>
                                <w:rFonts w:ascii="Calibri"/>
                                <w:color w:val="231F20"/>
                                <w:sz w:val="18"/>
                                <w:u w:val="single"/>
                              </w:rPr>
                              <w:t>Details</w:t>
                            </w:r>
                            <w:r w:rsidRPr="00C90289">
                              <w:rPr>
                                <w:rFonts w:ascii="Calibri"/>
                                <w:color w:val="231F20"/>
                                <w:spacing w:val="-1"/>
                                <w:sz w:val="18"/>
                                <w:u w:val="single"/>
                              </w:rPr>
                              <w:t xml:space="preserve"> Crisis Response Team</w:t>
                            </w:r>
                            <w:r w:rsidRPr="00C90289">
                              <w:rPr>
                                <w:rFonts w:ascii="Calibri"/>
                                <w:color w:val="231F20"/>
                                <w:w w:val="98"/>
                                <w:sz w:val="18"/>
                                <w:u w:val="single"/>
                              </w:rPr>
                              <w:t xml:space="preserve"> </w:t>
                            </w:r>
                            <w:r>
                              <w:rPr>
                                <w:rFonts w:ascii="Calibri"/>
                                <w:color w:val="231F20"/>
                                <w:w w:val="98"/>
                                <w:sz w:val="18"/>
                                <w:u w:val="single"/>
                              </w:rPr>
                              <w:tab/>
                            </w:r>
                          </w:p>
                          <w:p w:rsidR="00F21F3C" w:rsidRDefault="00F21F3C" w:rsidP="00C90289">
                            <w:pPr>
                              <w:rPr>
                                <w:rFonts w:ascii="Calibri" w:eastAsia="Calibri" w:hAnsi="Calibri" w:cs="Calibri"/>
                                <w:sz w:val="18"/>
                                <w:szCs w:val="18"/>
                              </w:rPr>
                            </w:pPr>
                          </w:p>
                          <w:p w:rsidR="00F21F3C" w:rsidRDefault="00F21F3C" w:rsidP="00C90289">
                            <w:pPr>
                              <w:tabs>
                                <w:tab w:val="left" w:pos="4093"/>
                              </w:tabs>
                              <w:spacing w:line="403" w:lineRule="auto"/>
                              <w:ind w:right="165"/>
                              <w:jc w:val="both"/>
                              <w:rPr>
                                <w:rFonts w:ascii="Calibri"/>
                                <w:color w:val="231F20"/>
                                <w:w w:val="98"/>
                                <w:sz w:val="18"/>
                                <w:u w:val="single" w:color="221E1F"/>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0845 2590520</w:t>
                            </w:r>
                            <w:r>
                              <w:rPr>
                                <w:rFonts w:ascii="Calibri"/>
                                <w:color w:val="231F20"/>
                                <w:w w:val="98"/>
                                <w:sz w:val="18"/>
                                <w:u w:val="single" w:color="221E1F"/>
                              </w:rPr>
                              <w:tab/>
                            </w:r>
                          </w:p>
                          <w:p w:rsidR="00F21F3C" w:rsidRPr="00C90289" w:rsidRDefault="00F21F3C" w:rsidP="00C90289">
                            <w:pPr>
                              <w:tabs>
                                <w:tab w:val="left" w:pos="1260"/>
                                <w:tab w:val="left" w:pos="4093"/>
                              </w:tabs>
                              <w:spacing w:line="403" w:lineRule="auto"/>
                              <w:ind w:right="165"/>
                              <w:jc w:val="both"/>
                              <w:rPr>
                                <w:rFonts w:ascii="Calibri"/>
                                <w:color w:val="231F20"/>
                                <w:sz w:val="18"/>
                                <w:u w:val="single"/>
                              </w:rPr>
                            </w:pPr>
                            <w:r>
                              <w:rPr>
                                <w:rFonts w:ascii="Calibri"/>
                                <w:color w:val="231F20"/>
                                <w:w w:val="98"/>
                                <w:sz w:val="18"/>
                              </w:rPr>
                              <w:tab/>
                            </w:r>
                            <w:r>
                              <w:rPr>
                                <w:rFonts w:ascii="Calibri"/>
                                <w:color w:val="231F20"/>
                                <w:w w:val="98"/>
                                <w:sz w:val="18"/>
                                <w:u w:val="single"/>
                              </w:rPr>
                              <w:t xml:space="preserve">  028 90840555</w:t>
                            </w:r>
                            <w:r>
                              <w:rPr>
                                <w:rFonts w:ascii="Calibri"/>
                                <w:color w:val="231F20"/>
                                <w:w w:val="98"/>
                                <w:sz w:val="18"/>
                                <w:u w:val="single"/>
                              </w:rPr>
                              <w:tab/>
                            </w:r>
                          </w:p>
                          <w:p w:rsidR="00F21F3C" w:rsidRDefault="00F21F3C" w:rsidP="00C90289">
                            <w:pPr>
                              <w:tabs>
                                <w:tab w:val="left" w:pos="4093"/>
                              </w:tabs>
                              <w:spacing w:line="403" w:lineRule="auto"/>
                              <w:ind w:right="165"/>
                              <w:jc w:val="both"/>
                              <w:rPr>
                                <w:rFonts w:ascii="Calibri" w:eastAsia="Calibri" w:hAnsi="Calibri" w:cs="Calibri"/>
                                <w:sz w:val="18"/>
                                <w:szCs w:val="18"/>
                              </w:rPr>
                            </w:pP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wps:txbx>
                      <wps:bodyPr rot="0" vert="horz" wrap="square" lIns="0" tIns="0" rIns="0" bIns="0" anchor="t" anchorCtr="0" upright="1">
                        <a:noAutofit/>
                      </wps:bodyPr>
                    </wps:wsp>
                  </a:graphicData>
                </a:graphic>
              </wp:inline>
            </w:drawing>
          </mc:Choice>
          <mc:Fallback>
            <w:pict>
              <v:shape w14:anchorId="5636F219" id="Text Box 64" o:spid="_x0000_s1041" type="#_x0000_t202" style="width:213.95pt;height:16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7StgIAALU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" filled="f" stroked="f">
                <v:textbox inset="0,0,0,0">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proofErr w:type="gramStart"/>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w:t>
                      </w:r>
                      <w:r w:rsidRPr="00C90289">
                        <w:rPr>
                          <w:rFonts w:ascii="Calibri"/>
                          <w:color w:val="231F20"/>
                          <w:w w:val="98"/>
                          <w:sz w:val="18"/>
                          <w:szCs w:val="18"/>
                          <w:u w:val="single" w:color="221E1F"/>
                        </w:rPr>
                        <w:t>EXTERN</w:t>
                      </w:r>
                      <w:proofErr w:type="gramEnd"/>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Alan Bell</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3 McKinney Road, Newtownabbey, BT36 4PE</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Pr="00C90289" w:rsidRDefault="00F21F3C" w:rsidP="00C90289">
                      <w:pPr>
                        <w:tabs>
                          <w:tab w:val="left" w:pos="4098"/>
                        </w:tabs>
                        <w:spacing w:before="117"/>
                        <w:ind w:left="80"/>
                        <w:jc w:val="both"/>
                        <w:rPr>
                          <w:rFonts w:ascii="Calibri" w:eastAsia="Calibri" w:hAnsi="Calibri" w:cs="Calibri"/>
                          <w:sz w:val="18"/>
                          <w:szCs w:val="18"/>
                          <w:u w:val="single"/>
                        </w:rPr>
                      </w:pPr>
                      <w:r>
                        <w:rPr>
                          <w:rFonts w:ascii="Calibri"/>
                          <w:color w:val="231F20"/>
                          <w:sz w:val="18"/>
                        </w:rPr>
                        <w:t>Relevant</w:t>
                      </w:r>
                      <w:r>
                        <w:rPr>
                          <w:rFonts w:ascii="Calibri"/>
                          <w:color w:val="231F20"/>
                          <w:spacing w:val="25"/>
                          <w:sz w:val="18"/>
                        </w:rPr>
                        <w:t xml:space="preserve"> </w:t>
                      </w:r>
                      <w:r w:rsidRPr="00C90289">
                        <w:rPr>
                          <w:rFonts w:ascii="Calibri"/>
                          <w:color w:val="231F20"/>
                          <w:sz w:val="18"/>
                          <w:u w:val="single"/>
                        </w:rPr>
                        <w:t>Details</w:t>
                      </w:r>
                      <w:r w:rsidRPr="00C90289">
                        <w:rPr>
                          <w:rFonts w:ascii="Calibri"/>
                          <w:color w:val="231F20"/>
                          <w:spacing w:val="-1"/>
                          <w:sz w:val="18"/>
                          <w:u w:val="single"/>
                        </w:rPr>
                        <w:t xml:space="preserve"> Crisis Response Team</w:t>
                      </w:r>
                      <w:r w:rsidRPr="00C90289">
                        <w:rPr>
                          <w:rFonts w:ascii="Calibri"/>
                          <w:color w:val="231F20"/>
                          <w:w w:val="98"/>
                          <w:sz w:val="18"/>
                          <w:u w:val="single"/>
                        </w:rPr>
                        <w:t xml:space="preserve"> </w:t>
                      </w:r>
                      <w:r>
                        <w:rPr>
                          <w:rFonts w:ascii="Calibri"/>
                          <w:color w:val="231F20"/>
                          <w:w w:val="98"/>
                          <w:sz w:val="18"/>
                          <w:u w:val="single"/>
                        </w:rPr>
                        <w:tab/>
                      </w:r>
                    </w:p>
                    <w:p w:rsidR="00F21F3C" w:rsidRDefault="00F21F3C" w:rsidP="00C90289">
                      <w:pPr>
                        <w:rPr>
                          <w:rFonts w:ascii="Calibri" w:eastAsia="Calibri" w:hAnsi="Calibri" w:cs="Calibri"/>
                          <w:sz w:val="18"/>
                          <w:szCs w:val="18"/>
                        </w:rPr>
                      </w:pPr>
                    </w:p>
                    <w:p w:rsidR="00F21F3C" w:rsidRDefault="00F21F3C" w:rsidP="00C90289">
                      <w:pPr>
                        <w:tabs>
                          <w:tab w:val="left" w:pos="4093"/>
                        </w:tabs>
                        <w:spacing w:line="403" w:lineRule="auto"/>
                        <w:ind w:right="165"/>
                        <w:jc w:val="both"/>
                        <w:rPr>
                          <w:rFonts w:ascii="Calibri"/>
                          <w:color w:val="231F20"/>
                          <w:w w:val="98"/>
                          <w:sz w:val="18"/>
                          <w:u w:val="single" w:color="221E1F"/>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0845 2590520</w:t>
                      </w:r>
                      <w:r>
                        <w:rPr>
                          <w:rFonts w:ascii="Calibri"/>
                          <w:color w:val="231F20"/>
                          <w:w w:val="98"/>
                          <w:sz w:val="18"/>
                          <w:u w:val="single" w:color="221E1F"/>
                        </w:rPr>
                        <w:tab/>
                      </w:r>
                    </w:p>
                    <w:p w:rsidR="00F21F3C" w:rsidRPr="00C90289" w:rsidRDefault="00F21F3C" w:rsidP="00C90289">
                      <w:pPr>
                        <w:tabs>
                          <w:tab w:val="left" w:pos="1260"/>
                          <w:tab w:val="left" w:pos="4093"/>
                        </w:tabs>
                        <w:spacing w:line="403" w:lineRule="auto"/>
                        <w:ind w:right="165"/>
                        <w:jc w:val="both"/>
                        <w:rPr>
                          <w:rFonts w:ascii="Calibri"/>
                          <w:color w:val="231F20"/>
                          <w:sz w:val="18"/>
                          <w:u w:val="single"/>
                        </w:rPr>
                      </w:pPr>
                      <w:r>
                        <w:rPr>
                          <w:rFonts w:ascii="Calibri"/>
                          <w:color w:val="231F20"/>
                          <w:w w:val="98"/>
                          <w:sz w:val="18"/>
                        </w:rPr>
                        <w:tab/>
                      </w:r>
                      <w:r>
                        <w:rPr>
                          <w:rFonts w:ascii="Calibri"/>
                          <w:color w:val="231F20"/>
                          <w:w w:val="98"/>
                          <w:sz w:val="18"/>
                          <w:u w:val="single"/>
                        </w:rPr>
                        <w:t xml:space="preserve">  028 90840555</w:t>
                      </w:r>
                      <w:r>
                        <w:rPr>
                          <w:rFonts w:ascii="Calibri"/>
                          <w:color w:val="231F20"/>
                          <w:w w:val="98"/>
                          <w:sz w:val="18"/>
                          <w:u w:val="single"/>
                        </w:rPr>
                        <w:tab/>
                      </w:r>
                    </w:p>
                    <w:p w:rsidR="00F21F3C" w:rsidRDefault="00F21F3C" w:rsidP="00C90289">
                      <w:pPr>
                        <w:tabs>
                          <w:tab w:val="left" w:pos="4093"/>
                        </w:tabs>
                        <w:spacing w:line="403" w:lineRule="auto"/>
                        <w:ind w:right="165"/>
                        <w:jc w:val="both"/>
                        <w:rPr>
                          <w:rFonts w:ascii="Calibri" w:eastAsia="Calibri" w:hAnsi="Calibri" w:cs="Calibri"/>
                          <w:sz w:val="18"/>
                          <w:szCs w:val="18"/>
                        </w:rPr>
                      </w:pP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v:textbox>
                <w10:anchorlock/>
              </v:shape>
            </w:pict>
          </mc:Fallback>
        </mc:AlternateContent>
      </w:r>
      <w:r>
        <w:rPr>
          <w:rFonts w:ascii="Calibri" w:eastAsia="Calibri" w:hAnsi="Calibri" w:cs="Calibri"/>
          <w:sz w:val="20"/>
          <w:szCs w:val="20"/>
        </w:rPr>
        <w:tab/>
      </w:r>
      <w:r>
        <w:rPr>
          <w:rFonts w:ascii="Calibri"/>
          <w:noProof/>
          <w:sz w:val="20"/>
          <w:lang w:val="en-GB" w:eastAsia="en-GB"/>
        </w:rPr>
        <mc:AlternateContent>
          <mc:Choice Requires="wps">
            <w:drawing>
              <wp:inline distT="0" distB="0" distL="0" distR="0" wp14:anchorId="3A1C00CC" wp14:editId="5F5775D6">
                <wp:extent cx="2717165" cy="2030730"/>
                <wp:effectExtent l="0" t="0" r="0" b="0"/>
                <wp:docPr id="88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03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1620"/>
                                <w:tab w:val="left" w:pos="4098"/>
                              </w:tabs>
                              <w:spacing w:line="422" w:lineRule="auto"/>
                              <w:ind w:left="80" w:right="152"/>
                              <w:jc w:val="both"/>
                              <w:rPr>
                                <w:rFonts w:ascii="Calibri"/>
                                <w:color w:val="231F20"/>
                                <w:sz w:val="18"/>
                                <w:u w:val="single" w:color="221E1F"/>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ASCERT</w:t>
                            </w:r>
                            <w:proofErr w:type="gramStart"/>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proofErr w:type="gramEnd"/>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(Action on substances through Community Education and Related Training</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23 Bridge street, </w:t>
                            </w:r>
                            <w:proofErr w:type="spellStart"/>
                            <w:r>
                              <w:rPr>
                                <w:rFonts w:ascii="Calibri"/>
                                <w:color w:val="231F20"/>
                                <w:w w:val="98"/>
                                <w:sz w:val="18"/>
                                <w:u w:val="single" w:color="221E1F"/>
                              </w:rPr>
                              <w:t>Lisburn</w:t>
                            </w:r>
                            <w:proofErr w:type="spellEnd"/>
                            <w:r>
                              <w:rPr>
                                <w:rFonts w:ascii="Calibri"/>
                                <w:color w:val="231F20"/>
                                <w:w w:val="98"/>
                                <w:sz w:val="18"/>
                                <w:u w:val="single" w:color="221E1F"/>
                              </w:rPr>
                              <w:t>, BT28 1XZ</w:t>
                            </w:r>
                            <w:r>
                              <w:rPr>
                                <w:rFonts w:ascii="Calibri"/>
                                <w:color w:val="231F20"/>
                                <w:w w:val="98"/>
                                <w:sz w:val="18"/>
                                <w:u w:val="single" w:color="221E1F"/>
                              </w:rPr>
                              <w:tab/>
                            </w:r>
                          </w:p>
                          <w:p w:rsidR="00F21F3C" w:rsidRDefault="00F21F3C" w:rsidP="00C90289">
                            <w:pPr>
                              <w:tabs>
                                <w:tab w:val="left" w:pos="1620"/>
                                <w:tab w:val="left" w:pos="4098"/>
                              </w:tabs>
                              <w:spacing w:line="422" w:lineRule="auto"/>
                              <w:ind w:left="80" w:right="152"/>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sz w:val="18"/>
                                <w:u w:val="single" w:color="221E1F"/>
                              </w:rPr>
                              <w:tab/>
                            </w:r>
                          </w:p>
                          <w:p w:rsidR="00F21F3C" w:rsidRDefault="00F21F3C" w:rsidP="00C90289">
                            <w:pPr>
                              <w:tabs>
                                <w:tab w:val="left" w:pos="4093"/>
                              </w:tabs>
                              <w:spacing w:line="403" w:lineRule="auto"/>
                              <w:ind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92604422</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wps:txbx>
                      <wps:bodyPr rot="0" vert="horz" wrap="square" lIns="0" tIns="0" rIns="0" bIns="0" anchor="t" anchorCtr="0" upright="1">
                        <a:noAutofit/>
                      </wps:bodyPr>
                    </wps:wsp>
                  </a:graphicData>
                </a:graphic>
              </wp:inline>
            </w:drawing>
          </mc:Choice>
          <mc:Fallback>
            <w:pict>
              <v:shape w14:anchorId="3A1C00CC" id="_x0000_s1042" type="#_x0000_t202" style="width:213.95pt;height:1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20twIAALU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" filled="f" stroked="f">
                <v:textbox inset="0,0,0,0">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1620"/>
                          <w:tab w:val="left" w:pos="4098"/>
                        </w:tabs>
                        <w:spacing w:line="422" w:lineRule="auto"/>
                        <w:ind w:left="80" w:right="152"/>
                        <w:jc w:val="both"/>
                        <w:rPr>
                          <w:rFonts w:ascii="Calibri"/>
                          <w:color w:val="231F20"/>
                          <w:sz w:val="18"/>
                          <w:u w:val="single" w:color="221E1F"/>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ASCERT</w:t>
                      </w:r>
                      <w:proofErr w:type="gramStart"/>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proofErr w:type="gramEnd"/>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(Action on substances through Community Education and Related Training</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23 Bridge street, </w:t>
                      </w:r>
                      <w:proofErr w:type="spellStart"/>
                      <w:r>
                        <w:rPr>
                          <w:rFonts w:ascii="Calibri"/>
                          <w:color w:val="231F20"/>
                          <w:w w:val="98"/>
                          <w:sz w:val="18"/>
                          <w:u w:val="single" w:color="221E1F"/>
                        </w:rPr>
                        <w:t>Lisburn</w:t>
                      </w:r>
                      <w:proofErr w:type="spellEnd"/>
                      <w:r>
                        <w:rPr>
                          <w:rFonts w:ascii="Calibri"/>
                          <w:color w:val="231F20"/>
                          <w:w w:val="98"/>
                          <w:sz w:val="18"/>
                          <w:u w:val="single" w:color="221E1F"/>
                        </w:rPr>
                        <w:t>, BT28 1XZ</w:t>
                      </w:r>
                      <w:r>
                        <w:rPr>
                          <w:rFonts w:ascii="Calibri"/>
                          <w:color w:val="231F20"/>
                          <w:w w:val="98"/>
                          <w:sz w:val="18"/>
                          <w:u w:val="single" w:color="221E1F"/>
                        </w:rPr>
                        <w:tab/>
                      </w:r>
                    </w:p>
                    <w:p w:rsidR="00F21F3C" w:rsidRDefault="00F21F3C" w:rsidP="00C90289">
                      <w:pPr>
                        <w:tabs>
                          <w:tab w:val="left" w:pos="1620"/>
                          <w:tab w:val="left" w:pos="4098"/>
                        </w:tabs>
                        <w:spacing w:line="422" w:lineRule="auto"/>
                        <w:ind w:left="80" w:right="152"/>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sz w:val="18"/>
                          <w:u w:val="single" w:color="221E1F"/>
                        </w:rPr>
                        <w:tab/>
                      </w:r>
                    </w:p>
                    <w:p w:rsidR="00F21F3C" w:rsidRDefault="00F21F3C" w:rsidP="00C90289">
                      <w:pPr>
                        <w:tabs>
                          <w:tab w:val="left" w:pos="4093"/>
                        </w:tabs>
                        <w:spacing w:line="403" w:lineRule="auto"/>
                        <w:ind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92604422</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v:textbox>
                <w10:anchorlock/>
              </v:shape>
            </w:pict>
          </mc:Fallback>
        </mc:AlternateContent>
      </w:r>
    </w:p>
    <w:p w:rsidR="00C90289" w:rsidRDefault="00C90289" w:rsidP="00C90289">
      <w:pPr>
        <w:tabs>
          <w:tab w:val="left" w:pos="6075"/>
        </w:tabs>
        <w:ind w:left="1300"/>
        <w:rPr>
          <w:rFonts w:ascii="Calibri" w:eastAsia="Calibri" w:hAnsi="Calibri" w:cs="Calibri"/>
          <w:sz w:val="20"/>
          <w:szCs w:val="20"/>
        </w:rPr>
      </w:pPr>
    </w:p>
    <w:p w:rsidR="00C90289" w:rsidRDefault="00C90289" w:rsidP="00C90289">
      <w:pPr>
        <w:tabs>
          <w:tab w:val="left" w:pos="6075"/>
        </w:tabs>
        <w:ind w:left="1300"/>
        <w:rPr>
          <w:rFonts w:ascii="Calibri" w:eastAsia="Calibri" w:hAnsi="Calibri" w:cs="Calibri"/>
          <w:sz w:val="20"/>
          <w:szCs w:val="20"/>
        </w:rPr>
      </w:pPr>
      <w:r>
        <w:rPr>
          <w:rFonts w:ascii="Calibri"/>
          <w:noProof/>
          <w:sz w:val="20"/>
          <w:lang w:val="en-GB" w:eastAsia="en-GB"/>
        </w:rPr>
        <mc:AlternateContent>
          <mc:Choice Requires="wps">
            <w:drawing>
              <wp:inline distT="0" distB="0" distL="0" distR="0" wp14:anchorId="395089E1" wp14:editId="61C64F3C">
                <wp:extent cx="2717165" cy="2767054"/>
                <wp:effectExtent l="0" t="0" r="6985" b="14605"/>
                <wp:docPr id="890"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767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color w:val="231F20"/>
                                <w:sz w:val="18"/>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FAMILYWORKS COUNSELLING</w:t>
                            </w:r>
                            <w:proofErr w:type="gramStart"/>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proofErr w:type="gramEnd"/>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3 </w:t>
                            </w:r>
                            <w:proofErr w:type="spellStart"/>
                            <w:r>
                              <w:rPr>
                                <w:rFonts w:ascii="Calibri"/>
                                <w:color w:val="231F20"/>
                                <w:w w:val="98"/>
                                <w:sz w:val="18"/>
                                <w:u w:val="single" w:color="221E1F"/>
                              </w:rPr>
                              <w:t>Glenford</w:t>
                            </w:r>
                            <w:proofErr w:type="spellEnd"/>
                            <w:r>
                              <w:rPr>
                                <w:rFonts w:ascii="Calibri"/>
                                <w:color w:val="231F20"/>
                                <w:w w:val="98"/>
                                <w:sz w:val="18"/>
                                <w:u w:val="single" w:color="221E1F"/>
                              </w:rPr>
                              <w:t xml:space="preserve"> Way, Newtownards, BT23 4BX</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tabs>
                                <w:tab w:val="left" w:pos="4098"/>
                              </w:tabs>
                              <w:spacing w:before="117"/>
                              <w:ind w:left="80"/>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spacing w:before="9"/>
                              <w:rPr>
                                <w:rFonts w:ascii="Calibri" w:eastAsia="Calibri" w:hAnsi="Calibri" w:cs="Calibri"/>
                                <w:sz w:val="26"/>
                                <w:szCs w:val="26"/>
                              </w:rPr>
                            </w:pPr>
                          </w:p>
                          <w:p w:rsidR="00F21F3C" w:rsidRDefault="00F21F3C" w:rsidP="00C90289">
                            <w:pPr>
                              <w:tabs>
                                <w:tab w:val="left" w:pos="4093"/>
                              </w:tabs>
                              <w:spacing w:line="403" w:lineRule="auto"/>
                              <w:ind w:left="80"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028 91820341</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wps:txbx>
                      <wps:bodyPr rot="0" vert="horz" wrap="square" lIns="0" tIns="0" rIns="0" bIns="0" anchor="t" anchorCtr="0" upright="1">
                        <a:noAutofit/>
                      </wps:bodyPr>
                    </wps:wsp>
                  </a:graphicData>
                </a:graphic>
              </wp:inline>
            </w:drawing>
          </mc:Choice>
          <mc:Fallback>
            <w:pict>
              <v:shape w14:anchorId="395089E1" id="_x0000_s1043" type="#_x0000_t202" style="width:213.95pt;height:2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" filled="f" stroked="f">
                <v:textbox inset="0,0,0,0">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color w:val="231F20"/>
                          <w:sz w:val="18"/>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FAMILYWORKS COUNSELLING</w:t>
                      </w:r>
                      <w:proofErr w:type="gramStart"/>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proofErr w:type="gramEnd"/>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3 </w:t>
                      </w:r>
                      <w:proofErr w:type="spellStart"/>
                      <w:r>
                        <w:rPr>
                          <w:rFonts w:ascii="Calibri"/>
                          <w:color w:val="231F20"/>
                          <w:w w:val="98"/>
                          <w:sz w:val="18"/>
                          <w:u w:val="single" w:color="221E1F"/>
                        </w:rPr>
                        <w:t>Glenford</w:t>
                      </w:r>
                      <w:proofErr w:type="spellEnd"/>
                      <w:r>
                        <w:rPr>
                          <w:rFonts w:ascii="Calibri"/>
                          <w:color w:val="231F20"/>
                          <w:w w:val="98"/>
                          <w:sz w:val="18"/>
                          <w:u w:val="single" w:color="221E1F"/>
                        </w:rPr>
                        <w:t xml:space="preserve"> Way, Newtownards, BT23 4BX</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tabs>
                          <w:tab w:val="left" w:pos="4098"/>
                        </w:tabs>
                        <w:spacing w:before="117"/>
                        <w:ind w:left="80"/>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spacing w:before="9"/>
                        <w:rPr>
                          <w:rFonts w:ascii="Calibri" w:eastAsia="Calibri" w:hAnsi="Calibri" w:cs="Calibri"/>
                          <w:sz w:val="26"/>
                          <w:szCs w:val="26"/>
                        </w:rPr>
                      </w:pPr>
                    </w:p>
                    <w:p w:rsidR="00F21F3C" w:rsidRDefault="00F21F3C" w:rsidP="00C90289">
                      <w:pPr>
                        <w:tabs>
                          <w:tab w:val="left" w:pos="4093"/>
                        </w:tabs>
                        <w:spacing w:line="403" w:lineRule="auto"/>
                        <w:ind w:left="80"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028 91820341</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v:textbox>
                <w10:anchorlock/>
              </v:shape>
            </w:pict>
          </mc:Fallback>
        </mc:AlternateContent>
      </w:r>
      <w:r>
        <w:rPr>
          <w:rFonts w:ascii="Calibri" w:eastAsia="Calibri" w:hAnsi="Calibri" w:cs="Calibri"/>
          <w:sz w:val="20"/>
          <w:szCs w:val="20"/>
        </w:rPr>
        <w:tab/>
      </w:r>
      <w:r>
        <w:rPr>
          <w:rFonts w:ascii="Calibri"/>
          <w:noProof/>
          <w:sz w:val="20"/>
          <w:lang w:val="en-GB" w:eastAsia="en-GB"/>
        </w:rPr>
        <mc:AlternateContent>
          <mc:Choice Requires="wps">
            <w:drawing>
              <wp:inline distT="0" distB="0" distL="0" distR="0" wp14:anchorId="0FDA8A1D" wp14:editId="4DF141CB">
                <wp:extent cx="2717165" cy="2515373"/>
                <wp:effectExtent l="0" t="0" r="6985" b="18415"/>
                <wp:docPr id="89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515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NEWLIFE COUNSELLING</w:t>
                            </w:r>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25 Ardoyne Road, Belfast</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tabs>
                                <w:tab w:val="left" w:pos="4098"/>
                              </w:tabs>
                              <w:spacing w:before="117"/>
                              <w:ind w:left="80"/>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spacing w:before="9"/>
                              <w:rPr>
                                <w:rFonts w:ascii="Calibri" w:eastAsia="Calibri" w:hAnsi="Calibri" w:cs="Calibri"/>
                                <w:sz w:val="26"/>
                                <w:szCs w:val="26"/>
                              </w:rPr>
                            </w:pPr>
                          </w:p>
                          <w:p w:rsidR="00F21F3C" w:rsidRDefault="00F21F3C" w:rsidP="00C90289">
                            <w:pPr>
                              <w:tabs>
                                <w:tab w:val="left" w:pos="4093"/>
                              </w:tabs>
                              <w:spacing w:line="403" w:lineRule="auto"/>
                              <w:ind w:left="80"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028 90391630</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wps:txbx>
                      <wps:bodyPr rot="0" vert="horz" wrap="square" lIns="0" tIns="0" rIns="0" bIns="0" anchor="t" anchorCtr="0" upright="1">
                        <a:noAutofit/>
                      </wps:bodyPr>
                    </wps:wsp>
                  </a:graphicData>
                </a:graphic>
              </wp:inline>
            </w:drawing>
          </mc:Choice>
          <mc:Fallback>
            <w:pict>
              <v:shape w14:anchorId="0FDA8A1D" id="_x0000_s1044" type="#_x0000_t202" style="width:213.95pt;height:19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9Q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" filled="f" stroked="f">
                <v:textbox inset="0,0,0,0">
                  <w:txbxContent>
                    <w:p w:rsidR="00F21F3C" w:rsidRDefault="00F21F3C" w:rsidP="00C90289">
                      <w:pPr>
                        <w:spacing w:before="6"/>
                        <w:rPr>
                          <w:rFonts w:ascii="Calibri" w:eastAsia="Calibri" w:hAnsi="Calibri" w:cs="Calibri"/>
                          <w:sz w:val="15"/>
                          <w:szCs w:val="15"/>
                        </w:rPr>
                      </w:pPr>
                    </w:p>
                    <w:p w:rsidR="00F21F3C" w:rsidRDefault="00F21F3C" w:rsidP="00C90289">
                      <w:pPr>
                        <w:tabs>
                          <w:tab w:val="left" w:pos="4106"/>
                        </w:tabs>
                        <w:spacing w:line="422" w:lineRule="auto"/>
                        <w:ind w:left="80" w:right="152"/>
                        <w:jc w:val="both"/>
                        <w:rPr>
                          <w:rFonts w:ascii="Calibri" w:eastAsia="Calibri" w:hAnsi="Calibri" w:cs="Calibri"/>
                          <w:sz w:val="18"/>
                          <w:szCs w:val="18"/>
                        </w:rPr>
                      </w:pPr>
                      <w:r>
                        <w:rPr>
                          <w:rFonts w:ascii="Calibri"/>
                          <w:color w:val="231F20"/>
                          <w:sz w:val="18"/>
                        </w:rPr>
                        <w:t>Name</w:t>
                      </w:r>
                      <w:r>
                        <w:rPr>
                          <w:rFonts w:ascii="Calibri"/>
                          <w:color w:val="231F20"/>
                          <w:spacing w:val="14"/>
                          <w:sz w:val="18"/>
                        </w:rPr>
                        <w:t xml:space="preserve"> </w:t>
                      </w:r>
                      <w:r>
                        <w:rPr>
                          <w:rFonts w:ascii="Calibri"/>
                          <w:color w:val="231F20"/>
                          <w:sz w:val="18"/>
                        </w:rPr>
                        <w:t>of</w:t>
                      </w:r>
                      <w:r>
                        <w:rPr>
                          <w:rFonts w:ascii="Calibri"/>
                          <w:color w:val="231F20"/>
                          <w:spacing w:val="14"/>
                          <w:sz w:val="18"/>
                        </w:rPr>
                        <w:t xml:space="preserve"> </w:t>
                      </w:r>
                      <w:r>
                        <w:rPr>
                          <w:rFonts w:ascii="Calibri"/>
                          <w:color w:val="231F20"/>
                          <w:sz w:val="18"/>
                        </w:rPr>
                        <w:t>Agency</w:t>
                      </w:r>
                      <w:r>
                        <w:rPr>
                          <w:rFonts w:ascii="Calibri"/>
                          <w:color w:val="231F20"/>
                          <w:spacing w:val="-1"/>
                          <w:sz w:val="18"/>
                        </w:rPr>
                        <w:t xml:space="preserve"> </w:t>
                      </w:r>
                      <w:r>
                        <w:rPr>
                          <w:rFonts w:ascii="Calibri"/>
                          <w:color w:val="231F20"/>
                          <w:w w:val="98"/>
                          <w:sz w:val="18"/>
                          <w:u w:val="single" w:color="221E1F"/>
                        </w:rPr>
                        <w:t xml:space="preserve">   NEWLIFE COUNSELLING</w:t>
                      </w:r>
                      <w:r>
                        <w:rPr>
                          <w:rFonts w:ascii="Calibri"/>
                          <w:color w:val="231F20"/>
                          <w:sz w:val="18"/>
                          <w:u w:val="single" w:color="221E1F"/>
                        </w:rPr>
                        <w:tab/>
                      </w:r>
                      <w:r>
                        <w:rPr>
                          <w:rFonts w:ascii="Calibri"/>
                          <w:color w:val="231F20"/>
                          <w:w w:val="29"/>
                          <w:sz w:val="18"/>
                          <w:u w:val="single" w:color="221E1F"/>
                        </w:rPr>
                        <w:t xml:space="preserve"> </w:t>
                      </w:r>
                      <w:r>
                        <w:rPr>
                          <w:rFonts w:ascii="Calibri"/>
                          <w:color w:val="231F20"/>
                          <w:sz w:val="18"/>
                        </w:rPr>
                        <w:t xml:space="preserve"> Name</w:t>
                      </w:r>
                      <w:r>
                        <w:rPr>
                          <w:rFonts w:ascii="Calibri"/>
                          <w:color w:val="231F20"/>
                          <w:spacing w:val="8"/>
                          <w:sz w:val="18"/>
                        </w:rPr>
                        <w:t xml:space="preserve"> </w:t>
                      </w:r>
                      <w:r>
                        <w:rPr>
                          <w:rFonts w:ascii="Calibri"/>
                          <w:color w:val="231F20"/>
                          <w:sz w:val="18"/>
                        </w:rPr>
                        <w:t>of</w:t>
                      </w:r>
                      <w:r>
                        <w:rPr>
                          <w:rFonts w:ascii="Calibri"/>
                          <w:color w:val="231F20"/>
                          <w:spacing w:val="8"/>
                          <w:sz w:val="18"/>
                        </w:rPr>
                        <w:t xml:space="preserve"> </w:t>
                      </w:r>
                      <w:r>
                        <w:rPr>
                          <w:rFonts w:ascii="Calibri"/>
                          <w:color w:val="231F20"/>
                          <w:sz w:val="18"/>
                        </w:rPr>
                        <w:t>contact</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r>
                        <w:rPr>
                          <w:rFonts w:ascii="Calibri"/>
                          <w:color w:val="231F20"/>
                          <w:sz w:val="18"/>
                        </w:rPr>
                        <w:t xml:space="preserve"> Address</w:t>
                      </w:r>
                      <w:r>
                        <w:rPr>
                          <w:rFonts w:ascii="Calibri"/>
                          <w:color w:val="231F20"/>
                          <w:spacing w:val="-1"/>
                          <w:sz w:val="18"/>
                        </w:rPr>
                        <w:t xml:space="preserve"> </w:t>
                      </w:r>
                      <w:r>
                        <w:rPr>
                          <w:rFonts w:ascii="Calibri"/>
                          <w:color w:val="231F20"/>
                          <w:w w:val="98"/>
                          <w:sz w:val="18"/>
                          <w:u w:val="single" w:color="221E1F"/>
                        </w:rPr>
                        <w:t xml:space="preserve">  25 Ardoyne Road, Belfast</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tabs>
                          <w:tab w:val="left" w:pos="4098"/>
                        </w:tabs>
                        <w:spacing w:before="117"/>
                        <w:ind w:left="80"/>
                        <w:jc w:val="both"/>
                        <w:rPr>
                          <w:rFonts w:ascii="Calibri" w:eastAsia="Calibri" w:hAnsi="Calibri" w:cs="Calibri"/>
                          <w:sz w:val="18"/>
                          <w:szCs w:val="18"/>
                        </w:rPr>
                      </w:pPr>
                      <w:r>
                        <w:rPr>
                          <w:rFonts w:ascii="Calibri"/>
                          <w:color w:val="231F20"/>
                          <w:sz w:val="18"/>
                        </w:rPr>
                        <w:t>Relevant</w:t>
                      </w:r>
                      <w:r>
                        <w:rPr>
                          <w:rFonts w:ascii="Calibri"/>
                          <w:color w:val="231F20"/>
                          <w:spacing w:val="25"/>
                          <w:sz w:val="18"/>
                        </w:rPr>
                        <w:t xml:space="preserve"> </w:t>
                      </w:r>
                      <w:r>
                        <w:rPr>
                          <w:rFonts w:ascii="Calibri"/>
                          <w:color w:val="231F20"/>
                          <w:sz w:val="18"/>
                        </w:rPr>
                        <w:t>Details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p>
                    <w:p w:rsidR="00F21F3C" w:rsidRDefault="00F21F3C" w:rsidP="00C90289">
                      <w:pPr>
                        <w:rPr>
                          <w:rFonts w:ascii="Calibri" w:eastAsia="Calibri" w:hAnsi="Calibri" w:cs="Calibri"/>
                          <w:sz w:val="18"/>
                          <w:szCs w:val="18"/>
                        </w:rPr>
                      </w:pPr>
                    </w:p>
                    <w:p w:rsidR="00F21F3C" w:rsidRDefault="00F21F3C" w:rsidP="00C90289">
                      <w:pPr>
                        <w:spacing w:before="9"/>
                        <w:rPr>
                          <w:rFonts w:ascii="Calibri" w:eastAsia="Calibri" w:hAnsi="Calibri" w:cs="Calibri"/>
                          <w:sz w:val="26"/>
                          <w:szCs w:val="26"/>
                        </w:rPr>
                      </w:pPr>
                    </w:p>
                    <w:p w:rsidR="00F21F3C" w:rsidRDefault="00F21F3C" w:rsidP="00C90289">
                      <w:pPr>
                        <w:tabs>
                          <w:tab w:val="left" w:pos="4093"/>
                        </w:tabs>
                        <w:spacing w:line="403" w:lineRule="auto"/>
                        <w:ind w:left="80" w:right="165"/>
                        <w:jc w:val="both"/>
                        <w:rPr>
                          <w:rFonts w:ascii="Calibri" w:eastAsia="Calibri" w:hAnsi="Calibri" w:cs="Calibri"/>
                          <w:sz w:val="18"/>
                          <w:szCs w:val="18"/>
                        </w:rPr>
                      </w:pPr>
                      <w:r>
                        <w:rPr>
                          <w:rFonts w:ascii="Calibri"/>
                          <w:color w:val="231F20"/>
                          <w:sz w:val="18"/>
                        </w:rPr>
                        <w:t>Contact</w:t>
                      </w:r>
                      <w:r>
                        <w:rPr>
                          <w:rFonts w:ascii="Calibri"/>
                          <w:color w:val="231F20"/>
                          <w:spacing w:val="18"/>
                          <w:sz w:val="18"/>
                        </w:rPr>
                        <w:t xml:space="preserve"> </w:t>
                      </w:r>
                      <w:r>
                        <w:rPr>
                          <w:rFonts w:ascii="Calibri"/>
                          <w:color w:val="231F20"/>
                          <w:sz w:val="18"/>
                        </w:rPr>
                        <w:t>number</w:t>
                      </w:r>
                      <w:r>
                        <w:rPr>
                          <w:rFonts w:ascii="Calibri"/>
                          <w:color w:val="231F20"/>
                          <w:spacing w:val="-3"/>
                          <w:sz w:val="18"/>
                        </w:rPr>
                        <w:t xml:space="preserve"> </w:t>
                      </w:r>
                      <w:r>
                        <w:rPr>
                          <w:rFonts w:ascii="Calibri"/>
                          <w:color w:val="231F20"/>
                          <w:w w:val="98"/>
                          <w:sz w:val="18"/>
                          <w:u w:val="single" w:color="221E1F"/>
                        </w:rPr>
                        <w:t xml:space="preserve">   028 90391630</w:t>
                      </w:r>
                      <w:r>
                        <w:rPr>
                          <w:rFonts w:ascii="Calibri"/>
                          <w:color w:val="231F20"/>
                          <w:sz w:val="18"/>
                          <w:u w:val="single" w:color="221E1F"/>
                        </w:rPr>
                        <w:tab/>
                      </w:r>
                      <w:r>
                        <w:rPr>
                          <w:rFonts w:ascii="Calibri"/>
                          <w:color w:val="231F20"/>
                          <w:w w:val="4"/>
                          <w:sz w:val="18"/>
                          <w:u w:val="single" w:color="221E1F"/>
                        </w:rPr>
                        <w:t xml:space="preserve"> </w:t>
                      </w:r>
                      <w:r>
                        <w:rPr>
                          <w:rFonts w:ascii="Calibri"/>
                          <w:color w:val="231F20"/>
                          <w:sz w:val="18"/>
                        </w:rPr>
                        <w:t xml:space="preserve"> </w:t>
                      </w:r>
                      <w:r>
                        <w:rPr>
                          <w:rFonts w:ascii="Calibri"/>
                          <w:color w:val="231F20"/>
                          <w:w w:val="105"/>
                          <w:sz w:val="18"/>
                        </w:rPr>
                        <w:t>Email</w:t>
                      </w:r>
                      <w:r>
                        <w:rPr>
                          <w:rFonts w:ascii="Calibri"/>
                          <w:color w:val="231F20"/>
                          <w:spacing w:val="-20"/>
                          <w:w w:val="105"/>
                          <w:sz w:val="18"/>
                        </w:rPr>
                        <w:t xml:space="preserve"> </w:t>
                      </w:r>
                      <w:r>
                        <w:rPr>
                          <w:rFonts w:ascii="Calibri"/>
                          <w:color w:val="231F20"/>
                          <w:w w:val="105"/>
                          <w:sz w:val="18"/>
                        </w:rPr>
                        <w:t>address</w:t>
                      </w:r>
                      <w:r>
                        <w:rPr>
                          <w:rFonts w:ascii="Calibri"/>
                          <w:color w:val="231F20"/>
                          <w:spacing w:val="-1"/>
                          <w:sz w:val="18"/>
                        </w:rPr>
                        <w:t xml:space="preserve"> </w:t>
                      </w:r>
                      <w:r>
                        <w:rPr>
                          <w:rFonts w:ascii="Calibri"/>
                          <w:color w:val="231F20"/>
                          <w:w w:val="98"/>
                          <w:sz w:val="18"/>
                          <w:u w:val="single" w:color="221E1F"/>
                        </w:rPr>
                        <w:t xml:space="preserve"> </w:t>
                      </w:r>
                      <w:r>
                        <w:rPr>
                          <w:rFonts w:ascii="Calibri"/>
                          <w:color w:val="231F20"/>
                          <w:sz w:val="18"/>
                          <w:u w:val="single" w:color="221E1F"/>
                        </w:rPr>
                        <w:tab/>
                      </w:r>
                      <w:r>
                        <w:rPr>
                          <w:rFonts w:ascii="Calibri"/>
                          <w:color w:val="231F20"/>
                          <w:w w:val="41"/>
                          <w:sz w:val="18"/>
                          <w:u w:val="single" w:color="221E1F"/>
                        </w:rPr>
                        <w:t xml:space="preserve"> </w:t>
                      </w:r>
                    </w:p>
                  </w:txbxContent>
                </v:textbox>
                <w10:anchorlock/>
              </v:shape>
            </w:pict>
          </mc:Fallback>
        </mc:AlternateContent>
      </w:r>
    </w:p>
    <w:p w:rsidR="00C90289" w:rsidRDefault="00C90289" w:rsidP="00C90289">
      <w:pPr>
        <w:spacing w:before="1"/>
        <w:rPr>
          <w:rFonts w:ascii="Calibri" w:eastAsia="Calibri" w:hAnsi="Calibri" w:cs="Calibri"/>
          <w:sz w:val="24"/>
          <w:szCs w:val="24"/>
        </w:rPr>
      </w:pPr>
    </w:p>
    <w:p w:rsidR="00C90289" w:rsidRDefault="00C90289">
      <w:pPr>
        <w:rPr>
          <w:rFonts w:ascii="Calibri" w:eastAsia="Calibri" w:hAnsi="Calibri" w:cs="Calibri"/>
          <w:sz w:val="18"/>
          <w:szCs w:val="18"/>
        </w:rPr>
      </w:pPr>
    </w:p>
    <w:p w:rsidR="000F3A47" w:rsidRDefault="000F3A47">
      <w:pPr>
        <w:jc w:val="center"/>
        <w:rPr>
          <w:rFonts w:ascii="Calibri" w:eastAsia="Calibri" w:hAnsi="Calibri" w:cs="Calibri"/>
          <w:sz w:val="18"/>
          <w:szCs w:val="18"/>
        </w:rPr>
        <w:sectPr w:rsidR="000F3A47">
          <w:pgSz w:w="11910" w:h="16840"/>
          <w:pgMar w:top="1300" w:right="400" w:bottom="280" w:left="400" w:header="510" w:footer="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Pr="00656E07" w:rsidRDefault="00735B85" w:rsidP="00735B85">
      <w:pPr>
        <w:spacing w:before="4"/>
        <w:ind w:firstLine="720"/>
        <w:rPr>
          <w:rFonts w:ascii="Calibri" w:eastAsia="Calibri" w:hAnsi="Calibri" w:cs="Calibri"/>
          <w:b/>
          <w:sz w:val="24"/>
          <w:szCs w:val="24"/>
        </w:rPr>
      </w:pPr>
      <w:r w:rsidRPr="00656E07">
        <w:rPr>
          <w:rFonts w:ascii="Calibri" w:eastAsia="Calibri" w:hAnsi="Calibri" w:cs="Calibri"/>
          <w:b/>
          <w:sz w:val="24"/>
          <w:szCs w:val="24"/>
        </w:rPr>
        <w:t>Appendix 9</w:t>
      </w:r>
    </w:p>
    <w:p w:rsidR="000F3A47" w:rsidRDefault="00120238">
      <w:pPr>
        <w:pStyle w:val="Heading5"/>
        <w:spacing w:line="379" w:lineRule="exact"/>
        <w:ind w:right="1292"/>
      </w:pPr>
      <w:bookmarkStart w:id="5" w:name="_bookmark28"/>
      <w:bookmarkEnd w:id="5"/>
      <w:r>
        <w:rPr>
          <w:color w:val="231F20"/>
          <w:w w:val="105"/>
        </w:rPr>
        <w:t>Useful Contacts in Northern</w:t>
      </w:r>
      <w:r>
        <w:rPr>
          <w:color w:val="231F20"/>
          <w:spacing w:val="-41"/>
          <w:w w:val="105"/>
        </w:rPr>
        <w:t xml:space="preserve"> </w:t>
      </w:r>
      <w:r>
        <w:rPr>
          <w:color w:val="231F20"/>
          <w:w w:val="105"/>
        </w:rPr>
        <w:t>Ireland</w:t>
      </w:r>
    </w:p>
    <w:p w:rsidR="000F3A47" w:rsidRDefault="000F3A47">
      <w:pPr>
        <w:rPr>
          <w:rFonts w:ascii="Calibri" w:eastAsia="Calibri" w:hAnsi="Calibri" w:cs="Calibri"/>
          <w:sz w:val="20"/>
          <w:szCs w:val="20"/>
        </w:rPr>
      </w:pPr>
    </w:p>
    <w:p w:rsidR="000F3A47" w:rsidRDefault="000F3A47">
      <w:pPr>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6"/>
        <w:gridCol w:w="2834"/>
      </w:tblGrid>
      <w:tr w:rsidR="000F3A47">
        <w:trPr>
          <w:trHeight w:hRule="exact" w:val="325"/>
        </w:trPr>
        <w:tc>
          <w:tcPr>
            <w:tcW w:w="9234"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5"/>
              <w:rPr>
                <w:rFonts w:ascii="Calibri" w:eastAsia="Calibri" w:hAnsi="Calibri" w:cs="Calibri"/>
              </w:rPr>
            </w:pPr>
            <w:r>
              <w:rPr>
                <w:rFonts w:ascii="Calibri"/>
                <w:color w:val="231F20"/>
                <w:w w:val="105"/>
              </w:rPr>
              <w:t>Education Authority (formerly Education and Library</w:t>
            </w:r>
            <w:r>
              <w:rPr>
                <w:rFonts w:ascii="Calibri"/>
                <w:color w:val="231F20"/>
                <w:spacing w:val="-11"/>
                <w:w w:val="105"/>
              </w:rPr>
              <w:t xml:space="preserve"> </w:t>
            </w:r>
            <w:r>
              <w:rPr>
                <w:rFonts w:ascii="Calibri"/>
                <w:color w:val="231F20"/>
                <w:w w:val="105"/>
              </w:rPr>
              <w:t>Boards)</w:t>
            </w:r>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w w:val="105"/>
              </w:rPr>
              <w:t>Belfast</w:t>
            </w:r>
            <w:r>
              <w:rPr>
                <w:rFonts w:ascii="Calibri"/>
                <w:color w:val="231F20"/>
                <w:spacing w:val="-17"/>
                <w:w w:val="105"/>
              </w:rPr>
              <w:t xml:space="preserve"> </w:t>
            </w:r>
            <w:r>
              <w:rPr>
                <w:rFonts w:ascii="Calibri"/>
                <w:color w:val="231F20"/>
                <w:w w:val="105"/>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spacing w:val="-4"/>
                <w:w w:val="105"/>
              </w:rPr>
              <w:t xml:space="preserve">Tel: </w:t>
            </w:r>
            <w:r>
              <w:rPr>
                <w:rFonts w:ascii="Calibri"/>
                <w:color w:val="231F20"/>
                <w:w w:val="105"/>
              </w:rPr>
              <w:t>028 9056</w:t>
            </w:r>
            <w:r>
              <w:rPr>
                <w:rFonts w:ascii="Calibri"/>
                <w:color w:val="231F20"/>
                <w:spacing w:val="-37"/>
                <w:w w:val="105"/>
              </w:rPr>
              <w:t xml:space="preserve"> </w:t>
            </w:r>
            <w:r>
              <w:rPr>
                <w:rFonts w:ascii="Calibri"/>
                <w:color w:val="231F20"/>
                <w:w w:val="105"/>
              </w:rPr>
              <w:t>4000</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8">
              <w:r w:rsidR="00120238">
                <w:rPr>
                  <w:rFonts w:ascii="Calibri"/>
                  <w:color w:val="205E9E"/>
                  <w:u w:val="single" w:color="205E9E"/>
                </w:rPr>
                <w:t>www.belb.org.uk</w:t>
              </w:r>
            </w:hyperlink>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North-Eastern</w:t>
            </w:r>
            <w:r>
              <w:rPr>
                <w:rFonts w:ascii="Calibri"/>
                <w:color w:val="231F20"/>
                <w:spacing w:val="43"/>
              </w:rPr>
              <w:t xml:space="preserve"> </w:t>
            </w:r>
            <w:r>
              <w:rPr>
                <w:rFonts w:ascii="Calibri"/>
                <w:color w:val="231F20"/>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028 9448</w:t>
            </w:r>
            <w:r>
              <w:rPr>
                <w:rFonts w:ascii="Calibri"/>
                <w:color w:val="231F20"/>
                <w:spacing w:val="-37"/>
                <w:w w:val="105"/>
              </w:rPr>
              <w:t xml:space="preserve"> </w:t>
            </w:r>
            <w:r>
              <w:rPr>
                <w:rFonts w:ascii="Calibri"/>
                <w:color w:val="231F20"/>
                <w:w w:val="105"/>
              </w:rPr>
              <w:t>2200</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9">
              <w:r w:rsidR="00120238">
                <w:rPr>
                  <w:rFonts w:ascii="Calibri"/>
                  <w:color w:val="205E9E"/>
                  <w:u w:val="single" w:color="205E9E"/>
                </w:rPr>
                <w:t>www.neelb.org.uk</w:t>
              </w:r>
            </w:hyperlink>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South-Eastern</w:t>
            </w:r>
            <w:r>
              <w:rPr>
                <w:rFonts w:ascii="Calibri"/>
                <w:color w:val="231F20"/>
                <w:spacing w:val="-31"/>
                <w:w w:val="105"/>
              </w:rPr>
              <w:t xml:space="preserve"> </w:t>
            </w:r>
            <w:r>
              <w:rPr>
                <w:rFonts w:ascii="Calibri"/>
                <w:color w:val="231F20"/>
                <w:w w:val="105"/>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028 9056</w:t>
            </w:r>
            <w:r>
              <w:rPr>
                <w:rFonts w:ascii="Calibri"/>
                <w:color w:val="231F20"/>
                <w:spacing w:val="-37"/>
                <w:w w:val="105"/>
              </w:rPr>
              <w:t xml:space="preserve"> </w:t>
            </w:r>
            <w:r>
              <w:rPr>
                <w:rFonts w:ascii="Calibri"/>
                <w:color w:val="231F20"/>
                <w:w w:val="105"/>
              </w:rPr>
              <w:t>6200</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10">
              <w:r w:rsidR="00120238">
                <w:rPr>
                  <w:rFonts w:ascii="Calibri"/>
                  <w:color w:val="205E9E"/>
                  <w:u w:val="single" w:color="205E9E"/>
                </w:rPr>
                <w:t>www.seelb.org.uk</w:t>
              </w:r>
            </w:hyperlink>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Southern</w:t>
            </w:r>
            <w:r>
              <w:rPr>
                <w:rFonts w:ascii="Calibri"/>
                <w:color w:val="231F20"/>
                <w:spacing w:val="-35"/>
                <w:w w:val="105"/>
              </w:rPr>
              <w:t xml:space="preserve"> </w:t>
            </w:r>
            <w:r>
              <w:rPr>
                <w:rFonts w:ascii="Calibri"/>
                <w:color w:val="231F20"/>
                <w:w w:val="105"/>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028 3751</w:t>
            </w:r>
            <w:r>
              <w:rPr>
                <w:rFonts w:ascii="Calibri"/>
                <w:color w:val="231F20"/>
                <w:spacing w:val="-37"/>
                <w:w w:val="105"/>
              </w:rPr>
              <w:t xml:space="preserve"> </w:t>
            </w:r>
            <w:r>
              <w:rPr>
                <w:rFonts w:ascii="Calibri"/>
                <w:color w:val="231F20"/>
                <w:w w:val="105"/>
              </w:rPr>
              <w:t>2200</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11">
              <w:r w:rsidR="00120238">
                <w:rPr>
                  <w:rFonts w:ascii="Calibri"/>
                  <w:color w:val="205E9E"/>
                  <w:u w:val="single" w:color="205E9E"/>
                </w:rPr>
                <w:t>www.selb.org</w:t>
              </w:r>
            </w:hyperlink>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Western</w:t>
            </w:r>
            <w:r>
              <w:rPr>
                <w:rFonts w:ascii="Calibri"/>
                <w:color w:val="231F20"/>
                <w:spacing w:val="6"/>
              </w:rPr>
              <w:t xml:space="preserve"> </w:t>
            </w:r>
            <w:r>
              <w:rPr>
                <w:rFonts w:ascii="Calibri"/>
                <w:color w:val="231F20"/>
              </w:rPr>
              <w:t>Region</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028 8241</w:t>
            </w:r>
            <w:r>
              <w:rPr>
                <w:rFonts w:ascii="Calibri"/>
                <w:color w:val="231F20"/>
                <w:spacing w:val="-37"/>
                <w:w w:val="105"/>
              </w:rPr>
              <w:t xml:space="preserve"> </w:t>
            </w:r>
            <w:r>
              <w:rPr>
                <w:rFonts w:ascii="Calibri"/>
                <w:color w:val="231F20"/>
                <w:w w:val="105"/>
              </w:rPr>
              <w:t>1411</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12">
              <w:r w:rsidR="00120238">
                <w:rPr>
                  <w:rFonts w:ascii="Calibri"/>
                  <w:color w:val="205E9E"/>
                  <w:spacing w:val="-3"/>
                  <w:u w:val="single" w:color="205E9E"/>
                </w:rPr>
                <w:t>www.welbni.org</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6"/>
        <w:gridCol w:w="2834"/>
      </w:tblGrid>
      <w:tr w:rsidR="000F3A47">
        <w:trPr>
          <w:trHeight w:hRule="exact" w:val="325"/>
        </w:trPr>
        <w:tc>
          <w:tcPr>
            <w:tcW w:w="9234"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Department of</w:t>
            </w:r>
            <w:r>
              <w:rPr>
                <w:rFonts w:ascii="Calibri"/>
                <w:color w:val="231F20"/>
                <w:spacing w:val="-23"/>
                <w:w w:val="105"/>
              </w:rPr>
              <w:t xml:space="preserve"> </w:t>
            </w:r>
            <w:r>
              <w:rPr>
                <w:rFonts w:ascii="Calibri"/>
                <w:color w:val="231F20"/>
                <w:w w:val="105"/>
              </w:rPr>
              <w:t>Education</w:t>
            </w:r>
          </w:p>
        </w:tc>
      </w:tr>
      <w:tr w:rsidR="000F3A47">
        <w:trPr>
          <w:trHeight w:hRule="exact" w:val="1117"/>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8" w:line="264" w:lineRule="exact"/>
              <w:ind w:left="74" w:right="104"/>
              <w:rPr>
                <w:rFonts w:ascii="Calibri" w:eastAsia="Calibri" w:hAnsi="Calibri" w:cs="Calibri"/>
              </w:rPr>
            </w:pPr>
            <w:r>
              <w:rPr>
                <w:rFonts w:ascii="Calibri"/>
                <w:color w:val="231F20"/>
                <w:w w:val="105"/>
              </w:rPr>
              <w:t>The Department of Education has produced information</w:t>
            </w:r>
            <w:r>
              <w:rPr>
                <w:rFonts w:ascii="Calibri"/>
                <w:color w:val="231F20"/>
                <w:spacing w:val="-17"/>
                <w:w w:val="105"/>
              </w:rPr>
              <w:t xml:space="preserve"> </w:t>
            </w:r>
            <w:r>
              <w:rPr>
                <w:rFonts w:ascii="Calibri"/>
                <w:color w:val="231F20"/>
                <w:w w:val="105"/>
              </w:rPr>
              <w:t>and</w:t>
            </w:r>
            <w:r>
              <w:rPr>
                <w:rFonts w:ascii="Calibri"/>
                <w:color w:val="231F20"/>
                <w:spacing w:val="-17"/>
                <w:w w:val="105"/>
              </w:rPr>
              <w:t xml:space="preserve"> </w:t>
            </w:r>
            <w:r>
              <w:rPr>
                <w:rFonts w:ascii="Calibri"/>
                <w:color w:val="231F20"/>
                <w:w w:val="105"/>
              </w:rPr>
              <w:t>sources</w:t>
            </w:r>
            <w:r>
              <w:rPr>
                <w:rFonts w:ascii="Calibri"/>
                <w:color w:val="231F20"/>
                <w:spacing w:val="-17"/>
                <w:w w:val="105"/>
              </w:rPr>
              <w:t xml:space="preserve"> </w:t>
            </w:r>
            <w:r>
              <w:rPr>
                <w:rFonts w:ascii="Calibri"/>
                <w:color w:val="231F20"/>
                <w:w w:val="105"/>
              </w:rPr>
              <w:t>of</w:t>
            </w:r>
            <w:r>
              <w:rPr>
                <w:rFonts w:ascii="Calibri"/>
                <w:color w:val="231F20"/>
                <w:spacing w:val="-17"/>
                <w:w w:val="105"/>
              </w:rPr>
              <w:t xml:space="preserve"> </w:t>
            </w:r>
            <w:r>
              <w:rPr>
                <w:rFonts w:ascii="Calibri"/>
                <w:color w:val="231F20"/>
                <w:w w:val="105"/>
              </w:rPr>
              <w:t>help</w:t>
            </w:r>
            <w:r>
              <w:rPr>
                <w:rFonts w:ascii="Calibri"/>
                <w:color w:val="231F20"/>
                <w:spacing w:val="-17"/>
                <w:w w:val="105"/>
              </w:rPr>
              <w:t xml:space="preserve"> </w:t>
            </w:r>
            <w:r>
              <w:rPr>
                <w:rFonts w:ascii="Calibri"/>
                <w:color w:val="231F20"/>
                <w:w w:val="105"/>
              </w:rPr>
              <w:t>on</w:t>
            </w:r>
            <w:r>
              <w:rPr>
                <w:rFonts w:ascii="Calibri"/>
                <w:color w:val="231F20"/>
                <w:spacing w:val="-17"/>
                <w:w w:val="105"/>
              </w:rPr>
              <w:t xml:space="preserve"> </w:t>
            </w:r>
            <w:r>
              <w:rPr>
                <w:rFonts w:ascii="Calibri"/>
                <w:color w:val="231F20"/>
                <w:w w:val="105"/>
              </w:rPr>
              <w:t>a</w:t>
            </w:r>
            <w:r>
              <w:rPr>
                <w:rFonts w:ascii="Calibri"/>
                <w:color w:val="231F20"/>
                <w:spacing w:val="-17"/>
                <w:w w:val="105"/>
              </w:rPr>
              <w:t xml:space="preserve"> </w:t>
            </w:r>
            <w:r>
              <w:rPr>
                <w:rFonts w:ascii="Calibri"/>
                <w:color w:val="231F20"/>
                <w:w w:val="105"/>
              </w:rPr>
              <w:t>range</w:t>
            </w:r>
            <w:r>
              <w:rPr>
                <w:rFonts w:ascii="Calibri"/>
                <w:color w:val="231F20"/>
                <w:spacing w:val="-17"/>
                <w:w w:val="105"/>
              </w:rPr>
              <w:t xml:space="preserve"> </w:t>
            </w:r>
            <w:r>
              <w:rPr>
                <w:rFonts w:ascii="Calibri"/>
                <w:color w:val="231F20"/>
                <w:w w:val="105"/>
              </w:rPr>
              <w:t xml:space="preserve">of topics, including smoking and drugs, as part </w:t>
            </w:r>
            <w:r>
              <w:rPr>
                <w:rFonts w:ascii="Calibri"/>
                <w:color w:val="231F20"/>
              </w:rPr>
              <w:t xml:space="preserve">of the </w:t>
            </w:r>
            <w:proofErr w:type="spellStart"/>
            <w:r>
              <w:rPr>
                <w:rFonts w:ascii="Calibri"/>
                <w:color w:val="231F20"/>
              </w:rPr>
              <w:t>iMatter</w:t>
            </w:r>
            <w:proofErr w:type="spellEnd"/>
            <w:r>
              <w:rPr>
                <w:rFonts w:ascii="Calibri"/>
                <w:color w:val="231F20"/>
                <w:spacing w:val="-5"/>
              </w:rPr>
              <w:t xml:space="preserve"> </w:t>
            </w:r>
            <w:proofErr w:type="spellStart"/>
            <w:r>
              <w:rPr>
                <w:rFonts w:ascii="Calibri"/>
                <w:color w:val="231F20"/>
              </w:rPr>
              <w:t>programme</w:t>
            </w:r>
            <w:proofErr w:type="spellEnd"/>
            <w:r>
              <w:rPr>
                <w:rFonts w:ascii="Calibri"/>
                <w:color w:val="231F20"/>
              </w:rPr>
              <w:t>.</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13">
              <w:r w:rsidR="00120238">
                <w:rPr>
                  <w:rFonts w:ascii="Calibri"/>
                  <w:color w:val="205E9E"/>
                  <w:u w:val="single" w:color="205E9E"/>
                </w:rPr>
                <w:t>www.deni.gov.uk</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6"/>
        <w:gridCol w:w="2834"/>
      </w:tblGrid>
      <w:tr w:rsidR="000F3A47">
        <w:trPr>
          <w:trHeight w:hRule="exact" w:val="325"/>
        </w:trPr>
        <w:tc>
          <w:tcPr>
            <w:tcW w:w="9234"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Independent Counselling Service for Schools</w:t>
            </w:r>
          </w:p>
        </w:tc>
      </w:tr>
      <w:tr w:rsidR="000F3A47">
        <w:trPr>
          <w:trHeight w:hRule="exact" w:val="312"/>
        </w:trPr>
        <w:tc>
          <w:tcPr>
            <w:tcW w:w="4354" w:type="dxa"/>
            <w:tcBorders>
              <w:top w:val="single" w:sz="4" w:space="0" w:color="231F20"/>
              <w:left w:val="single" w:sz="4" w:space="0" w:color="231F20"/>
              <w:bottom w:val="nil"/>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 xml:space="preserve">The Department of Education funds </w:t>
            </w:r>
            <w:r>
              <w:rPr>
                <w:rFonts w:ascii="Calibri"/>
                <w:color w:val="231F20"/>
                <w:spacing w:val="20"/>
              </w:rPr>
              <w:t xml:space="preserve"> </w:t>
            </w:r>
            <w:r>
              <w:rPr>
                <w:rFonts w:ascii="Calibri"/>
                <w:color w:val="231F20"/>
              </w:rPr>
              <w:t>the</w:t>
            </w:r>
          </w:p>
        </w:tc>
        <w:tc>
          <w:tcPr>
            <w:tcW w:w="2046" w:type="dxa"/>
            <w:tcBorders>
              <w:top w:val="single" w:sz="4" w:space="0" w:color="231F20"/>
              <w:left w:val="single" w:sz="4" w:space="0" w:color="231F20"/>
              <w:bottom w:val="nil"/>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w w:val="105"/>
              </w:rPr>
              <w:t xml:space="preserve">Tel: </w:t>
            </w:r>
            <w:r>
              <w:rPr>
                <w:rFonts w:ascii="Calibri"/>
                <w:color w:val="231F20"/>
                <w:w w:val="105"/>
              </w:rPr>
              <w:t>028 9127</w:t>
            </w:r>
            <w:r>
              <w:rPr>
                <w:rFonts w:ascii="Calibri"/>
                <w:color w:val="231F20"/>
                <w:spacing w:val="-37"/>
                <w:w w:val="105"/>
              </w:rPr>
              <w:t xml:space="preserve"> </w:t>
            </w:r>
            <w:r>
              <w:rPr>
                <w:rFonts w:ascii="Calibri"/>
                <w:color w:val="231F20"/>
                <w:w w:val="105"/>
              </w:rPr>
              <w:t>9729</w:t>
            </w:r>
          </w:p>
        </w:tc>
        <w:tc>
          <w:tcPr>
            <w:tcW w:w="2834" w:type="dxa"/>
            <w:vMerge w:val="restart"/>
            <w:tcBorders>
              <w:top w:val="single" w:sz="4" w:space="0" w:color="231F20"/>
              <w:left w:val="single" w:sz="4" w:space="0" w:color="231F20"/>
              <w:right w:val="single" w:sz="4" w:space="0" w:color="231F20"/>
            </w:tcBorders>
            <w:shd w:val="clear" w:color="auto" w:fill="E9E9EA"/>
          </w:tcPr>
          <w:p w:rsidR="000F3A47" w:rsidRDefault="000F3A47"/>
        </w:tc>
      </w:tr>
      <w:tr w:rsidR="000F3A47">
        <w:trPr>
          <w:trHeight w:hRule="exact" w:val="264"/>
        </w:trPr>
        <w:tc>
          <w:tcPr>
            <w:tcW w:w="4354"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Independent</w:t>
            </w:r>
            <w:r>
              <w:rPr>
                <w:rFonts w:ascii="Calibri"/>
                <w:color w:val="231F20"/>
                <w:spacing w:val="-21"/>
                <w:w w:val="105"/>
              </w:rPr>
              <w:t xml:space="preserve"> </w:t>
            </w:r>
            <w:r>
              <w:rPr>
                <w:rFonts w:ascii="Calibri"/>
                <w:color w:val="231F20"/>
                <w:w w:val="105"/>
              </w:rPr>
              <w:t>Counselling</w:t>
            </w:r>
            <w:r>
              <w:rPr>
                <w:rFonts w:ascii="Calibri"/>
                <w:color w:val="231F20"/>
                <w:spacing w:val="-21"/>
                <w:w w:val="105"/>
              </w:rPr>
              <w:t xml:space="preserve"> </w:t>
            </w:r>
            <w:r>
              <w:rPr>
                <w:rFonts w:ascii="Calibri"/>
                <w:color w:val="231F20"/>
                <w:w w:val="105"/>
              </w:rPr>
              <w:t>Service</w:t>
            </w:r>
            <w:r>
              <w:rPr>
                <w:rFonts w:ascii="Calibri"/>
                <w:color w:val="231F20"/>
                <w:spacing w:val="-21"/>
                <w:w w:val="105"/>
              </w:rPr>
              <w:t xml:space="preserve"> </w:t>
            </w:r>
            <w:r>
              <w:rPr>
                <w:rFonts w:ascii="Calibri"/>
                <w:color w:val="231F20"/>
                <w:w w:val="105"/>
              </w:rPr>
              <w:t>for</w:t>
            </w:r>
            <w:r>
              <w:rPr>
                <w:rFonts w:ascii="Calibri"/>
                <w:color w:val="231F20"/>
                <w:spacing w:val="-21"/>
                <w:w w:val="105"/>
              </w:rPr>
              <w:t xml:space="preserve"> </w:t>
            </w:r>
            <w:r>
              <w:rPr>
                <w:rFonts w:ascii="Calibri"/>
                <w:color w:val="231F20"/>
                <w:w w:val="105"/>
              </w:rPr>
              <w:t>Schools</w:t>
            </w:r>
          </w:p>
        </w:tc>
        <w:tc>
          <w:tcPr>
            <w:tcW w:w="2046"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rPr>
              <w:t>for</w:t>
            </w:r>
            <w:r>
              <w:rPr>
                <w:rFonts w:ascii="Calibri"/>
                <w:color w:val="231F20"/>
                <w:spacing w:val="-6"/>
              </w:rPr>
              <w:t xml:space="preserve"> </w:t>
            </w:r>
            <w:r>
              <w:rPr>
                <w:rFonts w:ascii="Calibri"/>
                <w:color w:val="231F20"/>
              </w:rPr>
              <w:t>further</w:t>
            </w:r>
          </w:p>
        </w:tc>
        <w:tc>
          <w:tcPr>
            <w:tcW w:w="2834" w:type="dxa"/>
            <w:vMerge/>
            <w:tcBorders>
              <w:left w:val="single" w:sz="4" w:space="0" w:color="231F20"/>
              <w:right w:val="single" w:sz="4" w:space="0" w:color="231F20"/>
            </w:tcBorders>
            <w:shd w:val="clear" w:color="auto" w:fill="E9E9EA"/>
          </w:tcPr>
          <w:p w:rsidR="000F3A47" w:rsidRDefault="000F3A47"/>
        </w:tc>
      </w:tr>
      <w:tr w:rsidR="000F3A47">
        <w:trPr>
          <w:trHeight w:hRule="exact" w:val="264"/>
        </w:trPr>
        <w:tc>
          <w:tcPr>
            <w:tcW w:w="4354"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(ICSS). It is available to all post-primary</w:t>
            </w:r>
            <w:r>
              <w:rPr>
                <w:rFonts w:ascii="Calibri"/>
                <w:color w:val="231F20"/>
                <w:spacing w:val="-20"/>
                <w:w w:val="105"/>
              </w:rPr>
              <w:t xml:space="preserve"> </w:t>
            </w:r>
            <w:r>
              <w:rPr>
                <w:rFonts w:ascii="Calibri"/>
                <w:color w:val="231F20"/>
                <w:w w:val="105"/>
              </w:rPr>
              <w:t>aged</w:t>
            </w:r>
          </w:p>
        </w:tc>
        <w:tc>
          <w:tcPr>
            <w:tcW w:w="2046"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rPr>
              <w:t>information</w:t>
            </w:r>
            <w:r>
              <w:rPr>
                <w:rFonts w:ascii="Calibri"/>
                <w:color w:val="231F20"/>
                <w:spacing w:val="28"/>
              </w:rPr>
              <w:t xml:space="preserve"> </w:t>
            </w:r>
            <w:r>
              <w:rPr>
                <w:rFonts w:ascii="Calibri"/>
                <w:color w:val="231F20"/>
              </w:rPr>
              <w:t>from</w:t>
            </w:r>
          </w:p>
        </w:tc>
        <w:tc>
          <w:tcPr>
            <w:tcW w:w="2834" w:type="dxa"/>
            <w:vMerge/>
            <w:tcBorders>
              <w:left w:val="single" w:sz="4" w:space="0" w:color="231F20"/>
              <w:right w:val="single" w:sz="4" w:space="0" w:color="231F20"/>
            </w:tcBorders>
            <w:shd w:val="clear" w:color="auto" w:fill="E9E9EA"/>
          </w:tcPr>
          <w:p w:rsidR="000F3A47" w:rsidRDefault="000F3A47"/>
        </w:tc>
      </w:tr>
      <w:tr w:rsidR="000F3A47">
        <w:trPr>
          <w:trHeight w:hRule="exact" w:val="264"/>
        </w:trPr>
        <w:tc>
          <w:tcPr>
            <w:tcW w:w="4354"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pupils, including those in special</w:t>
            </w:r>
            <w:r>
              <w:rPr>
                <w:rFonts w:ascii="Calibri"/>
                <w:color w:val="231F20"/>
                <w:spacing w:val="-34"/>
                <w:w w:val="105"/>
              </w:rPr>
              <w:t xml:space="preserve"> </w:t>
            </w:r>
            <w:r>
              <w:rPr>
                <w:rFonts w:ascii="Calibri"/>
                <w:color w:val="231F20"/>
                <w:w w:val="105"/>
              </w:rPr>
              <w:t>schools,</w:t>
            </w:r>
          </w:p>
        </w:tc>
        <w:tc>
          <w:tcPr>
            <w:tcW w:w="2046"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the ICSS</w:t>
            </w:r>
            <w:r>
              <w:rPr>
                <w:rFonts w:ascii="Calibri"/>
                <w:color w:val="231F20"/>
                <w:spacing w:val="7"/>
                <w:w w:val="105"/>
              </w:rPr>
              <w:t xml:space="preserve"> </w:t>
            </w:r>
            <w:r>
              <w:rPr>
                <w:rFonts w:ascii="Calibri"/>
                <w:color w:val="231F20"/>
                <w:w w:val="105"/>
              </w:rPr>
              <w:t>Regional</w:t>
            </w:r>
          </w:p>
        </w:tc>
        <w:tc>
          <w:tcPr>
            <w:tcW w:w="2834" w:type="dxa"/>
            <w:vMerge/>
            <w:tcBorders>
              <w:left w:val="single" w:sz="4" w:space="0" w:color="231F20"/>
              <w:right w:val="single" w:sz="4" w:space="0" w:color="231F20"/>
            </w:tcBorders>
            <w:shd w:val="clear" w:color="auto" w:fill="E9E9EA"/>
          </w:tcPr>
          <w:p w:rsidR="000F3A47" w:rsidRDefault="000F3A47"/>
        </w:tc>
      </w:tr>
      <w:tr w:rsidR="000F3A47">
        <w:trPr>
          <w:trHeight w:hRule="exact" w:val="264"/>
        </w:trPr>
        <w:tc>
          <w:tcPr>
            <w:tcW w:w="4354"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during</w:t>
            </w:r>
            <w:r>
              <w:rPr>
                <w:rFonts w:ascii="Calibri"/>
                <w:color w:val="231F20"/>
                <w:spacing w:val="-18"/>
                <w:w w:val="105"/>
              </w:rPr>
              <w:t xml:space="preserve"> </w:t>
            </w:r>
            <w:r>
              <w:rPr>
                <w:rFonts w:ascii="Calibri"/>
                <w:color w:val="231F20"/>
                <w:w w:val="105"/>
              </w:rPr>
              <w:t>school</w:t>
            </w:r>
            <w:r>
              <w:rPr>
                <w:rFonts w:ascii="Calibri"/>
                <w:color w:val="231F20"/>
                <w:spacing w:val="-18"/>
                <w:w w:val="105"/>
              </w:rPr>
              <w:t xml:space="preserve"> </w:t>
            </w:r>
            <w:r>
              <w:rPr>
                <w:rFonts w:ascii="Calibri"/>
                <w:color w:val="231F20"/>
                <w:w w:val="105"/>
              </w:rPr>
              <w:t>hours</w:t>
            </w:r>
            <w:r>
              <w:rPr>
                <w:rFonts w:ascii="Calibri"/>
                <w:color w:val="231F20"/>
                <w:spacing w:val="-18"/>
                <w:w w:val="105"/>
              </w:rPr>
              <w:t xml:space="preserve"> </w:t>
            </w:r>
            <w:r>
              <w:rPr>
                <w:rFonts w:ascii="Calibri"/>
                <w:color w:val="231F20"/>
                <w:w w:val="105"/>
              </w:rPr>
              <w:t>and</w:t>
            </w:r>
            <w:r>
              <w:rPr>
                <w:rFonts w:ascii="Calibri"/>
                <w:color w:val="231F20"/>
                <w:spacing w:val="-18"/>
                <w:w w:val="105"/>
              </w:rPr>
              <w:t xml:space="preserve"> </w:t>
            </w:r>
            <w:r>
              <w:rPr>
                <w:rFonts w:ascii="Calibri"/>
                <w:color w:val="231F20"/>
                <w:w w:val="105"/>
              </w:rPr>
              <w:t>on</w:t>
            </w:r>
            <w:r>
              <w:rPr>
                <w:rFonts w:ascii="Calibri"/>
                <w:color w:val="231F20"/>
                <w:spacing w:val="-18"/>
                <w:w w:val="105"/>
              </w:rPr>
              <w:t xml:space="preserve"> </w:t>
            </w:r>
            <w:r>
              <w:rPr>
                <w:rFonts w:ascii="Calibri"/>
                <w:color w:val="231F20"/>
                <w:w w:val="105"/>
              </w:rPr>
              <w:t>school</w:t>
            </w:r>
            <w:r>
              <w:rPr>
                <w:rFonts w:ascii="Calibri"/>
                <w:color w:val="231F20"/>
                <w:spacing w:val="-18"/>
                <w:w w:val="105"/>
              </w:rPr>
              <w:t xml:space="preserve"> </w:t>
            </w:r>
            <w:r>
              <w:rPr>
                <w:rFonts w:ascii="Calibri"/>
                <w:color w:val="231F20"/>
                <w:w w:val="105"/>
              </w:rPr>
              <w:t>premises.</w:t>
            </w:r>
          </w:p>
        </w:tc>
        <w:tc>
          <w:tcPr>
            <w:tcW w:w="2046" w:type="dxa"/>
            <w:tcBorders>
              <w:top w:val="nil"/>
              <w:left w:val="single" w:sz="4" w:space="0" w:color="231F20"/>
              <w:bottom w:val="nil"/>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rPr>
              <w:t>Co-</w:t>
            </w:r>
            <w:proofErr w:type="spellStart"/>
            <w:r>
              <w:rPr>
                <w:rFonts w:ascii="Calibri"/>
                <w:color w:val="231F20"/>
              </w:rPr>
              <w:t>ordinator</w:t>
            </w:r>
            <w:proofErr w:type="spellEnd"/>
          </w:p>
        </w:tc>
        <w:tc>
          <w:tcPr>
            <w:tcW w:w="2834" w:type="dxa"/>
            <w:vMerge/>
            <w:tcBorders>
              <w:left w:val="single" w:sz="4" w:space="0" w:color="231F20"/>
              <w:right w:val="single" w:sz="4" w:space="0" w:color="231F20"/>
            </w:tcBorders>
            <w:shd w:val="clear" w:color="auto" w:fill="E9E9EA"/>
          </w:tcPr>
          <w:p w:rsidR="000F3A47" w:rsidRDefault="000F3A47"/>
        </w:tc>
      </w:tr>
      <w:tr w:rsidR="000F3A47">
        <w:trPr>
          <w:trHeight w:hRule="exact" w:val="277"/>
        </w:trPr>
        <w:tc>
          <w:tcPr>
            <w:tcW w:w="4354" w:type="dxa"/>
            <w:tcBorders>
              <w:top w:val="nil"/>
              <w:left w:val="single" w:sz="4" w:space="0" w:color="231F20"/>
              <w:bottom w:val="single" w:sz="4" w:space="0" w:color="231F20"/>
              <w:right w:val="single" w:sz="4" w:space="0" w:color="231F20"/>
            </w:tcBorders>
            <w:shd w:val="clear" w:color="auto" w:fill="E9E9EA"/>
          </w:tcPr>
          <w:p w:rsidR="000F3A47" w:rsidRDefault="00120238">
            <w:pPr>
              <w:pStyle w:val="TableParagraph"/>
              <w:spacing w:line="256" w:lineRule="exact"/>
              <w:ind w:left="74"/>
              <w:rPr>
                <w:rFonts w:ascii="Calibri" w:eastAsia="Calibri" w:hAnsi="Calibri" w:cs="Calibri"/>
              </w:rPr>
            </w:pPr>
            <w:r>
              <w:rPr>
                <w:rFonts w:ascii="Calibri"/>
                <w:color w:val="231F20"/>
                <w:w w:val="105"/>
              </w:rPr>
              <w:t>Contact</w:t>
            </w:r>
            <w:r>
              <w:rPr>
                <w:rFonts w:ascii="Calibri"/>
                <w:color w:val="231F20"/>
                <w:spacing w:val="-19"/>
                <w:w w:val="105"/>
              </w:rPr>
              <w:t xml:space="preserve"> </w:t>
            </w:r>
            <w:r>
              <w:rPr>
                <w:rFonts w:ascii="Calibri"/>
                <w:color w:val="231F20"/>
                <w:w w:val="105"/>
              </w:rPr>
              <w:t>is</w:t>
            </w:r>
            <w:r>
              <w:rPr>
                <w:rFonts w:ascii="Calibri"/>
                <w:color w:val="231F20"/>
                <w:spacing w:val="-19"/>
                <w:w w:val="105"/>
              </w:rPr>
              <w:t xml:space="preserve"> </w:t>
            </w:r>
            <w:r>
              <w:rPr>
                <w:rFonts w:ascii="Calibri"/>
                <w:color w:val="231F20"/>
                <w:w w:val="105"/>
              </w:rPr>
              <w:t>through</w:t>
            </w:r>
            <w:r>
              <w:rPr>
                <w:rFonts w:ascii="Calibri"/>
                <w:color w:val="231F20"/>
                <w:spacing w:val="-19"/>
                <w:w w:val="105"/>
              </w:rPr>
              <w:t xml:space="preserve"> </w:t>
            </w:r>
            <w:r>
              <w:rPr>
                <w:rFonts w:ascii="Calibri"/>
                <w:color w:val="231F20"/>
                <w:w w:val="105"/>
              </w:rPr>
              <w:t>the</w:t>
            </w:r>
            <w:r>
              <w:rPr>
                <w:rFonts w:ascii="Calibri"/>
                <w:color w:val="231F20"/>
                <w:spacing w:val="-19"/>
                <w:w w:val="105"/>
              </w:rPr>
              <w:t xml:space="preserve"> </w:t>
            </w:r>
            <w:r>
              <w:rPr>
                <w:rFonts w:ascii="Calibri"/>
                <w:color w:val="231F20"/>
                <w:w w:val="105"/>
              </w:rPr>
              <w:t>school.</w:t>
            </w:r>
          </w:p>
        </w:tc>
        <w:tc>
          <w:tcPr>
            <w:tcW w:w="2046" w:type="dxa"/>
            <w:tcBorders>
              <w:top w:val="nil"/>
              <w:left w:val="single" w:sz="4" w:space="0" w:color="231F20"/>
              <w:bottom w:val="single" w:sz="4" w:space="0" w:color="231F20"/>
              <w:right w:val="single" w:sz="4" w:space="0" w:color="231F20"/>
            </w:tcBorders>
            <w:shd w:val="clear" w:color="auto" w:fill="E9E9EA"/>
          </w:tcPr>
          <w:p w:rsidR="000F3A47" w:rsidRDefault="000F3A47"/>
        </w:tc>
        <w:tc>
          <w:tcPr>
            <w:tcW w:w="2834" w:type="dxa"/>
            <w:vMerge/>
            <w:tcBorders>
              <w:left w:val="single" w:sz="4" w:space="0" w:color="231F20"/>
              <w:bottom w:val="single" w:sz="4" w:space="0" w:color="231F20"/>
              <w:right w:val="single" w:sz="4" w:space="0" w:color="231F20"/>
            </w:tcBorders>
            <w:shd w:val="clear" w:color="auto" w:fill="E9E9EA"/>
          </w:tcPr>
          <w:p w:rsidR="000F3A47" w:rsidRDefault="000F3A47"/>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6"/>
        <w:gridCol w:w="2834"/>
      </w:tblGrid>
      <w:tr w:rsidR="000F3A47">
        <w:trPr>
          <w:trHeight w:hRule="exact" w:val="325"/>
        </w:trPr>
        <w:tc>
          <w:tcPr>
            <w:tcW w:w="9234"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Health and</w:t>
            </w:r>
            <w:r>
              <w:rPr>
                <w:rFonts w:ascii="Calibri"/>
                <w:color w:val="231F20"/>
                <w:spacing w:val="13"/>
                <w:w w:val="105"/>
              </w:rPr>
              <w:t xml:space="preserve"> </w:t>
            </w:r>
            <w:r>
              <w:rPr>
                <w:rFonts w:ascii="Calibri"/>
                <w:color w:val="231F20"/>
                <w:w w:val="105"/>
              </w:rPr>
              <w:t>Safety</w:t>
            </w:r>
          </w:p>
        </w:tc>
      </w:tr>
      <w:tr w:rsidR="000F3A47">
        <w:trPr>
          <w:trHeight w:hRule="exact" w:val="853"/>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The</w:t>
            </w:r>
            <w:r>
              <w:rPr>
                <w:rFonts w:ascii="Calibri"/>
                <w:color w:val="231F20"/>
                <w:spacing w:val="-16"/>
                <w:w w:val="105"/>
              </w:rPr>
              <w:t xml:space="preserve"> </w:t>
            </w:r>
            <w:r>
              <w:rPr>
                <w:rFonts w:ascii="Calibri"/>
                <w:color w:val="231F20"/>
                <w:w w:val="105"/>
              </w:rPr>
              <w:t>Health</w:t>
            </w:r>
            <w:r>
              <w:rPr>
                <w:rFonts w:ascii="Calibri"/>
                <w:color w:val="231F20"/>
                <w:spacing w:val="-16"/>
                <w:w w:val="105"/>
              </w:rPr>
              <w:t xml:space="preserve"> </w:t>
            </w:r>
            <w:r>
              <w:rPr>
                <w:rFonts w:ascii="Calibri"/>
                <w:color w:val="231F20"/>
                <w:w w:val="105"/>
              </w:rPr>
              <w:t>and</w:t>
            </w:r>
            <w:r>
              <w:rPr>
                <w:rFonts w:ascii="Calibri"/>
                <w:color w:val="231F20"/>
                <w:spacing w:val="-16"/>
                <w:w w:val="105"/>
              </w:rPr>
              <w:t xml:space="preserve"> </w:t>
            </w:r>
            <w:r>
              <w:rPr>
                <w:rFonts w:ascii="Calibri"/>
                <w:color w:val="231F20"/>
                <w:w w:val="105"/>
              </w:rPr>
              <w:t>Safety</w:t>
            </w:r>
            <w:r>
              <w:rPr>
                <w:rFonts w:ascii="Calibri"/>
                <w:color w:val="231F20"/>
                <w:spacing w:val="-16"/>
                <w:w w:val="105"/>
              </w:rPr>
              <w:t xml:space="preserve"> </w:t>
            </w:r>
            <w:r>
              <w:rPr>
                <w:rFonts w:ascii="Calibri"/>
                <w:color w:val="231F20"/>
                <w:w w:val="105"/>
              </w:rPr>
              <w:t>Executive</w:t>
            </w:r>
          </w:p>
        </w:tc>
        <w:tc>
          <w:tcPr>
            <w:tcW w:w="2046"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line="266" w:lineRule="exact"/>
              <w:ind w:left="74"/>
              <w:rPr>
                <w:rFonts w:ascii="Calibri" w:eastAsia="Calibri" w:hAnsi="Calibri" w:cs="Calibri"/>
              </w:rPr>
            </w:pPr>
            <w:r>
              <w:rPr>
                <w:rFonts w:ascii="Calibri"/>
                <w:color w:val="231F20"/>
                <w:spacing w:val="-4"/>
                <w:w w:val="105"/>
              </w:rPr>
              <w:t xml:space="preserve">Tel: </w:t>
            </w:r>
            <w:r>
              <w:rPr>
                <w:rFonts w:ascii="Calibri"/>
                <w:color w:val="231F20"/>
                <w:w w:val="105"/>
              </w:rPr>
              <w:t>028 9024</w:t>
            </w:r>
            <w:r>
              <w:rPr>
                <w:rFonts w:ascii="Calibri"/>
                <w:color w:val="231F20"/>
                <w:spacing w:val="-37"/>
                <w:w w:val="105"/>
              </w:rPr>
              <w:t xml:space="preserve"> </w:t>
            </w:r>
            <w:r>
              <w:rPr>
                <w:rFonts w:ascii="Calibri"/>
                <w:color w:val="231F20"/>
                <w:w w:val="105"/>
              </w:rPr>
              <w:t>3249</w:t>
            </w:r>
          </w:p>
          <w:p w:rsidR="000F3A47" w:rsidRDefault="00120238">
            <w:pPr>
              <w:pStyle w:val="TableParagraph"/>
              <w:spacing w:before="2" w:line="235" w:lineRule="auto"/>
              <w:ind w:left="74" w:right="128"/>
              <w:rPr>
                <w:rFonts w:ascii="Calibri" w:eastAsia="Calibri" w:hAnsi="Calibri" w:cs="Calibri"/>
              </w:rPr>
            </w:pPr>
            <w:r>
              <w:rPr>
                <w:rFonts w:ascii="Calibri"/>
                <w:color w:val="231F20"/>
              </w:rPr>
              <w:t>for Northern Ireland (HSENI)</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14">
              <w:r w:rsidR="00120238">
                <w:rPr>
                  <w:rFonts w:ascii="Calibri"/>
                  <w:color w:val="205E9E"/>
                  <w:u w:val="single" w:color="205E9E"/>
                </w:rPr>
                <w:t>www.hseni.gov.uk</w:t>
              </w:r>
            </w:hyperlink>
          </w:p>
        </w:tc>
      </w:tr>
    </w:tbl>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rsidP="008F2CAD">
      <w:pPr>
        <w:rPr>
          <w:rFonts w:ascii="Calibri" w:eastAsia="Calibri" w:hAnsi="Calibri" w:cs="Calibri"/>
          <w:sz w:val="18"/>
          <w:szCs w:val="18"/>
        </w:rPr>
        <w:sectPr w:rsidR="000F3A47">
          <w:pgSz w:w="11910" w:h="16840"/>
          <w:pgMar w:top="1300" w:right="400" w:bottom="280" w:left="400" w:header="510" w:footer="0" w:gutter="0"/>
          <w:cols w:space="720"/>
        </w:sectPr>
      </w:pPr>
    </w:p>
    <w:p w:rsidR="000F3A47" w:rsidRDefault="000F3A47">
      <w:pPr>
        <w:spacing w:before="4"/>
        <w:rPr>
          <w:rFonts w:ascii="Calibri" w:eastAsia="Calibri" w:hAnsi="Calibri" w:cs="Calibri"/>
          <w:sz w:val="25"/>
          <w:szCs w:val="25"/>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9229"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5"/>
              <w:rPr>
                <w:rFonts w:ascii="Calibri" w:eastAsia="Calibri" w:hAnsi="Calibri" w:cs="Calibri"/>
              </w:rPr>
            </w:pPr>
            <w:r>
              <w:rPr>
                <w:rFonts w:ascii="Calibri"/>
                <w:color w:val="231F20"/>
                <w:w w:val="105"/>
              </w:rPr>
              <w:t>Public Health Agency for Northern</w:t>
            </w:r>
            <w:r>
              <w:rPr>
                <w:rFonts w:ascii="Calibri"/>
                <w:color w:val="231F20"/>
                <w:spacing w:val="-18"/>
                <w:w w:val="105"/>
              </w:rPr>
              <w:t xml:space="preserve"> </w:t>
            </w:r>
            <w:r>
              <w:rPr>
                <w:rFonts w:ascii="Calibri"/>
                <w:color w:val="231F20"/>
                <w:w w:val="105"/>
              </w:rPr>
              <w:t>Ireland</w:t>
            </w:r>
          </w:p>
        </w:tc>
      </w:tr>
      <w:tr w:rsidR="000F3A47">
        <w:trPr>
          <w:trHeight w:hRule="exact" w:val="3757"/>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8" w:line="264" w:lineRule="exact"/>
              <w:ind w:left="75" w:right="439"/>
              <w:rPr>
                <w:rFonts w:ascii="Calibri" w:eastAsia="Calibri" w:hAnsi="Calibri" w:cs="Calibri"/>
              </w:rPr>
            </w:pPr>
            <w:r>
              <w:rPr>
                <w:rFonts w:ascii="Calibri"/>
                <w:color w:val="231F20"/>
                <w:w w:val="105"/>
              </w:rPr>
              <w:t>The Public Health Agency (PHA) is a regional</w:t>
            </w:r>
            <w:r>
              <w:rPr>
                <w:rFonts w:ascii="Calibri"/>
                <w:color w:val="231F20"/>
                <w:spacing w:val="-18"/>
                <w:w w:val="105"/>
              </w:rPr>
              <w:t xml:space="preserve"> </w:t>
            </w:r>
            <w:proofErr w:type="spellStart"/>
            <w:r>
              <w:rPr>
                <w:rFonts w:ascii="Calibri"/>
                <w:color w:val="231F20"/>
                <w:w w:val="105"/>
              </w:rPr>
              <w:t>organisation</w:t>
            </w:r>
            <w:proofErr w:type="spellEnd"/>
            <w:r>
              <w:rPr>
                <w:rFonts w:ascii="Calibri"/>
                <w:color w:val="231F20"/>
                <w:spacing w:val="-18"/>
                <w:w w:val="105"/>
              </w:rPr>
              <w:t xml:space="preserve"> </w:t>
            </w:r>
            <w:r>
              <w:rPr>
                <w:rFonts w:ascii="Calibri"/>
                <w:color w:val="231F20"/>
                <w:w w:val="105"/>
              </w:rPr>
              <w:t>that</w:t>
            </w:r>
            <w:r>
              <w:rPr>
                <w:rFonts w:ascii="Calibri"/>
                <w:color w:val="231F20"/>
                <w:spacing w:val="-18"/>
                <w:w w:val="105"/>
              </w:rPr>
              <w:t xml:space="preserve"> </w:t>
            </w:r>
            <w:r>
              <w:rPr>
                <w:rFonts w:ascii="Calibri"/>
                <w:color w:val="231F20"/>
                <w:w w:val="105"/>
              </w:rPr>
              <w:t>aims</w:t>
            </w:r>
            <w:r>
              <w:rPr>
                <w:rFonts w:ascii="Calibri"/>
                <w:color w:val="231F20"/>
                <w:spacing w:val="-18"/>
                <w:w w:val="105"/>
              </w:rPr>
              <w:t xml:space="preserve"> </w:t>
            </w:r>
            <w:r>
              <w:rPr>
                <w:rFonts w:ascii="Calibri"/>
                <w:color w:val="231F20"/>
                <w:w w:val="105"/>
              </w:rPr>
              <w:t>to</w:t>
            </w:r>
            <w:r>
              <w:rPr>
                <w:rFonts w:ascii="Calibri"/>
                <w:color w:val="231F20"/>
                <w:spacing w:val="-18"/>
                <w:w w:val="105"/>
              </w:rPr>
              <w:t xml:space="preserve"> </w:t>
            </w:r>
            <w:r>
              <w:rPr>
                <w:rFonts w:ascii="Calibri"/>
                <w:color w:val="231F20"/>
                <w:w w:val="105"/>
              </w:rPr>
              <w:t>protect and</w:t>
            </w:r>
            <w:r>
              <w:rPr>
                <w:rFonts w:ascii="Calibri"/>
                <w:color w:val="231F20"/>
                <w:spacing w:val="-20"/>
                <w:w w:val="105"/>
              </w:rPr>
              <w:t xml:space="preserve"> </w:t>
            </w:r>
            <w:r>
              <w:rPr>
                <w:rFonts w:ascii="Calibri"/>
                <w:color w:val="231F20"/>
                <w:w w:val="105"/>
              </w:rPr>
              <w:t>promote</w:t>
            </w:r>
            <w:r>
              <w:rPr>
                <w:rFonts w:ascii="Calibri"/>
                <w:color w:val="231F20"/>
                <w:spacing w:val="-20"/>
                <w:w w:val="105"/>
              </w:rPr>
              <w:t xml:space="preserve"> </w:t>
            </w:r>
            <w:r>
              <w:rPr>
                <w:rFonts w:ascii="Calibri"/>
                <w:color w:val="231F20"/>
                <w:w w:val="105"/>
              </w:rPr>
              <w:t>the</w:t>
            </w:r>
            <w:r>
              <w:rPr>
                <w:rFonts w:ascii="Calibri"/>
                <w:color w:val="231F20"/>
                <w:spacing w:val="-20"/>
                <w:w w:val="105"/>
              </w:rPr>
              <w:t xml:space="preserve"> </w:t>
            </w:r>
            <w:r>
              <w:rPr>
                <w:rFonts w:ascii="Calibri"/>
                <w:color w:val="231F20"/>
                <w:w w:val="105"/>
              </w:rPr>
              <w:t>health</w:t>
            </w:r>
            <w:r>
              <w:rPr>
                <w:rFonts w:ascii="Calibri"/>
                <w:color w:val="231F20"/>
                <w:spacing w:val="-20"/>
                <w:w w:val="105"/>
              </w:rPr>
              <w:t xml:space="preserve"> </w:t>
            </w:r>
            <w:r>
              <w:rPr>
                <w:rFonts w:ascii="Calibri"/>
                <w:color w:val="231F20"/>
                <w:w w:val="105"/>
              </w:rPr>
              <w:t>and</w:t>
            </w:r>
            <w:r>
              <w:rPr>
                <w:rFonts w:ascii="Calibri"/>
                <w:color w:val="231F20"/>
                <w:spacing w:val="-20"/>
                <w:w w:val="105"/>
              </w:rPr>
              <w:t xml:space="preserve"> </w:t>
            </w:r>
            <w:r>
              <w:rPr>
                <w:rFonts w:ascii="Calibri"/>
                <w:color w:val="231F20"/>
                <w:w w:val="105"/>
              </w:rPr>
              <w:t>well-being</w:t>
            </w:r>
            <w:r>
              <w:rPr>
                <w:rFonts w:ascii="Calibri"/>
                <w:color w:val="231F20"/>
                <w:spacing w:val="-20"/>
                <w:w w:val="105"/>
              </w:rPr>
              <w:t xml:space="preserve"> </w:t>
            </w:r>
            <w:r>
              <w:rPr>
                <w:rFonts w:ascii="Calibri"/>
                <w:color w:val="231F20"/>
                <w:w w:val="105"/>
              </w:rPr>
              <w:t>of the</w:t>
            </w:r>
            <w:r>
              <w:rPr>
                <w:rFonts w:ascii="Calibri"/>
                <w:color w:val="231F20"/>
                <w:spacing w:val="-13"/>
                <w:w w:val="105"/>
              </w:rPr>
              <w:t xml:space="preserve"> </w:t>
            </w:r>
            <w:r>
              <w:rPr>
                <w:rFonts w:ascii="Calibri"/>
                <w:color w:val="231F20"/>
                <w:w w:val="105"/>
              </w:rPr>
              <w:t>population.</w:t>
            </w:r>
            <w:r>
              <w:rPr>
                <w:rFonts w:ascii="Calibri"/>
                <w:color w:val="231F20"/>
                <w:spacing w:val="-13"/>
                <w:w w:val="105"/>
              </w:rPr>
              <w:t xml:space="preserve"> </w:t>
            </w:r>
            <w:r>
              <w:rPr>
                <w:rFonts w:ascii="Calibri"/>
                <w:color w:val="231F20"/>
                <w:w w:val="105"/>
              </w:rPr>
              <w:t>It</w:t>
            </w:r>
            <w:r>
              <w:rPr>
                <w:rFonts w:ascii="Calibri"/>
                <w:color w:val="231F20"/>
                <w:spacing w:val="-13"/>
                <w:w w:val="105"/>
              </w:rPr>
              <w:t xml:space="preserve"> </w:t>
            </w:r>
            <w:r>
              <w:rPr>
                <w:rFonts w:ascii="Calibri"/>
                <w:color w:val="231F20"/>
                <w:w w:val="105"/>
              </w:rPr>
              <w:t>was</w:t>
            </w:r>
            <w:r>
              <w:rPr>
                <w:rFonts w:ascii="Calibri"/>
                <w:color w:val="231F20"/>
                <w:spacing w:val="-13"/>
                <w:w w:val="105"/>
              </w:rPr>
              <w:t xml:space="preserve"> </w:t>
            </w:r>
            <w:r>
              <w:rPr>
                <w:rFonts w:ascii="Calibri"/>
                <w:color w:val="231F20"/>
                <w:w w:val="105"/>
              </w:rPr>
              <w:t>established</w:t>
            </w:r>
            <w:r>
              <w:rPr>
                <w:rFonts w:ascii="Calibri"/>
                <w:color w:val="231F20"/>
                <w:spacing w:val="-13"/>
                <w:w w:val="105"/>
              </w:rPr>
              <w:t xml:space="preserve"> </w:t>
            </w:r>
            <w:r>
              <w:rPr>
                <w:rFonts w:ascii="Calibri"/>
                <w:color w:val="231F20"/>
                <w:w w:val="105"/>
              </w:rPr>
              <w:t>in</w:t>
            </w:r>
            <w:r>
              <w:rPr>
                <w:rFonts w:ascii="Calibri"/>
                <w:color w:val="231F20"/>
                <w:spacing w:val="-13"/>
                <w:w w:val="105"/>
              </w:rPr>
              <w:t xml:space="preserve"> </w:t>
            </w:r>
            <w:r>
              <w:rPr>
                <w:rFonts w:ascii="Calibri"/>
                <w:color w:val="231F20"/>
                <w:w w:val="105"/>
              </w:rPr>
              <w:t>April 2009</w:t>
            </w:r>
            <w:r>
              <w:rPr>
                <w:rFonts w:ascii="Calibri"/>
                <w:color w:val="231F20"/>
                <w:spacing w:val="-15"/>
                <w:w w:val="105"/>
              </w:rPr>
              <w:t xml:space="preserve"> </w:t>
            </w:r>
            <w:r>
              <w:rPr>
                <w:rFonts w:ascii="Calibri"/>
                <w:color w:val="231F20"/>
                <w:w w:val="105"/>
              </w:rPr>
              <w:t>as</w:t>
            </w:r>
            <w:r>
              <w:rPr>
                <w:rFonts w:ascii="Calibri"/>
                <w:color w:val="231F20"/>
                <w:spacing w:val="-15"/>
                <w:w w:val="105"/>
              </w:rPr>
              <w:t xml:space="preserve"> </w:t>
            </w:r>
            <w:r>
              <w:rPr>
                <w:rFonts w:ascii="Calibri"/>
                <w:color w:val="231F20"/>
                <w:w w:val="105"/>
              </w:rPr>
              <w:t>part</w:t>
            </w:r>
            <w:r>
              <w:rPr>
                <w:rFonts w:ascii="Calibri"/>
                <w:color w:val="231F20"/>
                <w:spacing w:val="-15"/>
                <w:w w:val="105"/>
              </w:rPr>
              <w:t xml:space="preserve"> </w:t>
            </w:r>
            <w:r>
              <w:rPr>
                <w:rFonts w:ascii="Calibri"/>
                <w:color w:val="231F20"/>
                <w:w w:val="105"/>
              </w:rPr>
              <w:t>of</w:t>
            </w:r>
            <w:r>
              <w:rPr>
                <w:rFonts w:ascii="Calibri"/>
                <w:color w:val="231F20"/>
                <w:spacing w:val="-15"/>
                <w:w w:val="105"/>
              </w:rPr>
              <w:t xml:space="preserve"> </w:t>
            </w:r>
            <w:r>
              <w:rPr>
                <w:rFonts w:ascii="Calibri"/>
                <w:color w:val="231F20"/>
                <w:w w:val="105"/>
              </w:rPr>
              <w:t>the</w:t>
            </w:r>
            <w:r>
              <w:rPr>
                <w:rFonts w:ascii="Calibri"/>
                <w:color w:val="231F20"/>
                <w:spacing w:val="-15"/>
                <w:w w:val="105"/>
              </w:rPr>
              <w:t xml:space="preserve"> </w:t>
            </w:r>
            <w:r>
              <w:rPr>
                <w:rFonts w:ascii="Calibri"/>
                <w:color w:val="231F20"/>
                <w:w w:val="105"/>
              </w:rPr>
              <w:t>reforms</w:t>
            </w:r>
            <w:r>
              <w:rPr>
                <w:rFonts w:ascii="Calibri"/>
                <w:color w:val="231F20"/>
                <w:spacing w:val="-15"/>
                <w:w w:val="105"/>
              </w:rPr>
              <w:t xml:space="preserve"> </w:t>
            </w:r>
            <w:r>
              <w:rPr>
                <w:rFonts w:ascii="Calibri"/>
                <w:color w:val="231F20"/>
                <w:w w:val="105"/>
              </w:rPr>
              <w:t>to</w:t>
            </w:r>
            <w:r>
              <w:rPr>
                <w:rFonts w:ascii="Calibri"/>
                <w:color w:val="231F20"/>
                <w:spacing w:val="-15"/>
                <w:w w:val="105"/>
              </w:rPr>
              <w:t xml:space="preserve"> </w:t>
            </w:r>
            <w:r>
              <w:rPr>
                <w:rFonts w:ascii="Calibri"/>
                <w:color w:val="231F20"/>
                <w:w w:val="105"/>
              </w:rPr>
              <w:t>Health</w:t>
            </w:r>
            <w:r>
              <w:rPr>
                <w:rFonts w:ascii="Calibri"/>
                <w:color w:val="231F20"/>
                <w:spacing w:val="-15"/>
                <w:w w:val="105"/>
              </w:rPr>
              <w:t xml:space="preserve"> </w:t>
            </w:r>
            <w:r>
              <w:rPr>
                <w:rFonts w:ascii="Calibri"/>
                <w:color w:val="231F20"/>
                <w:w w:val="105"/>
              </w:rPr>
              <w:t>and Social</w:t>
            </w:r>
            <w:r>
              <w:rPr>
                <w:rFonts w:ascii="Calibri"/>
                <w:color w:val="231F20"/>
                <w:spacing w:val="-18"/>
                <w:w w:val="105"/>
              </w:rPr>
              <w:t xml:space="preserve"> </w:t>
            </w:r>
            <w:r>
              <w:rPr>
                <w:rFonts w:ascii="Calibri"/>
                <w:color w:val="231F20"/>
                <w:w w:val="105"/>
              </w:rPr>
              <w:t>Care</w:t>
            </w:r>
            <w:r>
              <w:rPr>
                <w:rFonts w:ascii="Calibri"/>
                <w:color w:val="231F20"/>
                <w:spacing w:val="-18"/>
                <w:w w:val="105"/>
              </w:rPr>
              <w:t xml:space="preserve"> </w:t>
            </w:r>
            <w:r>
              <w:rPr>
                <w:rFonts w:ascii="Calibri"/>
                <w:color w:val="231F20"/>
                <w:w w:val="105"/>
              </w:rPr>
              <w:t>(HSC)</w:t>
            </w:r>
            <w:r>
              <w:rPr>
                <w:rFonts w:ascii="Calibri"/>
                <w:color w:val="231F20"/>
                <w:spacing w:val="-18"/>
                <w:w w:val="105"/>
              </w:rPr>
              <w:t xml:space="preserve"> </w:t>
            </w:r>
            <w:r>
              <w:rPr>
                <w:rFonts w:ascii="Calibri"/>
                <w:color w:val="231F20"/>
                <w:w w:val="105"/>
              </w:rPr>
              <w:t>in</w:t>
            </w:r>
            <w:r>
              <w:rPr>
                <w:rFonts w:ascii="Calibri"/>
                <w:color w:val="231F20"/>
                <w:spacing w:val="-18"/>
                <w:w w:val="105"/>
              </w:rPr>
              <w:t xml:space="preserve"> </w:t>
            </w:r>
            <w:r>
              <w:rPr>
                <w:rFonts w:ascii="Calibri"/>
                <w:color w:val="231F20"/>
                <w:w w:val="105"/>
              </w:rPr>
              <w:t>Northern</w:t>
            </w:r>
            <w:r>
              <w:rPr>
                <w:rFonts w:ascii="Calibri"/>
                <w:color w:val="231F20"/>
                <w:spacing w:val="-18"/>
                <w:w w:val="105"/>
              </w:rPr>
              <w:t xml:space="preserve"> </w:t>
            </w:r>
            <w:r>
              <w:rPr>
                <w:rFonts w:ascii="Calibri"/>
                <w:color w:val="231F20"/>
                <w:w w:val="105"/>
              </w:rPr>
              <w:t>Ireland.</w:t>
            </w:r>
            <w:r>
              <w:rPr>
                <w:rFonts w:ascii="Calibri"/>
                <w:color w:val="231F20"/>
                <w:spacing w:val="-18"/>
                <w:w w:val="105"/>
              </w:rPr>
              <w:t xml:space="preserve"> </w:t>
            </w:r>
            <w:r>
              <w:rPr>
                <w:rFonts w:ascii="Calibri"/>
                <w:color w:val="231F20"/>
                <w:w w:val="105"/>
              </w:rPr>
              <w:t>The PHA</w:t>
            </w:r>
            <w:r>
              <w:rPr>
                <w:rFonts w:ascii="Calibri"/>
                <w:color w:val="231F20"/>
                <w:spacing w:val="-16"/>
                <w:w w:val="105"/>
              </w:rPr>
              <w:t xml:space="preserve"> </w:t>
            </w:r>
            <w:r>
              <w:rPr>
                <w:rFonts w:ascii="Calibri"/>
                <w:color w:val="231F20"/>
                <w:w w:val="105"/>
              </w:rPr>
              <w:t>addresses</w:t>
            </w:r>
            <w:r>
              <w:rPr>
                <w:rFonts w:ascii="Calibri"/>
                <w:color w:val="231F20"/>
                <w:spacing w:val="-16"/>
                <w:w w:val="105"/>
              </w:rPr>
              <w:t xml:space="preserve"> </w:t>
            </w:r>
            <w:r>
              <w:rPr>
                <w:rFonts w:ascii="Calibri"/>
                <w:color w:val="231F20"/>
                <w:w w:val="105"/>
              </w:rPr>
              <w:t>the</w:t>
            </w:r>
            <w:r>
              <w:rPr>
                <w:rFonts w:ascii="Calibri"/>
                <w:color w:val="231F20"/>
                <w:spacing w:val="-16"/>
                <w:w w:val="105"/>
              </w:rPr>
              <w:t xml:space="preserve"> </w:t>
            </w:r>
            <w:r>
              <w:rPr>
                <w:rFonts w:ascii="Calibri"/>
                <w:color w:val="231F20"/>
                <w:w w:val="105"/>
              </w:rPr>
              <w:t>causes</w:t>
            </w:r>
            <w:r>
              <w:rPr>
                <w:rFonts w:ascii="Calibri"/>
                <w:color w:val="231F20"/>
                <w:spacing w:val="-16"/>
                <w:w w:val="105"/>
              </w:rPr>
              <w:t xml:space="preserve"> </w:t>
            </w:r>
            <w:r>
              <w:rPr>
                <w:rFonts w:ascii="Calibri"/>
                <w:color w:val="231F20"/>
                <w:w w:val="105"/>
              </w:rPr>
              <w:t>and</w:t>
            </w:r>
            <w:r>
              <w:rPr>
                <w:rFonts w:ascii="Calibri"/>
                <w:color w:val="231F20"/>
                <w:spacing w:val="-16"/>
                <w:w w:val="105"/>
              </w:rPr>
              <w:t xml:space="preserve"> </w:t>
            </w:r>
            <w:r>
              <w:rPr>
                <w:rFonts w:ascii="Calibri"/>
                <w:color w:val="231F20"/>
                <w:w w:val="105"/>
              </w:rPr>
              <w:t>associated</w:t>
            </w:r>
          </w:p>
          <w:p w:rsidR="000F3A47" w:rsidRDefault="00120238">
            <w:pPr>
              <w:pStyle w:val="TableParagraph"/>
              <w:spacing w:line="264" w:lineRule="exact"/>
              <w:ind w:left="75" w:right="133"/>
              <w:rPr>
                <w:rFonts w:ascii="Calibri" w:eastAsia="Calibri" w:hAnsi="Calibri" w:cs="Calibri"/>
              </w:rPr>
            </w:pPr>
            <w:r>
              <w:rPr>
                <w:rFonts w:ascii="Calibri"/>
                <w:color w:val="231F20"/>
                <w:w w:val="105"/>
              </w:rPr>
              <w:t>inequalities</w:t>
            </w:r>
            <w:r>
              <w:rPr>
                <w:rFonts w:ascii="Calibri"/>
                <w:color w:val="231F20"/>
                <w:spacing w:val="-13"/>
                <w:w w:val="105"/>
              </w:rPr>
              <w:t xml:space="preserve"> </w:t>
            </w:r>
            <w:r>
              <w:rPr>
                <w:rFonts w:ascii="Calibri"/>
                <w:color w:val="231F20"/>
                <w:w w:val="105"/>
              </w:rPr>
              <w:t>of</w:t>
            </w:r>
            <w:r>
              <w:rPr>
                <w:rFonts w:ascii="Calibri"/>
                <w:color w:val="231F20"/>
                <w:spacing w:val="-13"/>
                <w:w w:val="105"/>
              </w:rPr>
              <w:t xml:space="preserve"> </w:t>
            </w:r>
            <w:r>
              <w:rPr>
                <w:rFonts w:ascii="Calibri"/>
                <w:color w:val="231F20"/>
                <w:w w:val="105"/>
              </w:rPr>
              <w:t>preventable</w:t>
            </w:r>
            <w:r>
              <w:rPr>
                <w:rFonts w:ascii="Calibri"/>
                <w:color w:val="231F20"/>
                <w:spacing w:val="-13"/>
                <w:w w:val="105"/>
              </w:rPr>
              <w:t xml:space="preserve"> </w:t>
            </w:r>
            <w:r>
              <w:rPr>
                <w:rFonts w:ascii="Calibri"/>
                <w:color w:val="231F20"/>
                <w:w w:val="105"/>
              </w:rPr>
              <w:t>ill</w:t>
            </w:r>
            <w:r>
              <w:rPr>
                <w:rFonts w:ascii="Calibri"/>
                <w:color w:val="231F20"/>
                <w:spacing w:val="-13"/>
                <w:w w:val="105"/>
              </w:rPr>
              <w:t xml:space="preserve"> </w:t>
            </w:r>
            <w:r>
              <w:rPr>
                <w:rFonts w:ascii="Calibri"/>
                <w:color w:val="231F20"/>
                <w:w w:val="105"/>
              </w:rPr>
              <w:t>health</w:t>
            </w:r>
            <w:r>
              <w:rPr>
                <w:rFonts w:ascii="Calibri"/>
                <w:color w:val="231F20"/>
                <w:spacing w:val="-13"/>
                <w:w w:val="105"/>
              </w:rPr>
              <w:t xml:space="preserve"> </w:t>
            </w:r>
            <w:r>
              <w:rPr>
                <w:rFonts w:ascii="Calibri"/>
                <w:color w:val="231F20"/>
                <w:w w:val="105"/>
              </w:rPr>
              <w:t>and</w:t>
            </w:r>
            <w:r>
              <w:rPr>
                <w:rFonts w:ascii="Calibri"/>
                <w:color w:val="231F20"/>
                <w:spacing w:val="-13"/>
                <w:w w:val="105"/>
              </w:rPr>
              <w:t xml:space="preserve"> </w:t>
            </w:r>
            <w:r>
              <w:rPr>
                <w:rFonts w:ascii="Calibri"/>
                <w:color w:val="231F20"/>
                <w:w w:val="105"/>
              </w:rPr>
              <w:t>lack of well-being. It is a multidisciplinary, multi- professional</w:t>
            </w:r>
            <w:r>
              <w:rPr>
                <w:rFonts w:ascii="Calibri"/>
                <w:color w:val="231F20"/>
                <w:spacing w:val="-17"/>
                <w:w w:val="105"/>
              </w:rPr>
              <w:t xml:space="preserve"> </w:t>
            </w:r>
            <w:r>
              <w:rPr>
                <w:rFonts w:ascii="Calibri"/>
                <w:color w:val="231F20"/>
                <w:w w:val="105"/>
              </w:rPr>
              <w:t>body</w:t>
            </w:r>
            <w:r>
              <w:rPr>
                <w:rFonts w:ascii="Calibri"/>
                <w:color w:val="231F20"/>
                <w:spacing w:val="-17"/>
                <w:w w:val="105"/>
              </w:rPr>
              <w:t xml:space="preserve"> </w:t>
            </w:r>
            <w:r>
              <w:rPr>
                <w:rFonts w:ascii="Calibri"/>
                <w:color w:val="231F20"/>
                <w:w w:val="105"/>
              </w:rPr>
              <w:t>with</w:t>
            </w:r>
            <w:r>
              <w:rPr>
                <w:rFonts w:ascii="Calibri"/>
                <w:color w:val="231F20"/>
                <w:spacing w:val="-17"/>
                <w:w w:val="105"/>
              </w:rPr>
              <w:t xml:space="preserve"> </w:t>
            </w:r>
            <w:r>
              <w:rPr>
                <w:rFonts w:ascii="Calibri"/>
                <w:color w:val="231F20"/>
                <w:w w:val="105"/>
              </w:rPr>
              <w:t>a</w:t>
            </w:r>
            <w:r>
              <w:rPr>
                <w:rFonts w:ascii="Calibri"/>
                <w:color w:val="231F20"/>
                <w:spacing w:val="-17"/>
                <w:w w:val="105"/>
              </w:rPr>
              <w:t xml:space="preserve"> </w:t>
            </w:r>
            <w:r>
              <w:rPr>
                <w:rFonts w:ascii="Calibri"/>
                <w:color w:val="231F20"/>
                <w:w w:val="105"/>
              </w:rPr>
              <w:t>strong</w:t>
            </w:r>
            <w:r>
              <w:rPr>
                <w:rFonts w:ascii="Calibri"/>
                <w:color w:val="231F20"/>
                <w:spacing w:val="-17"/>
                <w:w w:val="105"/>
              </w:rPr>
              <w:t xml:space="preserve"> </w:t>
            </w:r>
            <w:r>
              <w:rPr>
                <w:rFonts w:ascii="Calibri"/>
                <w:color w:val="231F20"/>
                <w:w w:val="105"/>
              </w:rPr>
              <w:t>regional</w:t>
            </w:r>
            <w:r>
              <w:rPr>
                <w:rFonts w:ascii="Calibri"/>
                <w:color w:val="231F20"/>
                <w:spacing w:val="-17"/>
                <w:w w:val="105"/>
              </w:rPr>
              <w:t xml:space="preserve"> </w:t>
            </w:r>
            <w:r>
              <w:rPr>
                <w:rFonts w:ascii="Calibri"/>
                <w:color w:val="231F20"/>
                <w:w w:val="105"/>
              </w:rPr>
              <w:t>and local presence. The PHA is responsible for commissioning services to address alcohol, tobacco and drug issues across Northern Ireland.</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15">
              <w:r w:rsidR="00120238">
                <w:rPr>
                  <w:rFonts w:ascii="Calibri"/>
                  <w:color w:val="205E9E"/>
                  <w:u w:val="single" w:color="205E9E"/>
                </w:rPr>
                <w:t>www.publichealth.hscni.net</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9229"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Local Drug and Alcohol Co-ordination</w:t>
            </w:r>
            <w:r>
              <w:rPr>
                <w:rFonts w:ascii="Calibri"/>
                <w:color w:val="231F20"/>
                <w:spacing w:val="-15"/>
                <w:w w:val="105"/>
              </w:rPr>
              <w:t xml:space="preserve"> </w:t>
            </w:r>
            <w:r>
              <w:rPr>
                <w:rFonts w:ascii="Calibri"/>
                <w:color w:val="231F20"/>
                <w:spacing w:val="-3"/>
                <w:w w:val="105"/>
              </w:rPr>
              <w:t>Teams</w:t>
            </w:r>
          </w:p>
        </w:tc>
      </w:tr>
      <w:tr w:rsidR="000F3A47">
        <w:trPr>
          <w:trHeight w:hRule="exact" w:val="589"/>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8" w:line="264" w:lineRule="exact"/>
              <w:ind w:left="74" w:right="200"/>
              <w:rPr>
                <w:rFonts w:ascii="Calibri" w:eastAsia="Calibri" w:hAnsi="Calibri" w:cs="Calibri"/>
              </w:rPr>
            </w:pPr>
            <w:r>
              <w:rPr>
                <w:rFonts w:ascii="Calibri"/>
                <w:color w:val="231F20"/>
                <w:w w:val="105"/>
              </w:rPr>
              <w:t>Contact</w:t>
            </w:r>
            <w:r>
              <w:rPr>
                <w:rFonts w:ascii="Calibri"/>
                <w:color w:val="231F20"/>
                <w:spacing w:val="-12"/>
                <w:w w:val="105"/>
              </w:rPr>
              <w:t xml:space="preserve"> </w:t>
            </w:r>
            <w:r>
              <w:rPr>
                <w:rFonts w:ascii="Calibri"/>
                <w:color w:val="231F20"/>
                <w:w w:val="105"/>
              </w:rPr>
              <w:t>details</w:t>
            </w:r>
            <w:r>
              <w:rPr>
                <w:rFonts w:ascii="Calibri"/>
                <w:color w:val="231F20"/>
                <w:spacing w:val="-12"/>
                <w:w w:val="105"/>
              </w:rPr>
              <w:t xml:space="preserve"> </w:t>
            </w:r>
            <w:r>
              <w:rPr>
                <w:rFonts w:ascii="Calibri"/>
                <w:color w:val="231F20"/>
                <w:w w:val="105"/>
              </w:rPr>
              <w:t>for</w:t>
            </w:r>
            <w:r>
              <w:rPr>
                <w:rFonts w:ascii="Calibri"/>
                <w:color w:val="231F20"/>
                <w:spacing w:val="-12"/>
                <w:w w:val="105"/>
              </w:rPr>
              <w:t xml:space="preserve"> </w:t>
            </w:r>
            <w:r>
              <w:rPr>
                <w:rFonts w:ascii="Calibri"/>
                <w:color w:val="231F20"/>
                <w:w w:val="105"/>
              </w:rPr>
              <w:t>local</w:t>
            </w:r>
            <w:r>
              <w:rPr>
                <w:rFonts w:ascii="Calibri"/>
                <w:color w:val="231F20"/>
                <w:spacing w:val="-12"/>
                <w:w w:val="105"/>
              </w:rPr>
              <w:t xml:space="preserve"> </w:t>
            </w:r>
            <w:r>
              <w:rPr>
                <w:rFonts w:ascii="Calibri"/>
                <w:color w:val="231F20"/>
                <w:w w:val="105"/>
              </w:rPr>
              <w:t>services</w:t>
            </w:r>
            <w:r>
              <w:rPr>
                <w:rFonts w:ascii="Calibri"/>
                <w:color w:val="231F20"/>
                <w:spacing w:val="-12"/>
                <w:w w:val="105"/>
              </w:rPr>
              <w:t xml:space="preserve"> </w:t>
            </w:r>
            <w:r>
              <w:rPr>
                <w:rFonts w:ascii="Calibri"/>
                <w:color w:val="231F20"/>
                <w:w w:val="105"/>
              </w:rPr>
              <w:t>in</w:t>
            </w:r>
            <w:r>
              <w:rPr>
                <w:rFonts w:ascii="Calibri"/>
                <w:color w:val="231F20"/>
                <w:spacing w:val="-12"/>
                <w:w w:val="105"/>
              </w:rPr>
              <w:t xml:space="preserve"> </w:t>
            </w:r>
            <w:r>
              <w:rPr>
                <w:rFonts w:ascii="Calibri"/>
                <w:color w:val="231F20"/>
                <w:w w:val="105"/>
              </w:rPr>
              <w:t>the</w:t>
            </w:r>
            <w:r>
              <w:rPr>
                <w:rFonts w:ascii="Calibri"/>
                <w:color w:val="231F20"/>
                <w:spacing w:val="-12"/>
                <w:w w:val="105"/>
              </w:rPr>
              <w:t xml:space="preserve"> </w:t>
            </w:r>
            <w:r>
              <w:rPr>
                <w:rFonts w:ascii="Calibri"/>
                <w:color w:val="231F20"/>
                <w:w w:val="105"/>
              </w:rPr>
              <w:t>Local Service</w:t>
            </w:r>
            <w:r>
              <w:rPr>
                <w:rFonts w:ascii="Calibri"/>
                <w:color w:val="231F20"/>
                <w:spacing w:val="-32"/>
                <w:w w:val="105"/>
              </w:rPr>
              <w:t xml:space="preserve"> </w:t>
            </w:r>
            <w:r>
              <w:rPr>
                <w:rFonts w:ascii="Calibri"/>
                <w:color w:val="231F20"/>
                <w:w w:val="105"/>
              </w:rPr>
              <w:t>Directories</w:t>
            </w:r>
            <w:r>
              <w:rPr>
                <w:rFonts w:ascii="Calibri"/>
                <w:color w:val="231F20"/>
                <w:spacing w:val="-32"/>
                <w:w w:val="105"/>
              </w:rPr>
              <w:t xml:space="preserve"> </w:t>
            </w:r>
            <w:r>
              <w:rPr>
                <w:rFonts w:ascii="Calibri"/>
                <w:color w:val="231F20"/>
                <w:w w:val="105"/>
              </w:rPr>
              <w:t>prepared</w:t>
            </w:r>
            <w:r>
              <w:rPr>
                <w:rFonts w:ascii="Calibri"/>
                <w:color w:val="231F20"/>
                <w:spacing w:val="-32"/>
                <w:w w:val="105"/>
              </w:rPr>
              <w:t xml:space="preserve"> </w:t>
            </w:r>
            <w:r>
              <w:rPr>
                <w:rFonts w:ascii="Calibri"/>
                <w:color w:val="231F20"/>
                <w:w w:val="105"/>
              </w:rPr>
              <w:t>by</w:t>
            </w:r>
            <w:r>
              <w:rPr>
                <w:rFonts w:ascii="Calibri"/>
                <w:color w:val="231F20"/>
                <w:spacing w:val="-32"/>
                <w:w w:val="105"/>
              </w:rPr>
              <w:t xml:space="preserve"> </w:t>
            </w:r>
            <w:r>
              <w:rPr>
                <w:rFonts w:ascii="Calibri"/>
                <w:color w:val="231F20"/>
                <w:w w:val="105"/>
              </w:rPr>
              <w:t>the</w:t>
            </w:r>
            <w:r>
              <w:rPr>
                <w:rFonts w:ascii="Calibri"/>
                <w:color w:val="231F20"/>
                <w:spacing w:val="-32"/>
                <w:w w:val="105"/>
              </w:rPr>
              <w:t xml:space="preserve"> </w:t>
            </w:r>
            <w:r>
              <w:rPr>
                <w:rFonts w:ascii="Calibri"/>
                <w:color w:val="231F20"/>
                <w:w w:val="105"/>
              </w:rPr>
              <w:t>DACTs</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124"/>
              <w:rPr>
                <w:rFonts w:ascii="Calibri" w:eastAsia="Calibri" w:hAnsi="Calibri" w:cs="Calibri"/>
              </w:rPr>
            </w:pPr>
            <w:hyperlink r:id="rId16">
              <w:r w:rsidR="00120238">
                <w:rPr>
                  <w:rFonts w:ascii="Calibri"/>
                  <w:color w:val="205E9E"/>
                  <w:u w:val="single" w:color="205E9E"/>
                </w:rPr>
                <w:t>www.publichealth.hscni.net</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9229"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Police Service for Northern Ireland</w:t>
            </w:r>
            <w:r>
              <w:rPr>
                <w:rFonts w:ascii="Calibri"/>
                <w:color w:val="231F20"/>
                <w:spacing w:val="-37"/>
                <w:w w:val="105"/>
              </w:rPr>
              <w:t xml:space="preserve"> </w:t>
            </w:r>
            <w:r>
              <w:rPr>
                <w:rFonts w:ascii="Calibri"/>
                <w:color w:val="231F20"/>
                <w:w w:val="105"/>
              </w:rPr>
              <w:t>(PSNI)</w:t>
            </w:r>
          </w:p>
        </w:tc>
      </w:tr>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Drugs</w:t>
            </w:r>
            <w:r>
              <w:rPr>
                <w:rFonts w:ascii="Calibri"/>
                <w:color w:val="231F20"/>
                <w:spacing w:val="-17"/>
                <w:w w:val="105"/>
              </w:rPr>
              <w:t xml:space="preserve"> </w:t>
            </w:r>
            <w:r>
              <w:rPr>
                <w:rFonts w:ascii="Calibri"/>
                <w:color w:val="231F20"/>
                <w:w w:val="105"/>
              </w:rPr>
              <w:t>Squad</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spacing w:val="-4"/>
                <w:w w:val="105"/>
              </w:rPr>
              <w:t xml:space="preserve">Tel: </w:t>
            </w:r>
            <w:r>
              <w:rPr>
                <w:rFonts w:ascii="Calibri"/>
                <w:color w:val="231F20"/>
                <w:w w:val="105"/>
              </w:rPr>
              <w:t>028 9065</w:t>
            </w:r>
            <w:r>
              <w:rPr>
                <w:rFonts w:ascii="Calibri"/>
                <w:color w:val="231F20"/>
                <w:spacing w:val="-37"/>
                <w:w w:val="105"/>
              </w:rPr>
              <w:t xml:space="preserve"> </w:t>
            </w:r>
            <w:r>
              <w:rPr>
                <w:rFonts w:ascii="Calibri"/>
                <w:color w:val="231F20"/>
                <w:w w:val="105"/>
              </w:rPr>
              <w:t>0222</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Community</w:t>
            </w:r>
            <w:r>
              <w:rPr>
                <w:rFonts w:ascii="Calibri"/>
                <w:color w:val="231F20"/>
                <w:spacing w:val="-24"/>
                <w:w w:val="105"/>
              </w:rPr>
              <w:t xml:space="preserve"> </w:t>
            </w:r>
            <w:r>
              <w:rPr>
                <w:rFonts w:ascii="Calibri"/>
                <w:color w:val="231F20"/>
                <w:w w:val="105"/>
              </w:rPr>
              <w:t>Involvement</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spacing w:val="-4"/>
                <w:w w:val="105"/>
              </w:rPr>
              <w:t xml:space="preserve">Tel: </w:t>
            </w:r>
            <w:r>
              <w:rPr>
                <w:rFonts w:ascii="Calibri"/>
                <w:color w:val="231F20"/>
                <w:w w:val="105"/>
              </w:rPr>
              <w:t>028 9070</w:t>
            </w:r>
            <w:r>
              <w:rPr>
                <w:rFonts w:ascii="Calibri"/>
                <w:color w:val="231F20"/>
                <w:spacing w:val="-37"/>
                <w:w w:val="105"/>
              </w:rPr>
              <w:t xml:space="preserve"> </w:t>
            </w:r>
            <w:r>
              <w:rPr>
                <w:rFonts w:ascii="Calibri"/>
                <w:color w:val="231F20"/>
                <w:w w:val="105"/>
              </w:rPr>
              <w:t>0964</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proofErr w:type="spellStart"/>
            <w:r>
              <w:rPr>
                <w:rFonts w:ascii="Calibri"/>
                <w:color w:val="231F20"/>
              </w:rPr>
              <w:t>Crimestoppers</w:t>
            </w:r>
            <w:proofErr w:type="spellEnd"/>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spacing w:val="-4"/>
                <w:w w:val="105"/>
              </w:rPr>
              <w:t xml:space="preserve">Tel: </w:t>
            </w:r>
            <w:r>
              <w:rPr>
                <w:rFonts w:ascii="Calibri"/>
                <w:color w:val="231F20"/>
                <w:w w:val="105"/>
              </w:rPr>
              <w:t>080 0555</w:t>
            </w:r>
            <w:r>
              <w:rPr>
                <w:rFonts w:ascii="Calibri"/>
                <w:color w:val="231F20"/>
                <w:spacing w:val="-36"/>
                <w:w w:val="105"/>
              </w:rPr>
              <w:t xml:space="preserve"> </w:t>
            </w:r>
            <w:r>
              <w:rPr>
                <w:rFonts w:ascii="Calibri"/>
                <w:color w:val="231F20"/>
                <w:w w:val="105"/>
              </w:rPr>
              <w:t>111</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9229" w:type="dxa"/>
            <w:gridSpan w:val="3"/>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Treatment, Counselling and Support</w:t>
            </w:r>
            <w:r>
              <w:rPr>
                <w:rFonts w:ascii="Calibri"/>
                <w:color w:val="231F20"/>
                <w:spacing w:val="-16"/>
                <w:w w:val="105"/>
              </w:rPr>
              <w:t xml:space="preserve"> </w:t>
            </w:r>
            <w:r>
              <w:rPr>
                <w:rFonts w:ascii="Calibri"/>
                <w:color w:val="231F20"/>
                <w:w w:val="105"/>
              </w:rPr>
              <w:t>Agencies</w:t>
            </w:r>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Health</w:t>
            </w:r>
            <w:r>
              <w:rPr>
                <w:rFonts w:ascii="Calibri"/>
                <w:color w:val="231F20"/>
                <w:spacing w:val="-18"/>
                <w:w w:val="105"/>
              </w:rPr>
              <w:t xml:space="preserve"> </w:t>
            </w:r>
            <w:r>
              <w:rPr>
                <w:rFonts w:ascii="Calibri"/>
                <w:color w:val="231F20"/>
                <w:w w:val="105"/>
              </w:rPr>
              <w:t>and</w:t>
            </w:r>
            <w:r>
              <w:rPr>
                <w:rFonts w:ascii="Calibri"/>
                <w:color w:val="231F20"/>
                <w:spacing w:val="-18"/>
                <w:w w:val="105"/>
              </w:rPr>
              <w:t xml:space="preserve"> </w:t>
            </w:r>
            <w:r>
              <w:rPr>
                <w:rFonts w:ascii="Calibri"/>
                <w:color w:val="231F20"/>
                <w:w w:val="105"/>
              </w:rPr>
              <w:t>Social</w:t>
            </w:r>
            <w:r>
              <w:rPr>
                <w:rFonts w:ascii="Calibri"/>
                <w:color w:val="231F20"/>
                <w:spacing w:val="-18"/>
                <w:w w:val="105"/>
              </w:rPr>
              <w:t xml:space="preserve"> </w:t>
            </w:r>
            <w:r>
              <w:rPr>
                <w:rFonts w:ascii="Calibri"/>
                <w:color w:val="231F20"/>
                <w:w w:val="105"/>
              </w:rPr>
              <w:t>Care</w:t>
            </w:r>
            <w:r>
              <w:rPr>
                <w:rFonts w:ascii="Calibri"/>
                <w:color w:val="231F20"/>
                <w:spacing w:val="-18"/>
                <w:w w:val="105"/>
              </w:rPr>
              <w:t xml:space="preserve"> </w:t>
            </w:r>
            <w:proofErr w:type="spellStart"/>
            <w:r>
              <w:rPr>
                <w:rFonts w:ascii="Calibri"/>
                <w:color w:val="231F20"/>
                <w:w w:val="105"/>
              </w:rPr>
              <w:t>Organisations</w:t>
            </w:r>
            <w:proofErr w:type="spellEnd"/>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17">
              <w:r w:rsidR="00120238">
                <w:rPr>
                  <w:rFonts w:ascii="Calibri"/>
                  <w:color w:val="205E9E"/>
                  <w:u w:val="single" w:color="205E9E"/>
                </w:rPr>
                <w:t>www.publichealth.hscni.net</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Family Support</w:t>
            </w:r>
            <w:r>
              <w:rPr>
                <w:rFonts w:ascii="Calibri"/>
                <w:color w:val="231F20"/>
                <w:spacing w:val="-10"/>
                <w:w w:val="105"/>
              </w:rPr>
              <w:t xml:space="preserve"> </w:t>
            </w:r>
            <w:r>
              <w:rPr>
                <w:rFonts w:ascii="Calibri"/>
                <w:color w:val="231F20"/>
                <w:w w:val="105"/>
              </w:rPr>
              <w:t>NI</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18">
              <w:r w:rsidR="00120238">
                <w:rPr>
                  <w:rFonts w:ascii="Calibri"/>
                  <w:color w:val="205E9E"/>
                  <w:u w:val="single" w:color="205E9E"/>
                </w:rPr>
                <w:t>www.familysupportni.gov.uk</w:t>
              </w:r>
            </w:hyperlink>
          </w:p>
        </w:tc>
      </w:tr>
      <w:tr w:rsidR="000F3A47">
        <w:trPr>
          <w:trHeight w:hRule="exact" w:val="589"/>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9" w:line="264" w:lineRule="exact"/>
              <w:ind w:left="74" w:right="690"/>
              <w:rPr>
                <w:rFonts w:ascii="Calibri" w:eastAsia="Calibri" w:hAnsi="Calibri" w:cs="Calibri"/>
              </w:rPr>
            </w:pPr>
            <w:r>
              <w:rPr>
                <w:rFonts w:ascii="Calibri"/>
                <w:color w:val="231F20"/>
              </w:rPr>
              <w:t>Children and Adolescent Mental Health Services,</w:t>
            </w:r>
            <w:r>
              <w:rPr>
                <w:rFonts w:ascii="Calibri"/>
                <w:color w:val="231F20"/>
                <w:spacing w:val="41"/>
              </w:rPr>
              <w:t xml:space="preserve"> </w:t>
            </w:r>
            <w:r>
              <w:rPr>
                <w:rFonts w:ascii="Calibri"/>
                <w:color w:val="231F20"/>
              </w:rPr>
              <w:t>Belfast</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19">
              <w:r w:rsidR="00120238">
                <w:rPr>
                  <w:rFonts w:ascii="Calibri"/>
                  <w:color w:val="205E9E"/>
                  <w:u w:val="single" w:color="205E9E"/>
                </w:rPr>
                <w:t>www.belfasttrust.hscni.net</w:t>
              </w:r>
            </w:hyperlink>
          </w:p>
        </w:tc>
      </w:tr>
    </w:tbl>
    <w:p w:rsidR="000F3A47" w:rsidRDefault="000F3A47">
      <w:pPr>
        <w:spacing w:before="3"/>
        <w:rPr>
          <w:rFonts w:ascii="Calibri" w:eastAsia="Calibri" w:hAnsi="Calibri" w:cs="Calibri"/>
          <w:sz w:val="28"/>
          <w:szCs w:val="28"/>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325"/>
        </w:trPr>
        <w:tc>
          <w:tcPr>
            <w:tcW w:w="4354" w:type="dxa"/>
            <w:tcBorders>
              <w:top w:val="single" w:sz="4" w:space="0" w:color="231F20"/>
              <w:left w:val="single" w:sz="4" w:space="0" w:color="231F20"/>
              <w:bottom w:val="single" w:sz="4" w:space="0" w:color="231F20"/>
              <w:right w:val="single" w:sz="4" w:space="0" w:color="231F20"/>
            </w:tcBorders>
            <w:shd w:val="clear" w:color="auto" w:fill="C1CFDD"/>
          </w:tcPr>
          <w:p w:rsidR="000F3A47" w:rsidRDefault="00120238">
            <w:pPr>
              <w:pStyle w:val="TableParagraph"/>
              <w:spacing w:before="30"/>
              <w:ind w:left="74"/>
              <w:rPr>
                <w:rFonts w:ascii="Calibri" w:eastAsia="Calibri" w:hAnsi="Calibri" w:cs="Calibri"/>
              </w:rPr>
            </w:pPr>
            <w:r>
              <w:rPr>
                <w:rFonts w:ascii="Calibri"/>
                <w:color w:val="231F20"/>
                <w:w w:val="105"/>
              </w:rPr>
              <w:t>Local</w:t>
            </w:r>
            <w:r>
              <w:rPr>
                <w:rFonts w:ascii="Calibri"/>
                <w:color w:val="231F20"/>
                <w:spacing w:val="16"/>
                <w:w w:val="105"/>
              </w:rPr>
              <w:t xml:space="preserve"> </w:t>
            </w:r>
            <w:proofErr w:type="spellStart"/>
            <w:r>
              <w:rPr>
                <w:rFonts w:ascii="Calibri"/>
                <w:color w:val="231F20"/>
                <w:w w:val="105"/>
              </w:rPr>
              <w:t>Organisations</w:t>
            </w:r>
            <w:proofErr w:type="spellEnd"/>
          </w:p>
        </w:tc>
        <w:tc>
          <w:tcPr>
            <w:tcW w:w="2041" w:type="dxa"/>
            <w:tcBorders>
              <w:top w:val="single" w:sz="4" w:space="0" w:color="231F20"/>
              <w:left w:val="single" w:sz="4" w:space="0" w:color="231F20"/>
              <w:bottom w:val="single" w:sz="4" w:space="0" w:color="231F20"/>
              <w:right w:val="single" w:sz="4" w:space="0" w:color="231F20"/>
            </w:tcBorders>
            <w:shd w:val="clear" w:color="auto" w:fill="C1CFDD"/>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C1CFDD"/>
          </w:tcPr>
          <w:p w:rsidR="000F3A47" w:rsidRDefault="000F3A47"/>
        </w:tc>
      </w:tr>
      <w:tr w:rsidR="000F3A47">
        <w:trPr>
          <w:trHeight w:hRule="exact" w:val="399"/>
        </w:trPr>
        <w:tc>
          <w:tcPr>
            <w:tcW w:w="4354" w:type="dxa"/>
            <w:vMerge w:val="restart"/>
            <w:tcBorders>
              <w:top w:val="single" w:sz="4" w:space="0" w:color="231F20"/>
              <w:left w:val="single" w:sz="4" w:space="0" w:color="231F20"/>
              <w:right w:val="single" w:sz="4" w:space="0" w:color="231F20"/>
            </w:tcBorders>
            <w:shd w:val="clear" w:color="auto" w:fill="E9E9EA"/>
          </w:tcPr>
          <w:p w:rsidR="000F3A47" w:rsidRDefault="00120238">
            <w:pPr>
              <w:pStyle w:val="TableParagraph"/>
              <w:spacing w:before="28" w:line="264" w:lineRule="exact"/>
              <w:ind w:left="74" w:right="628"/>
              <w:rPr>
                <w:rFonts w:ascii="Calibri" w:eastAsia="Calibri" w:hAnsi="Calibri" w:cs="Calibri"/>
              </w:rPr>
            </w:pPr>
            <w:r>
              <w:rPr>
                <w:rFonts w:ascii="Calibri"/>
                <w:color w:val="231F20"/>
                <w:w w:val="105"/>
              </w:rPr>
              <w:t>A</w:t>
            </w:r>
            <w:r>
              <w:rPr>
                <w:rFonts w:ascii="Calibri"/>
                <w:color w:val="231F20"/>
                <w:spacing w:val="-14"/>
                <w:w w:val="105"/>
              </w:rPr>
              <w:t xml:space="preserve"> </w:t>
            </w:r>
            <w:r>
              <w:rPr>
                <w:rFonts w:ascii="Calibri"/>
                <w:color w:val="231F20"/>
                <w:w w:val="105"/>
              </w:rPr>
              <w:t>list</w:t>
            </w:r>
            <w:r>
              <w:rPr>
                <w:rFonts w:ascii="Calibri"/>
                <w:color w:val="231F20"/>
                <w:spacing w:val="-14"/>
                <w:w w:val="105"/>
              </w:rPr>
              <w:t xml:space="preserve"> </w:t>
            </w:r>
            <w:r>
              <w:rPr>
                <w:rFonts w:ascii="Calibri"/>
                <w:color w:val="231F20"/>
                <w:w w:val="105"/>
              </w:rPr>
              <w:t>of</w:t>
            </w:r>
            <w:r>
              <w:rPr>
                <w:rFonts w:ascii="Calibri"/>
                <w:color w:val="231F20"/>
                <w:spacing w:val="-14"/>
                <w:w w:val="105"/>
              </w:rPr>
              <w:t xml:space="preserve"> </w:t>
            </w:r>
            <w:r>
              <w:rPr>
                <w:rFonts w:ascii="Calibri"/>
                <w:color w:val="231F20"/>
                <w:w w:val="105"/>
              </w:rPr>
              <w:t>local</w:t>
            </w:r>
            <w:r>
              <w:rPr>
                <w:rFonts w:ascii="Calibri"/>
                <w:color w:val="231F20"/>
                <w:spacing w:val="-14"/>
                <w:w w:val="105"/>
              </w:rPr>
              <w:t xml:space="preserve"> </w:t>
            </w:r>
            <w:proofErr w:type="spellStart"/>
            <w:r>
              <w:rPr>
                <w:rFonts w:ascii="Calibri"/>
                <w:color w:val="231F20"/>
                <w:w w:val="105"/>
              </w:rPr>
              <w:t>organisations</w:t>
            </w:r>
            <w:proofErr w:type="spellEnd"/>
            <w:r>
              <w:rPr>
                <w:rFonts w:ascii="Calibri"/>
                <w:color w:val="231F20"/>
                <w:spacing w:val="-14"/>
                <w:w w:val="105"/>
              </w:rPr>
              <w:t xml:space="preserve"> </w:t>
            </w:r>
            <w:r>
              <w:rPr>
                <w:rFonts w:ascii="Calibri"/>
                <w:color w:val="231F20"/>
                <w:w w:val="105"/>
              </w:rPr>
              <w:t>that</w:t>
            </w:r>
            <w:r>
              <w:rPr>
                <w:rFonts w:ascii="Calibri"/>
                <w:color w:val="231F20"/>
                <w:spacing w:val="-14"/>
                <w:w w:val="105"/>
              </w:rPr>
              <w:t xml:space="preserve"> </w:t>
            </w:r>
            <w:r>
              <w:rPr>
                <w:rFonts w:ascii="Calibri"/>
                <w:color w:val="231F20"/>
                <w:w w:val="105"/>
              </w:rPr>
              <w:t xml:space="preserve">provide information and advice and/or </w:t>
            </w:r>
            <w:r>
              <w:rPr>
                <w:rFonts w:ascii="Calibri"/>
                <w:color w:val="231F20"/>
              </w:rPr>
              <w:t>resources about</w:t>
            </w:r>
            <w:r>
              <w:rPr>
                <w:rFonts w:ascii="Calibri"/>
                <w:color w:val="231F20"/>
                <w:spacing w:val="24"/>
              </w:rPr>
              <w:t xml:space="preserve"> </w:t>
            </w:r>
            <w:r>
              <w:rPr>
                <w:rFonts w:ascii="Calibri"/>
                <w:color w:val="231F20"/>
              </w:rPr>
              <w:t>drugs.</w:t>
            </w:r>
          </w:p>
        </w:tc>
        <w:tc>
          <w:tcPr>
            <w:tcW w:w="2041" w:type="dxa"/>
            <w:vMerge w:val="restart"/>
            <w:tcBorders>
              <w:top w:val="single" w:sz="4" w:space="0" w:color="231F20"/>
              <w:left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20">
              <w:r w:rsidR="00120238">
                <w:rPr>
                  <w:rFonts w:ascii="Calibri"/>
                  <w:color w:val="205E9E"/>
                  <w:u w:val="single" w:color="205E9E"/>
                </w:rPr>
                <w:t>www.mindingyourhead.info</w:t>
              </w:r>
            </w:hyperlink>
          </w:p>
        </w:tc>
      </w:tr>
      <w:tr w:rsidR="000F3A47">
        <w:trPr>
          <w:trHeight w:hRule="exact" w:val="399"/>
        </w:trPr>
        <w:tc>
          <w:tcPr>
            <w:tcW w:w="4354" w:type="dxa"/>
            <w:vMerge/>
            <w:tcBorders>
              <w:left w:val="single" w:sz="4" w:space="0" w:color="231F20"/>
              <w:right w:val="single" w:sz="4" w:space="0" w:color="231F20"/>
            </w:tcBorders>
            <w:shd w:val="clear" w:color="auto" w:fill="E9E9EA"/>
          </w:tcPr>
          <w:p w:rsidR="000F3A47" w:rsidRDefault="000F3A47"/>
        </w:tc>
        <w:tc>
          <w:tcPr>
            <w:tcW w:w="2041" w:type="dxa"/>
            <w:vMerge/>
            <w:tcBorders>
              <w:left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21">
              <w:r w:rsidR="00120238">
                <w:rPr>
                  <w:rFonts w:ascii="Calibri"/>
                  <w:color w:val="205E9E"/>
                  <w:u w:val="single" w:color="205E9E"/>
                </w:rPr>
                <w:t>www.fasaonline.org</w:t>
              </w:r>
            </w:hyperlink>
          </w:p>
        </w:tc>
      </w:tr>
      <w:tr w:rsidR="000F3A47">
        <w:trPr>
          <w:trHeight w:hRule="exact" w:val="399"/>
        </w:trPr>
        <w:tc>
          <w:tcPr>
            <w:tcW w:w="4354" w:type="dxa"/>
            <w:vMerge/>
            <w:tcBorders>
              <w:left w:val="single" w:sz="4" w:space="0" w:color="231F20"/>
              <w:right w:val="single" w:sz="4" w:space="0" w:color="231F20"/>
            </w:tcBorders>
            <w:shd w:val="clear" w:color="auto" w:fill="E9E9EA"/>
          </w:tcPr>
          <w:p w:rsidR="000F3A47" w:rsidRDefault="000F3A47"/>
        </w:tc>
        <w:tc>
          <w:tcPr>
            <w:tcW w:w="2041" w:type="dxa"/>
            <w:vMerge/>
            <w:tcBorders>
              <w:left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22">
              <w:r w:rsidR="00120238">
                <w:rPr>
                  <w:rFonts w:ascii="Calibri"/>
                  <w:color w:val="205E9E"/>
                  <w:u w:val="single" w:color="205E9E"/>
                </w:rPr>
                <w:t>www.talktofrank.com</w:t>
              </w:r>
            </w:hyperlink>
          </w:p>
        </w:tc>
      </w:tr>
      <w:tr w:rsidR="000F3A47">
        <w:trPr>
          <w:trHeight w:hRule="exact" w:val="624"/>
        </w:trPr>
        <w:tc>
          <w:tcPr>
            <w:tcW w:w="4354" w:type="dxa"/>
            <w:vMerge/>
            <w:tcBorders>
              <w:left w:val="single" w:sz="4" w:space="0" w:color="231F20"/>
              <w:right w:val="single" w:sz="4" w:space="0" w:color="231F20"/>
            </w:tcBorders>
            <w:shd w:val="clear" w:color="auto" w:fill="E9E9EA"/>
          </w:tcPr>
          <w:p w:rsidR="000F3A47" w:rsidRDefault="000F3A47"/>
        </w:tc>
        <w:tc>
          <w:tcPr>
            <w:tcW w:w="2041" w:type="dxa"/>
            <w:vMerge/>
            <w:tcBorders>
              <w:left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28" w:line="264" w:lineRule="exact"/>
              <w:ind w:left="75" w:right="1226"/>
              <w:rPr>
                <w:rFonts w:ascii="Calibri" w:eastAsia="Calibri" w:hAnsi="Calibri" w:cs="Calibri"/>
              </w:rPr>
            </w:pPr>
            <w:hyperlink r:id="rId23">
              <w:r w:rsidR="00120238">
                <w:rPr>
                  <w:rFonts w:ascii="Calibri"/>
                  <w:color w:val="205E9E"/>
                  <w:spacing w:val="-2"/>
                  <w:w w:val="95"/>
                  <w:u w:val="single" w:color="205E9E"/>
                </w:rPr>
                <w:t>www.thesite.org/</w:t>
              </w:r>
              <w:r w:rsidR="00120238">
                <w:rPr>
                  <w:rFonts w:ascii="Calibri"/>
                  <w:color w:val="205E9E"/>
                  <w:w w:val="95"/>
                  <w:u w:val="single" w:color="205E9E"/>
                </w:rPr>
                <w:t xml:space="preserve"> </w:t>
              </w:r>
            </w:hyperlink>
            <w:proofErr w:type="spellStart"/>
            <w:r w:rsidR="00120238">
              <w:rPr>
                <w:rFonts w:ascii="Calibri"/>
                <w:color w:val="205E9E"/>
                <w:u w:val="single" w:color="205E9E"/>
              </w:rPr>
              <w:t>drinkanddrugs</w:t>
            </w:r>
            <w:proofErr w:type="spellEnd"/>
          </w:p>
        </w:tc>
      </w:tr>
      <w:tr w:rsidR="000F3A47">
        <w:trPr>
          <w:trHeight w:hRule="exact" w:val="640"/>
        </w:trPr>
        <w:tc>
          <w:tcPr>
            <w:tcW w:w="4354" w:type="dxa"/>
            <w:vMerge/>
            <w:tcBorders>
              <w:left w:val="single" w:sz="4" w:space="0" w:color="231F20"/>
              <w:bottom w:val="single" w:sz="4" w:space="0" w:color="231F20"/>
              <w:right w:val="single" w:sz="4" w:space="0" w:color="231F20"/>
            </w:tcBorders>
            <w:shd w:val="clear" w:color="auto" w:fill="E9E9EA"/>
          </w:tcPr>
          <w:p w:rsidR="000F3A47" w:rsidRDefault="000F3A47"/>
        </w:tc>
        <w:tc>
          <w:tcPr>
            <w:tcW w:w="2041" w:type="dxa"/>
            <w:vMerge/>
            <w:tcBorders>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28" w:line="264" w:lineRule="exact"/>
              <w:ind w:left="75" w:right="198"/>
              <w:rPr>
                <w:rFonts w:ascii="Calibri" w:eastAsia="Calibri" w:hAnsi="Calibri" w:cs="Calibri"/>
              </w:rPr>
            </w:pPr>
            <w:hyperlink r:id="rId24">
              <w:r w:rsidR="00120238">
                <w:rPr>
                  <w:rFonts w:ascii="Calibri"/>
                  <w:color w:val="205E9E"/>
                  <w:spacing w:val="-1"/>
                  <w:w w:val="95"/>
                  <w:u w:val="single" w:color="205E9E"/>
                </w:rPr>
                <w:t>www.nhs.uk/Livewell/Pages/</w:t>
              </w:r>
              <w:r w:rsidR="00120238">
                <w:rPr>
                  <w:rFonts w:ascii="Calibri"/>
                  <w:color w:val="205E9E"/>
                  <w:w w:val="95"/>
                  <w:u w:val="single" w:color="205E9E"/>
                </w:rPr>
                <w:t xml:space="preserve"> </w:t>
              </w:r>
            </w:hyperlink>
            <w:r w:rsidR="00120238">
              <w:rPr>
                <w:rFonts w:ascii="Calibri"/>
                <w:color w:val="205E9E"/>
                <w:u w:val="single" w:color="205E9E"/>
              </w:rPr>
              <w:t>Topics.aspx</w:t>
            </w:r>
          </w:p>
        </w:tc>
      </w:tr>
    </w:tbl>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2"/>
        <w:rPr>
          <w:rFonts w:ascii="Calibri" w:eastAsia="Calibri" w:hAnsi="Calibri" w:cs="Calibri"/>
          <w:sz w:val="16"/>
          <w:szCs w:val="16"/>
        </w:rPr>
      </w:pPr>
    </w:p>
    <w:p w:rsidR="000F3A47" w:rsidRDefault="000F3A47">
      <w:pPr>
        <w:jc w:val="center"/>
        <w:rPr>
          <w:rFonts w:ascii="Calibri" w:eastAsia="Calibri" w:hAnsi="Calibri" w:cs="Calibri"/>
          <w:sz w:val="18"/>
          <w:szCs w:val="18"/>
        </w:rPr>
        <w:sectPr w:rsidR="000F3A47">
          <w:pgSz w:w="11910" w:h="16840"/>
          <w:pgMar w:top="1300" w:right="400" w:bottom="280" w:left="400" w:header="510" w:footer="0" w:gutter="0"/>
          <w:cols w:space="720"/>
        </w:sect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spacing w:before="11"/>
        <w:rPr>
          <w:rFonts w:ascii="Calibri" w:eastAsia="Calibri" w:hAnsi="Calibri" w:cs="Calibri"/>
          <w:sz w:val="15"/>
          <w:szCs w:val="15"/>
        </w:rPr>
      </w:pPr>
    </w:p>
    <w:p w:rsidR="000F3A47" w:rsidRDefault="00120238">
      <w:pPr>
        <w:pStyle w:val="Heading5"/>
        <w:spacing w:before="46"/>
        <w:ind w:right="1292"/>
        <w:rPr>
          <w:rFonts w:cs="Calibri"/>
        </w:rPr>
      </w:pPr>
      <w:bookmarkStart w:id="6" w:name="_bookmark29"/>
      <w:bookmarkEnd w:id="6"/>
      <w:r>
        <w:rPr>
          <w:color w:val="231F20"/>
          <w:w w:val="105"/>
        </w:rPr>
        <w:t>National</w:t>
      </w:r>
      <w:r>
        <w:rPr>
          <w:color w:val="231F20"/>
          <w:spacing w:val="12"/>
          <w:w w:val="105"/>
        </w:rPr>
        <w:t xml:space="preserve"> </w:t>
      </w:r>
      <w:proofErr w:type="spellStart"/>
      <w:r>
        <w:rPr>
          <w:color w:val="231F20"/>
          <w:w w:val="105"/>
        </w:rPr>
        <w:t>Organisations</w:t>
      </w:r>
      <w:proofErr w:type="spellEnd"/>
    </w:p>
    <w:p w:rsidR="000F3A47" w:rsidRDefault="000F3A47">
      <w:pPr>
        <w:spacing w:before="3"/>
        <w:rPr>
          <w:rFonts w:ascii="Calibri" w:eastAsia="Calibri" w:hAnsi="Calibri" w:cs="Calibri"/>
          <w:sz w:val="12"/>
          <w:szCs w:val="12"/>
        </w:rPr>
      </w:pPr>
    </w:p>
    <w:tbl>
      <w:tblPr>
        <w:tblW w:w="0" w:type="auto"/>
        <w:tblInd w:w="1302" w:type="dxa"/>
        <w:tblLayout w:type="fixed"/>
        <w:tblCellMar>
          <w:left w:w="0" w:type="dxa"/>
          <w:right w:w="0" w:type="dxa"/>
        </w:tblCellMar>
        <w:tblLook w:val="01E0" w:firstRow="1" w:lastRow="1" w:firstColumn="1" w:lastColumn="1" w:noHBand="0" w:noVBand="0"/>
      </w:tblPr>
      <w:tblGrid>
        <w:gridCol w:w="4354"/>
        <w:gridCol w:w="2041"/>
        <w:gridCol w:w="2834"/>
      </w:tblGrid>
      <w:tr w:rsidR="000F3A47">
        <w:trPr>
          <w:trHeight w:hRule="exact" w:val="853"/>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28" w:line="264" w:lineRule="exact"/>
              <w:ind w:left="75" w:right="300"/>
              <w:rPr>
                <w:rFonts w:ascii="Calibri" w:eastAsia="Calibri" w:hAnsi="Calibri" w:cs="Calibri"/>
              </w:rPr>
            </w:pPr>
            <w:r>
              <w:rPr>
                <w:rFonts w:ascii="Calibri"/>
                <w:color w:val="231F20"/>
                <w:w w:val="105"/>
              </w:rPr>
              <w:t>A</w:t>
            </w:r>
            <w:r>
              <w:rPr>
                <w:rFonts w:ascii="Calibri"/>
                <w:color w:val="231F20"/>
                <w:spacing w:val="-15"/>
                <w:w w:val="105"/>
              </w:rPr>
              <w:t xml:space="preserve"> </w:t>
            </w:r>
            <w:r>
              <w:rPr>
                <w:rFonts w:ascii="Calibri"/>
                <w:color w:val="231F20"/>
                <w:w w:val="105"/>
              </w:rPr>
              <w:t>list</w:t>
            </w:r>
            <w:r>
              <w:rPr>
                <w:rFonts w:ascii="Calibri"/>
                <w:color w:val="231F20"/>
                <w:spacing w:val="-15"/>
                <w:w w:val="105"/>
              </w:rPr>
              <w:t xml:space="preserve"> </w:t>
            </w:r>
            <w:r>
              <w:rPr>
                <w:rFonts w:ascii="Calibri"/>
                <w:color w:val="231F20"/>
                <w:w w:val="105"/>
              </w:rPr>
              <w:t>of</w:t>
            </w:r>
            <w:r>
              <w:rPr>
                <w:rFonts w:ascii="Calibri"/>
                <w:color w:val="231F20"/>
                <w:spacing w:val="-15"/>
                <w:w w:val="105"/>
              </w:rPr>
              <w:t xml:space="preserve"> </w:t>
            </w:r>
            <w:r>
              <w:rPr>
                <w:rFonts w:ascii="Calibri"/>
                <w:color w:val="231F20"/>
                <w:w w:val="105"/>
              </w:rPr>
              <w:t>national</w:t>
            </w:r>
            <w:r>
              <w:rPr>
                <w:rFonts w:ascii="Calibri"/>
                <w:color w:val="231F20"/>
                <w:spacing w:val="-15"/>
                <w:w w:val="105"/>
              </w:rPr>
              <w:t xml:space="preserve"> </w:t>
            </w:r>
            <w:proofErr w:type="spellStart"/>
            <w:r>
              <w:rPr>
                <w:rFonts w:ascii="Calibri"/>
                <w:color w:val="231F20"/>
                <w:w w:val="105"/>
              </w:rPr>
              <w:t>organisations</w:t>
            </w:r>
            <w:proofErr w:type="spellEnd"/>
            <w:r>
              <w:rPr>
                <w:rFonts w:ascii="Calibri"/>
                <w:color w:val="231F20"/>
                <w:spacing w:val="-15"/>
                <w:w w:val="105"/>
              </w:rPr>
              <w:t xml:space="preserve"> </w:t>
            </w:r>
            <w:r>
              <w:rPr>
                <w:rFonts w:ascii="Calibri"/>
                <w:color w:val="231F20"/>
                <w:w w:val="105"/>
              </w:rPr>
              <w:t>that</w:t>
            </w:r>
            <w:r>
              <w:rPr>
                <w:rFonts w:ascii="Calibri"/>
                <w:color w:val="231F20"/>
                <w:spacing w:val="-15"/>
                <w:w w:val="105"/>
              </w:rPr>
              <w:t xml:space="preserve"> </w:t>
            </w:r>
            <w:r>
              <w:rPr>
                <w:rFonts w:ascii="Calibri"/>
                <w:color w:val="231F20"/>
                <w:w w:val="105"/>
              </w:rPr>
              <w:t xml:space="preserve">provide information and advice and/or resources </w:t>
            </w:r>
            <w:r>
              <w:rPr>
                <w:rFonts w:ascii="Calibri"/>
                <w:color w:val="231F20"/>
              </w:rPr>
              <w:t>about</w:t>
            </w:r>
            <w:r>
              <w:rPr>
                <w:rFonts w:ascii="Calibri"/>
                <w:color w:val="231F20"/>
                <w:spacing w:val="19"/>
              </w:rPr>
              <w:t xml:space="preserve"> </w:t>
            </w:r>
            <w:r>
              <w:rPr>
                <w:rFonts w:ascii="Calibri"/>
                <w:color w:val="231F20"/>
              </w:rPr>
              <w:t>drugs:</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proofErr w:type="spellStart"/>
            <w:r>
              <w:rPr>
                <w:rFonts w:ascii="Calibri"/>
                <w:color w:val="231F20"/>
              </w:rPr>
              <w:t>Adfam</w:t>
            </w:r>
            <w:proofErr w:type="spellEnd"/>
            <w:r>
              <w:rPr>
                <w:rFonts w:ascii="Calibri"/>
                <w:color w:val="231F20"/>
              </w:rPr>
              <w:t>,</w:t>
            </w:r>
            <w:r>
              <w:rPr>
                <w:rFonts w:ascii="Calibri"/>
                <w:color w:val="231F20"/>
                <w:spacing w:val="23"/>
              </w:rPr>
              <w:t xml:space="preserve"> </w:t>
            </w:r>
            <w:r>
              <w:rPr>
                <w:rFonts w:ascii="Calibri"/>
                <w:color w:val="231F20"/>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25">
              <w:r w:rsidR="00120238">
                <w:rPr>
                  <w:rFonts w:ascii="Calibri"/>
                  <w:color w:val="205E9E"/>
                  <w:u w:val="single" w:color="205E9E"/>
                </w:rPr>
                <w:t>www.adfam.org.uk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Action</w:t>
            </w:r>
            <w:r>
              <w:rPr>
                <w:rFonts w:ascii="Calibri"/>
                <w:color w:val="231F20"/>
                <w:spacing w:val="-18"/>
                <w:w w:val="105"/>
              </w:rPr>
              <w:t xml:space="preserve"> </w:t>
            </w:r>
            <w:r>
              <w:rPr>
                <w:rFonts w:ascii="Calibri"/>
                <w:color w:val="231F20"/>
                <w:w w:val="105"/>
              </w:rPr>
              <w:t>on</w:t>
            </w:r>
            <w:r>
              <w:rPr>
                <w:rFonts w:ascii="Calibri"/>
                <w:color w:val="231F20"/>
                <w:spacing w:val="-18"/>
                <w:w w:val="105"/>
              </w:rPr>
              <w:t xml:space="preserve"> </w:t>
            </w:r>
            <w:r>
              <w:rPr>
                <w:rFonts w:ascii="Calibri"/>
                <w:color w:val="231F20"/>
                <w:w w:val="105"/>
              </w:rPr>
              <w:t>Smoking</w:t>
            </w:r>
            <w:r>
              <w:rPr>
                <w:rFonts w:ascii="Calibri"/>
                <w:color w:val="231F20"/>
                <w:spacing w:val="-18"/>
                <w:w w:val="105"/>
              </w:rPr>
              <w:t xml:space="preserve"> </w:t>
            </w:r>
            <w:r>
              <w:rPr>
                <w:rFonts w:ascii="Calibri"/>
                <w:color w:val="231F20"/>
                <w:w w:val="105"/>
              </w:rPr>
              <w:t>and</w:t>
            </w:r>
            <w:r>
              <w:rPr>
                <w:rFonts w:ascii="Calibri"/>
                <w:color w:val="231F20"/>
                <w:spacing w:val="-18"/>
                <w:w w:val="105"/>
              </w:rPr>
              <w:t xml:space="preserve"> </w:t>
            </w:r>
            <w:r>
              <w:rPr>
                <w:rFonts w:ascii="Calibri"/>
                <w:color w:val="231F20"/>
                <w:w w:val="105"/>
              </w:rPr>
              <w:t>Health</w:t>
            </w:r>
            <w:r>
              <w:rPr>
                <w:rFonts w:ascii="Calibri"/>
                <w:color w:val="231F20"/>
                <w:spacing w:val="-18"/>
                <w:w w:val="105"/>
              </w:rPr>
              <w:t xml:space="preserve"> </w:t>
            </w:r>
            <w:r>
              <w:rPr>
                <w:rFonts w:ascii="Calibri"/>
                <w:color w:val="231F20"/>
                <w:w w:val="105"/>
              </w:rPr>
              <w:t>(ASH),</w:t>
            </w:r>
            <w:r>
              <w:rPr>
                <w:rFonts w:ascii="Calibri"/>
                <w:color w:val="231F20"/>
                <w:spacing w:val="-18"/>
                <w:w w:val="105"/>
              </w:rPr>
              <w:t xml:space="preserve"> </w:t>
            </w:r>
            <w:r>
              <w:rPr>
                <w:rFonts w:ascii="Calibri"/>
                <w:color w:val="231F20"/>
                <w:w w:val="105"/>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26">
              <w:r w:rsidR="00120238">
                <w:rPr>
                  <w:rFonts w:ascii="Calibri"/>
                  <w:color w:val="205E9E"/>
                  <w:u w:val="single" w:color="205E9E"/>
                </w:rPr>
                <w:t>www.ash.org.uk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Alcohol Concern,</w:t>
            </w:r>
            <w:r>
              <w:rPr>
                <w:rFonts w:ascii="Calibri"/>
                <w:color w:val="231F20"/>
                <w:spacing w:val="30"/>
              </w:rPr>
              <w:t xml:space="preserve"> </w:t>
            </w:r>
            <w:r>
              <w:rPr>
                <w:rFonts w:ascii="Calibri"/>
                <w:color w:val="231F20"/>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27">
              <w:r w:rsidR="00120238">
                <w:rPr>
                  <w:rFonts w:ascii="Calibri"/>
                  <w:color w:val="205E9E"/>
                  <w:u w:val="single" w:color="205E9E"/>
                </w:rPr>
                <w:t>www.alcoholconcern.org.uk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CAMH,</w:t>
            </w:r>
            <w:r>
              <w:rPr>
                <w:rFonts w:ascii="Calibri"/>
                <w:color w:val="231F20"/>
                <w:spacing w:val="-25"/>
              </w:rPr>
              <w:t xml:space="preserve"> </w:t>
            </w:r>
            <w:r>
              <w:rPr>
                <w:rFonts w:ascii="Calibri"/>
                <w:color w:val="231F20"/>
              </w:rPr>
              <w:t>UK</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28">
              <w:r w:rsidR="00120238">
                <w:rPr>
                  <w:rFonts w:ascii="Calibri"/>
                  <w:color w:val="205E9E"/>
                  <w:u w:val="single" w:color="205E9E"/>
                </w:rPr>
                <w:t>www.camh.org.uk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FRANK,</w:t>
            </w:r>
            <w:r>
              <w:rPr>
                <w:rFonts w:ascii="Calibri"/>
                <w:color w:val="231F20"/>
                <w:spacing w:val="13"/>
              </w:rPr>
              <w:t xml:space="preserve"> </w:t>
            </w:r>
            <w:r>
              <w:rPr>
                <w:rFonts w:ascii="Calibri"/>
                <w:color w:val="231F20"/>
              </w:rPr>
              <w:t>UK</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29">
              <w:r w:rsidR="00120238">
                <w:rPr>
                  <w:rFonts w:ascii="Calibri"/>
                  <w:color w:val="205E9E"/>
                  <w:u w:val="single" w:color="205E9E"/>
                </w:rPr>
                <w:t>www.talktofrank.com</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proofErr w:type="spellStart"/>
            <w:r>
              <w:rPr>
                <w:rFonts w:ascii="Calibri"/>
                <w:color w:val="231F20"/>
              </w:rPr>
              <w:t>Drugscope</w:t>
            </w:r>
            <w:proofErr w:type="spellEnd"/>
            <w:r>
              <w:rPr>
                <w:rFonts w:ascii="Calibri"/>
                <w:color w:val="231F20"/>
              </w:rPr>
              <w:t>,</w:t>
            </w:r>
            <w:r>
              <w:rPr>
                <w:rFonts w:ascii="Calibri"/>
                <w:color w:val="231F20"/>
                <w:spacing w:val="24"/>
              </w:rPr>
              <w:t xml:space="preserve"> </w:t>
            </w:r>
            <w:r>
              <w:rPr>
                <w:rFonts w:ascii="Calibri"/>
                <w:color w:val="231F20"/>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30">
              <w:r w:rsidR="00120238">
                <w:rPr>
                  <w:rFonts w:ascii="Calibri"/>
                  <w:color w:val="205E9E"/>
                  <w:u w:val="single" w:color="205E9E"/>
                </w:rPr>
                <w:t>www.drugscope.org.uk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4"/>
              </w:rPr>
              <w:t>HIT,</w:t>
            </w:r>
            <w:r>
              <w:rPr>
                <w:rFonts w:ascii="Calibri"/>
                <w:color w:val="231F20"/>
                <w:spacing w:val="19"/>
              </w:rPr>
              <w:t xml:space="preserve"> </w:t>
            </w:r>
            <w:r>
              <w:rPr>
                <w:rFonts w:ascii="Calibri"/>
                <w:color w:val="231F20"/>
              </w:rPr>
              <w:t>Liverpool</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31">
              <w:r w:rsidR="00120238">
                <w:rPr>
                  <w:rFonts w:ascii="Calibri"/>
                  <w:color w:val="205E9E"/>
                  <w:u w:val="single" w:color="205E9E"/>
                </w:rPr>
                <w:t>www.hit.org.uk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Lifeline,</w:t>
            </w:r>
            <w:r>
              <w:rPr>
                <w:rFonts w:ascii="Calibri"/>
                <w:color w:val="231F20"/>
                <w:spacing w:val="26"/>
              </w:rPr>
              <w:t xml:space="preserve"> </w:t>
            </w:r>
            <w:r>
              <w:rPr>
                <w:rFonts w:ascii="Calibri"/>
                <w:color w:val="231F20"/>
              </w:rPr>
              <w:t>Manchester</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32">
              <w:r w:rsidR="00120238">
                <w:rPr>
                  <w:rFonts w:ascii="Calibri"/>
                  <w:color w:val="205E9E"/>
                  <w:u w:val="single" w:color="205E9E"/>
                </w:rPr>
                <w:t>www.lifeline.org.uk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Release,</w:t>
            </w:r>
            <w:r>
              <w:rPr>
                <w:rFonts w:ascii="Calibri"/>
                <w:color w:val="231F20"/>
                <w:spacing w:val="25"/>
              </w:rPr>
              <w:t xml:space="preserve"> </w:t>
            </w:r>
            <w:r>
              <w:rPr>
                <w:rFonts w:ascii="Calibri"/>
                <w:color w:val="231F20"/>
              </w:rPr>
              <w:t>London</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33">
              <w:r w:rsidR="00120238">
                <w:rPr>
                  <w:rFonts w:ascii="Calibri"/>
                  <w:color w:val="205E9E"/>
                  <w:u w:val="single" w:color="205E9E"/>
                </w:rPr>
                <w:t>www.release.org.uk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Lions</w:t>
            </w:r>
            <w:r>
              <w:rPr>
                <w:rFonts w:ascii="Calibri"/>
                <w:color w:val="231F20"/>
                <w:spacing w:val="15"/>
                <w:w w:val="105"/>
              </w:rPr>
              <w:t xml:space="preserve"> </w:t>
            </w:r>
            <w:proofErr w:type="spellStart"/>
            <w:r>
              <w:rPr>
                <w:rFonts w:ascii="Calibri"/>
                <w:color w:val="231F20"/>
                <w:w w:val="105"/>
              </w:rPr>
              <w:t>Lifeskills</w:t>
            </w:r>
            <w:proofErr w:type="spellEnd"/>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34">
              <w:r w:rsidR="00120238">
                <w:rPr>
                  <w:rFonts w:ascii="Calibri"/>
                  <w:color w:val="205E9E"/>
                  <w:w w:val="105"/>
                  <w:u w:val="single" w:color="205E9E"/>
                </w:rPr>
                <w:t>www.lionslifeskills.co.uk</w:t>
              </w:r>
            </w:hyperlink>
          </w:p>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spacing w:val="-3"/>
                <w:w w:val="105"/>
              </w:rPr>
              <w:t>Want</w:t>
            </w:r>
            <w:r>
              <w:rPr>
                <w:rFonts w:ascii="Calibri"/>
                <w:color w:val="231F20"/>
                <w:spacing w:val="-14"/>
                <w:w w:val="105"/>
              </w:rPr>
              <w:t xml:space="preserve"> </w:t>
            </w:r>
            <w:r>
              <w:rPr>
                <w:rFonts w:ascii="Calibri"/>
                <w:color w:val="231F20"/>
                <w:w w:val="105"/>
              </w:rPr>
              <w:t>2</w:t>
            </w:r>
            <w:r>
              <w:rPr>
                <w:rFonts w:ascii="Calibri"/>
                <w:color w:val="231F20"/>
                <w:spacing w:val="-14"/>
                <w:w w:val="105"/>
              </w:rPr>
              <w:t xml:space="preserve"> </w:t>
            </w:r>
            <w:r>
              <w:rPr>
                <w:rFonts w:ascii="Calibri"/>
                <w:color w:val="231F20"/>
                <w:w w:val="105"/>
              </w:rPr>
              <w:t>Stop,</w:t>
            </w:r>
            <w:r>
              <w:rPr>
                <w:rFonts w:ascii="Calibri"/>
                <w:color w:val="231F20"/>
                <w:spacing w:val="-14"/>
                <w:w w:val="105"/>
              </w:rPr>
              <w:t xml:space="preserve"> </w:t>
            </w:r>
            <w:r>
              <w:rPr>
                <w:rFonts w:ascii="Calibri"/>
                <w:color w:val="231F20"/>
                <w:w w:val="105"/>
              </w:rPr>
              <w:t>Public</w:t>
            </w:r>
            <w:r>
              <w:rPr>
                <w:rFonts w:ascii="Calibri"/>
                <w:color w:val="231F20"/>
                <w:spacing w:val="-14"/>
                <w:w w:val="105"/>
              </w:rPr>
              <w:t xml:space="preserve"> </w:t>
            </w:r>
            <w:r>
              <w:rPr>
                <w:rFonts w:ascii="Calibri"/>
                <w:color w:val="231F20"/>
                <w:w w:val="105"/>
              </w:rPr>
              <w:t>Health</w:t>
            </w:r>
            <w:r>
              <w:rPr>
                <w:rFonts w:ascii="Calibri"/>
                <w:color w:val="231F20"/>
                <w:spacing w:val="-14"/>
                <w:w w:val="105"/>
              </w:rPr>
              <w:t xml:space="preserve"> </w:t>
            </w:r>
            <w:r>
              <w:rPr>
                <w:rFonts w:ascii="Calibri"/>
                <w:color w:val="231F20"/>
                <w:w w:val="105"/>
              </w:rPr>
              <w:t>Agency</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B14B83">
            <w:pPr>
              <w:pStyle w:val="TableParagraph"/>
              <w:spacing w:before="30"/>
              <w:ind w:left="75"/>
              <w:rPr>
                <w:rFonts w:ascii="Calibri" w:eastAsia="Calibri" w:hAnsi="Calibri" w:cs="Calibri"/>
              </w:rPr>
            </w:pPr>
            <w:hyperlink r:id="rId35">
              <w:r w:rsidR="00120238">
                <w:rPr>
                  <w:rFonts w:ascii="Calibri"/>
                  <w:color w:val="205E9E"/>
                  <w:u w:val="single" w:color="205E9E"/>
                </w:rPr>
                <w:t>www.want2stop.info</w:t>
              </w:r>
            </w:hyperlink>
          </w:p>
        </w:tc>
      </w:tr>
      <w:tr w:rsidR="000F3A47">
        <w:trPr>
          <w:trHeight w:hRule="exact" w:val="589"/>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w w:val="105"/>
              </w:rPr>
              <w:t>National</w:t>
            </w:r>
            <w:r>
              <w:rPr>
                <w:rFonts w:ascii="Calibri"/>
                <w:color w:val="231F20"/>
                <w:spacing w:val="-25"/>
                <w:w w:val="105"/>
              </w:rPr>
              <w:t xml:space="preserve"> </w:t>
            </w:r>
            <w:r>
              <w:rPr>
                <w:rFonts w:ascii="Calibri"/>
                <w:color w:val="231F20"/>
                <w:w w:val="105"/>
              </w:rPr>
              <w:t>Drugs</w:t>
            </w:r>
            <w:r>
              <w:rPr>
                <w:rFonts w:ascii="Calibri"/>
                <w:color w:val="231F20"/>
                <w:spacing w:val="-25"/>
                <w:w w:val="105"/>
              </w:rPr>
              <w:t xml:space="preserve"> </w:t>
            </w:r>
            <w:r>
              <w:rPr>
                <w:rFonts w:ascii="Calibri"/>
                <w:color w:val="231F20"/>
                <w:w w:val="105"/>
              </w:rPr>
              <w:t>Helpline</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line="266" w:lineRule="exact"/>
              <w:ind w:left="75"/>
              <w:rPr>
                <w:rFonts w:ascii="Calibri" w:eastAsia="Calibri" w:hAnsi="Calibri" w:cs="Calibri"/>
              </w:rPr>
            </w:pPr>
            <w:r>
              <w:rPr>
                <w:rFonts w:ascii="Calibri"/>
                <w:color w:val="231F20"/>
                <w:w w:val="105"/>
              </w:rPr>
              <w:t>0800 776600</w:t>
            </w:r>
            <w:r>
              <w:rPr>
                <w:rFonts w:ascii="Calibri"/>
                <w:color w:val="231F20"/>
                <w:spacing w:val="-34"/>
                <w:w w:val="105"/>
              </w:rPr>
              <w:t xml:space="preserve"> </w:t>
            </w:r>
            <w:r>
              <w:rPr>
                <w:rFonts w:ascii="Calibri"/>
                <w:color w:val="231F20"/>
                <w:w w:val="105"/>
              </w:rPr>
              <w:t>text</w:t>
            </w:r>
          </w:p>
          <w:p w:rsidR="000F3A47" w:rsidRDefault="00120238">
            <w:pPr>
              <w:pStyle w:val="TableParagraph"/>
              <w:spacing w:line="266" w:lineRule="exact"/>
              <w:ind w:left="75"/>
              <w:rPr>
                <w:rFonts w:ascii="Calibri" w:eastAsia="Calibri" w:hAnsi="Calibri" w:cs="Calibri"/>
              </w:rPr>
            </w:pPr>
            <w:r>
              <w:rPr>
                <w:rFonts w:ascii="Calibri"/>
                <w:color w:val="231F20"/>
                <w:w w:val="105"/>
              </w:rPr>
              <w:t>82111</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r w:rsidR="000F3A47">
        <w:trPr>
          <w:trHeight w:hRule="exact" w:val="355"/>
        </w:trPr>
        <w:tc>
          <w:tcPr>
            <w:tcW w:w="435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4"/>
              <w:rPr>
                <w:rFonts w:ascii="Calibri" w:eastAsia="Calibri" w:hAnsi="Calibri" w:cs="Calibri"/>
              </w:rPr>
            </w:pPr>
            <w:r>
              <w:rPr>
                <w:rFonts w:ascii="Calibri"/>
                <w:color w:val="231F20"/>
              </w:rPr>
              <w:t>AA National</w:t>
            </w:r>
            <w:r>
              <w:rPr>
                <w:rFonts w:ascii="Calibri"/>
                <w:color w:val="231F20"/>
                <w:spacing w:val="44"/>
              </w:rPr>
              <w:t xml:space="preserve"> </w:t>
            </w:r>
            <w:r>
              <w:rPr>
                <w:rFonts w:ascii="Calibri"/>
                <w:color w:val="231F20"/>
              </w:rPr>
              <w:t>Helpline</w:t>
            </w:r>
          </w:p>
        </w:tc>
        <w:tc>
          <w:tcPr>
            <w:tcW w:w="2041"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120238">
            <w:pPr>
              <w:pStyle w:val="TableParagraph"/>
              <w:spacing w:before="30"/>
              <w:ind w:left="75"/>
              <w:rPr>
                <w:rFonts w:ascii="Calibri" w:eastAsia="Calibri" w:hAnsi="Calibri" w:cs="Calibri"/>
              </w:rPr>
            </w:pPr>
            <w:r>
              <w:rPr>
                <w:rFonts w:ascii="Calibri"/>
                <w:color w:val="231F20"/>
                <w:w w:val="105"/>
              </w:rPr>
              <w:t>0845 769</w:t>
            </w:r>
            <w:r>
              <w:rPr>
                <w:rFonts w:ascii="Calibri"/>
                <w:color w:val="231F20"/>
                <w:spacing w:val="-20"/>
                <w:w w:val="105"/>
              </w:rPr>
              <w:t xml:space="preserve"> </w:t>
            </w:r>
            <w:r>
              <w:rPr>
                <w:rFonts w:ascii="Calibri"/>
                <w:color w:val="231F20"/>
                <w:w w:val="105"/>
              </w:rPr>
              <w:t>7555</w:t>
            </w:r>
          </w:p>
        </w:tc>
        <w:tc>
          <w:tcPr>
            <w:tcW w:w="2834" w:type="dxa"/>
            <w:tcBorders>
              <w:top w:val="single" w:sz="4" w:space="0" w:color="231F20"/>
              <w:left w:val="single" w:sz="4" w:space="0" w:color="231F20"/>
              <w:bottom w:val="single" w:sz="4" w:space="0" w:color="231F20"/>
              <w:right w:val="single" w:sz="4" w:space="0" w:color="231F20"/>
            </w:tcBorders>
            <w:shd w:val="clear" w:color="auto" w:fill="E9E9EA"/>
          </w:tcPr>
          <w:p w:rsidR="000F3A47" w:rsidRDefault="000F3A47"/>
        </w:tc>
      </w:tr>
    </w:tbl>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r>
        <w:rPr>
          <w:rFonts w:ascii="Calibri" w:eastAsia="Calibri" w:hAnsi="Calibri" w:cs="Calibri"/>
          <w:sz w:val="20"/>
          <w:szCs w:val="20"/>
        </w:rPr>
        <w:t>Appendix 10</w:t>
      </w: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p w:rsidR="008F2CAD" w:rsidRPr="008F2CAD" w:rsidRDefault="008F2CAD" w:rsidP="008F2CAD">
      <w:pPr>
        <w:jc w:val="center"/>
        <w:rPr>
          <w:rFonts w:ascii="Times New Roman" w:eastAsia="Calibri" w:hAnsi="Times New Roman" w:cs="Times New Roman"/>
          <w:sz w:val="36"/>
          <w:szCs w:val="36"/>
        </w:rPr>
      </w:pPr>
      <w:r w:rsidRPr="008F2CAD">
        <w:rPr>
          <w:rFonts w:ascii="Times New Roman" w:eastAsia="Calibri" w:hAnsi="Times New Roman" w:cs="Times New Roman"/>
          <w:sz w:val="36"/>
          <w:szCs w:val="36"/>
        </w:rPr>
        <w:t>Drugs Education at Belfast Model School for Girls</w:t>
      </w:r>
    </w:p>
    <w:p w:rsidR="008F2CAD" w:rsidRDefault="008F2CAD">
      <w:pPr>
        <w:rPr>
          <w:rFonts w:ascii="Calibri" w:eastAsia="Calibri" w:hAnsi="Calibri" w:cs="Calibri"/>
          <w:sz w:val="20"/>
          <w:szCs w:val="20"/>
        </w:rPr>
      </w:pPr>
    </w:p>
    <w:p w:rsidR="008F2CAD" w:rsidRDefault="008F2CAD">
      <w:pPr>
        <w:rPr>
          <w:rFonts w:ascii="Calibri" w:eastAsia="Calibri" w:hAnsi="Calibri" w:cs="Calibri"/>
          <w:sz w:val="20"/>
          <w:szCs w:val="20"/>
        </w:rPr>
      </w:pPr>
    </w:p>
    <w:tbl>
      <w:tblPr>
        <w:tblStyle w:val="TableGrid"/>
        <w:tblW w:w="15677" w:type="dxa"/>
        <w:tblInd w:w="401" w:type="dxa"/>
        <w:tblLook w:val="04A0" w:firstRow="1" w:lastRow="0" w:firstColumn="1" w:lastColumn="0" w:noHBand="0" w:noVBand="1"/>
      </w:tblPr>
      <w:tblGrid>
        <w:gridCol w:w="2838"/>
        <w:gridCol w:w="3015"/>
        <w:gridCol w:w="6318"/>
        <w:gridCol w:w="3506"/>
      </w:tblGrid>
      <w:tr w:rsidR="008F2CAD" w:rsidRPr="008F2CAD" w:rsidTr="00F21F3C">
        <w:trPr>
          <w:trHeight w:val="315"/>
        </w:trPr>
        <w:tc>
          <w:tcPr>
            <w:tcW w:w="2838" w:type="dxa"/>
            <w:shd w:val="clear" w:color="auto" w:fill="D9D9D9" w:themeFill="background1" w:themeFillShade="D9"/>
          </w:tcPr>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Key Stage</w:t>
            </w:r>
          </w:p>
        </w:tc>
        <w:tc>
          <w:tcPr>
            <w:tcW w:w="3015" w:type="dxa"/>
            <w:shd w:val="clear" w:color="auto" w:fill="D9D9D9" w:themeFill="background1" w:themeFillShade="D9"/>
          </w:tcPr>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Year Group</w:t>
            </w:r>
          </w:p>
        </w:tc>
        <w:tc>
          <w:tcPr>
            <w:tcW w:w="6318" w:type="dxa"/>
            <w:shd w:val="clear" w:color="auto" w:fill="D9D9D9" w:themeFill="background1" w:themeFillShade="D9"/>
          </w:tcPr>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Content</w:t>
            </w:r>
          </w:p>
        </w:tc>
        <w:tc>
          <w:tcPr>
            <w:tcW w:w="3506" w:type="dxa"/>
            <w:shd w:val="clear" w:color="auto" w:fill="D9D9D9" w:themeFill="background1" w:themeFillShade="D9"/>
          </w:tcPr>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Delivery</w:t>
            </w:r>
          </w:p>
        </w:tc>
      </w:tr>
      <w:tr w:rsidR="008F2CAD" w:rsidTr="00F21F3C">
        <w:trPr>
          <w:trHeight w:val="1019"/>
        </w:trPr>
        <w:tc>
          <w:tcPr>
            <w:tcW w:w="2838" w:type="dxa"/>
          </w:tcPr>
          <w:p w:rsidR="008F2CAD" w:rsidRPr="008F2CAD" w:rsidRDefault="008F2CAD" w:rsidP="008F2CAD">
            <w:pPr>
              <w:jc w:val="center"/>
              <w:rPr>
                <w:rFonts w:ascii="Times New Roman" w:eastAsia="Calibri" w:hAnsi="Times New Roman" w:cs="Times New Roman"/>
                <w:sz w:val="28"/>
                <w:szCs w:val="28"/>
              </w:rPr>
            </w:pPr>
          </w:p>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015" w:type="dxa"/>
          </w:tcPr>
          <w:p w:rsidR="008F2CAD" w:rsidRDefault="008F2CAD" w:rsidP="00AF3E45">
            <w:pPr>
              <w:jc w:val="center"/>
              <w:rPr>
                <w:rFonts w:ascii="Calibri" w:eastAsia="Calibri" w:hAnsi="Calibri" w:cs="Calibri"/>
                <w:sz w:val="20"/>
                <w:szCs w:val="20"/>
              </w:rPr>
            </w:pPr>
          </w:p>
          <w:p w:rsidR="00AF3E45" w:rsidRDefault="00AF3E45" w:rsidP="00AF3E45">
            <w:pPr>
              <w:jc w:val="center"/>
              <w:rPr>
                <w:rFonts w:ascii="Calibri" w:eastAsia="Calibri" w:hAnsi="Calibri" w:cs="Calibri"/>
                <w:sz w:val="20"/>
                <w:szCs w:val="20"/>
              </w:rPr>
            </w:pPr>
            <w:r>
              <w:rPr>
                <w:rFonts w:ascii="Calibri" w:eastAsia="Calibri" w:hAnsi="Calibri" w:cs="Calibri"/>
                <w:sz w:val="20"/>
                <w:szCs w:val="20"/>
              </w:rPr>
              <w:t>8</w:t>
            </w:r>
          </w:p>
        </w:tc>
        <w:tc>
          <w:tcPr>
            <w:tcW w:w="6318" w:type="dxa"/>
          </w:tcPr>
          <w:p w:rsidR="008F2CAD" w:rsidRDefault="00AF3E45">
            <w:pPr>
              <w:rPr>
                <w:rFonts w:ascii="Calibri" w:eastAsia="Calibri" w:hAnsi="Calibri" w:cs="Calibri"/>
                <w:sz w:val="20"/>
                <w:szCs w:val="20"/>
              </w:rPr>
            </w:pPr>
            <w:r>
              <w:rPr>
                <w:rFonts w:ascii="Calibri" w:eastAsia="Calibri" w:hAnsi="Calibri" w:cs="Calibri"/>
                <w:sz w:val="20"/>
                <w:szCs w:val="20"/>
              </w:rPr>
              <w:t>Focus: Drug Awareness</w:t>
            </w:r>
          </w:p>
          <w:p w:rsid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Definition, Personal attitudes to drugs</w:t>
            </w:r>
          </w:p>
          <w:p w:rsid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The effects of drugs</w:t>
            </w:r>
          </w:p>
          <w:p w:rsidR="00AF3E45" w:rsidRP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What motivates/influences people to take drugs</w:t>
            </w:r>
          </w:p>
        </w:tc>
        <w:tc>
          <w:tcPr>
            <w:tcW w:w="3506" w:type="dxa"/>
          </w:tcPr>
          <w:p w:rsidR="008F2CAD"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FT</w:t>
            </w:r>
          </w:p>
          <w:p w:rsidR="00AF3E45" w:rsidRP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Outside Agencies</w:t>
            </w:r>
          </w:p>
        </w:tc>
      </w:tr>
      <w:tr w:rsidR="008F2CAD" w:rsidTr="00F21F3C">
        <w:trPr>
          <w:trHeight w:val="1246"/>
        </w:trPr>
        <w:tc>
          <w:tcPr>
            <w:tcW w:w="2838" w:type="dxa"/>
          </w:tcPr>
          <w:p w:rsidR="008F2CAD" w:rsidRPr="008F2CAD" w:rsidRDefault="008F2CAD" w:rsidP="008F2CAD">
            <w:pPr>
              <w:jc w:val="center"/>
              <w:rPr>
                <w:rFonts w:ascii="Times New Roman" w:eastAsia="Calibri" w:hAnsi="Times New Roman" w:cs="Times New Roman"/>
                <w:sz w:val="28"/>
                <w:szCs w:val="28"/>
              </w:rPr>
            </w:pPr>
          </w:p>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015" w:type="dxa"/>
          </w:tcPr>
          <w:p w:rsidR="008F2CAD" w:rsidRDefault="008F2CAD" w:rsidP="00AF3E45">
            <w:pPr>
              <w:jc w:val="center"/>
              <w:rPr>
                <w:rFonts w:ascii="Calibri" w:eastAsia="Calibri" w:hAnsi="Calibri" w:cs="Calibri"/>
                <w:sz w:val="20"/>
                <w:szCs w:val="20"/>
              </w:rPr>
            </w:pPr>
          </w:p>
          <w:p w:rsidR="00AF3E45" w:rsidRDefault="00AF3E45" w:rsidP="00AF3E45">
            <w:pPr>
              <w:jc w:val="center"/>
              <w:rPr>
                <w:rFonts w:ascii="Calibri" w:eastAsia="Calibri" w:hAnsi="Calibri" w:cs="Calibri"/>
                <w:sz w:val="20"/>
                <w:szCs w:val="20"/>
              </w:rPr>
            </w:pPr>
            <w:r>
              <w:rPr>
                <w:rFonts w:ascii="Calibri" w:eastAsia="Calibri" w:hAnsi="Calibri" w:cs="Calibri"/>
                <w:sz w:val="20"/>
                <w:szCs w:val="20"/>
              </w:rPr>
              <w:t>9</w:t>
            </w:r>
          </w:p>
        </w:tc>
        <w:tc>
          <w:tcPr>
            <w:tcW w:w="6318" w:type="dxa"/>
          </w:tcPr>
          <w:p w:rsidR="00AF3E45" w:rsidRDefault="00AF3E45">
            <w:pPr>
              <w:rPr>
                <w:rFonts w:ascii="Calibri" w:eastAsia="Calibri" w:hAnsi="Calibri" w:cs="Calibri"/>
                <w:sz w:val="20"/>
                <w:szCs w:val="20"/>
              </w:rPr>
            </w:pPr>
            <w:r>
              <w:rPr>
                <w:rFonts w:ascii="Calibri" w:eastAsia="Calibri" w:hAnsi="Calibri" w:cs="Calibri"/>
                <w:sz w:val="20"/>
                <w:szCs w:val="20"/>
              </w:rPr>
              <w:t>Focus: Drug Awareness</w:t>
            </w:r>
          </w:p>
          <w:p w:rsidR="00AF3E45" w:rsidRDefault="00AF3E45" w:rsidP="00AF3E45">
            <w:pPr>
              <w:pStyle w:val="ListParagraph"/>
              <w:numPr>
                <w:ilvl w:val="0"/>
                <w:numId w:val="8"/>
              </w:numPr>
              <w:rPr>
                <w:rFonts w:ascii="Calibri" w:eastAsia="Calibri" w:hAnsi="Calibri" w:cs="Calibri"/>
                <w:sz w:val="20"/>
                <w:szCs w:val="20"/>
              </w:rPr>
            </w:pPr>
            <w:r>
              <w:rPr>
                <w:rFonts w:ascii="Calibri" w:eastAsia="Calibri" w:hAnsi="Calibri" w:cs="Calibri"/>
                <w:sz w:val="20"/>
                <w:szCs w:val="20"/>
              </w:rPr>
              <w:t>The effects of specific drugs on the body – Nicotine/Alcohol/Cannabis/Solvents/Ecstasy</w:t>
            </w:r>
          </w:p>
          <w:p w:rsidR="00AF3E45" w:rsidRDefault="00AF3E45" w:rsidP="00AF3E45">
            <w:pPr>
              <w:pStyle w:val="ListParagraph"/>
              <w:numPr>
                <w:ilvl w:val="0"/>
                <w:numId w:val="8"/>
              </w:numPr>
              <w:rPr>
                <w:rFonts w:ascii="Calibri" w:eastAsia="Calibri" w:hAnsi="Calibri" w:cs="Calibri"/>
                <w:sz w:val="20"/>
                <w:szCs w:val="20"/>
              </w:rPr>
            </w:pPr>
            <w:r>
              <w:rPr>
                <w:rFonts w:ascii="Calibri" w:eastAsia="Calibri" w:hAnsi="Calibri" w:cs="Calibri"/>
                <w:sz w:val="20"/>
                <w:szCs w:val="20"/>
              </w:rPr>
              <w:t xml:space="preserve">What do you know about </w:t>
            </w:r>
            <w:proofErr w:type="gramStart"/>
            <w:r>
              <w:rPr>
                <w:rFonts w:ascii="Calibri" w:eastAsia="Calibri" w:hAnsi="Calibri" w:cs="Calibri"/>
                <w:sz w:val="20"/>
                <w:szCs w:val="20"/>
              </w:rPr>
              <w:t>drugs.</w:t>
            </w:r>
            <w:proofErr w:type="gramEnd"/>
          </w:p>
          <w:p w:rsidR="00AF3E45" w:rsidRPr="00AF3E45" w:rsidRDefault="00AF3E45" w:rsidP="00AF3E45">
            <w:pPr>
              <w:ind w:left="360"/>
              <w:rPr>
                <w:rFonts w:ascii="Calibri" w:eastAsia="Calibri" w:hAnsi="Calibri" w:cs="Calibri"/>
                <w:sz w:val="20"/>
                <w:szCs w:val="20"/>
              </w:rPr>
            </w:pPr>
          </w:p>
        </w:tc>
        <w:tc>
          <w:tcPr>
            <w:tcW w:w="3506" w:type="dxa"/>
          </w:tcPr>
          <w:p w:rsid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FT</w:t>
            </w:r>
          </w:p>
          <w:p w:rsidR="008F2CAD" w:rsidRPr="00AF3E45" w:rsidRDefault="00AF3E45" w:rsidP="00AF3E45">
            <w:pPr>
              <w:pStyle w:val="ListParagraph"/>
              <w:numPr>
                <w:ilvl w:val="0"/>
                <w:numId w:val="7"/>
              </w:numPr>
              <w:rPr>
                <w:rFonts w:ascii="Calibri" w:eastAsia="Calibri" w:hAnsi="Calibri" w:cs="Calibri"/>
                <w:sz w:val="20"/>
                <w:szCs w:val="20"/>
              </w:rPr>
            </w:pPr>
            <w:r w:rsidRPr="00AF3E45">
              <w:rPr>
                <w:rFonts w:ascii="Calibri" w:eastAsia="Calibri" w:hAnsi="Calibri" w:cs="Calibri"/>
                <w:sz w:val="20"/>
                <w:szCs w:val="20"/>
              </w:rPr>
              <w:t>Outside Agencies</w:t>
            </w:r>
          </w:p>
        </w:tc>
      </w:tr>
      <w:tr w:rsidR="008F2CAD" w:rsidTr="00F21F3C">
        <w:trPr>
          <w:trHeight w:val="1523"/>
        </w:trPr>
        <w:tc>
          <w:tcPr>
            <w:tcW w:w="2838" w:type="dxa"/>
          </w:tcPr>
          <w:p w:rsidR="008F2CAD" w:rsidRPr="008F2CAD" w:rsidRDefault="008F2CAD" w:rsidP="008F2CAD">
            <w:pPr>
              <w:jc w:val="center"/>
              <w:rPr>
                <w:rFonts w:ascii="Times New Roman" w:eastAsia="Calibri" w:hAnsi="Times New Roman" w:cs="Times New Roman"/>
                <w:sz w:val="28"/>
                <w:szCs w:val="28"/>
              </w:rPr>
            </w:pPr>
          </w:p>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3015" w:type="dxa"/>
          </w:tcPr>
          <w:p w:rsidR="008F2CAD" w:rsidRDefault="008F2CAD" w:rsidP="00AF3E45">
            <w:pPr>
              <w:jc w:val="center"/>
              <w:rPr>
                <w:rFonts w:ascii="Calibri" w:eastAsia="Calibri" w:hAnsi="Calibri" w:cs="Calibri"/>
                <w:sz w:val="20"/>
                <w:szCs w:val="20"/>
              </w:rPr>
            </w:pPr>
          </w:p>
          <w:p w:rsidR="00AF3E45" w:rsidRDefault="00AF3E45" w:rsidP="00AF3E45">
            <w:pPr>
              <w:jc w:val="center"/>
              <w:rPr>
                <w:rFonts w:ascii="Calibri" w:eastAsia="Calibri" w:hAnsi="Calibri" w:cs="Calibri"/>
                <w:sz w:val="20"/>
                <w:szCs w:val="20"/>
              </w:rPr>
            </w:pPr>
            <w:r>
              <w:rPr>
                <w:rFonts w:ascii="Calibri" w:eastAsia="Calibri" w:hAnsi="Calibri" w:cs="Calibri"/>
                <w:sz w:val="20"/>
                <w:szCs w:val="20"/>
              </w:rPr>
              <w:t>10</w:t>
            </w:r>
          </w:p>
        </w:tc>
        <w:tc>
          <w:tcPr>
            <w:tcW w:w="6318" w:type="dxa"/>
          </w:tcPr>
          <w:p w:rsidR="008F2CAD" w:rsidRDefault="00AF3E45">
            <w:pPr>
              <w:rPr>
                <w:rFonts w:ascii="Calibri" w:eastAsia="Calibri" w:hAnsi="Calibri" w:cs="Calibri"/>
                <w:sz w:val="20"/>
                <w:szCs w:val="20"/>
              </w:rPr>
            </w:pPr>
            <w:r>
              <w:rPr>
                <w:rFonts w:ascii="Calibri" w:eastAsia="Calibri" w:hAnsi="Calibri" w:cs="Calibri"/>
                <w:sz w:val="20"/>
                <w:szCs w:val="20"/>
              </w:rPr>
              <w:t>Focus: Drugs Awareness</w:t>
            </w:r>
          </w:p>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Understanding drugs and addiction</w:t>
            </w:r>
          </w:p>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The impact of drug abuse on emotions</w:t>
            </w:r>
          </w:p>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Exploring the consequences on self and others</w:t>
            </w:r>
          </w:p>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Understanding rights and responsibilities</w:t>
            </w:r>
          </w:p>
          <w:p w:rsidR="00AF3E45" w:rsidRP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The Law and drugs</w:t>
            </w:r>
          </w:p>
        </w:tc>
        <w:tc>
          <w:tcPr>
            <w:tcW w:w="3506" w:type="dxa"/>
          </w:tcPr>
          <w:p w:rsidR="00AF3E45" w:rsidRDefault="00AF3E45" w:rsidP="00AF3E45">
            <w:pPr>
              <w:pStyle w:val="ListParagraph"/>
              <w:numPr>
                <w:ilvl w:val="0"/>
                <w:numId w:val="9"/>
              </w:numPr>
              <w:rPr>
                <w:rFonts w:ascii="Calibri" w:eastAsia="Calibri" w:hAnsi="Calibri" w:cs="Calibri"/>
                <w:sz w:val="20"/>
                <w:szCs w:val="20"/>
              </w:rPr>
            </w:pPr>
            <w:r>
              <w:rPr>
                <w:rFonts w:ascii="Calibri" w:eastAsia="Calibri" w:hAnsi="Calibri" w:cs="Calibri"/>
                <w:sz w:val="20"/>
                <w:szCs w:val="20"/>
              </w:rPr>
              <w:t>FT</w:t>
            </w:r>
          </w:p>
          <w:p w:rsidR="008F2CAD" w:rsidRPr="00AF3E45" w:rsidRDefault="00AF3E45" w:rsidP="00AF3E45">
            <w:pPr>
              <w:pStyle w:val="ListParagraph"/>
              <w:numPr>
                <w:ilvl w:val="0"/>
                <w:numId w:val="9"/>
              </w:numPr>
              <w:rPr>
                <w:rFonts w:ascii="Calibri" w:eastAsia="Calibri" w:hAnsi="Calibri" w:cs="Calibri"/>
                <w:sz w:val="20"/>
                <w:szCs w:val="20"/>
              </w:rPr>
            </w:pPr>
            <w:r w:rsidRPr="00AF3E45">
              <w:rPr>
                <w:rFonts w:ascii="Calibri" w:eastAsia="Calibri" w:hAnsi="Calibri" w:cs="Calibri"/>
                <w:sz w:val="20"/>
                <w:szCs w:val="20"/>
              </w:rPr>
              <w:t>Outside Agencies</w:t>
            </w:r>
          </w:p>
        </w:tc>
      </w:tr>
      <w:tr w:rsidR="008F2CAD" w:rsidTr="00F21F3C">
        <w:trPr>
          <w:trHeight w:val="768"/>
        </w:trPr>
        <w:tc>
          <w:tcPr>
            <w:tcW w:w="2838" w:type="dxa"/>
          </w:tcPr>
          <w:p w:rsidR="008F2CAD" w:rsidRPr="008F2CAD" w:rsidRDefault="008F2CAD" w:rsidP="008F2CAD">
            <w:pPr>
              <w:jc w:val="center"/>
              <w:rPr>
                <w:rFonts w:ascii="Times New Roman" w:eastAsia="Calibri" w:hAnsi="Times New Roman" w:cs="Times New Roman"/>
                <w:sz w:val="28"/>
                <w:szCs w:val="28"/>
              </w:rPr>
            </w:pPr>
          </w:p>
          <w:p w:rsidR="008F2CAD" w:rsidRPr="008F2CAD" w:rsidRDefault="00AF3E45" w:rsidP="008F2CAD">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3015" w:type="dxa"/>
          </w:tcPr>
          <w:p w:rsidR="008F2CAD" w:rsidRDefault="008F2CAD" w:rsidP="00AF3E45">
            <w:pPr>
              <w:jc w:val="center"/>
              <w:rPr>
                <w:rFonts w:ascii="Calibri" w:eastAsia="Calibri" w:hAnsi="Calibri" w:cs="Calibri"/>
                <w:sz w:val="20"/>
                <w:szCs w:val="20"/>
              </w:rPr>
            </w:pPr>
          </w:p>
          <w:p w:rsidR="00AF3E45" w:rsidRDefault="00AF3E45" w:rsidP="00AF3E45">
            <w:pPr>
              <w:jc w:val="center"/>
              <w:rPr>
                <w:rFonts w:ascii="Calibri" w:eastAsia="Calibri" w:hAnsi="Calibri" w:cs="Calibri"/>
                <w:sz w:val="20"/>
                <w:szCs w:val="20"/>
              </w:rPr>
            </w:pPr>
            <w:r>
              <w:rPr>
                <w:rFonts w:ascii="Calibri" w:eastAsia="Calibri" w:hAnsi="Calibri" w:cs="Calibri"/>
                <w:sz w:val="20"/>
                <w:szCs w:val="20"/>
              </w:rPr>
              <w:t>11 &amp; 12</w:t>
            </w:r>
          </w:p>
        </w:tc>
        <w:tc>
          <w:tcPr>
            <w:tcW w:w="6318" w:type="dxa"/>
          </w:tcPr>
          <w:p w:rsidR="008F2CAD" w:rsidRDefault="00AF3E45">
            <w:pPr>
              <w:rPr>
                <w:rFonts w:ascii="Calibri" w:eastAsia="Calibri" w:hAnsi="Calibri" w:cs="Calibri"/>
                <w:sz w:val="20"/>
                <w:szCs w:val="20"/>
              </w:rPr>
            </w:pPr>
            <w:r>
              <w:rPr>
                <w:rFonts w:ascii="Calibri" w:eastAsia="Calibri" w:hAnsi="Calibri" w:cs="Calibri"/>
                <w:sz w:val="20"/>
                <w:szCs w:val="20"/>
              </w:rPr>
              <w:t>Focus: Investigate the effects on the body of legal and illegal substances and the risks and consequences of their misuse.</w:t>
            </w:r>
          </w:p>
        </w:tc>
        <w:tc>
          <w:tcPr>
            <w:tcW w:w="3506" w:type="dxa"/>
          </w:tcPr>
          <w:p w:rsidR="00AF3E45" w:rsidRDefault="00AF3E45" w:rsidP="00AF3E45">
            <w:pPr>
              <w:pStyle w:val="ListParagraph"/>
              <w:numPr>
                <w:ilvl w:val="0"/>
                <w:numId w:val="7"/>
              </w:numPr>
              <w:rPr>
                <w:rFonts w:ascii="Calibri" w:eastAsia="Calibri" w:hAnsi="Calibri" w:cs="Calibri"/>
                <w:sz w:val="20"/>
                <w:szCs w:val="20"/>
              </w:rPr>
            </w:pPr>
            <w:r>
              <w:rPr>
                <w:rFonts w:ascii="Calibri" w:eastAsia="Calibri" w:hAnsi="Calibri" w:cs="Calibri"/>
                <w:sz w:val="20"/>
                <w:szCs w:val="20"/>
              </w:rPr>
              <w:t>FT</w:t>
            </w:r>
          </w:p>
          <w:p w:rsidR="008F2CAD" w:rsidRDefault="00AF3E45" w:rsidP="00AF3E45">
            <w:pPr>
              <w:pStyle w:val="ListParagraph"/>
              <w:numPr>
                <w:ilvl w:val="0"/>
                <w:numId w:val="7"/>
              </w:numPr>
              <w:rPr>
                <w:rFonts w:ascii="Calibri" w:eastAsia="Calibri" w:hAnsi="Calibri" w:cs="Calibri"/>
                <w:sz w:val="20"/>
                <w:szCs w:val="20"/>
              </w:rPr>
            </w:pPr>
            <w:r w:rsidRPr="00AF3E45">
              <w:rPr>
                <w:rFonts w:ascii="Calibri" w:eastAsia="Calibri" w:hAnsi="Calibri" w:cs="Calibri"/>
                <w:sz w:val="20"/>
                <w:szCs w:val="20"/>
              </w:rPr>
              <w:t>Outside Agencies</w:t>
            </w:r>
          </w:p>
          <w:p w:rsidR="00AF3E45" w:rsidRPr="00AF3E45" w:rsidRDefault="00AF3E45" w:rsidP="00AF3E45">
            <w:pPr>
              <w:rPr>
                <w:rFonts w:ascii="Calibri" w:eastAsia="Calibri" w:hAnsi="Calibri" w:cs="Calibri"/>
                <w:sz w:val="20"/>
                <w:szCs w:val="20"/>
              </w:rPr>
            </w:pPr>
          </w:p>
        </w:tc>
      </w:tr>
    </w:tbl>
    <w:p w:rsidR="008F2CAD" w:rsidRDefault="008F2CAD">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p w:rsidR="000F3A47" w:rsidRDefault="000F3A47">
      <w:pPr>
        <w:rPr>
          <w:rFonts w:ascii="Calibri" w:eastAsia="Calibri" w:hAnsi="Calibri" w:cs="Calibri"/>
          <w:sz w:val="20"/>
          <w:szCs w:val="20"/>
        </w:rPr>
      </w:pPr>
    </w:p>
    <w:sectPr w:rsidR="000F3A47" w:rsidSect="00C76575">
      <w:headerReference w:type="default" r:id="rId36"/>
      <w:pgSz w:w="16840" w:h="11910" w:orient="landscape"/>
      <w:pgMar w:top="400" w:right="1300" w:bottom="400" w:left="280" w:header="51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90" w:rsidRDefault="00137390">
      <w:r>
        <w:separator/>
      </w:r>
    </w:p>
  </w:endnote>
  <w:endnote w:type="continuationSeparator" w:id="0">
    <w:p w:rsidR="00137390" w:rsidRDefault="0013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90" w:rsidRDefault="00137390">
      <w:r>
        <w:separator/>
      </w:r>
    </w:p>
  </w:footnote>
  <w:footnote w:type="continuationSeparator" w:id="0">
    <w:p w:rsidR="00137390" w:rsidRDefault="00137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3C" w:rsidRDefault="00F21F3C">
    <w:pPr>
      <w:spacing w:line="14" w:lineRule="auto"/>
      <w:rPr>
        <w:sz w:val="20"/>
        <w:szCs w:val="20"/>
      </w:rPr>
    </w:pPr>
    <w:r>
      <w:rPr>
        <w:noProof/>
        <w:lang w:val="en-GB" w:eastAsia="en-GB"/>
      </w:rPr>
      <mc:AlternateContent>
        <mc:Choice Requires="wps">
          <w:drawing>
            <wp:anchor distT="0" distB="0" distL="114300" distR="114300" simplePos="0" relativeHeight="503206784" behindDoc="1" locked="0" layoutInCell="1" allowOverlap="1" wp14:anchorId="1FF03DE0" wp14:editId="5E8284A1">
              <wp:simplePos x="0" y="0"/>
              <wp:positionH relativeFrom="page">
                <wp:posOffset>3298825</wp:posOffset>
              </wp:positionH>
              <wp:positionV relativeFrom="page">
                <wp:posOffset>504190</wp:posOffset>
              </wp:positionV>
              <wp:extent cx="963295" cy="190500"/>
              <wp:effectExtent l="3175"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B14B83">
                          <w:pPr>
                            <w:spacing w:line="284" w:lineRule="exact"/>
                            <w:ind w:left="20"/>
                            <w:rPr>
                              <w:rFonts w:ascii="Cambria" w:eastAsia="Cambria" w:hAnsi="Cambria" w:cs="Cambria"/>
                              <w:sz w:val="26"/>
                              <w:szCs w:val="26"/>
                            </w:rPr>
                          </w:pPr>
                          <w:hyperlink w:anchor="_bookmark4" w:history="1">
                            <w:r w:rsidR="00F21F3C">
                              <w:rPr>
                                <w:rFonts w:ascii="Cambria"/>
                                <w:b/>
                                <w:color w:val="FFFFFF"/>
                                <w:w w:val="95"/>
                                <w:sz w:val="26"/>
                              </w:rPr>
                              <w:t>APPENDICES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03DE0" id="_x0000_t202" coordsize="21600,21600" o:spt="202" path="m,l,21600r21600,l21600,xe">
              <v:stroke joinstyle="miter"/>
              <v:path gradientshapeok="t" o:connecttype="rect"/>
            </v:shapetype>
            <v:shape id="Text Box 3" o:spid="_x0000_s1045" type="#_x0000_t202" style="position:absolute;margin-left:259.75pt;margin-top:39.7pt;width:75.85pt;height:15pt;z-index:-10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4rrgIAAKg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" filled="f" stroked="f">
              <v:textbox inset="0,0,0,0">
                <w:txbxContent>
                  <w:p w:rsidR="00F21F3C" w:rsidRDefault="00B14B83">
                    <w:pPr>
                      <w:spacing w:line="284" w:lineRule="exact"/>
                      <w:ind w:left="20"/>
                      <w:rPr>
                        <w:rFonts w:ascii="Cambria" w:eastAsia="Cambria" w:hAnsi="Cambria" w:cs="Cambria"/>
                        <w:sz w:val="26"/>
                        <w:szCs w:val="26"/>
                      </w:rPr>
                    </w:pPr>
                    <w:hyperlink w:anchor="_bookmark4" w:history="1">
                      <w:r w:rsidR="00F21F3C">
                        <w:rPr>
                          <w:rFonts w:ascii="Cambria"/>
                          <w:b/>
                          <w:color w:val="FFFFFF"/>
                          <w:w w:val="95"/>
                          <w:sz w:val="26"/>
                        </w:rPr>
                        <w:t>APPENDICES</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06808" behindDoc="1" locked="0" layoutInCell="1" allowOverlap="1" wp14:anchorId="5026EE8D" wp14:editId="009A7DCE">
              <wp:simplePos x="0" y="0"/>
              <wp:positionH relativeFrom="page">
                <wp:posOffset>676275</wp:posOffset>
              </wp:positionH>
              <wp:positionV relativeFrom="page">
                <wp:posOffset>544195</wp:posOffset>
              </wp:positionV>
              <wp:extent cx="305435" cy="139700"/>
              <wp:effectExtent l="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B14B83">
                          <w:pPr>
                            <w:spacing w:line="212" w:lineRule="exact"/>
                            <w:ind w:left="20"/>
                            <w:rPr>
                              <w:rFonts w:ascii="Calibri" w:eastAsia="Calibri" w:hAnsi="Calibri" w:cs="Calibri"/>
                              <w:sz w:val="18"/>
                              <w:szCs w:val="18"/>
                            </w:rPr>
                          </w:pPr>
                          <w:hyperlink w:anchor="_bookmark0" w:history="1">
                            <w:r w:rsidR="00F21F3C">
                              <w:rPr>
                                <w:rFonts w:ascii="Calibri"/>
                                <w:color w:val="FFFFFF"/>
                                <w:sz w:val="18"/>
                              </w:rPr>
                              <w:t>Home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EE8D" id="Text Box 2" o:spid="_x0000_s1046" type="#_x0000_t202" style="position:absolute;margin-left:53.25pt;margin-top:42.85pt;width:24.05pt;height:11pt;z-index:-109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84sQIAAK8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" filled="f" stroked="f">
              <v:textbox inset="0,0,0,0">
                <w:txbxContent>
                  <w:p w:rsidR="00F21F3C" w:rsidRDefault="00B14B83">
                    <w:pPr>
                      <w:spacing w:line="212" w:lineRule="exact"/>
                      <w:ind w:left="20"/>
                      <w:rPr>
                        <w:rFonts w:ascii="Calibri" w:eastAsia="Calibri" w:hAnsi="Calibri" w:cs="Calibri"/>
                        <w:sz w:val="18"/>
                        <w:szCs w:val="18"/>
                      </w:rPr>
                    </w:pPr>
                    <w:hyperlink w:anchor="_bookmark0" w:history="1">
                      <w:r w:rsidR="00F21F3C">
                        <w:rPr>
                          <w:rFonts w:ascii="Calibri"/>
                          <w:color w:val="FFFFFF"/>
                          <w:sz w:val="18"/>
                        </w:rPr>
                        <w:t>Home</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06832" behindDoc="1" locked="0" layoutInCell="1" allowOverlap="1" wp14:anchorId="41D8EE80" wp14:editId="3A4273DA">
              <wp:simplePos x="0" y="0"/>
              <wp:positionH relativeFrom="page">
                <wp:posOffset>6776720</wp:posOffset>
              </wp:positionH>
              <wp:positionV relativeFrom="page">
                <wp:posOffset>545465</wp:posOffset>
              </wp:positionV>
              <wp:extent cx="258445" cy="139700"/>
              <wp:effectExtent l="4445" t="254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F3C" w:rsidRDefault="00F21F3C">
                          <w:pPr>
                            <w:spacing w:line="212" w:lineRule="exact"/>
                            <w:ind w:left="20"/>
                            <w:rPr>
                              <w:rFonts w:ascii="Calibri" w:eastAsia="Calibri" w:hAnsi="Calibri" w:cs="Calibri"/>
                              <w:sz w:val="18"/>
                              <w:szCs w:val="18"/>
                            </w:rPr>
                          </w:pPr>
                          <w:r>
                            <w:rPr>
                              <w:rFonts w:ascii="Calibri"/>
                              <w:color w:val="FFFFFF"/>
                              <w:w w:val="105"/>
                              <w:sz w:val="18"/>
                            </w:rPr>
                            <w:t>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8EE80" id="Text Box 1" o:spid="_x0000_s1047" type="#_x0000_t202" style="position:absolute;margin-left:533.6pt;margin-top:42.95pt;width:20.35pt;height:11pt;z-index:-10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DZsAIAAK8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" filled="f" stroked="f">
              <v:textbox inset="0,0,0,0">
                <w:txbxContent>
                  <w:p w:rsidR="00F21F3C" w:rsidRDefault="00F21F3C">
                    <w:pPr>
                      <w:spacing w:line="212" w:lineRule="exact"/>
                      <w:ind w:left="20"/>
                      <w:rPr>
                        <w:rFonts w:ascii="Calibri" w:eastAsia="Calibri" w:hAnsi="Calibri" w:cs="Calibri"/>
                        <w:sz w:val="18"/>
                        <w:szCs w:val="18"/>
                      </w:rPr>
                    </w:pPr>
                    <w:r>
                      <w:rPr>
                        <w:rFonts w:ascii="Calibri"/>
                        <w:color w:val="FFFFFF"/>
                        <w:w w:val="105"/>
                        <w:sz w:val="18"/>
                      </w:rPr>
                      <w:t>Print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F3C" w:rsidRDefault="00F21F3C">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7D6D"/>
    <w:multiLevelType w:val="hybridMultilevel"/>
    <w:tmpl w:val="3CBEB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654AC"/>
    <w:multiLevelType w:val="hybridMultilevel"/>
    <w:tmpl w:val="5D22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31387"/>
    <w:multiLevelType w:val="hybridMultilevel"/>
    <w:tmpl w:val="8D0C9738"/>
    <w:lvl w:ilvl="0" w:tplc="DE9ED0FC">
      <w:start w:val="1"/>
      <w:numFmt w:val="decimal"/>
      <w:lvlText w:val="%1."/>
      <w:lvlJc w:val="left"/>
      <w:pPr>
        <w:ind w:left="1740" w:hanging="378"/>
        <w:jc w:val="left"/>
      </w:pPr>
      <w:rPr>
        <w:rFonts w:ascii="Calibri" w:eastAsia="Calibri" w:hAnsi="Calibri" w:hint="default"/>
        <w:color w:val="231F20"/>
        <w:w w:val="100"/>
        <w:sz w:val="22"/>
        <w:szCs w:val="22"/>
      </w:rPr>
    </w:lvl>
    <w:lvl w:ilvl="1" w:tplc="1242EBA4">
      <w:start w:val="1"/>
      <w:numFmt w:val="bullet"/>
      <w:lvlText w:val="•"/>
      <w:lvlJc w:val="left"/>
      <w:pPr>
        <w:ind w:left="2676" w:hanging="378"/>
      </w:pPr>
      <w:rPr>
        <w:rFonts w:hint="default"/>
      </w:rPr>
    </w:lvl>
    <w:lvl w:ilvl="2" w:tplc="754EBF6C">
      <w:start w:val="1"/>
      <w:numFmt w:val="bullet"/>
      <w:lvlText w:val="•"/>
      <w:lvlJc w:val="left"/>
      <w:pPr>
        <w:ind w:left="3613" w:hanging="378"/>
      </w:pPr>
      <w:rPr>
        <w:rFonts w:hint="default"/>
      </w:rPr>
    </w:lvl>
    <w:lvl w:ilvl="3" w:tplc="40EABFF6">
      <w:start w:val="1"/>
      <w:numFmt w:val="bullet"/>
      <w:lvlText w:val="•"/>
      <w:lvlJc w:val="left"/>
      <w:pPr>
        <w:ind w:left="4549" w:hanging="378"/>
      </w:pPr>
      <w:rPr>
        <w:rFonts w:hint="default"/>
      </w:rPr>
    </w:lvl>
    <w:lvl w:ilvl="4" w:tplc="BF20E41A">
      <w:start w:val="1"/>
      <w:numFmt w:val="bullet"/>
      <w:lvlText w:val="•"/>
      <w:lvlJc w:val="left"/>
      <w:pPr>
        <w:ind w:left="5486" w:hanging="378"/>
      </w:pPr>
      <w:rPr>
        <w:rFonts w:hint="default"/>
      </w:rPr>
    </w:lvl>
    <w:lvl w:ilvl="5" w:tplc="585667DE">
      <w:start w:val="1"/>
      <w:numFmt w:val="bullet"/>
      <w:lvlText w:val="•"/>
      <w:lvlJc w:val="left"/>
      <w:pPr>
        <w:ind w:left="6422" w:hanging="378"/>
      </w:pPr>
      <w:rPr>
        <w:rFonts w:hint="default"/>
      </w:rPr>
    </w:lvl>
    <w:lvl w:ilvl="6" w:tplc="33C2F2DA">
      <w:start w:val="1"/>
      <w:numFmt w:val="bullet"/>
      <w:lvlText w:val="•"/>
      <w:lvlJc w:val="left"/>
      <w:pPr>
        <w:ind w:left="7359" w:hanging="378"/>
      </w:pPr>
      <w:rPr>
        <w:rFonts w:hint="default"/>
      </w:rPr>
    </w:lvl>
    <w:lvl w:ilvl="7" w:tplc="353E16D4">
      <w:start w:val="1"/>
      <w:numFmt w:val="bullet"/>
      <w:lvlText w:val="•"/>
      <w:lvlJc w:val="left"/>
      <w:pPr>
        <w:ind w:left="8295" w:hanging="378"/>
      </w:pPr>
      <w:rPr>
        <w:rFonts w:hint="default"/>
      </w:rPr>
    </w:lvl>
    <w:lvl w:ilvl="8" w:tplc="3A38F4D0">
      <w:start w:val="1"/>
      <w:numFmt w:val="bullet"/>
      <w:lvlText w:val="•"/>
      <w:lvlJc w:val="left"/>
      <w:pPr>
        <w:ind w:left="9232" w:hanging="378"/>
      </w:pPr>
      <w:rPr>
        <w:rFonts w:hint="default"/>
      </w:rPr>
    </w:lvl>
  </w:abstractNum>
  <w:abstractNum w:abstractNumId="3" w15:restartNumberingAfterBreak="0">
    <w:nsid w:val="2B797EB3"/>
    <w:multiLevelType w:val="hybridMultilevel"/>
    <w:tmpl w:val="F4FE7106"/>
    <w:lvl w:ilvl="0" w:tplc="7B1A0390">
      <w:start w:val="1"/>
      <w:numFmt w:val="lowerLetter"/>
      <w:lvlText w:val="%1."/>
      <w:lvlJc w:val="left"/>
      <w:pPr>
        <w:ind w:left="1512" w:hanging="212"/>
        <w:jc w:val="left"/>
      </w:pPr>
      <w:rPr>
        <w:rFonts w:ascii="Calibri" w:eastAsia="Calibri" w:hAnsi="Calibri" w:hint="default"/>
        <w:color w:val="231F20"/>
        <w:w w:val="100"/>
        <w:sz w:val="22"/>
        <w:szCs w:val="22"/>
      </w:rPr>
    </w:lvl>
    <w:lvl w:ilvl="1" w:tplc="2CB2F072">
      <w:start w:val="1"/>
      <w:numFmt w:val="bullet"/>
      <w:lvlText w:val="•"/>
      <w:lvlJc w:val="left"/>
      <w:pPr>
        <w:ind w:left="2478" w:hanging="212"/>
      </w:pPr>
      <w:rPr>
        <w:rFonts w:hint="default"/>
      </w:rPr>
    </w:lvl>
    <w:lvl w:ilvl="2" w:tplc="DD44F8C8">
      <w:start w:val="1"/>
      <w:numFmt w:val="bullet"/>
      <w:lvlText w:val="•"/>
      <w:lvlJc w:val="left"/>
      <w:pPr>
        <w:ind w:left="3437" w:hanging="212"/>
      </w:pPr>
      <w:rPr>
        <w:rFonts w:hint="default"/>
      </w:rPr>
    </w:lvl>
    <w:lvl w:ilvl="3" w:tplc="B57ABA2C">
      <w:start w:val="1"/>
      <w:numFmt w:val="bullet"/>
      <w:lvlText w:val="•"/>
      <w:lvlJc w:val="left"/>
      <w:pPr>
        <w:ind w:left="4395" w:hanging="212"/>
      </w:pPr>
      <w:rPr>
        <w:rFonts w:hint="default"/>
      </w:rPr>
    </w:lvl>
    <w:lvl w:ilvl="4" w:tplc="D6B2F5A0">
      <w:start w:val="1"/>
      <w:numFmt w:val="bullet"/>
      <w:lvlText w:val="•"/>
      <w:lvlJc w:val="left"/>
      <w:pPr>
        <w:ind w:left="5354" w:hanging="212"/>
      </w:pPr>
      <w:rPr>
        <w:rFonts w:hint="default"/>
      </w:rPr>
    </w:lvl>
    <w:lvl w:ilvl="5" w:tplc="927E8E58">
      <w:start w:val="1"/>
      <w:numFmt w:val="bullet"/>
      <w:lvlText w:val="•"/>
      <w:lvlJc w:val="left"/>
      <w:pPr>
        <w:ind w:left="6312" w:hanging="212"/>
      </w:pPr>
      <w:rPr>
        <w:rFonts w:hint="default"/>
      </w:rPr>
    </w:lvl>
    <w:lvl w:ilvl="6" w:tplc="38043E36">
      <w:start w:val="1"/>
      <w:numFmt w:val="bullet"/>
      <w:lvlText w:val="•"/>
      <w:lvlJc w:val="left"/>
      <w:pPr>
        <w:ind w:left="7271" w:hanging="212"/>
      </w:pPr>
      <w:rPr>
        <w:rFonts w:hint="default"/>
      </w:rPr>
    </w:lvl>
    <w:lvl w:ilvl="7" w:tplc="1A00B340">
      <w:start w:val="1"/>
      <w:numFmt w:val="bullet"/>
      <w:lvlText w:val="•"/>
      <w:lvlJc w:val="left"/>
      <w:pPr>
        <w:ind w:left="8229" w:hanging="212"/>
      </w:pPr>
      <w:rPr>
        <w:rFonts w:hint="default"/>
      </w:rPr>
    </w:lvl>
    <w:lvl w:ilvl="8" w:tplc="424CB1F4">
      <w:start w:val="1"/>
      <w:numFmt w:val="bullet"/>
      <w:lvlText w:val="•"/>
      <w:lvlJc w:val="left"/>
      <w:pPr>
        <w:ind w:left="9188" w:hanging="212"/>
      </w:pPr>
      <w:rPr>
        <w:rFonts w:hint="default"/>
      </w:rPr>
    </w:lvl>
  </w:abstractNum>
  <w:abstractNum w:abstractNumId="4" w15:restartNumberingAfterBreak="0">
    <w:nsid w:val="382F13E8"/>
    <w:multiLevelType w:val="multilevel"/>
    <w:tmpl w:val="3D58CE14"/>
    <w:lvl w:ilvl="0">
      <w:start w:val="4"/>
      <w:numFmt w:val="decimal"/>
      <w:lvlText w:val="%1"/>
      <w:lvlJc w:val="left"/>
      <w:pPr>
        <w:ind w:left="2020" w:hanging="720"/>
        <w:jc w:val="left"/>
      </w:pPr>
      <w:rPr>
        <w:rFonts w:hint="default"/>
      </w:rPr>
    </w:lvl>
    <w:lvl w:ilvl="1">
      <w:start w:val="1"/>
      <w:numFmt w:val="decimal"/>
      <w:lvlText w:val="%1.%2"/>
      <w:lvlJc w:val="left"/>
      <w:pPr>
        <w:ind w:left="2020" w:hanging="720"/>
        <w:jc w:val="left"/>
      </w:pPr>
      <w:rPr>
        <w:rFonts w:ascii="Calibri" w:eastAsia="Calibri" w:hAnsi="Calibri" w:hint="default"/>
        <w:color w:val="231F20"/>
        <w:w w:val="101"/>
        <w:sz w:val="26"/>
        <w:szCs w:val="26"/>
      </w:rPr>
    </w:lvl>
    <w:lvl w:ilvl="2">
      <w:start w:val="1"/>
      <w:numFmt w:val="bullet"/>
      <w:lvlText w:val="•"/>
      <w:lvlJc w:val="left"/>
      <w:pPr>
        <w:ind w:left="3837" w:hanging="720"/>
      </w:pPr>
      <w:rPr>
        <w:rFonts w:hint="default"/>
      </w:rPr>
    </w:lvl>
    <w:lvl w:ilvl="3">
      <w:start w:val="1"/>
      <w:numFmt w:val="bullet"/>
      <w:lvlText w:val="•"/>
      <w:lvlJc w:val="left"/>
      <w:pPr>
        <w:ind w:left="4745" w:hanging="720"/>
      </w:pPr>
      <w:rPr>
        <w:rFonts w:hint="default"/>
      </w:rPr>
    </w:lvl>
    <w:lvl w:ilvl="4">
      <w:start w:val="1"/>
      <w:numFmt w:val="bullet"/>
      <w:lvlText w:val="•"/>
      <w:lvlJc w:val="left"/>
      <w:pPr>
        <w:ind w:left="5654" w:hanging="720"/>
      </w:pPr>
      <w:rPr>
        <w:rFonts w:hint="default"/>
      </w:rPr>
    </w:lvl>
    <w:lvl w:ilvl="5">
      <w:start w:val="1"/>
      <w:numFmt w:val="bullet"/>
      <w:lvlText w:val="•"/>
      <w:lvlJc w:val="left"/>
      <w:pPr>
        <w:ind w:left="6562" w:hanging="720"/>
      </w:pPr>
      <w:rPr>
        <w:rFonts w:hint="default"/>
      </w:rPr>
    </w:lvl>
    <w:lvl w:ilvl="6">
      <w:start w:val="1"/>
      <w:numFmt w:val="bullet"/>
      <w:lvlText w:val="•"/>
      <w:lvlJc w:val="left"/>
      <w:pPr>
        <w:ind w:left="7471" w:hanging="720"/>
      </w:pPr>
      <w:rPr>
        <w:rFonts w:hint="default"/>
      </w:rPr>
    </w:lvl>
    <w:lvl w:ilvl="7">
      <w:start w:val="1"/>
      <w:numFmt w:val="bullet"/>
      <w:lvlText w:val="•"/>
      <w:lvlJc w:val="left"/>
      <w:pPr>
        <w:ind w:left="8379" w:hanging="720"/>
      </w:pPr>
      <w:rPr>
        <w:rFonts w:hint="default"/>
      </w:rPr>
    </w:lvl>
    <w:lvl w:ilvl="8">
      <w:start w:val="1"/>
      <w:numFmt w:val="bullet"/>
      <w:lvlText w:val="•"/>
      <w:lvlJc w:val="left"/>
      <w:pPr>
        <w:ind w:left="9288" w:hanging="720"/>
      </w:pPr>
      <w:rPr>
        <w:rFonts w:hint="default"/>
      </w:rPr>
    </w:lvl>
  </w:abstractNum>
  <w:abstractNum w:abstractNumId="5" w15:restartNumberingAfterBreak="0">
    <w:nsid w:val="60C243D8"/>
    <w:multiLevelType w:val="hybridMultilevel"/>
    <w:tmpl w:val="CEAE8880"/>
    <w:lvl w:ilvl="0" w:tplc="34B21132">
      <w:start w:val="1"/>
      <w:numFmt w:val="bullet"/>
      <w:lvlText w:val="–"/>
      <w:lvlJc w:val="left"/>
      <w:pPr>
        <w:ind w:left="1300" w:hanging="200"/>
      </w:pPr>
      <w:rPr>
        <w:rFonts w:ascii="Calibri" w:eastAsia="Calibri" w:hAnsi="Calibri" w:hint="default"/>
        <w:color w:val="231F20"/>
        <w:w w:val="100"/>
        <w:sz w:val="22"/>
        <w:szCs w:val="22"/>
      </w:rPr>
    </w:lvl>
    <w:lvl w:ilvl="1" w:tplc="26749FB4">
      <w:start w:val="1"/>
      <w:numFmt w:val="bullet"/>
      <w:lvlText w:val="•"/>
      <w:lvlJc w:val="left"/>
      <w:pPr>
        <w:ind w:left="2280" w:hanging="200"/>
      </w:pPr>
      <w:rPr>
        <w:rFonts w:hint="default"/>
      </w:rPr>
    </w:lvl>
    <w:lvl w:ilvl="2" w:tplc="2E62C76C">
      <w:start w:val="1"/>
      <w:numFmt w:val="bullet"/>
      <w:lvlText w:val="•"/>
      <w:lvlJc w:val="left"/>
      <w:pPr>
        <w:ind w:left="3261" w:hanging="200"/>
      </w:pPr>
      <w:rPr>
        <w:rFonts w:hint="default"/>
      </w:rPr>
    </w:lvl>
    <w:lvl w:ilvl="3" w:tplc="3872D3EE">
      <w:start w:val="1"/>
      <w:numFmt w:val="bullet"/>
      <w:lvlText w:val="•"/>
      <w:lvlJc w:val="left"/>
      <w:pPr>
        <w:ind w:left="4241" w:hanging="200"/>
      </w:pPr>
      <w:rPr>
        <w:rFonts w:hint="default"/>
      </w:rPr>
    </w:lvl>
    <w:lvl w:ilvl="4" w:tplc="02F24E6E">
      <w:start w:val="1"/>
      <w:numFmt w:val="bullet"/>
      <w:lvlText w:val="•"/>
      <w:lvlJc w:val="left"/>
      <w:pPr>
        <w:ind w:left="5222" w:hanging="200"/>
      </w:pPr>
      <w:rPr>
        <w:rFonts w:hint="default"/>
      </w:rPr>
    </w:lvl>
    <w:lvl w:ilvl="5" w:tplc="2E6407EC">
      <w:start w:val="1"/>
      <w:numFmt w:val="bullet"/>
      <w:lvlText w:val="•"/>
      <w:lvlJc w:val="left"/>
      <w:pPr>
        <w:ind w:left="6202" w:hanging="200"/>
      </w:pPr>
      <w:rPr>
        <w:rFonts w:hint="default"/>
      </w:rPr>
    </w:lvl>
    <w:lvl w:ilvl="6" w:tplc="25D81B18">
      <w:start w:val="1"/>
      <w:numFmt w:val="bullet"/>
      <w:lvlText w:val="•"/>
      <w:lvlJc w:val="left"/>
      <w:pPr>
        <w:ind w:left="7183" w:hanging="200"/>
      </w:pPr>
      <w:rPr>
        <w:rFonts w:hint="default"/>
      </w:rPr>
    </w:lvl>
    <w:lvl w:ilvl="7" w:tplc="CBB8D6A0">
      <w:start w:val="1"/>
      <w:numFmt w:val="bullet"/>
      <w:lvlText w:val="•"/>
      <w:lvlJc w:val="left"/>
      <w:pPr>
        <w:ind w:left="8163" w:hanging="200"/>
      </w:pPr>
      <w:rPr>
        <w:rFonts w:hint="default"/>
      </w:rPr>
    </w:lvl>
    <w:lvl w:ilvl="8" w:tplc="65BC7264">
      <w:start w:val="1"/>
      <w:numFmt w:val="bullet"/>
      <w:lvlText w:val="•"/>
      <w:lvlJc w:val="left"/>
      <w:pPr>
        <w:ind w:left="9144" w:hanging="200"/>
      </w:pPr>
      <w:rPr>
        <w:rFonts w:hint="default"/>
      </w:rPr>
    </w:lvl>
  </w:abstractNum>
  <w:abstractNum w:abstractNumId="6" w15:restartNumberingAfterBreak="0">
    <w:nsid w:val="635B5334"/>
    <w:multiLevelType w:val="hybridMultilevel"/>
    <w:tmpl w:val="7D6612D4"/>
    <w:lvl w:ilvl="0" w:tplc="C2745330">
      <w:start w:val="1"/>
      <w:numFmt w:val="bullet"/>
      <w:lvlText w:val="–"/>
      <w:lvlJc w:val="left"/>
      <w:pPr>
        <w:ind w:left="1500" w:hanging="200"/>
      </w:pPr>
      <w:rPr>
        <w:rFonts w:ascii="Calibri" w:eastAsia="Calibri" w:hAnsi="Calibri" w:hint="default"/>
        <w:color w:val="231F20"/>
        <w:w w:val="100"/>
        <w:sz w:val="22"/>
        <w:szCs w:val="22"/>
      </w:rPr>
    </w:lvl>
    <w:lvl w:ilvl="1" w:tplc="DA4C3BAE">
      <w:start w:val="1"/>
      <w:numFmt w:val="bullet"/>
      <w:lvlText w:val="•"/>
      <w:lvlJc w:val="left"/>
      <w:pPr>
        <w:ind w:left="2460" w:hanging="200"/>
      </w:pPr>
      <w:rPr>
        <w:rFonts w:hint="default"/>
      </w:rPr>
    </w:lvl>
    <w:lvl w:ilvl="2" w:tplc="DE168BB4">
      <w:start w:val="1"/>
      <w:numFmt w:val="bullet"/>
      <w:lvlText w:val="•"/>
      <w:lvlJc w:val="left"/>
      <w:pPr>
        <w:ind w:left="3421" w:hanging="200"/>
      </w:pPr>
      <w:rPr>
        <w:rFonts w:hint="default"/>
      </w:rPr>
    </w:lvl>
    <w:lvl w:ilvl="3" w:tplc="096017CC">
      <w:start w:val="1"/>
      <w:numFmt w:val="bullet"/>
      <w:lvlText w:val="•"/>
      <w:lvlJc w:val="left"/>
      <w:pPr>
        <w:ind w:left="4381" w:hanging="200"/>
      </w:pPr>
      <w:rPr>
        <w:rFonts w:hint="default"/>
      </w:rPr>
    </w:lvl>
    <w:lvl w:ilvl="4" w:tplc="3AE27BA8">
      <w:start w:val="1"/>
      <w:numFmt w:val="bullet"/>
      <w:lvlText w:val="•"/>
      <w:lvlJc w:val="left"/>
      <w:pPr>
        <w:ind w:left="5342" w:hanging="200"/>
      </w:pPr>
      <w:rPr>
        <w:rFonts w:hint="default"/>
      </w:rPr>
    </w:lvl>
    <w:lvl w:ilvl="5" w:tplc="6C40318A">
      <w:start w:val="1"/>
      <w:numFmt w:val="bullet"/>
      <w:lvlText w:val="•"/>
      <w:lvlJc w:val="left"/>
      <w:pPr>
        <w:ind w:left="6302" w:hanging="200"/>
      </w:pPr>
      <w:rPr>
        <w:rFonts w:hint="default"/>
      </w:rPr>
    </w:lvl>
    <w:lvl w:ilvl="6" w:tplc="CC4C0ACC">
      <w:start w:val="1"/>
      <w:numFmt w:val="bullet"/>
      <w:lvlText w:val="•"/>
      <w:lvlJc w:val="left"/>
      <w:pPr>
        <w:ind w:left="7263" w:hanging="200"/>
      </w:pPr>
      <w:rPr>
        <w:rFonts w:hint="default"/>
      </w:rPr>
    </w:lvl>
    <w:lvl w:ilvl="7" w:tplc="9850C24A">
      <w:start w:val="1"/>
      <w:numFmt w:val="bullet"/>
      <w:lvlText w:val="•"/>
      <w:lvlJc w:val="left"/>
      <w:pPr>
        <w:ind w:left="8223" w:hanging="200"/>
      </w:pPr>
      <w:rPr>
        <w:rFonts w:hint="default"/>
      </w:rPr>
    </w:lvl>
    <w:lvl w:ilvl="8" w:tplc="17E29EA0">
      <w:start w:val="1"/>
      <w:numFmt w:val="bullet"/>
      <w:lvlText w:val="•"/>
      <w:lvlJc w:val="left"/>
      <w:pPr>
        <w:ind w:left="9184" w:hanging="200"/>
      </w:pPr>
      <w:rPr>
        <w:rFonts w:hint="default"/>
      </w:rPr>
    </w:lvl>
  </w:abstractNum>
  <w:abstractNum w:abstractNumId="7" w15:restartNumberingAfterBreak="0">
    <w:nsid w:val="75DC57FB"/>
    <w:multiLevelType w:val="hybridMultilevel"/>
    <w:tmpl w:val="F22281EE"/>
    <w:lvl w:ilvl="0" w:tplc="194263FE">
      <w:start w:val="1"/>
      <w:numFmt w:val="bullet"/>
      <w:lvlText w:val="•"/>
      <w:lvlJc w:val="left"/>
      <w:pPr>
        <w:ind w:left="1500" w:hanging="200"/>
      </w:pPr>
      <w:rPr>
        <w:rFonts w:ascii="Calibri" w:eastAsia="Calibri" w:hAnsi="Calibri" w:hint="default"/>
        <w:color w:val="231F20"/>
        <w:w w:val="68"/>
        <w:sz w:val="22"/>
        <w:szCs w:val="22"/>
      </w:rPr>
    </w:lvl>
    <w:lvl w:ilvl="1" w:tplc="5D3EB18A">
      <w:start w:val="1"/>
      <w:numFmt w:val="bullet"/>
      <w:lvlText w:val="–"/>
      <w:lvlJc w:val="left"/>
      <w:pPr>
        <w:ind w:left="1700" w:hanging="200"/>
      </w:pPr>
      <w:rPr>
        <w:rFonts w:ascii="Calibri" w:eastAsia="Calibri" w:hAnsi="Calibri" w:hint="default"/>
        <w:color w:val="231F20"/>
        <w:w w:val="100"/>
        <w:sz w:val="22"/>
        <w:szCs w:val="22"/>
      </w:rPr>
    </w:lvl>
    <w:lvl w:ilvl="2" w:tplc="B2E6D2F4">
      <w:start w:val="1"/>
      <w:numFmt w:val="bullet"/>
      <w:lvlText w:val="•"/>
      <w:lvlJc w:val="left"/>
      <w:pPr>
        <w:ind w:left="1700" w:hanging="200"/>
      </w:pPr>
      <w:rPr>
        <w:rFonts w:hint="default"/>
      </w:rPr>
    </w:lvl>
    <w:lvl w:ilvl="3" w:tplc="5D10CD76">
      <w:start w:val="1"/>
      <w:numFmt w:val="bullet"/>
      <w:lvlText w:val="•"/>
      <w:lvlJc w:val="left"/>
      <w:pPr>
        <w:ind w:left="2875" w:hanging="200"/>
      </w:pPr>
      <w:rPr>
        <w:rFonts w:hint="default"/>
      </w:rPr>
    </w:lvl>
    <w:lvl w:ilvl="4" w:tplc="BED69D94">
      <w:start w:val="1"/>
      <w:numFmt w:val="bullet"/>
      <w:lvlText w:val="•"/>
      <w:lvlJc w:val="left"/>
      <w:pPr>
        <w:ind w:left="4051" w:hanging="200"/>
      </w:pPr>
      <w:rPr>
        <w:rFonts w:hint="default"/>
      </w:rPr>
    </w:lvl>
    <w:lvl w:ilvl="5" w:tplc="C92A0532">
      <w:start w:val="1"/>
      <w:numFmt w:val="bullet"/>
      <w:lvlText w:val="•"/>
      <w:lvlJc w:val="left"/>
      <w:pPr>
        <w:ind w:left="5227" w:hanging="200"/>
      </w:pPr>
      <w:rPr>
        <w:rFonts w:hint="default"/>
      </w:rPr>
    </w:lvl>
    <w:lvl w:ilvl="6" w:tplc="B35C7338">
      <w:start w:val="1"/>
      <w:numFmt w:val="bullet"/>
      <w:lvlText w:val="•"/>
      <w:lvlJc w:val="left"/>
      <w:pPr>
        <w:ind w:left="6402" w:hanging="200"/>
      </w:pPr>
      <w:rPr>
        <w:rFonts w:hint="default"/>
      </w:rPr>
    </w:lvl>
    <w:lvl w:ilvl="7" w:tplc="C4D0D488">
      <w:start w:val="1"/>
      <w:numFmt w:val="bullet"/>
      <w:lvlText w:val="•"/>
      <w:lvlJc w:val="left"/>
      <w:pPr>
        <w:ind w:left="7578" w:hanging="200"/>
      </w:pPr>
      <w:rPr>
        <w:rFonts w:hint="default"/>
      </w:rPr>
    </w:lvl>
    <w:lvl w:ilvl="8" w:tplc="F2E4C2D0">
      <w:start w:val="1"/>
      <w:numFmt w:val="bullet"/>
      <w:lvlText w:val="•"/>
      <w:lvlJc w:val="left"/>
      <w:pPr>
        <w:ind w:left="8754" w:hanging="200"/>
      </w:pPr>
      <w:rPr>
        <w:rFonts w:hint="default"/>
      </w:rPr>
    </w:lvl>
  </w:abstractNum>
  <w:abstractNum w:abstractNumId="8" w15:restartNumberingAfterBreak="0">
    <w:nsid w:val="7C9B265A"/>
    <w:multiLevelType w:val="hybridMultilevel"/>
    <w:tmpl w:val="DAB0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47"/>
    <w:rsid w:val="000F3A47"/>
    <w:rsid w:val="00120238"/>
    <w:rsid w:val="00137390"/>
    <w:rsid w:val="00365DAB"/>
    <w:rsid w:val="00656E07"/>
    <w:rsid w:val="006A7F41"/>
    <w:rsid w:val="006E117B"/>
    <w:rsid w:val="00715BAD"/>
    <w:rsid w:val="00735B85"/>
    <w:rsid w:val="008F2CAD"/>
    <w:rsid w:val="00AF3E45"/>
    <w:rsid w:val="00B14B83"/>
    <w:rsid w:val="00C76575"/>
    <w:rsid w:val="00C90289"/>
    <w:rsid w:val="00F21F3C"/>
    <w:rsid w:val="00F67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229DBA-B371-4BE3-BBF3-0E0E4E07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Cambria" w:eastAsia="Cambria" w:hAnsi="Cambria"/>
      <w:sz w:val="62"/>
      <w:szCs w:val="62"/>
    </w:rPr>
  </w:style>
  <w:style w:type="paragraph" w:styleId="Heading2">
    <w:name w:val="heading 2"/>
    <w:basedOn w:val="Normal"/>
    <w:uiPriority w:val="1"/>
    <w:qFormat/>
    <w:pPr>
      <w:ind w:left="106"/>
      <w:outlineLvl w:val="1"/>
    </w:pPr>
    <w:rPr>
      <w:rFonts w:ascii="Cambria" w:eastAsia="Cambria" w:hAnsi="Cambria"/>
      <w:sz w:val="50"/>
      <w:szCs w:val="50"/>
    </w:rPr>
  </w:style>
  <w:style w:type="paragraph" w:styleId="Heading3">
    <w:name w:val="heading 3"/>
    <w:basedOn w:val="Normal"/>
    <w:uiPriority w:val="1"/>
    <w:qFormat/>
    <w:pPr>
      <w:spacing w:before="25"/>
      <w:ind w:left="1300"/>
      <w:outlineLvl w:val="2"/>
    </w:pPr>
    <w:rPr>
      <w:rFonts w:ascii="Calibri" w:eastAsia="Calibri" w:hAnsi="Calibri"/>
      <w:sz w:val="48"/>
      <w:szCs w:val="48"/>
    </w:rPr>
  </w:style>
  <w:style w:type="paragraph" w:styleId="Heading4">
    <w:name w:val="heading 4"/>
    <w:basedOn w:val="Normal"/>
    <w:uiPriority w:val="1"/>
    <w:qFormat/>
    <w:pPr>
      <w:ind w:left="106"/>
      <w:outlineLvl w:val="3"/>
    </w:pPr>
    <w:rPr>
      <w:rFonts w:ascii="Calibri" w:eastAsia="Calibri" w:hAnsi="Calibri"/>
      <w:sz w:val="46"/>
      <w:szCs w:val="46"/>
    </w:rPr>
  </w:style>
  <w:style w:type="paragraph" w:styleId="Heading5">
    <w:name w:val="heading 5"/>
    <w:basedOn w:val="Normal"/>
    <w:uiPriority w:val="1"/>
    <w:qFormat/>
    <w:pPr>
      <w:ind w:left="1300"/>
      <w:outlineLvl w:val="4"/>
    </w:pPr>
    <w:rPr>
      <w:rFonts w:ascii="Calibri" w:eastAsia="Calibri" w:hAnsi="Calibri"/>
      <w:sz w:val="34"/>
      <w:szCs w:val="34"/>
    </w:rPr>
  </w:style>
  <w:style w:type="paragraph" w:styleId="Heading6">
    <w:name w:val="heading 6"/>
    <w:basedOn w:val="Normal"/>
    <w:uiPriority w:val="1"/>
    <w:qFormat/>
    <w:pPr>
      <w:spacing w:before="56"/>
      <w:ind w:left="216"/>
      <w:outlineLvl w:val="5"/>
    </w:pPr>
    <w:rPr>
      <w:rFonts w:ascii="Calibri" w:eastAsia="Calibri" w:hAnsi="Calibri"/>
      <w:b/>
      <w:bCs/>
      <w:sz w:val="28"/>
      <w:szCs w:val="28"/>
    </w:rPr>
  </w:style>
  <w:style w:type="paragraph" w:styleId="Heading7">
    <w:name w:val="heading 7"/>
    <w:basedOn w:val="Normal"/>
    <w:uiPriority w:val="1"/>
    <w:qFormat/>
    <w:pPr>
      <w:ind w:left="1300"/>
      <w:outlineLvl w:val="6"/>
    </w:pPr>
    <w:rPr>
      <w:rFonts w:ascii="Calibri" w:eastAsia="Calibri" w:hAnsi="Calibri"/>
      <w:sz w:val="26"/>
      <w:szCs w:val="26"/>
    </w:rPr>
  </w:style>
  <w:style w:type="paragraph" w:styleId="Heading8">
    <w:name w:val="heading 8"/>
    <w:basedOn w:val="Normal"/>
    <w:uiPriority w:val="1"/>
    <w:qFormat/>
    <w:pPr>
      <w:ind w:left="1300"/>
      <w:outlineLvl w:val="7"/>
    </w:pPr>
    <w:rPr>
      <w:rFonts w:ascii="Calibri" w:eastAsia="Calibri" w:hAnsi="Calibri"/>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ind w:left="1500" w:hanging="2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20238"/>
    <w:pPr>
      <w:tabs>
        <w:tab w:val="center" w:pos="4513"/>
        <w:tab w:val="right" w:pos="9026"/>
      </w:tabs>
    </w:pPr>
  </w:style>
  <w:style w:type="character" w:customStyle="1" w:styleId="HeaderChar">
    <w:name w:val="Header Char"/>
    <w:basedOn w:val="DefaultParagraphFont"/>
    <w:link w:val="Header"/>
    <w:uiPriority w:val="99"/>
    <w:rsid w:val="00120238"/>
  </w:style>
  <w:style w:type="paragraph" w:styleId="Footer">
    <w:name w:val="footer"/>
    <w:basedOn w:val="Normal"/>
    <w:link w:val="FooterChar"/>
    <w:uiPriority w:val="99"/>
    <w:unhideWhenUsed/>
    <w:rsid w:val="00120238"/>
    <w:pPr>
      <w:tabs>
        <w:tab w:val="center" w:pos="4513"/>
        <w:tab w:val="right" w:pos="9026"/>
      </w:tabs>
    </w:pPr>
  </w:style>
  <w:style w:type="character" w:customStyle="1" w:styleId="FooterChar">
    <w:name w:val="Footer Char"/>
    <w:basedOn w:val="DefaultParagraphFont"/>
    <w:link w:val="Footer"/>
    <w:uiPriority w:val="99"/>
    <w:rsid w:val="00120238"/>
  </w:style>
  <w:style w:type="table" w:styleId="TableGrid">
    <w:name w:val="Table Grid"/>
    <w:basedOn w:val="TableNormal"/>
    <w:uiPriority w:val="59"/>
    <w:rsid w:val="008F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deni.gov.uk/" TargetMode="External"/><Relationship Id="rId18" Type="http://schemas.openxmlformats.org/officeDocument/2006/relationships/hyperlink" Target="http://www.familysupportni.gov.uk/" TargetMode="External"/><Relationship Id="rId26" Type="http://schemas.openxmlformats.org/officeDocument/2006/relationships/hyperlink" Target="http://www.ash.org.uk/" TargetMode="External"/><Relationship Id="rId21" Type="http://schemas.openxmlformats.org/officeDocument/2006/relationships/hyperlink" Target="http://www.fasaonline.org/" TargetMode="External"/><Relationship Id="rId34" Type="http://schemas.openxmlformats.org/officeDocument/2006/relationships/hyperlink" Target="http://www.lionslifeskills.co.uk/" TargetMode="External"/><Relationship Id="rId7" Type="http://schemas.openxmlformats.org/officeDocument/2006/relationships/header" Target="header1.xml"/><Relationship Id="rId12" Type="http://schemas.openxmlformats.org/officeDocument/2006/relationships/hyperlink" Target="http://www.welbni.org/" TargetMode="External"/><Relationship Id="rId17" Type="http://schemas.openxmlformats.org/officeDocument/2006/relationships/hyperlink" Target="http://www.publichealth.hscni.net/" TargetMode="External"/><Relationship Id="rId25" Type="http://schemas.openxmlformats.org/officeDocument/2006/relationships/hyperlink" Target="http://www.adfam.org.uk/" TargetMode="External"/><Relationship Id="rId33" Type="http://schemas.openxmlformats.org/officeDocument/2006/relationships/hyperlink" Target="http://www.release.org.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ublichealth.hscni.net/" TargetMode="External"/><Relationship Id="rId20" Type="http://schemas.openxmlformats.org/officeDocument/2006/relationships/hyperlink" Target="http://www.mindingyourhead.info/" TargetMode="External"/><Relationship Id="rId29" Type="http://schemas.openxmlformats.org/officeDocument/2006/relationships/hyperlink" Target="http://www.talktofra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lb.org/" TargetMode="External"/><Relationship Id="rId24" Type="http://schemas.openxmlformats.org/officeDocument/2006/relationships/hyperlink" Target="http://www.nhs.uk/Livewell/Pages/" TargetMode="External"/><Relationship Id="rId32" Type="http://schemas.openxmlformats.org/officeDocument/2006/relationships/hyperlink" Target="http://www.lifeline.org.u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ublichealth.hscni.net/" TargetMode="External"/><Relationship Id="rId23" Type="http://schemas.openxmlformats.org/officeDocument/2006/relationships/hyperlink" Target="http://www.thesite.org/" TargetMode="External"/><Relationship Id="rId28" Type="http://schemas.openxmlformats.org/officeDocument/2006/relationships/hyperlink" Target="http://www.camh.org.uk/" TargetMode="External"/><Relationship Id="rId36" Type="http://schemas.openxmlformats.org/officeDocument/2006/relationships/header" Target="header2.xml"/><Relationship Id="rId10" Type="http://schemas.openxmlformats.org/officeDocument/2006/relationships/hyperlink" Target="http://www.seelb.org.uk/" TargetMode="External"/><Relationship Id="rId19" Type="http://schemas.openxmlformats.org/officeDocument/2006/relationships/hyperlink" Target="http://www.belfasttrust.hscni.net/" TargetMode="External"/><Relationship Id="rId31" Type="http://schemas.openxmlformats.org/officeDocument/2006/relationships/hyperlink" Target="http://www.hit.org.uk/" TargetMode="External"/><Relationship Id="rId4" Type="http://schemas.openxmlformats.org/officeDocument/2006/relationships/webSettings" Target="webSettings.xml"/><Relationship Id="rId9" Type="http://schemas.openxmlformats.org/officeDocument/2006/relationships/hyperlink" Target="http://www.neelb.org.uk/" TargetMode="External"/><Relationship Id="rId14" Type="http://schemas.openxmlformats.org/officeDocument/2006/relationships/hyperlink" Target="http://www.hseni.gov.uk/" TargetMode="External"/><Relationship Id="rId22" Type="http://schemas.openxmlformats.org/officeDocument/2006/relationships/hyperlink" Target="http://www.talktofrank.com/" TargetMode="External"/><Relationship Id="rId27" Type="http://schemas.openxmlformats.org/officeDocument/2006/relationships/hyperlink" Target="http://www.alcoholconcern.org.uk/" TargetMode="External"/><Relationship Id="rId30" Type="http://schemas.openxmlformats.org/officeDocument/2006/relationships/hyperlink" Target="http://www.drugscope.org.uk/" TargetMode="External"/><Relationship Id="rId35" Type="http://schemas.openxmlformats.org/officeDocument/2006/relationships/hyperlink" Target="http://www.want2stop.info/" TargetMode="External"/><Relationship Id="rId8" Type="http://schemas.openxmlformats.org/officeDocument/2006/relationships/hyperlink" Target="http://www.belb.org.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53F7E2D</Template>
  <TotalTime>0</TotalTime>
  <Pages>14</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Wright</dc:creator>
  <cp:lastModifiedBy>J CLARKE</cp:lastModifiedBy>
  <cp:revision>2</cp:revision>
  <dcterms:created xsi:type="dcterms:W3CDTF">2018-07-06T12:28:00Z</dcterms:created>
  <dcterms:modified xsi:type="dcterms:W3CDTF">2018-07-06T12:28:00Z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Creator">
    <vt:lpwstr>Adobe InDesign CC 2015 (Windows)</vt:lpwstr>
  </property>
  <property fmtid="{D5CDD505-2E9C-101B-9397-08002B2CF9AE}" pid="4" name="LastSaved">
    <vt:filetime>2016-03-03T00:00:00Z</vt:filetime>
  </property>
</Properties>
</file>